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F" w:rsidRDefault="00A47B4F" w:rsidP="00A250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7B4F" w:rsidRPr="00CE0382" w:rsidRDefault="00A47B4F" w:rsidP="00CE03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E03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Игра "Домино". "Большое путешествие по странам мира" </w:t>
      </w:r>
    </w:p>
    <w:p w:rsidR="00A47B4F" w:rsidRPr="00924BC5" w:rsidRDefault="00A47B4F" w:rsidP="00CE03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924B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Галимова Фарида Данифовна</w:t>
        </w:r>
      </w:hyperlink>
      <w:r w:rsidRPr="00924BC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4BC5">
        <w:rPr>
          <w:rFonts w:ascii="Times New Roman" w:hAnsi="Times New Roman"/>
          <w:i/>
          <w:iCs/>
          <w:sz w:val="24"/>
          <w:szCs w:val="24"/>
          <w:lang w:eastAsia="ru-RU"/>
        </w:rPr>
        <w:t>учитель географии</w:t>
      </w:r>
      <w:r w:rsidRPr="00924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F85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Pr="00924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</w:p>
    <w:p w:rsidR="00A47B4F" w:rsidRPr="00924BC5" w:rsidRDefault="00A47B4F" w:rsidP="003D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Расширить и закрепить полученные ранее знания о странах мира, совершенствовать работу с картами и другими источниками.</w:t>
      </w:r>
    </w:p>
    <w:p w:rsidR="00A47B4F" w:rsidRPr="00924BC5" w:rsidRDefault="00A47B4F" w:rsidP="003D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Оценить качество и определить уровень знаний учащихся по странам мира.</w:t>
      </w:r>
    </w:p>
    <w:p w:rsidR="00A47B4F" w:rsidRDefault="00A47B4F" w:rsidP="003D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24BC5">
        <w:rPr>
          <w:rFonts w:ascii="Times New Roman" w:hAnsi="Times New Roman"/>
          <w:sz w:val="24"/>
          <w:szCs w:val="24"/>
          <w:lang w:eastAsia="ru-RU"/>
        </w:rPr>
        <w:t>азвивать познавательный интерес к предмету, научить школьников мыслить логически, быстро думать, принимать правильные решения; вызвать желание расширять свой кругозор.</w:t>
      </w:r>
    </w:p>
    <w:p w:rsidR="00A47B4F" w:rsidRPr="003D2267" w:rsidRDefault="00A47B4F" w:rsidP="003D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267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D2267">
        <w:rPr>
          <w:rFonts w:ascii="Times New Roman" w:hAnsi="Times New Roman"/>
          <w:sz w:val="24"/>
          <w:szCs w:val="24"/>
          <w:lang w:eastAsia="ru-RU"/>
        </w:rPr>
        <w:t xml:space="preserve"> Карточки с вопросами и ответами для игры « Домино»</w:t>
      </w: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b/>
          <w:bCs/>
          <w:sz w:val="24"/>
          <w:szCs w:val="24"/>
          <w:lang w:eastAsia="ru-RU"/>
        </w:rPr>
        <w:t>Правила игры.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Класс делится на две команды. Каждая команда получает равное количество карточек; одна карточка остается у ведущего. Карточка (домино) разделена на две части линией и на первой половине пишутся ответы, а на другой половине вопросы.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Ведущий берет свою карточку, читает вопрос, кладет на стол, и та команда, у которой есть ответ на этот вопрос, зачитает ответ и задает вопрос в своей карточке (домино), кладет около карточки с вопросом (ответ на этот вопрос уже на другой карточке). Карточка с ответом на этот вопрос может оказаться или у своей команды или у соперника, потому что перед тем, как раздать карточки, их надо перемешать.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За каждый правильный ответ команда получает « очко» или жетоны (по усмотрению). Если ответ не правильный, очко у этой команды снижается и следующая команда может дать ответ и зарабатывать очко ( Если не одна команда не найдет правильный ответ, ведущий сам называет правильный ответ, очко второй команде не дается).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 на последний вопрос в игре находится в карточке (домино), которая была у ведущего.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Играть можно 4 человека. Тогда каждый участник получает по 7 карточек (домино) и «ходят» по очереди, как в игре домино.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Победителем является тот, у кого не остается карточек и у кого больше очков. Победители награждаются призами.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Карточки выглядят так: (в левой половине карточки пишутся ответы, а в правой – вопросы )</w:t>
      </w: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Карточки с ответом и вопросом.(29 карточек )</w:t>
      </w: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B4F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B4F" w:rsidRPr="00924BC5" w:rsidRDefault="00A47B4F" w:rsidP="003D22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b/>
          <w:bCs/>
          <w:sz w:val="24"/>
          <w:szCs w:val="24"/>
          <w:lang w:eastAsia="ru-RU"/>
        </w:rPr>
        <w:t>Примерные ответы и вопросы: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Япония. Вопрос: Граница России с какой страной только 16 км?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Северная Корея. Вопрос: Название какой страны означает «норд вег» или «путь к северу»?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Норвегия. Вопрос: Какой город находится в 14 островах соединенных между собой мостами?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Стокгольм – столица Швеции. Вопрос: У какого города визитной карточкой является бронзовая фигурка Русалочки с веточкой водорослей в руке.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Копенгаген – столица Дании. Вопрос: Какая страна называется Голландия?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Нидерланды. Вопрос: В каком городе есть памятник сказочным героям – Бременским музыкантам?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Бремен, город в Германии. Вопрос: Какая страна славится своими банками?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Швейцария. Вопрос: В какой стране имеется мост с названием русского царя Александр 111?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Франция. Вопрос: В какой стране мужчины ходят в юбках?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Шотландия. Вопрос: В каком городе имеется полуразрушенный Колизей, построенный 2000 лет назад.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Рим - столица Италии. Вопрос: Символом какой страны является Тадж Махал?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Индия. Вопрос: Какая страна является родиной футбола?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 : Англия. Вопрос: В какой стране впервые получили бумагу?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Китай. Вопрос: Какая страна является родиной Олимпиады?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Греция. Вопрос: В каком городе по улицам плавают на лодках?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Венеция – город в Италии. Вопрос: Какая страна является самым маленьким?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Ватикан. Вопрос: В каком городе находится самый большой зоопарк в мире?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Берлин-столица Германии. Вопрос: Где находится парк « Мини- Европа»?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Брюссель - столица Бельгии. Вопрос: Какая страна называется «Страной цветов» и« Страной велосипедов»?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Голландия. Вопрос: Территорию какого государства Евразии часто сравнивают с « двумя мешками риса на коромысле»?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Вьетнам. Вопрос: Какая страна самое большое в мире островное государство?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Индонезия. Вопрос: В какой стране воду горячих источников используют для отопления?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Исландия. Вопрос: Башня Эйфель является символом какого города?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Париж – столица Франции. Вопрос: Какой город называется северной Венецией?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Амстердам – столица Нидерланды. Вопрос: В какой стране вместе выражения « родная земля» правильнее говорить « родные камни»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Армения. Вопрос: В какой стране второе воскресенье ноября – ежегодный праздник отцов, в который вывешиваются государственные флаги, вручаются знаки отцовского отличия.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Финляндия. Вопрос: У жителей какой страны формулой жизни является выражение « Натягивайте лук – увеличивайте семью»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Монголия. Вопрос: В какой стране есть « Морской Колизей», который находится в Токийском заливе, вместимостью до 50 тысяч человек.</w:t>
      </w:r>
    </w:p>
    <w:p w:rsidR="00A47B4F" w:rsidRPr="00924BC5" w:rsidRDefault="00A47B4F" w:rsidP="003D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BC5">
        <w:rPr>
          <w:rFonts w:ascii="Times New Roman" w:hAnsi="Times New Roman"/>
          <w:sz w:val="24"/>
          <w:szCs w:val="24"/>
          <w:lang w:eastAsia="ru-RU"/>
        </w:rPr>
        <w:t>Ответ: Япония (в карточке у ведущего.)</w:t>
      </w:r>
    </w:p>
    <w:p w:rsidR="00A47B4F" w:rsidRDefault="00A47B4F">
      <w:bookmarkStart w:id="0" w:name="_GoBack"/>
      <w:bookmarkEnd w:id="0"/>
    </w:p>
    <w:sectPr w:rsidR="00A47B4F" w:rsidSect="003D226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6486"/>
    <w:multiLevelType w:val="multilevel"/>
    <w:tmpl w:val="5D5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382022"/>
    <w:multiLevelType w:val="multilevel"/>
    <w:tmpl w:val="D904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0B3"/>
    <w:rsid w:val="0002495D"/>
    <w:rsid w:val="000350AB"/>
    <w:rsid w:val="00134369"/>
    <w:rsid w:val="001500C2"/>
    <w:rsid w:val="00357952"/>
    <w:rsid w:val="003829B4"/>
    <w:rsid w:val="003D2267"/>
    <w:rsid w:val="00431E4C"/>
    <w:rsid w:val="00553DF5"/>
    <w:rsid w:val="006B513D"/>
    <w:rsid w:val="00764F85"/>
    <w:rsid w:val="00796D74"/>
    <w:rsid w:val="00827D18"/>
    <w:rsid w:val="00832B47"/>
    <w:rsid w:val="008C501D"/>
    <w:rsid w:val="00924BC5"/>
    <w:rsid w:val="009B4F0C"/>
    <w:rsid w:val="00A250B3"/>
    <w:rsid w:val="00A47B4F"/>
    <w:rsid w:val="00AC20C8"/>
    <w:rsid w:val="00B50DE9"/>
    <w:rsid w:val="00BF168F"/>
    <w:rsid w:val="00C15A75"/>
    <w:rsid w:val="00CE0382"/>
    <w:rsid w:val="00E62453"/>
    <w:rsid w:val="00E635CB"/>
    <w:rsid w:val="00F00F40"/>
    <w:rsid w:val="00F20B60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0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579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049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0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08-129-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699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</dc:creator>
  <cp:keywords/>
  <dc:description/>
  <cp:lastModifiedBy>User</cp:lastModifiedBy>
  <cp:revision>26</cp:revision>
  <dcterms:created xsi:type="dcterms:W3CDTF">2012-11-26T04:42:00Z</dcterms:created>
  <dcterms:modified xsi:type="dcterms:W3CDTF">2013-04-23T18:16:00Z</dcterms:modified>
</cp:coreProperties>
</file>