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F6" w:rsidRDefault="000E68F6" w:rsidP="00A31EA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СПИСЫВАНИЕ.  1 класс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Кости рисунок рыси.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Сони рисунок крысы. У Сани – сани.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№2.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Никиты коса. И у Ани коса.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8"/>
          <w:szCs w:val="28"/>
        </w:rPr>
      </w:pPr>
      <w:r w:rsidRPr="00CA20E2">
        <w:rPr>
          <w:rFonts w:ascii="Times New Roman" w:hAnsi="Times New Roman"/>
          <w:sz w:val="32"/>
          <w:szCs w:val="32"/>
        </w:rPr>
        <w:t>У Тани косы. У Нины коса – краса</w:t>
      </w:r>
      <w:r w:rsidRPr="00CA20E2">
        <w:rPr>
          <w:rFonts w:ascii="Times New Roman" w:hAnsi="Times New Roman"/>
          <w:sz w:val="28"/>
          <w:szCs w:val="28"/>
        </w:rPr>
        <w:t>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№3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Марины книга – раскраска.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Там картинки: гномик, аист, кролик, клоун и улитка.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Марина раскрасила картинки красками.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слоги, поставь ударение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тропинки с листика смотрит улитка.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Кукла Мила смотрит на улитку.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Улитка испугала Милу.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№5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папы Тани топор. У Тони игра.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Осина и сосна у пригорка. Тут норка крота.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Найди и подчеркни глухие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ракиты кусты. Тут сорока.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косогора растут липы. С листа капали капли росы.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На лугу норка крота. У Оли сапоги и зонт.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Ирины сумка с книгами.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Тут пират Гигант. У пирата сапоги, клинок, кортик и наган.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По карманам рассыпаны пули.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пирата попугай и кок Уксус.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пирата парусник «Туман». Парусник стоит у пирса.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Скоро наступит утро.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Ранним утром парусник «Туман», пират, кок Уксус и попугай отплыли от пирса.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№9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Найди и подчеркни глухие согласные простым карандашом</w:t>
      </w:r>
    </w:p>
    <w:p w:rsidR="000E68F6" w:rsidRPr="00CA20E2" w:rsidRDefault="000E68F6" w:rsidP="00DC30E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Паша – шутник.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нас гостит клоун Паша. Он шутник.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Паша носит шапку-ушанку, штанишки с ромашками.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По кармашкам у Паши рассыпаны шишки.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Наш шутник сушит ромашки на окрошку.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№10.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Мышата Тиша и Глаша – шалунишки.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 Они шалили, шалили по углам, шуршали и нашли сыр, шпроты и лапшу.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Мышата устроили пир.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№11.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CA20E2" w:rsidRDefault="000E68F6" w:rsidP="00CA20E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Котик Пушок.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кота Мурлыки сынишка – котик Пушок.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котика лапки и уши пушисты, а усики длинны. Коготки остры.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Котик Пушок – умник и лапушка.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№12.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Найди и подчеркни глухие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Котик Пушок – умник и лапушка.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Пушка подруга малышка Маришка.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 Просит Маришка котика: «Пушок, клади ушки на подушку!»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И Пушок послушно спит.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№13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Папа Карло прогнал крысу Шушару.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 У опушки кормушка с крошками.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старушки окрошка с луком и картошка. 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№14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Старик шил сапоги шилом и нитками.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Шура – малышка сосала пустышку.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В тиши шуршали камыши.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№15.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 каждом предложении подчеркни гласные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Комары и мошки кусали ослика Тимошку, а ослик плакал.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пастушка Прошки прутик и гармошка.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Крыски открыли крышки крынок с молоком.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№16.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Анны ангина. Аришка играла на пианино танго.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У Алика комиксы с Микки Маусом. 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Алла раскрасила рисунки гиппопотама и носорога.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№17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ударение.</w:t>
      </w:r>
    </w:p>
    <w:p w:rsidR="000E68F6" w:rsidRPr="00CA20E2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Наша выставка.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Вот наша выставка. Виктор и Владик нарисовали водопад.</w:t>
      </w:r>
    </w:p>
    <w:p w:rsidR="000E68F6" w:rsidRPr="00CA20E2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Вика вышила коврик с вигвамом.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№18.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Иван сколотил и раскрасил полку.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Клава и Наташа приготовили пироги и торт.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Павлик сам написал и нарисовал книгу!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№19.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Мои сны о лете.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деревне Сосновка пруд. Вернее, не пруд, а прудик.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Вода в прудике светла. Ветерок легко колышет камыши.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Сосны растут у пруда. На воде видны длинные тени сосен.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№20.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364096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Наши спортсмены.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каникулы у нас в школе прошла спартакиада.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Вадик Мышкин поднимал штангу и поставил рекорд.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Шурик Ёлкин и Толик Круглов упорно прыгали в длину и в высоту.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№21.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Проворонила ворона воронёнка.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Малыш Алёша – рёвушка, рёвушка – коровушка!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Под солнышком выросли подсолнушки.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66B74">
        <w:rPr>
          <w:rFonts w:ascii="Times New Roman" w:hAnsi="Times New Roman"/>
          <w:b/>
          <w:sz w:val="26"/>
          <w:szCs w:val="26"/>
        </w:rPr>
        <w:t>№22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Павлуша Усов и Егор Носков играли в теннис.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А Дима и Даша Егоровы играли в шашки.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награду им дали игрушки и шоколадные медали.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66B74">
        <w:rPr>
          <w:rFonts w:ascii="Times New Roman" w:hAnsi="Times New Roman"/>
          <w:b/>
          <w:sz w:val="26"/>
          <w:szCs w:val="26"/>
        </w:rPr>
        <w:t>№23.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Домик гномика стоит далеко в лесу.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 гномика именины. К нему спешат гости.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Вот совушка слетела с ветки и полетела к домику.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Крот вышел рано и долго шёл по тропинке.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A7449F">
        <w:rPr>
          <w:rFonts w:ascii="Times New Roman" w:hAnsi="Times New Roman"/>
          <w:b/>
          <w:sz w:val="26"/>
          <w:szCs w:val="26"/>
        </w:rPr>
        <w:t>№24.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Раздели слова на слоги, поставь ударение.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Первым прискакал оленёнок с ромашками.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 Потом приплыла выдра с кувшинками.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Прилетели осы с вкусным медком.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Улитка пришла после совы и крота.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A7449F">
        <w:rPr>
          <w:rFonts w:ascii="Times New Roman" w:hAnsi="Times New Roman"/>
          <w:b/>
          <w:sz w:val="26"/>
          <w:szCs w:val="26"/>
        </w:rPr>
        <w:t xml:space="preserve"> №25.</w:t>
      </w:r>
      <w:r w:rsidRPr="00A7449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Вот и все гости на месте!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На столе сладкие пироги, кипит самовар.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Гномик рад подаркам. Порадовали его гости!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7449F">
        <w:rPr>
          <w:rFonts w:ascii="Times New Roman" w:hAnsi="Times New Roman"/>
          <w:b/>
          <w:sz w:val="26"/>
          <w:szCs w:val="26"/>
        </w:rPr>
        <w:t>№26.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Вы слышали слово «дубрава»?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Дубрава – лес, где растут старые дубы и молодые дубки. </w:t>
      </w:r>
    </w:p>
    <w:p w:rsidR="000E68F6" w:rsidRPr="00364096" w:rsidRDefault="000E68F6" w:rsidP="00145E42">
      <w:pPr>
        <w:spacing w:line="36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Потому  деревням и сёлам в округе даны имена: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64096">
        <w:rPr>
          <w:rFonts w:ascii="Times New Roman" w:hAnsi="Times New Roman"/>
          <w:sz w:val="32"/>
          <w:szCs w:val="32"/>
        </w:rPr>
        <w:t>дубки, Дубовое, Дубровка. Милы дубрава русскому народу, недаром придумал он такие ласковые слова: дубравка, дубравушка.</w:t>
      </w:r>
    </w:p>
    <w:p w:rsidR="000E68F6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7449F">
        <w:rPr>
          <w:rFonts w:ascii="Times New Roman" w:hAnsi="Times New Roman"/>
          <w:b/>
          <w:sz w:val="26"/>
          <w:szCs w:val="26"/>
        </w:rPr>
        <w:t>№27.</w:t>
      </w:r>
      <w:r w:rsidRPr="00A7449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Далеко –далеко в одном лесу стоит на опушке домик.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Старые брёвна потемнели.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6"/>
          <w:szCs w:val="26"/>
        </w:rPr>
      </w:pPr>
      <w:r w:rsidRPr="00364096">
        <w:rPr>
          <w:rFonts w:ascii="Times New Roman" w:hAnsi="Times New Roman"/>
          <w:sz w:val="32"/>
          <w:szCs w:val="32"/>
        </w:rPr>
        <w:t>Одним окошком смотрит в лес, а другим – во двор</w:t>
      </w:r>
      <w:r>
        <w:rPr>
          <w:rFonts w:ascii="Times New Roman" w:hAnsi="Times New Roman"/>
          <w:sz w:val="26"/>
          <w:szCs w:val="26"/>
        </w:rPr>
        <w:t>.</w:t>
      </w:r>
    </w:p>
    <w:p w:rsidR="000E68F6" w:rsidRPr="00A7449F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7449F">
        <w:rPr>
          <w:rFonts w:ascii="Times New Roman" w:hAnsi="Times New Roman"/>
          <w:b/>
          <w:sz w:val="26"/>
          <w:szCs w:val="26"/>
        </w:rPr>
        <w:t>28.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В домике дед и бабка дни свои коротали.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А с ними – пёс Полкан, да кошка Мурка, да барашек.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 Крутые рога. Барашка ласкали и оберегали.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467A92">
        <w:rPr>
          <w:rFonts w:ascii="Times New Roman" w:hAnsi="Times New Roman"/>
          <w:b/>
          <w:sz w:val="26"/>
          <w:szCs w:val="26"/>
        </w:rPr>
        <w:t>№29.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Раздели слова на слоги, поставь ударение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0E68F6" w:rsidRPr="00364096" w:rsidRDefault="000E68F6" w:rsidP="0036409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Зимние картины.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Давно ушло лето, пролетели осенние дни.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Всё засыпано пушистым снегом.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Ударили морозы. Застыли озёра и реки.</w:t>
      </w:r>
    </w:p>
    <w:p w:rsidR="000E68F6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67A92">
        <w:rPr>
          <w:rFonts w:ascii="Times New Roman" w:hAnsi="Times New Roman"/>
          <w:b/>
          <w:sz w:val="26"/>
          <w:szCs w:val="26"/>
        </w:rPr>
        <w:t>№30.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64689E">
      <w:pPr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Завели свои песни злые ветра и метели. Закрутила по земле позёмка. Пусто в лесу и в поле.</w:t>
      </w:r>
      <w:r>
        <w:rPr>
          <w:rFonts w:ascii="Times New Roman" w:hAnsi="Times New Roman"/>
          <w:sz w:val="32"/>
          <w:szCs w:val="32"/>
        </w:rPr>
        <w:t>Заиндевели ветви берёз и осин. Украсили белые зимние леса зеленые ели и сосны.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67A92">
        <w:rPr>
          <w:rFonts w:ascii="Times New Roman" w:hAnsi="Times New Roman"/>
          <w:b/>
          <w:sz w:val="26"/>
          <w:szCs w:val="26"/>
        </w:rPr>
        <w:t>№31.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Сладко заснули в берлоге медведи,</w:t>
      </w:r>
      <w:r>
        <w:rPr>
          <w:rFonts w:ascii="Times New Roman" w:hAnsi="Times New Roman"/>
          <w:sz w:val="32"/>
          <w:szCs w:val="32"/>
        </w:rPr>
        <w:t xml:space="preserve"> </w:t>
      </w:r>
      <w:r w:rsidRPr="00364096">
        <w:rPr>
          <w:rFonts w:ascii="Times New Roman" w:hAnsi="Times New Roman"/>
          <w:sz w:val="32"/>
          <w:szCs w:val="32"/>
        </w:rPr>
        <w:t xml:space="preserve">засопел в норе барсук. </w:t>
      </w:r>
    </w:p>
    <w:p w:rsidR="000E68F6" w:rsidRPr="00364096" w:rsidRDefault="000E68F6" w:rsidP="00CA20E2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 xml:space="preserve">Спит в тёплом гнёздышке белка. </w:t>
      </w:r>
    </w:p>
    <w:p w:rsidR="000E68F6" w:rsidRDefault="000E68F6" w:rsidP="00CA20E2">
      <w:pPr>
        <w:spacing w:line="240" w:lineRule="auto"/>
        <w:rPr>
          <w:rFonts w:ascii="Times New Roman" w:hAnsi="Times New Roman"/>
          <w:sz w:val="26"/>
          <w:szCs w:val="26"/>
        </w:rPr>
      </w:pPr>
      <w:r w:rsidRPr="00364096">
        <w:rPr>
          <w:rFonts w:ascii="Times New Roman" w:hAnsi="Times New Roman"/>
          <w:sz w:val="32"/>
          <w:szCs w:val="32"/>
        </w:rPr>
        <w:t>Один волк завывает:  одиноко и голодно серому в лесу</w:t>
      </w:r>
      <w:r>
        <w:rPr>
          <w:rFonts w:ascii="Times New Roman" w:hAnsi="Times New Roman"/>
          <w:sz w:val="26"/>
          <w:szCs w:val="26"/>
        </w:rPr>
        <w:t>.</w:t>
      </w:r>
    </w:p>
    <w:p w:rsidR="000E68F6" w:rsidRPr="00D66B74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67A92">
        <w:rPr>
          <w:rFonts w:ascii="Times New Roman" w:hAnsi="Times New Roman"/>
          <w:b/>
          <w:sz w:val="26"/>
          <w:szCs w:val="26"/>
        </w:rPr>
        <w:t>№32.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E68F6" w:rsidRPr="00364096" w:rsidRDefault="000E68F6" w:rsidP="00CA20E2">
      <w:pPr>
        <w:spacing w:after="0" w:line="240" w:lineRule="auto"/>
        <w:ind w:left="2340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Мир звёзд и планет.</w:t>
      </w:r>
    </w:p>
    <w:p w:rsidR="000E68F6" w:rsidRPr="00364096" w:rsidRDefault="000E68F6" w:rsidP="00CA20E2">
      <w:pPr>
        <w:ind w:firstLine="720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 тёмном небе без облаков мы видим Луну и звёзды. Они далеко от Земли. Увлекателен мир планет и звёзд. У Земли один спутник – Луна.</w:t>
      </w:r>
    </w:p>
    <w:p w:rsidR="000E68F6" w:rsidRDefault="000E68F6" w:rsidP="00CA20E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32D5C">
        <w:rPr>
          <w:rFonts w:ascii="Times New Roman" w:hAnsi="Times New Roman"/>
          <w:b/>
          <w:sz w:val="26"/>
          <w:szCs w:val="26"/>
        </w:rPr>
        <w:t>№33</w:t>
      </w:r>
      <w:r w:rsidRPr="00232D5C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364096" w:rsidRDefault="000E68F6" w:rsidP="00364096">
      <w:pPr>
        <w:spacing w:after="0" w:line="240" w:lineRule="auto"/>
        <w:ind w:left="234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Украшения сада.</w:t>
      </w:r>
    </w:p>
    <w:p w:rsidR="000E68F6" w:rsidRPr="00364096" w:rsidRDefault="000E68F6" w:rsidP="00364096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Осенняя пора в саду. Облетает листва, и яркие краски постепенно гаснут. Медленно тускнеет ковёр листвы под ногами. Гол и непригляден сад. Одна рябина выделяется ярким пятном, украшая сад алыми ягодами.</w:t>
      </w:r>
    </w:p>
    <w:p w:rsidR="000E68F6" w:rsidRPr="00A022FF" w:rsidRDefault="000E68F6" w:rsidP="00CA20E2">
      <w:pPr>
        <w:rPr>
          <w:rFonts w:ascii="Times New Roman" w:hAnsi="Times New Roman"/>
          <w:sz w:val="26"/>
          <w:szCs w:val="26"/>
          <w:u w:val="single"/>
        </w:rPr>
      </w:pPr>
      <w:r w:rsidRPr="00232D5C">
        <w:rPr>
          <w:rFonts w:ascii="Times New Roman" w:hAnsi="Times New Roman"/>
          <w:b/>
          <w:sz w:val="26"/>
          <w:szCs w:val="26"/>
        </w:rPr>
        <w:t>№34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все звонкие согласные простым карандашом</w:t>
      </w:r>
    </w:p>
    <w:p w:rsidR="000E68F6" w:rsidRPr="00364096" w:rsidRDefault="000E68F6" w:rsidP="00364096">
      <w:pPr>
        <w:spacing w:after="0" w:line="240" w:lineRule="auto"/>
        <w:ind w:left="234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Воспитатели.</w:t>
      </w:r>
    </w:p>
    <w:p w:rsidR="000E68F6" w:rsidRPr="00364096" w:rsidRDefault="000E68F6" w:rsidP="00364096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Яна и Оля – подруги. Сегодня они вынесли во двор свои мягкие игрушки и придумали игру в ясли. Яна станет воспитателем лисят и козлят. Оля – воспитателем поросят и ягнят.</w:t>
      </w:r>
    </w:p>
    <w:p w:rsidR="000E68F6" w:rsidRPr="00A022FF" w:rsidRDefault="000E68F6" w:rsidP="00CA20E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232D5C">
        <w:rPr>
          <w:rFonts w:ascii="Times New Roman" w:hAnsi="Times New Roman"/>
          <w:b/>
          <w:sz w:val="26"/>
          <w:szCs w:val="26"/>
        </w:rPr>
        <w:t>№35.</w:t>
      </w:r>
      <w:r w:rsidRPr="00232D5C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Списать. Подчеркни все глухие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согласные простым карандашом</w:t>
      </w:r>
    </w:p>
    <w:p w:rsidR="000E68F6" w:rsidRPr="00364096" w:rsidRDefault="000E68F6" w:rsidP="00364096">
      <w:pPr>
        <w:spacing w:after="0" w:line="240" w:lineRule="auto"/>
        <w:ind w:left="234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Домик- пенёк.</w:t>
      </w:r>
    </w:p>
    <w:p w:rsidR="000E68F6" w:rsidRPr="00E50EC6" w:rsidRDefault="000E68F6" w:rsidP="00364096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Как-то раз гулял я по лесу и набрёл на полянку. Я устал и присел на траву у замшелого пня. Пенёк показался мёртвым, трухлявым. Пригляделся, а среди жёлто-зелёного мха копошится множество насекомых.</w:t>
      </w:r>
    </w:p>
    <w:p w:rsidR="000E68F6" w:rsidRPr="00D66B74" w:rsidRDefault="000E68F6" w:rsidP="006468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№36.</w:t>
      </w:r>
      <w:r w:rsidRPr="0064689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Default="000E68F6" w:rsidP="006468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Лесные силачи.</w:t>
      </w:r>
    </w:p>
    <w:p w:rsidR="000E68F6" w:rsidRDefault="000E68F6" w:rsidP="0064689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Ударила первая капля дождя, начались соревнования. Соревновались трое: гриб подосиновик, гриб подберёзовик и гриб моховик.</w:t>
      </w:r>
    </w:p>
    <w:p w:rsidR="000E68F6" w:rsidRDefault="000E68F6" w:rsidP="0064689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Первым выжимал вес подберёзовик, он поднял жёлтый лист берёзы и улитку.</w:t>
      </w:r>
      <w:r w:rsidRPr="00F9681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Подосиновик выжал три листика осины, сосновую шишку и маленького лягушонка.</w:t>
      </w:r>
    </w:p>
    <w:p w:rsidR="000E68F6" w:rsidRPr="00D66B74" w:rsidRDefault="000E68F6" w:rsidP="006468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№37.</w:t>
      </w:r>
      <w:r w:rsidRPr="0064689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Списать. Подчеркни твердые </w:t>
      </w:r>
      <w:r w:rsidRPr="00A022FF">
        <w:rPr>
          <w:rFonts w:ascii="Times New Roman" w:hAnsi="Times New Roman"/>
          <w:sz w:val="26"/>
          <w:szCs w:val="26"/>
          <w:u w:val="single"/>
        </w:rPr>
        <w:t xml:space="preserve">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68F6" w:rsidRPr="0064689E" w:rsidRDefault="000E68F6" w:rsidP="0064689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4689E">
        <w:rPr>
          <w:rFonts w:ascii="Times New Roman" w:hAnsi="Times New Roman"/>
          <w:sz w:val="32"/>
          <w:szCs w:val="32"/>
        </w:rPr>
        <w:t>Я люблю читать. Тётя Оля подарила мне книгу о животных. Там много картинок. Вот лось и волк. Я читаю стихи о лисе.</w:t>
      </w:r>
    </w:p>
    <w:p w:rsidR="000E68F6" w:rsidRPr="0064689E" w:rsidRDefault="000E68F6" w:rsidP="00646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№38</w:t>
      </w:r>
      <w:r w:rsidRPr="0064689E">
        <w:rPr>
          <w:rFonts w:ascii="Times New Roman" w:hAnsi="Times New Roman"/>
          <w:sz w:val="28"/>
          <w:szCs w:val="28"/>
          <w:u w:val="single"/>
        </w:rPr>
        <w:t>. Списать предложения, разделить слова на слоги.</w:t>
      </w:r>
    </w:p>
    <w:p w:rsidR="000E68F6" w:rsidRDefault="000E68F6" w:rsidP="006468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689E">
        <w:rPr>
          <w:rFonts w:ascii="Times New Roman" w:hAnsi="Times New Roman"/>
          <w:sz w:val="32"/>
          <w:szCs w:val="32"/>
        </w:rPr>
        <w:t>У нас был урок труда. Мы сами делали игрушки. Вот конь и зайка. Люба и Маша сделали куклу. Коля вырезал из бумаги ёлку. Хороши наши игрушки</w:t>
      </w:r>
      <w:r w:rsidRPr="0064689E">
        <w:rPr>
          <w:rFonts w:ascii="Times New Roman" w:hAnsi="Times New Roman"/>
          <w:sz w:val="28"/>
          <w:szCs w:val="28"/>
        </w:rPr>
        <w:t>!</w:t>
      </w:r>
    </w:p>
    <w:p w:rsidR="000E68F6" w:rsidRPr="0064689E" w:rsidRDefault="000E68F6" w:rsidP="0064689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№39 </w:t>
      </w:r>
      <w:r w:rsidRPr="0064689E">
        <w:rPr>
          <w:rFonts w:ascii="Times New Roman" w:hAnsi="Times New Roman"/>
          <w:sz w:val="28"/>
          <w:szCs w:val="28"/>
          <w:u w:val="single"/>
        </w:rPr>
        <w:t>Списать предложения. Поставь над словами ударение</w:t>
      </w:r>
    </w:p>
    <w:p w:rsidR="000E68F6" w:rsidRDefault="000E68F6" w:rsidP="0064689E">
      <w:pPr>
        <w:ind w:firstLine="708"/>
        <w:rPr>
          <w:rFonts w:ascii="Times New Roman" w:hAnsi="Times New Roman"/>
          <w:sz w:val="32"/>
          <w:szCs w:val="32"/>
        </w:rPr>
      </w:pPr>
      <w:r w:rsidRPr="0064689E">
        <w:rPr>
          <w:rFonts w:ascii="Times New Roman" w:hAnsi="Times New Roman"/>
          <w:sz w:val="32"/>
          <w:szCs w:val="32"/>
        </w:rPr>
        <w:t>Выглянул Коля в окошко. На улице белым – бело. Снег падает большими хлопьями. Он ложится на землю, на крыши домов, на ветки деревьев. Как красиво кругом!</w:t>
      </w:r>
    </w:p>
    <w:p w:rsidR="000E68F6" w:rsidRPr="00E75683" w:rsidRDefault="000E68F6" w:rsidP="00A44FFA">
      <w:pPr>
        <w:rPr>
          <w:rFonts w:ascii="Times New Roman" w:hAnsi="Times New Roman"/>
          <w:sz w:val="32"/>
          <w:szCs w:val="32"/>
        </w:rPr>
      </w:pPr>
    </w:p>
    <w:p w:rsidR="000E68F6" w:rsidRPr="00E75683" w:rsidRDefault="000E68F6" w:rsidP="00A44FFA">
      <w:pPr>
        <w:rPr>
          <w:rFonts w:ascii="Times New Roman" w:hAnsi="Times New Roman"/>
          <w:sz w:val="32"/>
          <w:szCs w:val="32"/>
        </w:rPr>
      </w:pPr>
    </w:p>
    <w:p w:rsidR="000E68F6" w:rsidRPr="00E75683" w:rsidRDefault="000E68F6" w:rsidP="00A44FFA">
      <w:pPr>
        <w:rPr>
          <w:rFonts w:ascii="Times New Roman" w:hAnsi="Times New Roman"/>
          <w:sz w:val="32"/>
          <w:szCs w:val="32"/>
        </w:rPr>
      </w:pPr>
    </w:p>
    <w:p w:rsidR="000E68F6" w:rsidRDefault="000E68F6" w:rsidP="00A44FFA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№40.</w:t>
      </w:r>
      <w:r w:rsidRPr="00A44FFA">
        <w:rPr>
          <w:rFonts w:ascii="Times New Roman" w:hAnsi="Times New Roman"/>
          <w:sz w:val="32"/>
          <w:szCs w:val="32"/>
          <w:u w:val="single"/>
        </w:rPr>
        <w:t>Списать предложения. 1-2 предложении подчеркни мягкие согласные, 3-4 подчеркни все гласные буквы.</w:t>
      </w:r>
    </w:p>
    <w:p w:rsidR="000E68F6" w:rsidRDefault="000E68F6" w:rsidP="00ED0F57">
      <w:pPr>
        <w:jc w:val="center"/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>Ах и Ох.</w:t>
      </w:r>
    </w:p>
    <w:p w:rsidR="000E68F6" w:rsidRPr="00ED0F57" w:rsidRDefault="000E68F6" w:rsidP="00ED0F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Говорят, где-то, когда – то были два брата. Одного звали Ах, а другого Ох.Ах всегда был весел и всем восторгался.Ох, наоборот, постоянно ныл, скулил и всем был недоволен.</w:t>
      </w:r>
    </w:p>
    <w:p w:rsidR="000E68F6" w:rsidRDefault="000E68F6" w:rsidP="00ED0F5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№41.</w:t>
      </w:r>
      <w:r w:rsidRPr="00ED0F57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1-2 предложении подчеркни мягкие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слова раздели на слоги.</w:t>
      </w:r>
    </w:p>
    <w:p w:rsidR="000E68F6" w:rsidRDefault="000E68F6" w:rsidP="00ED0F57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Деловитые мураши несут на спинках сухие травинки. Усатые рыжие жуки бегут куда – то по своим делам. А вот и ежиха с ежатами важно прошествовала мимо пня. Из – под пня испуганно глядит мышка. Там, под корнями, её норка.</w:t>
      </w:r>
    </w:p>
    <w:p w:rsidR="000E68F6" w:rsidRDefault="000E68F6" w:rsidP="00ED0F5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№42.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</w:t>
      </w:r>
      <w:r>
        <w:rPr>
          <w:rFonts w:ascii="Times New Roman" w:hAnsi="Times New Roman"/>
          <w:sz w:val="32"/>
          <w:szCs w:val="32"/>
          <w:u w:val="single"/>
        </w:rPr>
        <w:t xml:space="preserve">1-2 предложении подчеркни твердые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поставить ударение.</w:t>
      </w:r>
    </w:p>
    <w:p w:rsidR="000E68F6" w:rsidRDefault="000E68F6" w:rsidP="00ED0F57">
      <w:pPr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ab/>
        <w:t>Вдруг зашуршало в траве, я даже вздрогнул. Гляжу: ужик с жёлтыми пятнышками на головке заполз на пенёк и свернулся клубком. На тёплом солнышке греется. Монотонно жужжит оса. Кружатся над пнём стрекозы.</w:t>
      </w:r>
    </w:p>
    <w:p w:rsidR="000E68F6" w:rsidRDefault="000E68F6" w:rsidP="00ED0F5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№43 </w:t>
      </w:r>
      <w:r w:rsidRPr="00A44FFA">
        <w:rPr>
          <w:rFonts w:ascii="Times New Roman" w:hAnsi="Times New Roman"/>
          <w:sz w:val="32"/>
          <w:szCs w:val="32"/>
          <w:u w:val="single"/>
        </w:rPr>
        <w:t xml:space="preserve">Списать предложения. 1-2 предложении подчеркни мягкие согласные, </w:t>
      </w:r>
      <w:r>
        <w:rPr>
          <w:rFonts w:ascii="Times New Roman" w:hAnsi="Times New Roman"/>
          <w:sz w:val="32"/>
          <w:szCs w:val="32"/>
          <w:u w:val="single"/>
        </w:rPr>
        <w:t>3-4 предложении слова раздели на слоги</w:t>
      </w:r>
    </w:p>
    <w:p w:rsidR="000E68F6" w:rsidRDefault="000E68F6" w:rsidP="00EB393C">
      <w:pPr>
        <w:jc w:val="center"/>
        <w:rPr>
          <w:rFonts w:ascii="Times New Roman" w:hAnsi="Times New Roman"/>
          <w:sz w:val="32"/>
          <w:szCs w:val="32"/>
        </w:rPr>
      </w:pPr>
      <w:r w:rsidRPr="00EB393C">
        <w:rPr>
          <w:rFonts w:ascii="Times New Roman" w:hAnsi="Times New Roman"/>
          <w:sz w:val="32"/>
          <w:szCs w:val="32"/>
        </w:rPr>
        <w:t>Площадка молодняка.</w:t>
      </w:r>
    </w:p>
    <w:p w:rsidR="000E68F6" w:rsidRDefault="000E68F6" w:rsidP="00EB39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Перед цирком –площадка. На ней резвятся детеныши диких зверей. Тут и бурые медвежата, и серые волчата, похожие на щенят. Полосатые тигрята носятся друг за другом и рычат, как взрослые. А сами похожи на рыжих котят.</w:t>
      </w:r>
    </w:p>
    <w:p w:rsidR="000E68F6" w:rsidRPr="00515DF1" w:rsidRDefault="000E68F6" w:rsidP="00515DF1">
      <w:pPr>
        <w:rPr>
          <w:rFonts w:ascii="Times New Roman" w:hAnsi="Times New Roman"/>
          <w:sz w:val="28"/>
          <w:szCs w:val="28"/>
          <w:u w:val="single"/>
        </w:rPr>
      </w:pPr>
      <w:r w:rsidRPr="00515DF1">
        <w:rPr>
          <w:rFonts w:ascii="Times New Roman" w:hAnsi="Times New Roman"/>
          <w:sz w:val="28"/>
          <w:szCs w:val="28"/>
          <w:u w:val="single"/>
        </w:rPr>
        <w:t>№44. Спиши предложения,    подчеркни мягкие согласные.</w:t>
      </w:r>
    </w:p>
    <w:p w:rsidR="000E68F6" w:rsidRDefault="000E68F6" w:rsidP="00515DF1">
      <w:pPr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>Алёнка шла через полянку. Лесная трава стояла по пояс. Закачалась еловая ветка. Алёнка посмотрела вверх. Там сидела   чудесная птичка</w:t>
      </w:r>
      <w:r>
        <w:rPr>
          <w:rFonts w:ascii="Times New Roman" w:hAnsi="Times New Roman"/>
          <w:sz w:val="32"/>
          <w:szCs w:val="32"/>
        </w:rPr>
        <w:t>.</w:t>
      </w:r>
    </w:p>
    <w:p w:rsidR="000E68F6" w:rsidRPr="00515DF1" w:rsidRDefault="000E68F6" w:rsidP="00515DF1">
      <w:pPr>
        <w:rPr>
          <w:rFonts w:ascii="Times New Roman" w:hAnsi="Times New Roman"/>
          <w:sz w:val="28"/>
          <w:szCs w:val="28"/>
          <w:u w:val="single"/>
        </w:rPr>
      </w:pPr>
      <w:r w:rsidRPr="00515DF1">
        <w:rPr>
          <w:rFonts w:ascii="Times New Roman" w:hAnsi="Times New Roman"/>
          <w:sz w:val="28"/>
          <w:szCs w:val="28"/>
        </w:rPr>
        <w:t xml:space="preserve">№45.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предложения,    подчеркни  в 3 предложении мягкие согласные.</w:t>
      </w:r>
    </w:p>
    <w:p w:rsidR="000E68F6" w:rsidRDefault="000E68F6" w:rsidP="00A44FFA">
      <w:pPr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 xml:space="preserve">    У  реки лес. Там растут осины, сосны, липы. На тропинке следы волка.  Там домик лесника. Лесник стар, но смел .</w:t>
      </w:r>
    </w:p>
    <w:p w:rsidR="000E68F6" w:rsidRPr="00515DF1" w:rsidRDefault="000E68F6" w:rsidP="00515DF1">
      <w:pPr>
        <w:tabs>
          <w:tab w:val="left" w:pos="8400"/>
        </w:tabs>
        <w:rPr>
          <w:rFonts w:ascii="Times New Roman" w:hAnsi="Times New Roman"/>
          <w:sz w:val="32"/>
          <w:szCs w:val="32"/>
          <w:u w:val="single"/>
        </w:rPr>
      </w:pPr>
      <w:r w:rsidRPr="00515DF1">
        <w:rPr>
          <w:rFonts w:ascii="Times New Roman" w:hAnsi="Times New Roman"/>
          <w:sz w:val="32"/>
          <w:szCs w:val="32"/>
          <w:u w:val="single"/>
        </w:rPr>
        <w:t>№46. Спиши текст и дай ему название.</w:t>
      </w:r>
      <w:r>
        <w:rPr>
          <w:rFonts w:ascii="Times New Roman" w:hAnsi="Times New Roman"/>
          <w:sz w:val="32"/>
          <w:szCs w:val="32"/>
          <w:u w:val="single"/>
        </w:rPr>
        <w:t xml:space="preserve"> Поставь в словах ударение.</w:t>
      </w:r>
    </w:p>
    <w:p w:rsidR="000E68F6" w:rsidRPr="00515DF1" w:rsidRDefault="000E68F6" w:rsidP="00515DF1">
      <w:pPr>
        <w:tabs>
          <w:tab w:val="left" w:pos="8400"/>
        </w:tabs>
        <w:jc w:val="center"/>
        <w:rPr>
          <w:rFonts w:ascii="Times New Roman" w:hAnsi="Times New Roman"/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>__________________________</w:t>
      </w:r>
    </w:p>
    <w:p w:rsidR="000E68F6" w:rsidRDefault="000E68F6" w:rsidP="00515DF1">
      <w:pPr>
        <w:rPr>
          <w:sz w:val="32"/>
          <w:szCs w:val="32"/>
        </w:rPr>
      </w:pPr>
      <w:r w:rsidRPr="00515DF1">
        <w:rPr>
          <w:rFonts w:ascii="Times New Roman" w:hAnsi="Times New Roman"/>
          <w:sz w:val="32"/>
          <w:szCs w:val="32"/>
        </w:rPr>
        <w:t xml:space="preserve">    Громко жужжит жук. У него домик на ветке. У жука длинные усы. Ползёт жук по ветке и шевелит рыжими усами</w:t>
      </w:r>
      <w:r w:rsidRPr="002129FC">
        <w:rPr>
          <w:sz w:val="32"/>
          <w:szCs w:val="32"/>
        </w:rPr>
        <w:t>.</w:t>
      </w:r>
    </w:p>
    <w:p w:rsidR="000E68F6" w:rsidRPr="001C1D78" w:rsidRDefault="000E68F6" w:rsidP="00515DF1">
      <w:pPr>
        <w:rPr>
          <w:rFonts w:ascii="Times New Roman" w:hAnsi="Times New Roman"/>
          <w:sz w:val="28"/>
          <w:szCs w:val="28"/>
          <w:u w:val="single"/>
        </w:rPr>
      </w:pPr>
      <w:r w:rsidRPr="001175B1">
        <w:rPr>
          <w:rFonts w:ascii="Times New Roman" w:hAnsi="Times New Roman"/>
          <w:sz w:val="28"/>
          <w:szCs w:val="28"/>
        </w:rPr>
        <w:t>№ 47</w:t>
      </w:r>
      <w:r w:rsidRPr="00F968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 и слова, в которых букв меньше , чем звуков.</w:t>
      </w:r>
    </w:p>
    <w:p w:rsidR="000E68F6" w:rsidRDefault="000E68F6" w:rsidP="00F9681F">
      <w:pPr>
        <w:jc w:val="center"/>
        <w:rPr>
          <w:rFonts w:ascii="Times New Roman" w:hAnsi="Times New Roman"/>
          <w:sz w:val="28"/>
          <w:szCs w:val="28"/>
        </w:rPr>
      </w:pPr>
      <w:r w:rsidRPr="00F9681F">
        <w:rPr>
          <w:rFonts w:ascii="Times New Roman" w:hAnsi="Times New Roman"/>
          <w:sz w:val="28"/>
          <w:szCs w:val="28"/>
        </w:rPr>
        <w:t>Сказки Андерсена.</w:t>
      </w:r>
    </w:p>
    <w:p w:rsidR="000E68F6" w:rsidRDefault="000E68F6" w:rsidP="001C1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Ханс Кристиан Андерсен родился и жил в Дании. Он много путешествовал, побывал в разных странах. Сказки Андерсена известны взрослым и детям всего мира. Сказки Андерсена интересные, умные, добрые и немного грустные.</w:t>
      </w:r>
    </w:p>
    <w:p w:rsidR="000E68F6" w:rsidRDefault="000E68F6" w:rsidP="001C1D7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№48.</w:t>
      </w:r>
      <w:r w:rsidRPr="001C1D7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Спиши стихотворение. Подчеркни орфограммы и слова, в которых есть оглушение. Над этими словами напиши проверочное слово.</w:t>
      </w:r>
    </w:p>
    <w:p w:rsidR="000E68F6" w:rsidRDefault="000E68F6" w:rsidP="001C1D78">
      <w:pPr>
        <w:jc w:val="center"/>
        <w:rPr>
          <w:rFonts w:ascii="Times New Roman" w:hAnsi="Times New Roman"/>
          <w:sz w:val="28"/>
          <w:szCs w:val="28"/>
        </w:rPr>
      </w:pPr>
      <w:r w:rsidRPr="001C1D78">
        <w:rPr>
          <w:rFonts w:ascii="Times New Roman" w:hAnsi="Times New Roman"/>
          <w:sz w:val="28"/>
          <w:szCs w:val="28"/>
        </w:rPr>
        <w:t>Песенка про сказку.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по лесу идет-</w:t>
      </w:r>
    </w:p>
    <w:p w:rsidR="000E68F6" w:rsidRPr="005A0AF8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Сказку за руку ведет,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реки выходит сказка,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трамвая! Из ворот!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что за хоровод?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сказок хоровод!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– умница и прелесть, </w:t>
      </w:r>
    </w:p>
    <w:p w:rsidR="000E68F6" w:rsidRDefault="000E68F6" w:rsidP="001C1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нами рядышком живет.</w:t>
      </w:r>
    </w:p>
    <w:p w:rsidR="000E68F6" w:rsidRDefault="000E68F6" w:rsidP="00AC3A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№49</w:t>
      </w:r>
      <w:r w:rsidRPr="00AC3A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орфограммы. Найди слова, в которых букв больше , чем звуков.</w:t>
      </w:r>
    </w:p>
    <w:p w:rsidR="000E68F6" w:rsidRDefault="000E68F6" w:rsidP="00AC3A3C">
      <w:pPr>
        <w:jc w:val="center"/>
        <w:rPr>
          <w:rFonts w:ascii="Times New Roman" w:hAnsi="Times New Roman"/>
          <w:sz w:val="28"/>
          <w:szCs w:val="28"/>
        </w:rPr>
      </w:pPr>
      <w:r w:rsidRPr="00AC3A3C">
        <w:rPr>
          <w:rFonts w:ascii="Times New Roman" w:hAnsi="Times New Roman"/>
          <w:sz w:val="28"/>
          <w:szCs w:val="28"/>
        </w:rPr>
        <w:t>Я, мой друг и слова.</w:t>
      </w:r>
    </w:p>
    <w:p w:rsidR="000E68F6" w:rsidRDefault="000E68F6" w:rsidP="00AC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Русский язык – один из самых богатых. Как много в нем интересных и разнообразных слов!</w:t>
      </w:r>
    </w:p>
    <w:p w:rsidR="000E68F6" w:rsidRDefault="000E68F6" w:rsidP="00AC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 слова говорят о внешности: красивый, стройный, аккуратный, неряшливый, модный, русый и так далее. Другие слова расскажут о характере: добрый, злой, слабый, резкий, мягкий, волевой, весёлый…</w:t>
      </w:r>
    </w:p>
    <w:p w:rsidR="000E68F6" w:rsidRPr="001C1D78" w:rsidRDefault="000E68F6" w:rsidP="006C03F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№50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орфограммы.Слова из 1 предложения раздели на слоги.</w:t>
      </w:r>
    </w:p>
    <w:p w:rsidR="000E68F6" w:rsidRDefault="000E68F6" w:rsidP="006C0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хвостика.</w:t>
      </w:r>
    </w:p>
    <w:p w:rsidR="000E68F6" w:rsidRPr="00AC3A3C" w:rsidRDefault="000E68F6" w:rsidP="006C03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Один мальчик нарисовал лесного зверька – с длинными ушами, с большими задними ногами и маленьким хвостиком. И написал, как зовут зверька, чтобы никто не сомневался. Вот тут – то и начались чудеса… Зверёк вдруг заговорил!</w:t>
      </w:r>
    </w:p>
    <w:p w:rsidR="000E68F6" w:rsidRPr="001C1D78" w:rsidRDefault="000E68F6" w:rsidP="00AC3A3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68F6" w:rsidRPr="00FB3F07" w:rsidRDefault="000E68F6" w:rsidP="00FB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№51</w:t>
      </w:r>
      <w:r w:rsidRPr="00FB3F0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 и слова, в которых букв меньше , чем звуков.</w:t>
      </w:r>
    </w:p>
    <w:p w:rsidR="000E68F6" w:rsidRDefault="000E68F6" w:rsidP="00FB3F07">
      <w:pPr>
        <w:jc w:val="center"/>
        <w:rPr>
          <w:rFonts w:ascii="Times New Roman" w:hAnsi="Times New Roman"/>
          <w:sz w:val="28"/>
          <w:szCs w:val="28"/>
        </w:rPr>
      </w:pPr>
      <w:r w:rsidRPr="00FB3F07">
        <w:rPr>
          <w:rFonts w:ascii="Times New Roman" w:hAnsi="Times New Roman"/>
          <w:sz w:val="28"/>
          <w:szCs w:val="28"/>
        </w:rPr>
        <w:t>Буква –почемучка.</w:t>
      </w:r>
    </w:p>
    <w:p w:rsidR="000E68F6" w:rsidRDefault="000E68F6" w:rsidP="00FB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Странная какая – то буква ч. Внешне она простая, на стул перевернутый похожа или на отметку «четыре». Но уж вопросов задаёт! То и дело слышится: Что? Чей? Зачем? Почему? Отчего?</w:t>
      </w:r>
    </w:p>
    <w:p w:rsidR="000E68F6" w:rsidRDefault="000E68F6" w:rsidP="00FB3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Увидела чайник и чашечки с чаем и кричит: «Что в чашках? Чай? Чудесно! Вот такая наша буква ч.</w:t>
      </w:r>
    </w:p>
    <w:p w:rsidR="000E68F6" w:rsidRDefault="000E68F6" w:rsidP="00AE37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№52</w:t>
      </w:r>
      <w:r w:rsidRPr="00AE37F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Спиши стихотворение. Подчеркни орфограммы. Подчеркни все гласные.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Вот какой невежда чижик –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Не читает чудных книжек!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Научить его хочу,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Но никак не научу!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Скачет он и днём, и ночью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И о чашку клювик точит.</w:t>
      </w:r>
    </w:p>
    <w:p w:rsidR="000E68F6" w:rsidRPr="00AE37FF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Ну и чиж! Такой чудак!</w:t>
      </w:r>
    </w:p>
    <w:p w:rsidR="000E68F6" w:rsidRDefault="000E68F6" w:rsidP="00AE37FF">
      <w:pPr>
        <w:jc w:val="center"/>
        <w:rPr>
          <w:rFonts w:ascii="Times New Roman" w:hAnsi="Times New Roman"/>
          <w:sz w:val="28"/>
          <w:szCs w:val="28"/>
        </w:rPr>
      </w:pPr>
      <w:r w:rsidRPr="00AE37FF">
        <w:rPr>
          <w:rFonts w:ascii="Times New Roman" w:hAnsi="Times New Roman"/>
          <w:sz w:val="28"/>
          <w:szCs w:val="28"/>
        </w:rPr>
        <w:t>Я читаю – он никак!</w:t>
      </w:r>
    </w:p>
    <w:p w:rsidR="000E68F6" w:rsidRDefault="000E68F6" w:rsidP="00A279D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№53.</w:t>
      </w:r>
      <w:r w:rsidRPr="00A279D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орфограммы. Подчеркни все мягкие согласные.</w:t>
      </w:r>
    </w:p>
    <w:p w:rsidR="000E68F6" w:rsidRDefault="000E68F6" w:rsidP="00A279D8">
      <w:pPr>
        <w:jc w:val="center"/>
        <w:rPr>
          <w:rFonts w:ascii="Times New Roman" w:hAnsi="Times New Roman"/>
          <w:sz w:val="28"/>
          <w:szCs w:val="28"/>
        </w:rPr>
      </w:pPr>
      <w:r w:rsidRPr="00A279D8">
        <w:rPr>
          <w:rFonts w:ascii="Times New Roman" w:hAnsi="Times New Roman"/>
          <w:sz w:val="28"/>
          <w:szCs w:val="28"/>
        </w:rPr>
        <w:t>Игра в слова.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уроке чтения ребята играли в слова. Сергей Иванович кидал мяч и называл слово. Ученики по очереди ловили мяч и называли вопрос: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Кирпич!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-Что?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-Девочка!</w:t>
      </w:r>
    </w:p>
    <w:p w:rsidR="000E68F6" w:rsidRDefault="000E68F6" w:rsidP="00A64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Интересная игра, правда,  ребята?</w:t>
      </w:r>
    </w:p>
    <w:p w:rsidR="000E68F6" w:rsidRPr="001C1D78" w:rsidRDefault="000E68F6" w:rsidP="00C442C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№54</w:t>
      </w:r>
      <w:r w:rsidRPr="00C442C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 и слова, в которых букв меньше , чем звуков.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добрый.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видеть доброе царство – 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Голубое государство,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все улыбаются,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взрослые к детям не придираются,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нет ни ос кусачих,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гадюк бродячих,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детских мучителей – 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Делимого и делителей…</w:t>
      </w:r>
    </w:p>
    <w:p w:rsidR="000E68F6" w:rsidRDefault="000E68F6" w:rsidP="00C442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Дзинь – дзинь!</w:t>
      </w:r>
    </w:p>
    <w:p w:rsidR="000E68F6" w:rsidRDefault="000E68F6" w:rsidP="0008709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№55</w:t>
      </w:r>
      <w:r w:rsidRPr="0008709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5DF1">
        <w:rPr>
          <w:rFonts w:ascii="Times New Roman" w:hAnsi="Times New Roman"/>
          <w:sz w:val="28"/>
          <w:szCs w:val="28"/>
          <w:u w:val="single"/>
        </w:rPr>
        <w:t>Спиши предложени</w:t>
      </w:r>
      <w:r>
        <w:rPr>
          <w:rFonts w:ascii="Times New Roman" w:hAnsi="Times New Roman"/>
          <w:sz w:val="28"/>
          <w:szCs w:val="28"/>
          <w:u w:val="single"/>
        </w:rPr>
        <w:t>я. Подчеркни орфограммы. Раздели слова 1 предложения на слоги.</w:t>
      </w:r>
    </w:p>
    <w:p w:rsidR="000E68F6" w:rsidRDefault="000E68F6" w:rsidP="00A41A09">
      <w:pPr>
        <w:jc w:val="center"/>
        <w:rPr>
          <w:rFonts w:ascii="Times New Roman" w:hAnsi="Times New Roman"/>
          <w:sz w:val="28"/>
          <w:szCs w:val="28"/>
        </w:rPr>
      </w:pPr>
      <w:r w:rsidRPr="00A41A09">
        <w:rPr>
          <w:rFonts w:ascii="Times New Roman" w:hAnsi="Times New Roman"/>
          <w:sz w:val="28"/>
          <w:szCs w:val="28"/>
        </w:rPr>
        <w:t>Три птичницы.</w:t>
      </w:r>
    </w:p>
    <w:p w:rsidR="000E68F6" w:rsidRPr="00A41A09" w:rsidRDefault="000E68F6" w:rsidP="00A41A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деревней у околицы стоят белые, аккуратные домики. В них живут куры с цыплятами. Перед каждым домиком корытце. Утром птичницы Настя и Маша приносят ведро пшеницы и зовут своих питомцев. Услышав знакомые голоса, со всех ног мчатся цыплята к корытцам.</w:t>
      </w:r>
    </w:p>
    <w:p w:rsidR="000E68F6" w:rsidRPr="00D66B74" w:rsidRDefault="000E68F6" w:rsidP="003B41D0">
      <w:pPr>
        <w:ind w:firstLine="708"/>
        <w:rPr>
          <w:rFonts w:ascii="Times New Roman" w:hAnsi="Times New Roman"/>
          <w:sz w:val="26"/>
          <w:szCs w:val="26"/>
        </w:rPr>
      </w:pPr>
    </w:p>
    <w:sectPr w:rsidR="000E68F6" w:rsidRPr="00D66B74" w:rsidSect="00CA20E2">
      <w:pgSz w:w="11906" w:h="16838"/>
      <w:pgMar w:top="397" w:right="851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20E"/>
    <w:multiLevelType w:val="hybridMultilevel"/>
    <w:tmpl w:val="5886A544"/>
    <w:lvl w:ilvl="0" w:tplc="9E6AC640">
      <w:start w:val="1"/>
      <w:numFmt w:val="decimal"/>
      <w:lvlText w:val="%1."/>
      <w:lvlJc w:val="center"/>
      <w:pPr>
        <w:tabs>
          <w:tab w:val="num" w:pos="288"/>
        </w:tabs>
        <w:ind w:firstLine="288"/>
      </w:pPr>
      <w:rPr>
        <w:rFonts w:ascii="Times New Roman" w:hAnsi="Times New Roman" w:cs="Times New Roman" w:hint="default"/>
        <w:b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845112"/>
    <w:multiLevelType w:val="hybridMultilevel"/>
    <w:tmpl w:val="DF1232BA"/>
    <w:lvl w:ilvl="0" w:tplc="459AB7DC">
      <w:start w:val="1"/>
      <w:numFmt w:val="decimal"/>
      <w:lvlText w:val="%1."/>
      <w:lvlJc w:val="center"/>
      <w:pPr>
        <w:tabs>
          <w:tab w:val="num" w:pos="3523"/>
        </w:tabs>
        <w:ind w:left="3523" w:hanging="283"/>
      </w:pPr>
      <w:rPr>
        <w:rFonts w:ascii="Times New Roman" w:hAnsi="Times New Roman" w:cs="Times New Roman" w:hint="default"/>
        <w:b/>
        <w:i w:val="0"/>
        <w:spacing w:val="0"/>
        <w:w w:val="10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EE"/>
    <w:rsid w:val="000118E8"/>
    <w:rsid w:val="00031FC5"/>
    <w:rsid w:val="00084320"/>
    <w:rsid w:val="00087099"/>
    <w:rsid w:val="000C1590"/>
    <w:rsid w:val="000E68F6"/>
    <w:rsid w:val="0010022E"/>
    <w:rsid w:val="00102D92"/>
    <w:rsid w:val="00105884"/>
    <w:rsid w:val="001175B1"/>
    <w:rsid w:val="00145E42"/>
    <w:rsid w:val="00146E96"/>
    <w:rsid w:val="001529FC"/>
    <w:rsid w:val="00154AF2"/>
    <w:rsid w:val="001C1D78"/>
    <w:rsid w:val="001C5F3B"/>
    <w:rsid w:val="00202CE3"/>
    <w:rsid w:val="002129FC"/>
    <w:rsid w:val="00232D5C"/>
    <w:rsid w:val="00235282"/>
    <w:rsid w:val="002B1DB1"/>
    <w:rsid w:val="002E501B"/>
    <w:rsid w:val="00313C46"/>
    <w:rsid w:val="00362A38"/>
    <w:rsid w:val="00364096"/>
    <w:rsid w:val="003B2436"/>
    <w:rsid w:val="003B41D0"/>
    <w:rsid w:val="00400984"/>
    <w:rsid w:val="00433B99"/>
    <w:rsid w:val="00467A92"/>
    <w:rsid w:val="004802D1"/>
    <w:rsid w:val="0048273A"/>
    <w:rsid w:val="004851D3"/>
    <w:rsid w:val="004B0602"/>
    <w:rsid w:val="004C58FD"/>
    <w:rsid w:val="004E2CF3"/>
    <w:rsid w:val="004E5428"/>
    <w:rsid w:val="0050382A"/>
    <w:rsid w:val="00515DF1"/>
    <w:rsid w:val="005A0AF8"/>
    <w:rsid w:val="005A31FA"/>
    <w:rsid w:val="005B78FB"/>
    <w:rsid w:val="006176FF"/>
    <w:rsid w:val="00624855"/>
    <w:rsid w:val="0064689E"/>
    <w:rsid w:val="006721F0"/>
    <w:rsid w:val="00680E3D"/>
    <w:rsid w:val="00684D32"/>
    <w:rsid w:val="00687063"/>
    <w:rsid w:val="006C03FD"/>
    <w:rsid w:val="006C3433"/>
    <w:rsid w:val="00700821"/>
    <w:rsid w:val="00711DF4"/>
    <w:rsid w:val="00713EBB"/>
    <w:rsid w:val="00737AAC"/>
    <w:rsid w:val="007800FA"/>
    <w:rsid w:val="007A29AC"/>
    <w:rsid w:val="008020F9"/>
    <w:rsid w:val="00840DAF"/>
    <w:rsid w:val="008566BE"/>
    <w:rsid w:val="00857932"/>
    <w:rsid w:val="00874AA3"/>
    <w:rsid w:val="008907BB"/>
    <w:rsid w:val="008A0964"/>
    <w:rsid w:val="00904CF4"/>
    <w:rsid w:val="00942B03"/>
    <w:rsid w:val="00943D97"/>
    <w:rsid w:val="00980C06"/>
    <w:rsid w:val="009D4291"/>
    <w:rsid w:val="009F18F0"/>
    <w:rsid w:val="00A022FF"/>
    <w:rsid w:val="00A03DCA"/>
    <w:rsid w:val="00A2246B"/>
    <w:rsid w:val="00A279D8"/>
    <w:rsid w:val="00A31EA2"/>
    <w:rsid w:val="00A36AD9"/>
    <w:rsid w:val="00A41A09"/>
    <w:rsid w:val="00A44FFA"/>
    <w:rsid w:val="00A6497E"/>
    <w:rsid w:val="00A664DC"/>
    <w:rsid w:val="00A718BF"/>
    <w:rsid w:val="00A7449F"/>
    <w:rsid w:val="00AB7ACB"/>
    <w:rsid w:val="00AC3A3C"/>
    <w:rsid w:val="00AE37FF"/>
    <w:rsid w:val="00B136C8"/>
    <w:rsid w:val="00B450D7"/>
    <w:rsid w:val="00B47076"/>
    <w:rsid w:val="00BC7F5B"/>
    <w:rsid w:val="00BE2392"/>
    <w:rsid w:val="00C442CB"/>
    <w:rsid w:val="00C66460"/>
    <w:rsid w:val="00C76F87"/>
    <w:rsid w:val="00C96B38"/>
    <w:rsid w:val="00CA20E2"/>
    <w:rsid w:val="00CF5CFE"/>
    <w:rsid w:val="00D12823"/>
    <w:rsid w:val="00D66B74"/>
    <w:rsid w:val="00D72E48"/>
    <w:rsid w:val="00DB357C"/>
    <w:rsid w:val="00DC30E2"/>
    <w:rsid w:val="00DE67AD"/>
    <w:rsid w:val="00DF753C"/>
    <w:rsid w:val="00E22EDD"/>
    <w:rsid w:val="00E3719D"/>
    <w:rsid w:val="00E50EC6"/>
    <w:rsid w:val="00E75683"/>
    <w:rsid w:val="00E92F82"/>
    <w:rsid w:val="00EA1593"/>
    <w:rsid w:val="00EB393C"/>
    <w:rsid w:val="00ED0F57"/>
    <w:rsid w:val="00EF32BB"/>
    <w:rsid w:val="00F04944"/>
    <w:rsid w:val="00F14F09"/>
    <w:rsid w:val="00F24F73"/>
    <w:rsid w:val="00F31B6E"/>
    <w:rsid w:val="00F47F57"/>
    <w:rsid w:val="00F62994"/>
    <w:rsid w:val="00F9681F"/>
    <w:rsid w:val="00FB3F07"/>
    <w:rsid w:val="00FC1EEE"/>
    <w:rsid w:val="00FC3B25"/>
    <w:rsid w:val="00FE68AA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10</Pages>
  <Words>1834</Words>
  <Characters>10454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olga</cp:lastModifiedBy>
  <cp:revision>87</cp:revision>
  <cp:lastPrinted>2013-02-27T06:54:00Z</cp:lastPrinted>
  <dcterms:created xsi:type="dcterms:W3CDTF">2012-11-11T16:38:00Z</dcterms:created>
  <dcterms:modified xsi:type="dcterms:W3CDTF">2013-10-06T15:18:00Z</dcterms:modified>
</cp:coreProperties>
</file>