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  <w:r>
        <w:rPr>
          <w:noProof/>
          <w:lang w:eastAsia="ru-RU"/>
        </w:rPr>
        <w:pict>
          <v:shape id="Рамка 8" o:spid="_x0000_s1033" style="position:absolute;margin-left:-17.05pt;margin-top:-18.2pt;width:546.1pt;height:790.85pt;z-index:251658240;visibility:visible;v-text-anchor:middle" coordsize="6935372,10043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" adj="0,,0" path="m,l6935372,r,10043795l,10043795,,xm240241,240241r,9563313l6695131,9803554r,-9563313l240241,240241xe" fillcolor="#92d050" strokecolor="#8064a2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6935372,0;6935372,10043795;0,10043795;0,0;240241,240241;240241,9803554;6695131,9803554;6695131,240241;240241,240241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Default="008F60DE" w:rsidP="00D94E37">
      <w:pPr>
        <w:tabs>
          <w:tab w:val="left" w:pos="4448"/>
        </w:tabs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4"/>
          <w:lang w:eastAsia="ru-RU"/>
        </w:rPr>
      </w:pPr>
    </w:p>
    <w:p w:rsidR="008F60DE" w:rsidRPr="00D94E37" w:rsidRDefault="008F60DE" w:rsidP="00D94E37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color w:val="17365D"/>
          <w:spacing w:val="11"/>
          <w:sz w:val="24"/>
          <w:szCs w:val="24"/>
          <w:lang w:eastAsia="ru-RU"/>
        </w:rPr>
        <w:sectPr w:rsidR="008F60DE" w:rsidRPr="00D94E37" w:rsidSect="00FB525A">
          <w:pgSz w:w="11906" w:h="16838"/>
          <w:pgMar w:top="851" w:right="850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="Times New Roman" w:hAnsi="Times New Roman"/>
          <w:b/>
          <w:i/>
          <w:color w:val="17365D"/>
          <w:spacing w:val="11"/>
          <w:sz w:val="48"/>
          <w:szCs w:val="48"/>
          <w:lang w:eastAsia="ru-RU"/>
        </w:rPr>
        <w:t xml:space="preserve">: </w:t>
      </w:r>
      <w:bookmarkStart w:id="0" w:name="_GoBack"/>
      <w:r>
        <w:rPr>
          <w:rFonts w:ascii="Times New Roman" w:hAnsi="Times New Roman"/>
          <w:b/>
          <w:i/>
          <w:color w:val="17365D"/>
          <w:spacing w:val="11"/>
          <w:sz w:val="48"/>
          <w:szCs w:val="48"/>
          <w:lang w:eastAsia="ru-RU"/>
        </w:rPr>
        <w:t>Артикуляционная гимнастика</w:t>
      </w:r>
      <w:bookmarkEnd w:id="0"/>
    </w:p>
    <w:p w:rsidR="008F60DE" w:rsidRPr="00D94E37" w:rsidRDefault="008F60DE" w:rsidP="00D94E37">
      <w:pPr>
        <w:tabs>
          <w:tab w:val="left" w:pos="1920"/>
        </w:tabs>
        <w:spacing w:after="0" w:line="240" w:lineRule="auto"/>
        <w:rPr>
          <w:rFonts w:ascii="Times New Roman" w:hAnsi="Times New Roman"/>
          <w:b/>
          <w:color w:val="000000"/>
          <w:spacing w:val="11"/>
          <w:szCs w:val="24"/>
          <w:lang w:eastAsia="ru-RU"/>
        </w:rPr>
      </w:pPr>
    </w:p>
    <w:tbl>
      <w:tblPr>
        <w:tblW w:w="10708" w:type="dxa"/>
        <w:tblBorders>
          <w:top w:val="thinThickSmallGap" w:sz="24" w:space="0" w:color="92D050"/>
          <w:left w:val="thinThickSmallGap" w:sz="24" w:space="0" w:color="92D050"/>
          <w:bottom w:val="thinThickSmallGap" w:sz="24" w:space="0" w:color="92D050"/>
          <w:right w:val="thinThickSmallGap" w:sz="24" w:space="0" w:color="92D050"/>
          <w:insideH w:val="thinThickSmallGap" w:sz="24" w:space="0" w:color="92D050"/>
          <w:insideV w:val="thinThickSmallGap" w:sz="24" w:space="0" w:color="92D050"/>
        </w:tblBorders>
        <w:tblLook w:val="00A0"/>
      </w:tblPr>
      <w:tblGrid>
        <w:gridCol w:w="5920"/>
        <w:gridCol w:w="4788"/>
      </w:tblGrid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«Лягушечка -хоботок»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Тянем губы мы к ушам,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Улыбнемся малышам.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А теперь сужаем губы,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Словно дуем, дуем в трубы.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34" type="#_x0000_t75" style="position:absolute;margin-left:98.25pt;margin-top:5.15pt;width:118.5pt;height:102.35pt;z-index:251659264;visibility:visible;mso-position-horizontal-relative:text;mso-position-vertical-relative:text">
                  <v:imagedata r:id="rId7" o:title=""/>
                </v:shape>
              </w:pict>
            </w:r>
            <w:r w:rsidRPr="006D09B7">
              <w:rPr>
                <w:noProof/>
                <w:lang w:eastAsia="ru-RU"/>
              </w:rPr>
              <w:pict>
                <v:shape id="Рисунок 9" o:spid="_x0000_i1025" type="#_x0000_t75" style="width:80.25pt;height:1in;visibility:visible">
                  <v:imagedata r:id="rId8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«Заборчик»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Из зубов заборчик строй -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Ровный, белый, не косой.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Губки широко открой,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Чтоб заборчик видеть свой.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1" o:spid="_x0000_s1035" type="#_x0000_t75" style="position:absolute;left:0;text-align:left;margin-left:26.9pt;margin-top:37.6pt;width:168.35pt;height:68.65pt;z-index:-251656192;visibility:visible;mso-position-horizontal-relative:text;mso-position-vertical-relative:text">
                  <v:imagedata r:id="rId9" o:title=""/>
                </v:shape>
              </w:pict>
            </w:r>
            <w:r w:rsidRPr="006D09B7">
              <w:rPr>
                <w:noProof/>
                <w:lang w:eastAsia="ru-RU"/>
              </w:rPr>
              <w:pict>
                <v:shape id="Рисунок 13" o:spid="_x0000_i1026" type="#_x0000_t75" style="width:43.5pt;height:54.75pt;visibility:visible">
                  <v:imagedata r:id="rId10" o:title=""/>
                </v:shape>
              </w:pict>
            </w:r>
            <w:r w:rsidRPr="006D09B7">
              <w:rPr>
                <w:noProof/>
                <w:lang w:eastAsia="ru-RU"/>
              </w:rPr>
              <w:pict>
                <v:shape id="Рисунок 15" o:spid="_x0000_i1027" type="#_x0000_t75" style="width:43.5pt;height:54.75pt;visibility:visible">
                  <v:imagedata r:id="rId10" o:title=""/>
                </v:shape>
              </w:pict>
            </w:r>
            <w:r w:rsidRPr="006D09B7">
              <w:rPr>
                <w:noProof/>
                <w:lang w:eastAsia="ru-RU"/>
              </w:rPr>
              <w:pict>
                <v:shape id="Рисунок 12" o:spid="_x0000_i1028" type="#_x0000_t75" style="width:43.5pt;height:54.75pt;visibility:visible">
                  <v:imagedata r:id="rId10" o:title=""/>
                </v:shape>
              </w:pict>
            </w:r>
            <w:r w:rsidRPr="006D09B7">
              <w:rPr>
                <w:noProof/>
                <w:lang w:eastAsia="ru-RU"/>
              </w:rPr>
              <w:pict>
                <v:shape id="Рисунок 14" o:spid="_x0000_i1029" type="#_x0000_t75" style="width:43.5pt;height:54.75pt;visibility:visible">
                  <v:imagedata r:id="rId10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«Лопаточка»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Язычок наш как лопатка -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Очень ровный, очень гладкий.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А такой лопаткой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И копать приятно.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17" o:spid="_x0000_i1030" type="#_x0000_t75" style="width:135.75pt;height:114.75pt;visibility:visible">
                  <v:imagedata r:id="rId11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«Иголочка»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Я иголку острую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Для шитья готовлю.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Крепко я ее держу,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Никого не уколю.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19" o:spid="_x0000_i1031" type="#_x0000_t75" style="width:145.5pt;height:108.75pt;visibility:visible">
                  <v:imagedata r:id="rId12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«</w:t>
            </w: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Качели</w:t>
            </w: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На качелях я качаюсь: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Вверх-вниз, вверх-вниз,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Я до крыши поднимаюсь, 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А потом спускаюсь вниз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21" o:spid="_x0000_i1032" type="#_x0000_t75" style="width:192pt;height:119.25pt;visibility:visible">
                  <v:imagedata r:id="rId13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«Расческа»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Необычная расческа у меня всегда с собой.</w:t>
            </w:r>
          </w:p>
          <w:p w:rsidR="008F60DE" w:rsidRPr="006D09B7" w:rsidRDefault="008F60DE" w:rsidP="006D09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Если хочешь, я секретом поделюсь сейчас с тобой.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Зубы верхние причешут  мою нижнюю губу,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Зубы нижние причешут мою верхнюю губу.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25" o:spid="_x0000_i1033" type="#_x0000_t75" style="width:150.75pt;height:114pt;visibility:visible">
                  <v:imagedata r:id="rId14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«</w:t>
            </w: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Часики</w:t>
            </w: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Влево-вправо, влево-вправо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Мой язык скользит лукаво: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Словно маятник часов,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Покачаться он готов.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22" o:spid="_x0000_i1034" type="#_x0000_t75" style="width:123pt;height:101.25pt;visibility:visible">
                  <v:imagedata r:id="rId15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«Киска злится (Горка)»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Горка длинная у нас!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Мы прокатимся сейчас.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Ты на горке удержись,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Плавно, медленно катись.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26" o:spid="_x0000_i1035" type="#_x0000_t75" style="width:132.75pt;height:111.75pt;visibility:visible">
                  <v:imagedata r:id="rId16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«Вкусное варенье»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Ох, и вкусное варенье!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Жаль, осталось на губе.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Язычок я подниму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И остатки оближу.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27" o:spid="_x0000_i1036" type="#_x0000_t75" style="width:120pt;height:111.75pt;visibility:visible">
                  <v:imagedata r:id="rId17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«Чашечка»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Мы чаек горячий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Будем пить на даче.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Чашечку мы держим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Крепче, крепче, крепче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28" o:spid="_x0000_i1037" type="#_x0000_t75" style="width:123pt;height:103.5pt;visibility:visible">
                  <v:imagedata r:id="rId18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«Лошадка»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Скачем, скачем на лошадке.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Очень цокать нам приятно.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Ритм копыта отбивают,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Язычок им помогает. 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29" o:spid="_x0000_i1038" type="#_x0000_t75" style="width:114pt;height:113.25pt;visibility:visible">
                  <v:imagedata r:id="rId19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«Грибок»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Вырос гриб большой в лесу,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В садик гриб я принесу.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Раз, два, три, четыре, пять -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Гриб мне надо удержать.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30" o:spid="_x0000_i1039" type="#_x0000_t75" style="width:116.25pt;height:100.5pt;visibility:visible">
                  <v:imagedata r:id="rId20" o:title=""/>
                </v:shape>
              </w:pict>
            </w:r>
          </w:p>
        </w:tc>
      </w:tr>
      <w:tr w:rsidR="008F60DE" w:rsidRPr="006D09B7" w:rsidTr="006D09B7">
        <w:trPr>
          <w:trHeight w:val="196"/>
        </w:trPr>
        <w:tc>
          <w:tcPr>
            <w:tcW w:w="5920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«Гармошка» 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На гармошке мы играем.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Рот пошире открываем,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Челюсть вверх, челюсть вниз,</w:t>
            </w:r>
          </w:p>
          <w:p w:rsidR="008F60DE" w:rsidRPr="006D09B7" w:rsidRDefault="008F60DE" w:rsidP="006D09B7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Ты, смотри, не ошибись.</w:t>
            </w:r>
          </w:p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8F60DE" w:rsidRPr="006D09B7" w:rsidRDefault="008F60DE" w:rsidP="006D09B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6D09B7">
              <w:rPr>
                <w:noProof/>
                <w:lang w:eastAsia="ru-RU"/>
              </w:rPr>
              <w:pict>
                <v:shape id="Рисунок 31" o:spid="_x0000_i1040" type="#_x0000_t75" style="width:111.75pt;height:90pt;visibility:visible">
                  <v:imagedata r:id="rId21" o:title=""/>
                </v:shape>
              </w:pict>
            </w:r>
          </w:p>
        </w:tc>
      </w:tr>
    </w:tbl>
    <w:p w:rsidR="008F60DE" w:rsidRPr="00CA3807" w:rsidRDefault="008F60DE" w:rsidP="00D94E37">
      <w:pPr>
        <w:tabs>
          <w:tab w:val="left" w:pos="1920"/>
        </w:tabs>
        <w:spacing w:after="0" w:line="240" w:lineRule="auto"/>
        <w:rPr>
          <w:rFonts w:ascii="Times New Roman" w:hAnsi="Times New Roman"/>
          <w:b/>
          <w:color w:val="000000"/>
          <w:spacing w:val="11"/>
          <w:szCs w:val="24"/>
          <w:lang w:val="en-US" w:eastAsia="ru-RU"/>
        </w:rPr>
      </w:pPr>
    </w:p>
    <w:p w:rsidR="008F60DE" w:rsidRDefault="008F60DE" w:rsidP="00D94E37">
      <w:pPr>
        <w:tabs>
          <w:tab w:val="left" w:pos="1920"/>
        </w:tabs>
        <w:spacing w:after="0" w:line="240" w:lineRule="auto"/>
        <w:rPr>
          <w:rFonts w:ascii="Times New Roman" w:hAnsi="Times New Roman"/>
          <w:b/>
          <w:color w:val="000000"/>
          <w:spacing w:val="11"/>
          <w:szCs w:val="24"/>
          <w:lang w:eastAsia="ru-RU"/>
        </w:rPr>
      </w:pPr>
    </w:p>
    <w:p w:rsidR="008F60DE" w:rsidRPr="00D94E37" w:rsidRDefault="008F60DE" w:rsidP="00D94E37">
      <w:pPr>
        <w:tabs>
          <w:tab w:val="left" w:pos="1920"/>
        </w:tabs>
        <w:spacing w:after="0" w:line="240" w:lineRule="auto"/>
        <w:rPr>
          <w:rFonts w:ascii="Times New Roman" w:hAnsi="Times New Roman"/>
          <w:b/>
          <w:color w:val="000000"/>
          <w:spacing w:val="11"/>
          <w:szCs w:val="24"/>
          <w:lang w:eastAsia="ru-RU"/>
        </w:rPr>
      </w:pPr>
    </w:p>
    <w:p w:rsidR="008F60DE" w:rsidRPr="00D94E37" w:rsidRDefault="008F60DE" w:rsidP="00D94E37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pacing w:val="11"/>
          <w:szCs w:val="24"/>
          <w:lang w:eastAsia="ru-RU"/>
        </w:rPr>
      </w:pPr>
    </w:p>
    <w:p w:rsidR="008F60DE" w:rsidRPr="00D94E37" w:rsidRDefault="008F60DE" w:rsidP="00D94E37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pacing w:val="11"/>
          <w:szCs w:val="24"/>
          <w:lang w:eastAsia="ru-RU"/>
        </w:rPr>
      </w:pPr>
    </w:p>
    <w:p w:rsidR="008F60DE" w:rsidRPr="00D94E37" w:rsidRDefault="008F60DE" w:rsidP="00336407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pacing w:val="11"/>
          <w:szCs w:val="24"/>
          <w:lang w:eastAsia="ru-RU"/>
        </w:rPr>
      </w:pPr>
    </w:p>
    <w:p w:rsidR="008F60DE" w:rsidRPr="00D94E37" w:rsidRDefault="008F60DE" w:rsidP="00336407">
      <w:pPr>
        <w:spacing w:after="0" w:line="240" w:lineRule="auto"/>
        <w:rPr>
          <w:rFonts w:ascii="Times New Roman" w:hAnsi="Times New Roman"/>
          <w:color w:val="000000"/>
          <w:spacing w:val="11"/>
          <w:szCs w:val="24"/>
          <w:lang w:eastAsia="ru-RU"/>
        </w:rPr>
      </w:pPr>
      <w:r w:rsidRPr="00D94E37">
        <w:rPr>
          <w:rFonts w:ascii="Times New Roman" w:hAnsi="Times New Roman"/>
          <w:color w:val="000000"/>
          <w:spacing w:val="11"/>
          <w:szCs w:val="24"/>
          <w:lang w:eastAsia="ru-RU"/>
        </w:rPr>
        <w:t>.</w:t>
      </w:r>
    </w:p>
    <w:p w:rsidR="008F60DE" w:rsidRPr="00D94E37" w:rsidRDefault="008F60DE" w:rsidP="00336407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pacing w:val="11"/>
          <w:szCs w:val="24"/>
          <w:lang w:eastAsia="ru-RU"/>
        </w:rPr>
      </w:pPr>
    </w:p>
    <w:p w:rsidR="008F60DE" w:rsidRPr="00D94E37" w:rsidRDefault="008F60DE" w:rsidP="00336407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pacing w:val="11"/>
          <w:szCs w:val="24"/>
          <w:lang w:eastAsia="ru-RU"/>
        </w:rPr>
      </w:pPr>
    </w:p>
    <w:p w:rsidR="008F60DE" w:rsidRPr="00D94E37" w:rsidRDefault="008F60DE" w:rsidP="00336407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pacing w:val="11"/>
          <w:szCs w:val="24"/>
          <w:lang w:eastAsia="ru-RU"/>
        </w:rPr>
      </w:pPr>
    </w:p>
    <w:p w:rsidR="008F60DE" w:rsidRPr="00D94E37" w:rsidRDefault="008F60DE" w:rsidP="00336407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pacing w:val="11"/>
          <w:szCs w:val="24"/>
          <w:lang w:eastAsia="ru-RU"/>
        </w:rPr>
      </w:pPr>
    </w:p>
    <w:p w:rsidR="008F60DE" w:rsidRPr="00D94E37" w:rsidRDefault="008F60DE" w:rsidP="00D94E37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pacing w:val="11"/>
          <w:szCs w:val="24"/>
          <w:lang w:eastAsia="ru-RU"/>
        </w:rPr>
      </w:pPr>
    </w:p>
    <w:p w:rsidR="008F60DE" w:rsidRPr="00D94E37" w:rsidRDefault="008F60DE">
      <w:pPr>
        <w:rPr>
          <w:rFonts w:ascii="Times New Roman" w:hAnsi="Times New Roman"/>
        </w:rPr>
      </w:pPr>
    </w:p>
    <w:sectPr w:rsidR="008F60DE" w:rsidRPr="00D94E37" w:rsidSect="0033640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DE" w:rsidRDefault="008F60DE" w:rsidP="0020416F">
      <w:pPr>
        <w:spacing w:after="0" w:line="240" w:lineRule="auto"/>
      </w:pPr>
      <w:r>
        <w:separator/>
      </w:r>
    </w:p>
  </w:endnote>
  <w:endnote w:type="continuationSeparator" w:id="0">
    <w:p w:rsidR="008F60DE" w:rsidRDefault="008F60DE" w:rsidP="0020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 standalone="yes"?>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p w:rsidR="008F60DE" w:rsidRDefault="008F60DE"><w:pPr><w:pStyle w:val="Footer"/></w:pPr><w:r><w:rPr><w:noProof/></w:rPr><w:pict><v:group id="Группа 1" o:spid="_x0000_s2049" style="position:absolute;margin-left:519.8pt;margin-top:804.6pt;width:33pt;height:25.35pt;z-index:251660288;mso-position-horizontal-relative:page;mso-position-vertical-relative:page" coordorigin="1731,14550" coordsize="660,507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" o:allowincell="f"><v:shapetype id="_x0000_t4" coordsize="21600,21600" o:spt="4" path="m10800,l,10800,10800,21600,21600,10800xe"><v:stroke joinstyle="miter"/><v:path gradientshapeok="t" o:connecttype="rect" textboxrect="5400,5400,16200,16200"/></v:shapetype><v:shape id="AutoShape 2" o:spid="_x0000_s2050" type="#_x0000_t4" style="position:absolute;left:1793;top:14550;width:536;height:507;visibility:visible" o:gfxdata="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" filled="f" strokecolor="#a5a5a5"/><v:rect id="Rectangle 3" o:spid="_x0000_s2051" style="position:absolute;left:1848;top:14616;width:427;height:375;visibility:visible" o:gfxdata="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" filled="f" strokecolor="#a5a5a5"/><v:shapetype id="_x0000_t202" coordsize="21600,21600" o:spt="202" path="m,l,21600r21600,l21600,xe"><v:stroke joinstyle="miter"/><v:path gradientshapeok="t" o:connecttype="rect"/></v:shapetype><v:shape id="Text Box 4" o:spid="_x0000_s2052" type="#_x0000_t202" style="position:absolute;left:1731;top:14639;width:660;height:330;visibility:visible" o:gfxdata="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" filled="f" stroked="f"><v:textbox inset="0,2.16pt,0,0"><w:txbxContent><w:p w:rsidR="008F60DE" w:rsidRPr="00FB525A" w:rsidRDefault="008F60DE"><w:pPr><w:jc w:val="center"/><w:rPr><w:color w:val="17365D"/><w:sz w:val="16"/><w:szCs w:val="16"/></w:rPr></w:pPr><w:fldSimple w:instr=" PAGE   \* MERGEFORMAT "><w:r w:rsidRPr="00CA3807"><w:rPr><w:noProof/><w:color w:val="17365D"/><w:sz w:val="16"/><w:szCs w:val="16"/></w:rPr><w:t>2</w:t></w:r></w:fldSimple></w:p></w:txbxContent></v:textbox></v:shape><v:group id="Group 5" o:spid="_x0000_s2053" style="position:absolute;left:1775;top:14647;width:571;height:314" coordorigin="1705,14935" coordsize="682,375" o:gfxdata="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"/></w:r></w:p>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DE" w:rsidRDefault="008F60DE" w:rsidP="0020416F">
      <w:pPr>
        <w:spacing w:after="0" w:line="240" w:lineRule="auto"/>
      </w:pPr>
      <w:r>
        <w:separator/>
      </w:r>
    </w:p>
  </w:footnote>
  <w:footnote w:type="continuationSeparator" w:id="0">
    <w:p w:rsidR="008F60DE" w:rsidRDefault="008F60DE" w:rsidP="00204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92C"/>
    <w:rsid w:val="0020416F"/>
    <w:rsid w:val="00336407"/>
    <w:rsid w:val="0043192C"/>
    <w:rsid w:val="004A6C60"/>
    <w:rsid w:val="00634B08"/>
    <w:rsid w:val="006D09B7"/>
    <w:rsid w:val="0075704D"/>
    <w:rsid w:val="007B468A"/>
    <w:rsid w:val="008F60DE"/>
    <w:rsid w:val="00C72CD7"/>
    <w:rsid w:val="00CA3807"/>
    <w:rsid w:val="00D94E37"/>
    <w:rsid w:val="00FB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4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pacing w:val="11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4E37"/>
    <w:rPr>
      <w:rFonts w:ascii="Times New Roman" w:hAnsi="Times New Roman" w:cs="Times New Roman"/>
      <w:color w:val="000000"/>
      <w:spacing w:val="11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94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234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ALINA-KUZ</dc:creator>
  <cp:keywords/>
  <dc:description/>
  <cp:lastModifiedBy>hobbitPC</cp:lastModifiedBy>
  <cp:revision>4</cp:revision>
  <dcterms:created xsi:type="dcterms:W3CDTF">2013-01-28T14:00:00Z</dcterms:created>
  <dcterms:modified xsi:type="dcterms:W3CDTF">2014-11-30T21:03:00Z</dcterms:modified>
</cp:coreProperties>
</file>