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F2" w:rsidRPr="004F619C" w:rsidRDefault="004765F2" w:rsidP="000C1678">
      <w:pPr>
        <w:tabs>
          <w:tab w:val="left" w:pos="10454"/>
        </w:tabs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>Памятка к работе над рассказом.</w:t>
      </w:r>
    </w:p>
    <w:p w:rsidR="004765F2" w:rsidRPr="00F46A91" w:rsidRDefault="004765F2" w:rsidP="000C1678">
      <w:pPr>
        <w:tabs>
          <w:tab w:val="left" w:pos="10622"/>
        </w:tabs>
        <w:rPr>
          <w:i w:val="0"/>
          <w:sz w:val="28"/>
          <w:szCs w:val="28"/>
          <w:lang w:val="ru-RU"/>
        </w:rPr>
      </w:pPr>
      <w:r w:rsidRPr="00F46A91">
        <w:rPr>
          <w:i w:val="0"/>
          <w:sz w:val="28"/>
          <w:szCs w:val="28"/>
          <w:lang w:val="ru-RU"/>
        </w:rPr>
        <w:t>1.Как называется рассказ? Кто его написал?</w:t>
      </w:r>
    </w:p>
    <w:p w:rsidR="004765F2" w:rsidRPr="00F46A91" w:rsidRDefault="004765F2" w:rsidP="000C1678">
      <w:pPr>
        <w:tabs>
          <w:tab w:val="center" w:pos="7699"/>
        </w:tabs>
        <w:rPr>
          <w:i w:val="0"/>
          <w:sz w:val="28"/>
          <w:szCs w:val="28"/>
          <w:lang w:val="ru-RU"/>
        </w:rPr>
      </w:pPr>
      <w:r w:rsidRPr="00F46A91">
        <w:rPr>
          <w:i w:val="0"/>
          <w:sz w:val="28"/>
          <w:szCs w:val="28"/>
          <w:lang w:val="ru-RU"/>
        </w:rPr>
        <w:t>2.Прочитайте рассказ. Когда</w:t>
      </w:r>
    </w:p>
    <w:p w:rsidR="004765F2" w:rsidRPr="00F46A91" w:rsidRDefault="004765F2" w:rsidP="000C1678">
      <w:pPr>
        <w:tabs>
          <w:tab w:val="center" w:pos="7699"/>
        </w:tabs>
        <w:rPr>
          <w:i w:val="0"/>
          <w:sz w:val="28"/>
          <w:szCs w:val="28"/>
          <w:lang w:val="ru-RU"/>
        </w:rPr>
      </w:pPr>
      <w:r w:rsidRPr="00F46A91">
        <w:rPr>
          <w:i w:val="0"/>
          <w:sz w:val="28"/>
          <w:szCs w:val="28"/>
          <w:lang w:val="ru-RU"/>
        </w:rPr>
        <w:t>происходит действие, которое</w:t>
      </w:r>
    </w:p>
    <w:p w:rsidR="004765F2" w:rsidRPr="00F46A91" w:rsidRDefault="004765F2" w:rsidP="000C1678">
      <w:pPr>
        <w:tabs>
          <w:tab w:val="center" w:pos="7699"/>
        </w:tabs>
        <w:rPr>
          <w:i w:val="0"/>
          <w:sz w:val="28"/>
          <w:szCs w:val="28"/>
          <w:lang w:val="ru-RU"/>
        </w:rPr>
      </w:pPr>
      <w:r w:rsidRPr="00F46A91">
        <w:rPr>
          <w:i w:val="0"/>
          <w:sz w:val="28"/>
          <w:szCs w:val="28"/>
          <w:lang w:val="ru-RU"/>
        </w:rPr>
        <w:t>в  нем описывается?</w:t>
      </w:r>
    </w:p>
    <w:p w:rsidR="004765F2" w:rsidRPr="00F46A91" w:rsidRDefault="004765F2" w:rsidP="000C1678">
      <w:pPr>
        <w:tabs>
          <w:tab w:val="center" w:pos="7699"/>
        </w:tabs>
        <w:rPr>
          <w:i w:val="0"/>
          <w:sz w:val="28"/>
          <w:szCs w:val="28"/>
          <w:lang w:val="ru-RU"/>
        </w:rPr>
      </w:pPr>
      <w:r w:rsidRPr="00F46A91">
        <w:rPr>
          <w:i w:val="0"/>
          <w:sz w:val="28"/>
          <w:szCs w:val="28"/>
          <w:lang w:val="ru-RU"/>
        </w:rPr>
        <w:t>3.Назови действующих лиц. Что</w:t>
      </w:r>
    </w:p>
    <w:p w:rsidR="004765F2" w:rsidRPr="00F46A91" w:rsidRDefault="004765F2" w:rsidP="000C1678">
      <w:pPr>
        <w:tabs>
          <w:tab w:val="center" w:pos="7699"/>
        </w:tabs>
        <w:rPr>
          <w:i w:val="0"/>
          <w:sz w:val="28"/>
          <w:szCs w:val="28"/>
          <w:lang w:val="ru-RU"/>
        </w:rPr>
      </w:pPr>
      <w:r w:rsidRPr="00F46A91">
        <w:rPr>
          <w:i w:val="0"/>
          <w:sz w:val="28"/>
          <w:szCs w:val="28"/>
          <w:lang w:val="ru-RU"/>
        </w:rPr>
        <w:t>вы о них узнаете?</w:t>
      </w:r>
    </w:p>
    <w:p w:rsidR="004765F2" w:rsidRPr="00F46A91" w:rsidRDefault="004765F2" w:rsidP="000C1678">
      <w:pPr>
        <w:rPr>
          <w:i w:val="0"/>
          <w:sz w:val="28"/>
          <w:szCs w:val="28"/>
          <w:lang w:val="ru-RU"/>
        </w:rPr>
      </w:pPr>
      <w:r w:rsidRPr="00F46A91">
        <w:rPr>
          <w:i w:val="0"/>
          <w:sz w:val="28"/>
          <w:szCs w:val="28"/>
          <w:lang w:val="ru-RU"/>
        </w:rPr>
        <w:t>4.Что случилось с героями? Как</w:t>
      </w:r>
    </w:p>
    <w:p w:rsidR="004765F2" w:rsidRPr="00F46A91" w:rsidRDefault="004765F2" w:rsidP="000C1678">
      <w:pPr>
        <w:rPr>
          <w:i w:val="0"/>
          <w:sz w:val="28"/>
          <w:szCs w:val="28"/>
          <w:lang w:val="ru-RU"/>
        </w:rPr>
      </w:pPr>
      <w:r w:rsidRPr="00F46A91">
        <w:rPr>
          <w:i w:val="0"/>
          <w:sz w:val="28"/>
          <w:szCs w:val="28"/>
          <w:lang w:val="ru-RU"/>
        </w:rPr>
        <w:t>они</w:t>
      </w:r>
      <w:r w:rsidRPr="00F46A91">
        <w:rPr>
          <w:b/>
          <w:sz w:val="28"/>
          <w:szCs w:val="28"/>
          <w:lang w:val="ru-RU"/>
        </w:rPr>
        <w:t xml:space="preserve"> </w:t>
      </w:r>
      <w:r w:rsidRPr="00F46A91">
        <w:rPr>
          <w:i w:val="0"/>
          <w:sz w:val="28"/>
          <w:szCs w:val="28"/>
          <w:lang w:val="ru-RU"/>
        </w:rPr>
        <w:t>вели себя? Кто из действующих</w:t>
      </w:r>
    </w:p>
    <w:p w:rsidR="004765F2" w:rsidRPr="00F46A91" w:rsidRDefault="004765F2" w:rsidP="000C1678">
      <w:pPr>
        <w:rPr>
          <w:b/>
          <w:sz w:val="28"/>
          <w:szCs w:val="28"/>
          <w:lang w:val="ru-RU"/>
        </w:rPr>
      </w:pPr>
      <w:r w:rsidRPr="00F46A91">
        <w:rPr>
          <w:i w:val="0"/>
          <w:sz w:val="28"/>
          <w:szCs w:val="28"/>
          <w:lang w:val="ru-RU"/>
        </w:rPr>
        <w:t>лиц понравился вам и чем именно?</w:t>
      </w:r>
    </w:p>
    <w:p w:rsidR="004765F2" w:rsidRDefault="004765F2" w:rsidP="000C1678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5.О чем вы думали, читая рассказ?</w:t>
      </w:r>
    </w:p>
    <w:p w:rsidR="004765F2" w:rsidRDefault="004765F2" w:rsidP="000C1678">
      <w:pPr>
        <w:rPr>
          <w:i w:val="0"/>
          <w:sz w:val="28"/>
          <w:szCs w:val="28"/>
          <w:lang w:val="ru-RU"/>
        </w:rPr>
      </w:pPr>
    </w:p>
    <w:p w:rsidR="004765F2" w:rsidRDefault="004765F2" w:rsidP="00F46A91">
      <w:pPr>
        <w:rPr>
          <w:i w:val="0"/>
          <w:sz w:val="28"/>
          <w:szCs w:val="28"/>
          <w:lang w:val="ru-RU"/>
        </w:rPr>
      </w:pPr>
    </w:p>
    <w:p w:rsidR="004765F2" w:rsidRDefault="004765F2" w:rsidP="00F46A91">
      <w:pPr>
        <w:rPr>
          <w:i w:val="0"/>
          <w:sz w:val="28"/>
          <w:szCs w:val="28"/>
          <w:lang w:val="ru-RU"/>
        </w:rPr>
      </w:pPr>
    </w:p>
    <w:p w:rsidR="004765F2" w:rsidRDefault="004765F2" w:rsidP="00F46A91">
      <w:pPr>
        <w:rPr>
          <w:i w:val="0"/>
          <w:sz w:val="28"/>
          <w:szCs w:val="28"/>
          <w:lang w:val="ru-RU"/>
        </w:rPr>
      </w:pPr>
    </w:p>
    <w:p w:rsidR="004765F2" w:rsidRDefault="004765F2" w:rsidP="00F46A91">
      <w:pPr>
        <w:rPr>
          <w:i w:val="0"/>
          <w:sz w:val="28"/>
          <w:szCs w:val="28"/>
          <w:lang w:val="ru-RU"/>
        </w:rPr>
      </w:pPr>
    </w:p>
    <w:sectPr w:rsidR="004765F2" w:rsidSect="00FD39C7">
      <w:headerReference w:type="default" r:id="rId6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5F2" w:rsidRDefault="004765F2" w:rsidP="004F619C">
      <w:pPr>
        <w:spacing w:after="0" w:line="240" w:lineRule="auto"/>
      </w:pPr>
      <w:r>
        <w:separator/>
      </w:r>
    </w:p>
  </w:endnote>
  <w:endnote w:type="continuationSeparator" w:id="1">
    <w:p w:rsidR="004765F2" w:rsidRDefault="004765F2" w:rsidP="004F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5F2" w:rsidRDefault="004765F2" w:rsidP="004F619C">
      <w:pPr>
        <w:spacing w:after="0" w:line="240" w:lineRule="auto"/>
      </w:pPr>
      <w:r>
        <w:separator/>
      </w:r>
    </w:p>
  </w:footnote>
  <w:footnote w:type="continuationSeparator" w:id="1">
    <w:p w:rsidR="004765F2" w:rsidRDefault="004765F2" w:rsidP="004F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F2" w:rsidRPr="004F619C" w:rsidRDefault="004765F2">
    <w:pPr>
      <w:pStyle w:val="Header"/>
      <w:rPr>
        <w:b/>
        <w:sz w:val="40"/>
        <w:szCs w:val="40"/>
        <w:lang w:val="ru-RU"/>
      </w:rPr>
    </w:pPr>
  </w:p>
  <w:p w:rsidR="004765F2" w:rsidRPr="004F619C" w:rsidRDefault="004765F2">
    <w:pPr>
      <w:pStyle w:val="Header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9C7"/>
    <w:rsid w:val="000C1678"/>
    <w:rsid w:val="004765F2"/>
    <w:rsid w:val="004F619C"/>
    <w:rsid w:val="0063531A"/>
    <w:rsid w:val="006956DE"/>
    <w:rsid w:val="00920055"/>
    <w:rsid w:val="00A242B0"/>
    <w:rsid w:val="00B52F0D"/>
    <w:rsid w:val="00CE3490"/>
    <w:rsid w:val="00D00EFE"/>
    <w:rsid w:val="00F46A91"/>
    <w:rsid w:val="00F82355"/>
    <w:rsid w:val="00FD39C7"/>
    <w:rsid w:val="00FE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E3490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49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349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349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349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349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349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349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3490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3490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3490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3490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3490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3490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3490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E3490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E3490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E3490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E3490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E3490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E349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CE3490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349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3490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CE3490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CE3490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CE349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E34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E3490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CE3490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E349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E3490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E3490"/>
    <w:rPr>
      <w:rFonts w:ascii="Cambria" w:hAnsi="Cambria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CE3490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CE3490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CE3490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CE3490"/>
    <w:rPr>
      <w:rFonts w:ascii="Cambria" w:hAnsi="Cambria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CE3490"/>
    <w:pPr>
      <w:outlineLvl w:val="9"/>
    </w:pPr>
  </w:style>
  <w:style w:type="paragraph" w:styleId="Header">
    <w:name w:val="header"/>
    <w:basedOn w:val="Normal"/>
    <w:link w:val="HeaderChar"/>
    <w:uiPriority w:val="99"/>
    <w:rsid w:val="004F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619C"/>
    <w:rPr>
      <w:rFonts w:cs="Times New Roman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F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619C"/>
    <w:rPr>
      <w:rFonts w:cs="Times New Roman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19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50</Words>
  <Characters>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3</cp:revision>
  <cp:lastPrinted>2010-11-22T07:13:00Z</cp:lastPrinted>
  <dcterms:created xsi:type="dcterms:W3CDTF">2008-02-27T15:47:00Z</dcterms:created>
  <dcterms:modified xsi:type="dcterms:W3CDTF">2010-11-22T07:13:00Z</dcterms:modified>
</cp:coreProperties>
</file>