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31" w:rsidRDefault="00EC3B31" w:rsidP="007C6604">
      <w:pPr>
        <w:autoSpaceDE w:val="0"/>
        <w:autoSpaceDN w:val="0"/>
        <w:adjustRightInd w:val="0"/>
        <w:spacing w:before="240" w:after="120"/>
        <w:jc w:val="center"/>
        <w:rPr>
          <w:bCs/>
          <w:caps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3.7pt;margin-top:-2.5pt;width:188.55pt;height:115.8pt;z-index:251656704" stroked="f">
            <v:textbox style="mso-next-textbox:#_x0000_s1026">
              <w:txbxContent>
                <w:p w:rsidR="00EC3B31" w:rsidRPr="004A5772" w:rsidRDefault="00EC3B31" w:rsidP="007C6604">
                  <w:pPr>
                    <w:pStyle w:val="Style12"/>
                    <w:widowControl/>
                    <w:spacing w:line="307" w:lineRule="exact"/>
                    <w:jc w:val="left"/>
                    <w:rPr>
                      <w:rStyle w:val="FontStyle29"/>
                      <w:b/>
                      <w:szCs w:val="26"/>
                    </w:rPr>
                  </w:pPr>
                  <w:r w:rsidRPr="00BE1479">
                    <w:rPr>
                      <w:rStyle w:val="FontStyle29"/>
                      <w:b/>
                      <w:szCs w:val="26"/>
                    </w:rPr>
                    <w:t>«</w:t>
                  </w:r>
                  <w:r w:rsidRPr="004A5772">
                    <w:rPr>
                      <w:rStyle w:val="FontStyle29"/>
                      <w:b/>
                      <w:szCs w:val="26"/>
                    </w:rPr>
                    <w:t>Утверждаю»</w:t>
                  </w:r>
                </w:p>
                <w:p w:rsidR="00EC3B31" w:rsidRDefault="00EC3B31" w:rsidP="007C6604">
                  <w:pPr>
                    <w:pStyle w:val="Style12"/>
                    <w:widowControl/>
                    <w:spacing w:line="307" w:lineRule="exact"/>
                    <w:jc w:val="left"/>
                    <w:rPr>
                      <w:rStyle w:val="FontStyle29"/>
                      <w:szCs w:val="26"/>
                    </w:rPr>
                  </w:pPr>
                  <w:r>
                    <w:rPr>
                      <w:rStyle w:val="FontStyle29"/>
                      <w:szCs w:val="26"/>
                    </w:rPr>
                    <w:t xml:space="preserve">   </w:t>
                  </w:r>
                  <w:r w:rsidRPr="004A5772">
                    <w:rPr>
                      <w:rStyle w:val="FontStyle29"/>
                      <w:szCs w:val="26"/>
                    </w:rPr>
                    <w:t>Директор М</w:t>
                  </w:r>
                  <w:r>
                    <w:rPr>
                      <w:rStyle w:val="FontStyle29"/>
                      <w:szCs w:val="26"/>
                    </w:rPr>
                    <w:t>БОО</w:t>
                  </w:r>
                </w:p>
                <w:p w:rsidR="00EC3B31" w:rsidRPr="004A5772" w:rsidRDefault="00EC3B31" w:rsidP="007C6604">
                  <w:pPr>
                    <w:pStyle w:val="Style12"/>
                    <w:widowControl/>
                    <w:spacing w:line="307" w:lineRule="exact"/>
                    <w:jc w:val="left"/>
                    <w:rPr>
                      <w:rStyle w:val="FontStyle29"/>
                      <w:szCs w:val="26"/>
                    </w:rPr>
                  </w:pPr>
                  <w:r w:rsidRPr="004A5772">
                    <w:rPr>
                      <w:rStyle w:val="FontStyle29"/>
                      <w:szCs w:val="26"/>
                    </w:rPr>
                    <w:t xml:space="preserve"> </w:t>
                  </w:r>
                  <w:r>
                    <w:rPr>
                      <w:rStyle w:val="FontStyle29"/>
                      <w:szCs w:val="26"/>
                    </w:rPr>
                    <w:t>«Старомихайловская</w:t>
                  </w:r>
                  <w:r w:rsidRPr="004A5772">
                    <w:rPr>
                      <w:rStyle w:val="FontStyle29"/>
                      <w:szCs w:val="26"/>
                    </w:rPr>
                    <w:t xml:space="preserve"> СОШ</w:t>
                  </w:r>
                  <w:r>
                    <w:rPr>
                      <w:rStyle w:val="FontStyle29"/>
                      <w:szCs w:val="26"/>
                    </w:rPr>
                    <w:t>»</w:t>
                  </w:r>
                </w:p>
                <w:p w:rsidR="00EC3B31" w:rsidRPr="004A5772" w:rsidRDefault="00EC3B31" w:rsidP="007C6604">
                  <w:pPr>
                    <w:pStyle w:val="Style23"/>
                    <w:widowControl/>
                    <w:tabs>
                      <w:tab w:val="left" w:leader="underscore" w:pos="691"/>
                      <w:tab w:val="left" w:leader="underscore" w:pos="3060"/>
                    </w:tabs>
                    <w:jc w:val="both"/>
                    <w:rPr>
                      <w:rStyle w:val="FontStyle34"/>
                      <w:b w:val="0"/>
                      <w:bCs/>
                      <w:szCs w:val="26"/>
                    </w:rPr>
                  </w:pPr>
                  <w:r w:rsidRPr="007C6604">
                    <w:rPr>
                      <w:rStyle w:val="FontStyle34"/>
                      <w:bCs/>
                      <w:szCs w:val="26"/>
                    </w:rPr>
                    <w:t>__________</w:t>
                  </w:r>
                  <w:r w:rsidRPr="004A5772">
                    <w:rPr>
                      <w:rStyle w:val="FontStyle34"/>
                      <w:bCs/>
                      <w:szCs w:val="26"/>
                    </w:rPr>
                    <w:t xml:space="preserve">  </w:t>
                  </w:r>
                  <w:r w:rsidRPr="004A5772">
                    <w:rPr>
                      <w:rStyle w:val="FontStyle34"/>
                      <w:b w:val="0"/>
                      <w:bCs/>
                      <w:szCs w:val="26"/>
                    </w:rPr>
                    <w:t>Муртазин Н.К.</w:t>
                  </w:r>
                </w:p>
                <w:p w:rsidR="00EC3B31" w:rsidRPr="004A5772" w:rsidRDefault="00EC3B31" w:rsidP="007C6604">
                  <w:pPr>
                    <w:pStyle w:val="Style12"/>
                    <w:widowControl/>
                    <w:jc w:val="center"/>
                    <w:rPr>
                      <w:rStyle w:val="FontStyle29"/>
                      <w:szCs w:val="26"/>
                    </w:rPr>
                  </w:pPr>
                  <w:r w:rsidRPr="004A5772">
                    <w:rPr>
                      <w:rStyle w:val="FontStyle29"/>
                      <w:szCs w:val="26"/>
                    </w:rPr>
                    <w:t xml:space="preserve">                ФИО</w:t>
                  </w:r>
                </w:p>
                <w:p w:rsidR="00EC3B31" w:rsidRPr="00B23A67" w:rsidRDefault="00EC3B31" w:rsidP="007C6604">
                  <w:pPr>
                    <w:pStyle w:val="Style12"/>
                    <w:widowControl/>
                    <w:tabs>
                      <w:tab w:val="left" w:leader="underscore" w:pos="2266"/>
                    </w:tabs>
                    <w:spacing w:line="317" w:lineRule="exact"/>
                    <w:jc w:val="left"/>
                    <w:rPr>
                      <w:rStyle w:val="FontStyle29"/>
                      <w:szCs w:val="26"/>
                      <w:u w:val="single"/>
                    </w:rPr>
                  </w:pPr>
                  <w:r>
                    <w:rPr>
                      <w:rStyle w:val="FontStyle29"/>
                      <w:szCs w:val="26"/>
                    </w:rPr>
                    <w:t xml:space="preserve">Приказ № </w:t>
                  </w:r>
                  <w:r w:rsidRPr="00B23A67">
                    <w:rPr>
                      <w:rStyle w:val="FontStyle29"/>
                      <w:szCs w:val="26"/>
                      <w:u w:val="single"/>
                    </w:rPr>
                    <w:t>104</w:t>
                  </w:r>
                </w:p>
                <w:p w:rsidR="00EC3B31" w:rsidRPr="00B23A67" w:rsidRDefault="00EC3B31" w:rsidP="007C6604">
                  <w:pPr>
                    <w:pStyle w:val="Style12"/>
                    <w:widowControl/>
                    <w:tabs>
                      <w:tab w:val="left" w:leader="underscore" w:pos="2266"/>
                    </w:tabs>
                    <w:spacing w:line="317" w:lineRule="exact"/>
                    <w:jc w:val="left"/>
                    <w:rPr>
                      <w:rStyle w:val="FontStyle29"/>
                      <w:szCs w:val="26"/>
                      <w:u w:val="single"/>
                    </w:rPr>
                  </w:pPr>
                  <w:r w:rsidRPr="00B23A67">
                    <w:rPr>
                      <w:rStyle w:val="FontStyle29"/>
                      <w:szCs w:val="26"/>
                      <w:u w:val="single"/>
                    </w:rPr>
                    <w:t>от «31    » 08. 2013  г</w:t>
                  </w:r>
                </w:p>
                <w:p w:rsidR="00EC3B31" w:rsidRPr="004A5772" w:rsidRDefault="00EC3B31" w:rsidP="007C6604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44.95pt;margin-top:-2.5pt;width:160.65pt;height:115.8pt;z-index:251658752" stroked="f">
            <v:textbox style="mso-next-textbox:#_x0000_s1027">
              <w:txbxContent>
                <w:p w:rsidR="00EC3B31" w:rsidRPr="004A5772" w:rsidRDefault="00EC3B31" w:rsidP="007C6604">
                  <w:pPr>
                    <w:pStyle w:val="Style13"/>
                    <w:widowControl/>
                    <w:spacing w:before="187" w:line="317" w:lineRule="exact"/>
                    <w:rPr>
                      <w:rStyle w:val="FontStyle38"/>
                      <w:bCs/>
                      <w:szCs w:val="26"/>
                    </w:rPr>
                  </w:pPr>
                  <w:r w:rsidRPr="004A5772">
                    <w:rPr>
                      <w:rStyle w:val="FontStyle38"/>
                      <w:bCs/>
                      <w:szCs w:val="26"/>
                    </w:rPr>
                    <w:t>«Согласовано»</w:t>
                  </w:r>
                </w:p>
                <w:p w:rsidR="00EC3B31" w:rsidRPr="004A5772" w:rsidRDefault="00EC3B31" w:rsidP="007C6604">
                  <w:pPr>
                    <w:pStyle w:val="Style12"/>
                    <w:widowControl/>
                    <w:spacing w:line="317" w:lineRule="exact"/>
                    <w:jc w:val="left"/>
                    <w:rPr>
                      <w:rStyle w:val="FontStyle29"/>
                      <w:szCs w:val="26"/>
                    </w:rPr>
                  </w:pPr>
                  <w:r w:rsidRPr="004A5772">
                    <w:rPr>
                      <w:rStyle w:val="FontStyle29"/>
                      <w:szCs w:val="26"/>
                    </w:rPr>
                    <w:t>Руководитель МО</w:t>
                  </w:r>
                </w:p>
                <w:p w:rsidR="00EC3B31" w:rsidRPr="004A5772" w:rsidRDefault="00EC3B31" w:rsidP="007C6604">
                  <w:pPr>
                    <w:pStyle w:val="Style23"/>
                    <w:widowControl/>
                    <w:tabs>
                      <w:tab w:val="left" w:leader="underscore" w:pos="691"/>
                      <w:tab w:val="left" w:leader="underscore" w:pos="2520"/>
                    </w:tabs>
                    <w:jc w:val="both"/>
                    <w:rPr>
                      <w:rStyle w:val="FontStyle34"/>
                      <w:b w:val="0"/>
                      <w:bCs/>
                      <w:szCs w:val="26"/>
                    </w:rPr>
                  </w:pPr>
                  <w:r w:rsidRPr="004A5772">
                    <w:rPr>
                      <w:rStyle w:val="FontStyle34"/>
                      <w:bCs/>
                      <w:szCs w:val="26"/>
                    </w:rPr>
                    <w:tab/>
                  </w:r>
                  <w:r>
                    <w:rPr>
                      <w:rStyle w:val="FontStyle34"/>
                      <w:bCs/>
                      <w:szCs w:val="26"/>
                    </w:rPr>
                    <w:t>__</w:t>
                  </w:r>
                  <w:r w:rsidRPr="004A5772">
                    <w:rPr>
                      <w:rStyle w:val="FontStyle34"/>
                      <w:bCs/>
                      <w:szCs w:val="26"/>
                    </w:rPr>
                    <w:t xml:space="preserve"> </w:t>
                  </w:r>
                  <w:r>
                    <w:rPr>
                      <w:rStyle w:val="FontStyle34"/>
                      <w:b w:val="0"/>
                      <w:bCs/>
                      <w:szCs w:val="26"/>
                    </w:rPr>
                    <w:t>Рамазанова И.Г.</w:t>
                  </w:r>
                  <w:r w:rsidRPr="004A5772">
                    <w:rPr>
                      <w:rStyle w:val="FontStyle34"/>
                      <w:b w:val="0"/>
                      <w:bCs/>
                      <w:szCs w:val="26"/>
                    </w:rPr>
                    <w:t>.</w:t>
                  </w:r>
                </w:p>
                <w:p w:rsidR="00EC3B31" w:rsidRPr="004A5772" w:rsidRDefault="00EC3B31" w:rsidP="007C6604">
                  <w:pPr>
                    <w:pStyle w:val="Style12"/>
                    <w:widowControl/>
                    <w:jc w:val="center"/>
                    <w:rPr>
                      <w:rStyle w:val="FontStyle29"/>
                      <w:szCs w:val="26"/>
                    </w:rPr>
                  </w:pPr>
                  <w:r w:rsidRPr="004A5772">
                    <w:rPr>
                      <w:rStyle w:val="FontStyle29"/>
                      <w:szCs w:val="26"/>
                    </w:rPr>
                    <w:t xml:space="preserve">                ФИО</w:t>
                  </w:r>
                </w:p>
                <w:p w:rsidR="00EC3B31" w:rsidRPr="004A5772" w:rsidRDefault="00EC3B31" w:rsidP="007C6604">
                  <w:pPr>
                    <w:pStyle w:val="Style12"/>
                    <w:widowControl/>
                    <w:tabs>
                      <w:tab w:val="left" w:leader="underscore" w:pos="2026"/>
                    </w:tabs>
                    <w:spacing w:line="317" w:lineRule="exact"/>
                    <w:jc w:val="left"/>
                    <w:rPr>
                      <w:rStyle w:val="FontStyle29"/>
                      <w:szCs w:val="26"/>
                    </w:rPr>
                  </w:pPr>
                  <w:r w:rsidRPr="004A5772">
                    <w:rPr>
                      <w:rStyle w:val="FontStyle29"/>
                      <w:szCs w:val="26"/>
                    </w:rPr>
                    <w:t>Протокол №</w:t>
                  </w:r>
                  <w:r>
                    <w:rPr>
                      <w:rStyle w:val="FontStyle29"/>
                      <w:szCs w:val="26"/>
                    </w:rPr>
                    <w:t xml:space="preserve"> </w:t>
                  </w:r>
                  <w:r w:rsidRPr="00B23A67">
                    <w:rPr>
                      <w:rStyle w:val="FontStyle29"/>
                      <w:szCs w:val="26"/>
                      <w:u w:val="single"/>
                    </w:rPr>
                    <w:t>1</w:t>
                  </w:r>
                </w:p>
                <w:p w:rsidR="00EC3B31" w:rsidRPr="00B23A67" w:rsidRDefault="00EC3B31" w:rsidP="007C6604">
                  <w:pPr>
                    <w:pStyle w:val="Style12"/>
                    <w:widowControl/>
                    <w:tabs>
                      <w:tab w:val="left" w:leader="underscore" w:pos="2026"/>
                    </w:tabs>
                    <w:spacing w:line="317" w:lineRule="exact"/>
                    <w:jc w:val="left"/>
                    <w:rPr>
                      <w:u w:val="single"/>
                    </w:rPr>
                  </w:pPr>
                  <w:r w:rsidRPr="00B23A67">
                    <w:rPr>
                      <w:rStyle w:val="FontStyle29"/>
                      <w:szCs w:val="26"/>
                      <w:u w:val="single"/>
                    </w:rPr>
                    <w:t>от « 29 » 08. 2013г.</w:t>
                  </w:r>
                  <w:r w:rsidRPr="00B23A67">
                    <w:rPr>
                      <w:u w:val="single"/>
                    </w:rPr>
                    <w:t xml:space="preserve"> </w:t>
                  </w:r>
                </w:p>
                <w:p w:rsidR="00EC3B31" w:rsidRDefault="00EC3B31" w:rsidP="007C6604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00.55pt;margin-top:5.85pt;width:221.45pt;height:115.8pt;z-index:251657728" stroked="f">
            <v:textbox style="mso-next-textbox:#_x0000_s1028">
              <w:txbxContent>
                <w:p w:rsidR="00EC3B31" w:rsidRPr="004A5772" w:rsidRDefault="00EC3B31" w:rsidP="007C6604">
                  <w:pPr>
                    <w:pStyle w:val="Style13"/>
                    <w:widowControl/>
                    <w:spacing w:before="86" w:line="317" w:lineRule="exact"/>
                    <w:rPr>
                      <w:rStyle w:val="FontStyle38"/>
                      <w:bCs/>
                      <w:szCs w:val="26"/>
                    </w:rPr>
                  </w:pPr>
                  <w:r w:rsidRPr="00CF2F7E">
                    <w:rPr>
                      <w:rStyle w:val="FontStyle38"/>
                      <w:bCs/>
                      <w:szCs w:val="26"/>
                    </w:rPr>
                    <w:t>«</w:t>
                  </w:r>
                  <w:r w:rsidRPr="004A5772">
                    <w:rPr>
                      <w:rStyle w:val="FontStyle38"/>
                      <w:bCs/>
                      <w:szCs w:val="26"/>
                    </w:rPr>
                    <w:t>Согласовано»</w:t>
                  </w:r>
                </w:p>
                <w:p w:rsidR="00EC3B31" w:rsidRPr="004A5772" w:rsidRDefault="00EC3B31" w:rsidP="007C6604">
                  <w:pPr>
                    <w:pStyle w:val="Style12"/>
                    <w:widowControl/>
                    <w:spacing w:line="317" w:lineRule="exact"/>
                    <w:jc w:val="left"/>
                    <w:rPr>
                      <w:rStyle w:val="FontStyle29"/>
                      <w:szCs w:val="26"/>
                    </w:rPr>
                  </w:pPr>
                  <w:r w:rsidRPr="004A5772">
                    <w:rPr>
                      <w:rStyle w:val="FontStyle29"/>
                      <w:szCs w:val="26"/>
                    </w:rPr>
                    <w:t>Заместитель директора по УВР М</w:t>
                  </w:r>
                  <w:r>
                    <w:rPr>
                      <w:rStyle w:val="FontStyle29"/>
                      <w:szCs w:val="26"/>
                    </w:rPr>
                    <w:t>БОО « Старомихайловская</w:t>
                  </w:r>
                  <w:r w:rsidRPr="004A5772">
                    <w:rPr>
                      <w:rStyle w:val="FontStyle29"/>
                      <w:szCs w:val="26"/>
                    </w:rPr>
                    <w:t xml:space="preserve"> СОШ</w:t>
                  </w:r>
                  <w:r>
                    <w:rPr>
                      <w:rStyle w:val="FontStyle29"/>
                      <w:szCs w:val="26"/>
                    </w:rPr>
                    <w:t>»</w:t>
                  </w:r>
                </w:p>
                <w:p w:rsidR="00EC3B31" w:rsidRPr="004A5772" w:rsidRDefault="00EC3B31" w:rsidP="007C6604">
                  <w:pPr>
                    <w:pStyle w:val="Style23"/>
                    <w:widowControl/>
                    <w:tabs>
                      <w:tab w:val="left" w:leader="underscore" w:pos="691"/>
                      <w:tab w:val="left" w:leader="underscore" w:pos="3420"/>
                    </w:tabs>
                    <w:jc w:val="both"/>
                    <w:rPr>
                      <w:rStyle w:val="FontStyle34"/>
                      <w:b w:val="0"/>
                      <w:bCs/>
                      <w:szCs w:val="26"/>
                    </w:rPr>
                  </w:pPr>
                  <w:r w:rsidRPr="004A5772">
                    <w:rPr>
                      <w:rStyle w:val="FontStyle34"/>
                      <w:bCs/>
                      <w:szCs w:val="26"/>
                    </w:rPr>
                    <w:t xml:space="preserve"> ______</w:t>
                  </w:r>
                  <w:r>
                    <w:rPr>
                      <w:rStyle w:val="FontStyle34"/>
                      <w:bCs/>
                      <w:szCs w:val="26"/>
                    </w:rPr>
                    <w:t xml:space="preserve">__________ </w:t>
                  </w:r>
                  <w:r w:rsidRPr="004A5772">
                    <w:rPr>
                      <w:rStyle w:val="FontStyle34"/>
                      <w:bCs/>
                      <w:szCs w:val="26"/>
                    </w:rPr>
                    <w:t xml:space="preserve"> </w:t>
                  </w:r>
                  <w:r>
                    <w:rPr>
                      <w:rStyle w:val="FontStyle34"/>
                      <w:b w:val="0"/>
                      <w:bCs/>
                      <w:szCs w:val="26"/>
                    </w:rPr>
                    <w:t>Аитова Г.А</w:t>
                  </w:r>
                </w:p>
                <w:p w:rsidR="00EC3B31" w:rsidRPr="004A5772" w:rsidRDefault="00EC3B31" w:rsidP="007C6604">
                  <w:pPr>
                    <w:pStyle w:val="Style12"/>
                    <w:widowControl/>
                    <w:tabs>
                      <w:tab w:val="left" w:leader="underscore" w:pos="2026"/>
                    </w:tabs>
                    <w:spacing w:line="317" w:lineRule="exact"/>
                    <w:jc w:val="left"/>
                    <w:rPr>
                      <w:rStyle w:val="FontStyle29"/>
                      <w:szCs w:val="26"/>
                    </w:rPr>
                  </w:pPr>
                  <w:r w:rsidRPr="004A5772">
                    <w:rPr>
                      <w:rStyle w:val="FontStyle29"/>
                      <w:szCs w:val="26"/>
                    </w:rPr>
                    <w:t xml:space="preserve">                                     ФИО </w:t>
                  </w:r>
                </w:p>
                <w:p w:rsidR="00EC3B31" w:rsidRPr="00B23A67" w:rsidRDefault="00EC3B31" w:rsidP="007C6604">
                  <w:pPr>
                    <w:pStyle w:val="Style12"/>
                    <w:widowControl/>
                    <w:tabs>
                      <w:tab w:val="left" w:leader="underscore" w:pos="2026"/>
                    </w:tabs>
                    <w:spacing w:line="317" w:lineRule="exact"/>
                    <w:jc w:val="left"/>
                    <w:rPr>
                      <w:u w:val="single"/>
                    </w:rPr>
                  </w:pPr>
                  <w:r w:rsidRPr="00B23A67">
                    <w:rPr>
                      <w:rStyle w:val="FontStyle29"/>
                      <w:szCs w:val="26"/>
                      <w:u w:val="single"/>
                    </w:rPr>
                    <w:t xml:space="preserve"> « 29 » 08. 2013г.</w:t>
                  </w:r>
                </w:p>
                <w:p w:rsidR="00EC3B31" w:rsidRPr="00CF2F7E" w:rsidRDefault="00EC3B31" w:rsidP="007C6604">
                  <w:pPr>
                    <w:pStyle w:val="Style12"/>
                    <w:widowControl/>
                    <w:jc w:val="center"/>
                    <w:rPr>
                      <w:rStyle w:val="FontStyle29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EC3B31" w:rsidRDefault="00EC3B31" w:rsidP="007C6604">
      <w:pPr>
        <w:jc w:val="center"/>
        <w:rPr>
          <w:b/>
          <w:color w:val="333333"/>
          <w:sz w:val="20"/>
        </w:rPr>
      </w:pPr>
    </w:p>
    <w:p w:rsidR="00EC3B31" w:rsidRPr="00CA7B1F" w:rsidRDefault="00EC3B31" w:rsidP="007C6604">
      <w:r>
        <w:t xml:space="preserve">                                                                                       </w:t>
      </w:r>
    </w:p>
    <w:p w:rsidR="00EC3B31" w:rsidRDefault="00EC3B31" w:rsidP="007C6604">
      <w:r>
        <w:rPr>
          <w:b/>
        </w:rPr>
        <w:t xml:space="preserve"> </w:t>
      </w:r>
      <w:r w:rsidRPr="00E1297C">
        <w:rPr>
          <w:b/>
        </w:rPr>
        <w:t xml:space="preserve"> </w:t>
      </w:r>
    </w:p>
    <w:p w:rsidR="00EC3B31" w:rsidRDefault="00EC3B31" w:rsidP="007C6604">
      <w:r>
        <w:t xml:space="preserve">                                                                                                  .                                                                      </w:t>
      </w:r>
    </w:p>
    <w:p w:rsidR="00EC3B31" w:rsidRDefault="00EC3B31" w:rsidP="007C6604">
      <w:pPr>
        <w:rPr>
          <w:b/>
          <w:sz w:val="28"/>
          <w:szCs w:val="28"/>
        </w:rPr>
      </w:pPr>
      <w:r>
        <w:t xml:space="preserve">  </w:t>
      </w:r>
    </w:p>
    <w:p w:rsidR="00EC3B31" w:rsidRDefault="00EC3B31" w:rsidP="007C6604">
      <w:pPr>
        <w:rPr>
          <w:b/>
          <w:sz w:val="28"/>
          <w:szCs w:val="28"/>
        </w:rPr>
      </w:pPr>
    </w:p>
    <w:p w:rsidR="00EC3B31" w:rsidRPr="004A5772" w:rsidRDefault="00EC3B31" w:rsidP="007C6604">
      <w:pPr>
        <w:pStyle w:val="Style12"/>
        <w:widowControl/>
        <w:jc w:val="center"/>
        <w:rPr>
          <w:rStyle w:val="FontStyle35"/>
          <w:b/>
          <w:szCs w:val="38"/>
        </w:rPr>
      </w:pPr>
    </w:p>
    <w:p w:rsidR="00EC3B31" w:rsidRPr="004A5772" w:rsidRDefault="00EC3B31" w:rsidP="007C6604">
      <w:pPr>
        <w:rPr>
          <w:rStyle w:val="FontStyle38"/>
          <w:bCs/>
          <w:szCs w:val="26"/>
        </w:rPr>
      </w:pPr>
    </w:p>
    <w:p w:rsidR="00EC3B31" w:rsidRPr="004A5772" w:rsidRDefault="00EC3B31" w:rsidP="007C6604">
      <w:pPr>
        <w:pStyle w:val="Style13"/>
        <w:widowControl/>
        <w:spacing w:line="326" w:lineRule="exact"/>
        <w:ind w:right="1565"/>
        <w:rPr>
          <w:rStyle w:val="FontStyle38"/>
          <w:bCs/>
          <w:szCs w:val="26"/>
        </w:rPr>
      </w:pPr>
      <w:r w:rsidRPr="004A5772">
        <w:rPr>
          <w:rStyle w:val="FontStyle38"/>
          <w:bCs/>
          <w:szCs w:val="26"/>
        </w:rPr>
        <w:t xml:space="preserve">РАБОЧАЯ ПРОГРАММА </w:t>
      </w:r>
    </w:p>
    <w:p w:rsidR="00EC3B31" w:rsidRPr="004A5772" w:rsidRDefault="00EC3B31" w:rsidP="007C6604">
      <w:pPr>
        <w:pStyle w:val="Style13"/>
        <w:widowControl/>
        <w:spacing w:line="326" w:lineRule="exact"/>
        <w:ind w:right="1565"/>
        <w:rPr>
          <w:rStyle w:val="FontStyle38"/>
          <w:bCs/>
          <w:szCs w:val="26"/>
        </w:rPr>
      </w:pPr>
      <w:r w:rsidRPr="004A5772">
        <w:rPr>
          <w:rStyle w:val="FontStyle38"/>
          <w:bCs/>
          <w:szCs w:val="26"/>
        </w:rPr>
        <w:t>учебного предмета, курса, дисциплины (модуля)</w:t>
      </w:r>
    </w:p>
    <w:p w:rsidR="00EC3B31" w:rsidRPr="004A5772" w:rsidRDefault="00EC3B31" w:rsidP="007C6604">
      <w:pPr>
        <w:pStyle w:val="Style12"/>
        <w:widowControl/>
        <w:spacing w:line="240" w:lineRule="exact"/>
        <w:ind w:left="2021"/>
      </w:pPr>
    </w:p>
    <w:p w:rsidR="00EC3B31" w:rsidRDefault="00EC3B31" w:rsidP="007C6604">
      <w:pPr>
        <w:pStyle w:val="Style12"/>
        <w:widowControl/>
        <w:spacing w:line="240" w:lineRule="atLeast"/>
        <w:jc w:val="center"/>
        <w:rPr>
          <w:u w:val="single"/>
        </w:rPr>
      </w:pPr>
      <w:r w:rsidRPr="004A5772">
        <w:rPr>
          <w:u w:val="single"/>
        </w:rPr>
        <w:t>М</w:t>
      </w:r>
      <w:r>
        <w:rPr>
          <w:u w:val="single"/>
        </w:rPr>
        <w:t>БОО</w:t>
      </w:r>
      <w:r w:rsidRPr="004A5772">
        <w:rPr>
          <w:u w:val="single"/>
        </w:rPr>
        <w:t xml:space="preserve"> </w:t>
      </w:r>
      <w:r>
        <w:rPr>
          <w:u w:val="single"/>
        </w:rPr>
        <w:t>«</w:t>
      </w:r>
      <w:r w:rsidRPr="004A5772">
        <w:rPr>
          <w:u w:val="single"/>
        </w:rPr>
        <w:t>Старомихайловская средняя общеобразовательная школа</w:t>
      </w:r>
      <w:r>
        <w:rPr>
          <w:u w:val="single"/>
        </w:rPr>
        <w:t xml:space="preserve">» </w:t>
      </w:r>
    </w:p>
    <w:p w:rsidR="00EC3B31" w:rsidRPr="004A5772" w:rsidRDefault="00EC3B31" w:rsidP="007C6604">
      <w:pPr>
        <w:pStyle w:val="Style12"/>
        <w:widowControl/>
        <w:spacing w:line="240" w:lineRule="atLeast"/>
        <w:jc w:val="center"/>
        <w:rPr>
          <w:u w:val="single"/>
        </w:rPr>
      </w:pPr>
      <w:r>
        <w:rPr>
          <w:u w:val="single"/>
        </w:rPr>
        <w:t>Новомихайловский филиал</w:t>
      </w:r>
    </w:p>
    <w:p w:rsidR="00EC3B31" w:rsidRPr="004A5772" w:rsidRDefault="00EC3B31" w:rsidP="007C6604">
      <w:pPr>
        <w:pStyle w:val="Style12"/>
        <w:widowControl/>
        <w:spacing w:line="240" w:lineRule="atLeast"/>
        <w:jc w:val="center"/>
        <w:rPr>
          <w:rStyle w:val="FontStyle29"/>
          <w:szCs w:val="26"/>
        </w:rPr>
      </w:pPr>
      <w:r w:rsidRPr="004A5772">
        <w:rPr>
          <w:rStyle w:val="FontStyle29"/>
          <w:szCs w:val="26"/>
        </w:rPr>
        <w:t>наименование ОУ</w:t>
      </w:r>
    </w:p>
    <w:p w:rsidR="00EC3B31" w:rsidRDefault="00EC3B31" w:rsidP="007C6604">
      <w:pPr>
        <w:pStyle w:val="Style12"/>
        <w:widowControl/>
        <w:spacing w:line="240" w:lineRule="atLeast"/>
        <w:jc w:val="center"/>
        <w:rPr>
          <w:rStyle w:val="FontStyle29"/>
          <w:szCs w:val="26"/>
        </w:rPr>
      </w:pPr>
    </w:p>
    <w:p w:rsidR="00EC3B31" w:rsidRPr="00A846AA" w:rsidRDefault="00EC3B31" w:rsidP="007C6604">
      <w:pPr>
        <w:pStyle w:val="Style12"/>
        <w:widowControl/>
        <w:spacing w:line="240" w:lineRule="atLeast"/>
        <w:jc w:val="center"/>
        <w:rPr>
          <w:rStyle w:val="FontStyle29"/>
          <w:b/>
          <w:szCs w:val="26"/>
        </w:rPr>
      </w:pPr>
      <w:r w:rsidRPr="00A846AA">
        <w:rPr>
          <w:rStyle w:val="FontStyle29"/>
          <w:b/>
          <w:szCs w:val="26"/>
          <w:u w:val="single"/>
        </w:rPr>
        <w:t xml:space="preserve">Педагог Бурханаева Венера Максутовна </w:t>
      </w:r>
    </w:p>
    <w:p w:rsidR="00EC3B31" w:rsidRDefault="00EC3B31" w:rsidP="00A846AA">
      <w:pPr>
        <w:pStyle w:val="Style12"/>
        <w:widowControl/>
        <w:jc w:val="center"/>
        <w:rPr>
          <w:rStyle w:val="FontStyle29"/>
          <w:szCs w:val="26"/>
        </w:rPr>
      </w:pPr>
      <w:r>
        <w:rPr>
          <w:rStyle w:val="FontStyle29"/>
          <w:szCs w:val="26"/>
        </w:rPr>
        <w:t>Ф.И.О.</w:t>
      </w:r>
    </w:p>
    <w:p w:rsidR="00EC3B31" w:rsidRPr="004A5772" w:rsidRDefault="00EC3B31" w:rsidP="00A846AA">
      <w:pPr>
        <w:pStyle w:val="Style12"/>
        <w:widowControl/>
        <w:jc w:val="center"/>
      </w:pPr>
    </w:p>
    <w:p w:rsidR="00EC3B31" w:rsidRPr="007C6604" w:rsidRDefault="00EC3B31" w:rsidP="007C6604">
      <w:pPr>
        <w:pStyle w:val="Style12"/>
        <w:widowControl/>
        <w:spacing w:line="240" w:lineRule="atLeast"/>
        <w:jc w:val="center"/>
        <w:rPr>
          <w:b/>
          <w:u w:val="single"/>
        </w:rPr>
      </w:pPr>
      <w:r w:rsidRPr="007C6604">
        <w:rPr>
          <w:b/>
          <w:u w:val="single"/>
        </w:rPr>
        <w:t>по окружающему миру, 3 Б класс</w:t>
      </w:r>
    </w:p>
    <w:p w:rsidR="00EC3B31" w:rsidRPr="004A5772" w:rsidRDefault="00EC3B31" w:rsidP="007C6604">
      <w:pPr>
        <w:pStyle w:val="Style12"/>
        <w:widowControl/>
        <w:spacing w:line="240" w:lineRule="atLeast"/>
        <w:jc w:val="center"/>
        <w:rPr>
          <w:rStyle w:val="FontStyle29"/>
          <w:szCs w:val="26"/>
        </w:rPr>
      </w:pPr>
      <w:r w:rsidRPr="004A5772">
        <w:rPr>
          <w:rStyle w:val="FontStyle29"/>
          <w:szCs w:val="26"/>
        </w:rPr>
        <w:t>предмет, класс и т.п.</w:t>
      </w:r>
    </w:p>
    <w:p w:rsidR="00EC3B31" w:rsidRPr="004A5772" w:rsidRDefault="00EC3B31" w:rsidP="007C6604">
      <w:pPr>
        <w:pStyle w:val="Style12"/>
        <w:widowControl/>
        <w:spacing w:line="240" w:lineRule="exact"/>
        <w:ind w:left="4397"/>
        <w:jc w:val="left"/>
      </w:pPr>
    </w:p>
    <w:p w:rsidR="00EC3B31" w:rsidRPr="004A5772" w:rsidRDefault="00EC3B31" w:rsidP="007C6604">
      <w:pPr>
        <w:pStyle w:val="Style12"/>
        <w:widowControl/>
        <w:spacing w:line="240" w:lineRule="exact"/>
        <w:ind w:left="4397"/>
        <w:jc w:val="left"/>
      </w:pPr>
    </w:p>
    <w:p w:rsidR="00EC3B31" w:rsidRPr="004A5772" w:rsidRDefault="00EC3B31" w:rsidP="007C6604">
      <w:pPr>
        <w:pStyle w:val="Style12"/>
        <w:widowControl/>
        <w:ind w:left="8820"/>
        <w:jc w:val="left"/>
        <w:rPr>
          <w:rStyle w:val="FontStyle29"/>
          <w:szCs w:val="26"/>
        </w:rPr>
      </w:pPr>
      <w:r w:rsidRPr="004A5772">
        <w:rPr>
          <w:rStyle w:val="FontStyle29"/>
          <w:szCs w:val="26"/>
        </w:rPr>
        <w:t xml:space="preserve">Рассмотрено на заседании </w:t>
      </w:r>
    </w:p>
    <w:p w:rsidR="00EC3B31" w:rsidRPr="004A5772" w:rsidRDefault="00EC3B31" w:rsidP="007C6604">
      <w:pPr>
        <w:pStyle w:val="Style12"/>
        <w:widowControl/>
        <w:ind w:left="8820"/>
        <w:jc w:val="left"/>
        <w:rPr>
          <w:rStyle w:val="FontStyle29"/>
          <w:szCs w:val="26"/>
        </w:rPr>
      </w:pPr>
      <w:r w:rsidRPr="004A5772">
        <w:rPr>
          <w:rStyle w:val="FontStyle29"/>
          <w:szCs w:val="26"/>
        </w:rPr>
        <w:t>педагогического совета</w:t>
      </w:r>
    </w:p>
    <w:p w:rsidR="00EC3B31" w:rsidRPr="004A5772" w:rsidRDefault="00EC3B31" w:rsidP="007C6604">
      <w:pPr>
        <w:pStyle w:val="Style12"/>
        <w:widowControl/>
        <w:tabs>
          <w:tab w:val="left" w:leader="underscore" w:pos="7459"/>
        </w:tabs>
        <w:ind w:left="8820"/>
        <w:rPr>
          <w:rStyle w:val="FontStyle29"/>
          <w:szCs w:val="26"/>
        </w:rPr>
      </w:pPr>
      <w:r>
        <w:rPr>
          <w:rStyle w:val="FontStyle29"/>
          <w:szCs w:val="26"/>
        </w:rPr>
        <w:t xml:space="preserve">протокол № </w:t>
      </w:r>
      <w:r w:rsidRPr="00B23A67">
        <w:rPr>
          <w:rStyle w:val="FontStyle29"/>
          <w:szCs w:val="26"/>
          <w:u w:val="single"/>
        </w:rPr>
        <w:t>2</w:t>
      </w:r>
    </w:p>
    <w:p w:rsidR="00EC3B31" w:rsidRPr="00B23A67" w:rsidRDefault="00EC3B31" w:rsidP="007C6604">
      <w:pPr>
        <w:pStyle w:val="Style12"/>
        <w:widowControl/>
        <w:tabs>
          <w:tab w:val="left" w:leader="underscore" w:pos="7459"/>
        </w:tabs>
        <w:ind w:left="8820"/>
        <w:rPr>
          <w:rStyle w:val="FontStyle29"/>
          <w:szCs w:val="26"/>
          <w:u w:val="single"/>
        </w:rPr>
      </w:pPr>
      <w:r w:rsidRPr="00B23A67">
        <w:rPr>
          <w:rStyle w:val="FontStyle29"/>
          <w:szCs w:val="26"/>
          <w:u w:val="single"/>
        </w:rPr>
        <w:t>от  «31» 08.2013    г.</w:t>
      </w:r>
    </w:p>
    <w:p w:rsidR="00EC3B31" w:rsidRPr="004A5772" w:rsidRDefault="00EC3B31" w:rsidP="007C6604">
      <w:pPr>
        <w:ind w:left="6660"/>
        <w:rPr>
          <w:rStyle w:val="FontStyle38"/>
          <w:bCs/>
          <w:szCs w:val="26"/>
        </w:rPr>
      </w:pPr>
    </w:p>
    <w:p w:rsidR="00EC3B31" w:rsidRPr="004A5772" w:rsidRDefault="00EC3B31" w:rsidP="007C6604">
      <w:pPr>
        <w:rPr>
          <w:rStyle w:val="FontStyle38"/>
          <w:bCs/>
          <w:szCs w:val="26"/>
        </w:rPr>
      </w:pPr>
    </w:p>
    <w:p w:rsidR="00EC3B31" w:rsidRDefault="00EC3B31" w:rsidP="007C6604">
      <w:pPr>
        <w:pStyle w:val="Style13"/>
        <w:widowControl/>
        <w:tabs>
          <w:tab w:val="left" w:leader="underscore" w:pos="2146"/>
          <w:tab w:val="left" w:leader="underscore" w:pos="3077"/>
        </w:tabs>
        <w:spacing w:before="182" w:line="240" w:lineRule="auto"/>
        <w:sectPr w:rsidR="00EC3B31" w:rsidSect="007C6604">
          <w:pgSz w:w="16838" w:h="11906" w:orient="landscape"/>
          <w:pgMar w:top="357" w:right="516" w:bottom="539" w:left="482" w:header="709" w:footer="709" w:gutter="0"/>
          <w:cols w:space="708"/>
          <w:docGrid w:linePitch="360"/>
        </w:sectPr>
      </w:pPr>
      <w:r w:rsidRPr="004A5772">
        <w:rPr>
          <w:rStyle w:val="FontStyle38"/>
          <w:bCs/>
          <w:szCs w:val="26"/>
        </w:rPr>
        <w:t>201</w:t>
      </w:r>
      <w:r>
        <w:rPr>
          <w:rStyle w:val="FontStyle38"/>
          <w:bCs/>
          <w:szCs w:val="26"/>
        </w:rPr>
        <w:t>3</w:t>
      </w:r>
      <w:r w:rsidRPr="004A5772">
        <w:rPr>
          <w:rStyle w:val="FontStyle38"/>
          <w:bCs/>
          <w:szCs w:val="26"/>
        </w:rPr>
        <w:t>- 201</w:t>
      </w:r>
      <w:r>
        <w:rPr>
          <w:rStyle w:val="FontStyle38"/>
          <w:bCs/>
          <w:szCs w:val="26"/>
        </w:rPr>
        <w:t>4</w:t>
      </w:r>
      <w:r w:rsidRPr="004A5772">
        <w:rPr>
          <w:rStyle w:val="FontStyle38"/>
          <w:bCs/>
          <w:szCs w:val="26"/>
        </w:rPr>
        <w:t xml:space="preserve"> учебный год</w:t>
      </w:r>
      <w:r>
        <w:t xml:space="preserve">      </w:t>
      </w:r>
    </w:p>
    <w:p w:rsidR="00EC3B31" w:rsidRPr="00B15A28" w:rsidRDefault="00EC3B31" w:rsidP="00A846AA">
      <w:pPr>
        <w:spacing w:line="360" w:lineRule="auto"/>
        <w:ind w:firstLine="600"/>
        <w:jc w:val="center"/>
        <w:rPr>
          <w:b/>
          <w:sz w:val="20"/>
          <w:szCs w:val="20"/>
        </w:rPr>
      </w:pPr>
      <w:r w:rsidRPr="00B15A28">
        <w:rPr>
          <w:b/>
          <w:sz w:val="20"/>
          <w:szCs w:val="20"/>
        </w:rPr>
        <w:t>Рабочая  программа по окружающему миру  3 класс</w:t>
      </w:r>
    </w:p>
    <w:p w:rsidR="00EC3B31" w:rsidRPr="00B15A28" w:rsidRDefault="00EC3B31" w:rsidP="00A03AA8">
      <w:pPr>
        <w:ind w:firstLine="600"/>
        <w:jc w:val="center"/>
        <w:rPr>
          <w:b/>
          <w:sz w:val="20"/>
          <w:szCs w:val="20"/>
        </w:rPr>
      </w:pPr>
      <w:r w:rsidRPr="00B15A28">
        <w:rPr>
          <w:b/>
          <w:sz w:val="20"/>
          <w:szCs w:val="20"/>
        </w:rPr>
        <w:t>Пояснительная записка</w:t>
      </w:r>
    </w:p>
    <w:p w:rsidR="00EC3B31" w:rsidRPr="008B6D16" w:rsidRDefault="00EC3B31" w:rsidP="008B6D16">
      <w:pPr>
        <w:ind w:left="360" w:firstLine="6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Статус документа </w:t>
      </w:r>
    </w:p>
    <w:p w:rsidR="00EC3B31" w:rsidRPr="00A846AA" w:rsidRDefault="00EC3B31" w:rsidP="00A846AA">
      <w:pPr>
        <w:numPr>
          <w:ilvl w:val="0"/>
          <w:numId w:val="17"/>
        </w:numPr>
        <w:rPr>
          <w:sz w:val="20"/>
          <w:szCs w:val="20"/>
        </w:rPr>
      </w:pPr>
      <w:r w:rsidRPr="00A846AA">
        <w:rPr>
          <w:sz w:val="20"/>
          <w:szCs w:val="20"/>
          <w:highlight w:val="white"/>
        </w:rPr>
        <w:t>Закона "Об образовании" РФ и РТ;</w:t>
      </w:r>
    </w:p>
    <w:p w:rsidR="00EC3B31" w:rsidRPr="00A846AA" w:rsidRDefault="00EC3B31" w:rsidP="00A846AA">
      <w:pPr>
        <w:pStyle w:val="a"/>
        <w:numPr>
          <w:ilvl w:val="0"/>
          <w:numId w:val="17"/>
        </w:numPr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highlight w:val="white"/>
          <w:lang w:val="ru-RU"/>
        </w:rPr>
      </w:pPr>
      <w:r w:rsidRPr="00A846AA">
        <w:rPr>
          <w:rFonts w:ascii="Times New Roman" w:hAnsi="Times New Roman"/>
          <w:sz w:val="20"/>
          <w:szCs w:val="20"/>
          <w:highlight w:val="white"/>
          <w:lang w:val="ru-RU"/>
        </w:rPr>
        <w:t>Санитарно-эпидемиологических правил и нормативов СанПиН 2.4.2.2821-10  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19993;</w:t>
      </w:r>
    </w:p>
    <w:p w:rsidR="00EC3B31" w:rsidRPr="00A846AA" w:rsidRDefault="00EC3B31" w:rsidP="00A846AA">
      <w:pPr>
        <w:pStyle w:val="ListParagraph"/>
        <w:numPr>
          <w:ilvl w:val="0"/>
          <w:numId w:val="17"/>
        </w:numPr>
        <w:suppressAutoHyphens/>
        <w:spacing w:after="0" w:line="240" w:lineRule="auto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A846AA">
        <w:rPr>
          <w:rFonts w:ascii="Times New Roman" w:hAnsi="Times New Roman"/>
          <w:sz w:val="20"/>
          <w:szCs w:val="20"/>
          <w:lang w:val="ru-RU"/>
        </w:rPr>
        <w:t xml:space="preserve">Федерального и регионального компонентов  Государственного стандарта начального общего образования: текст с измен. и доп. На </w:t>
      </w:r>
      <w:smartTag w:uri="urn:schemas-microsoft-com:office:smarttags" w:element="metricconverter">
        <w:smartTagPr>
          <w:attr w:name="ProductID" w:val="2011 г"/>
        </w:smartTagPr>
        <w:r w:rsidRPr="00A846AA">
          <w:rPr>
            <w:rFonts w:ascii="Times New Roman" w:hAnsi="Times New Roman"/>
            <w:sz w:val="20"/>
            <w:szCs w:val="20"/>
            <w:lang w:val="ru-RU"/>
          </w:rPr>
          <w:t>2011 г</w:t>
        </w:r>
      </w:smartTag>
      <w:r w:rsidRPr="00A846AA">
        <w:rPr>
          <w:rFonts w:ascii="Times New Roman" w:hAnsi="Times New Roman"/>
          <w:sz w:val="20"/>
          <w:szCs w:val="20"/>
          <w:lang w:val="ru-RU"/>
        </w:rPr>
        <w:t>./ М- во образования и науки РФ -  М.: Просвещение, 2011. – 33с. – (Стандарты второго поколения)</w:t>
      </w:r>
    </w:p>
    <w:p w:rsidR="00EC3B31" w:rsidRPr="00A846AA" w:rsidRDefault="00EC3B31" w:rsidP="00A846AA">
      <w:pPr>
        <w:pStyle w:val="a"/>
        <w:numPr>
          <w:ilvl w:val="0"/>
          <w:numId w:val="17"/>
        </w:numPr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A846AA">
        <w:rPr>
          <w:rFonts w:ascii="Times New Roman" w:hAnsi="Times New Roman"/>
          <w:sz w:val="20"/>
          <w:szCs w:val="20"/>
          <w:lang w:val="ru-RU"/>
        </w:rPr>
        <w:t>Федерального перечня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реализующих программы общего образования на 2013/2014 учебный год;</w:t>
      </w:r>
    </w:p>
    <w:p w:rsidR="00EC3B31" w:rsidRPr="00A846AA" w:rsidRDefault="00EC3B31" w:rsidP="00A846AA">
      <w:pPr>
        <w:pStyle w:val="a"/>
        <w:numPr>
          <w:ilvl w:val="0"/>
          <w:numId w:val="17"/>
        </w:numPr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val="ru-RU"/>
        </w:rPr>
      </w:pPr>
      <w:r w:rsidRPr="00A846AA">
        <w:rPr>
          <w:rFonts w:ascii="Times New Roman" w:hAnsi="Times New Roman"/>
          <w:sz w:val="20"/>
          <w:szCs w:val="20"/>
          <w:lang w:val="ru-RU"/>
        </w:rPr>
        <w:t xml:space="preserve">Примерной программы начального общего образования в соответствии с требованиями федерального компонента государственного стандарта начального образования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A846AA">
        <w:rPr>
          <w:rFonts w:ascii="Times New Roman" w:hAnsi="Times New Roman"/>
          <w:sz w:val="20"/>
          <w:szCs w:val="20"/>
          <w:lang w:val="ru-RU"/>
        </w:rPr>
        <w:t>(«Просвещение», 2011 год)</w:t>
      </w:r>
    </w:p>
    <w:p w:rsidR="00EC3B31" w:rsidRPr="00A846AA" w:rsidRDefault="00EC3B31" w:rsidP="00A846AA">
      <w:pPr>
        <w:pStyle w:val="a"/>
        <w:numPr>
          <w:ilvl w:val="0"/>
          <w:numId w:val="17"/>
        </w:numPr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A846AA">
        <w:rPr>
          <w:rFonts w:ascii="Times New Roman" w:hAnsi="Times New Roman"/>
          <w:sz w:val="20"/>
          <w:szCs w:val="20"/>
          <w:highlight w:val="white"/>
          <w:lang w:val="ru-RU"/>
        </w:rPr>
        <w:t>Учебного плана МБОО «Старомихайловская СОШ» на 2013-14 учебный год</w:t>
      </w:r>
      <w:r w:rsidRPr="00A846AA">
        <w:rPr>
          <w:rFonts w:ascii="Times New Roman" w:hAnsi="Times New Roman"/>
          <w:sz w:val="20"/>
          <w:szCs w:val="20"/>
          <w:lang w:val="ru-RU"/>
        </w:rPr>
        <w:t>;</w:t>
      </w:r>
    </w:p>
    <w:p w:rsidR="00EC3B31" w:rsidRPr="00A846AA" w:rsidRDefault="00EC3B31" w:rsidP="00A846AA">
      <w:pPr>
        <w:pStyle w:val="a"/>
        <w:numPr>
          <w:ilvl w:val="0"/>
          <w:numId w:val="17"/>
        </w:numPr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A846AA">
        <w:rPr>
          <w:rFonts w:ascii="Times New Roman" w:hAnsi="Times New Roman"/>
          <w:sz w:val="20"/>
          <w:szCs w:val="20"/>
          <w:lang w:val="ru-RU"/>
        </w:rPr>
        <w:t>Образовательной программы МБОО «Старомихайловской СОШ» на 2013-14 учебный год;</w:t>
      </w:r>
    </w:p>
    <w:p w:rsidR="00EC3B31" w:rsidRPr="00A846AA" w:rsidRDefault="00EC3B31" w:rsidP="00A846AA">
      <w:pPr>
        <w:pStyle w:val="a"/>
        <w:numPr>
          <w:ilvl w:val="0"/>
          <w:numId w:val="17"/>
        </w:numPr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A846AA">
        <w:rPr>
          <w:rFonts w:ascii="Times New Roman" w:hAnsi="Times New Roman"/>
          <w:sz w:val="20"/>
          <w:szCs w:val="20"/>
          <w:lang w:val="ru-RU"/>
        </w:rPr>
        <w:t xml:space="preserve">Положения  МБОО «Старомихайловская СОШ» о порядке разработки и утверждения  рабочих программ учебных курсов, предметов, дисциплин. </w:t>
      </w:r>
    </w:p>
    <w:p w:rsidR="00EC3B31" w:rsidRDefault="00EC3B31" w:rsidP="000745D2">
      <w:pPr>
        <w:shd w:val="clear" w:color="auto" w:fill="FFFFFF"/>
        <w:ind w:firstLine="600"/>
        <w:jc w:val="both"/>
        <w:rPr>
          <w:b/>
          <w:color w:val="000000"/>
          <w:sz w:val="20"/>
          <w:szCs w:val="20"/>
        </w:rPr>
      </w:pPr>
    </w:p>
    <w:p w:rsidR="00EC3B31" w:rsidRPr="000745D2" w:rsidRDefault="00EC3B31" w:rsidP="000745D2">
      <w:pPr>
        <w:ind w:firstLine="567"/>
        <w:jc w:val="both"/>
        <w:rPr>
          <w:b/>
          <w:sz w:val="20"/>
          <w:szCs w:val="20"/>
        </w:rPr>
      </w:pPr>
      <w:r w:rsidRPr="000745D2">
        <w:rPr>
          <w:b/>
          <w:sz w:val="20"/>
          <w:szCs w:val="20"/>
        </w:rPr>
        <w:t>Изучение окружающего мира в начальной школе направлено на достижение следующих целей:</w:t>
      </w:r>
    </w:p>
    <w:p w:rsidR="00EC3B31" w:rsidRPr="00380476" w:rsidRDefault="00EC3B31" w:rsidP="000745D2">
      <w:pPr>
        <w:numPr>
          <w:ilvl w:val="0"/>
          <w:numId w:val="7"/>
        </w:numPr>
        <w:tabs>
          <w:tab w:val="left" w:pos="798"/>
        </w:tabs>
        <w:spacing w:before="60"/>
        <w:jc w:val="both"/>
        <w:rPr>
          <w:sz w:val="20"/>
          <w:szCs w:val="20"/>
        </w:rPr>
      </w:pPr>
      <w:r w:rsidRPr="00380476">
        <w:rPr>
          <w:b/>
          <w:sz w:val="20"/>
          <w:szCs w:val="20"/>
        </w:rPr>
        <w:t>развитие</w:t>
      </w:r>
      <w:r w:rsidRPr="00380476">
        <w:rPr>
          <w:sz w:val="20"/>
          <w:szCs w:val="20"/>
        </w:rPr>
        <w:t xml:space="preserve"> восприятия как умения наблюдать, воображения как основы для решения творческих задач, мышления</w:t>
      </w:r>
      <w:r w:rsidRPr="00380476">
        <w:rPr>
          <w:i/>
          <w:sz w:val="20"/>
          <w:szCs w:val="20"/>
        </w:rPr>
        <w:t xml:space="preserve"> </w:t>
      </w:r>
      <w:r w:rsidRPr="00380476">
        <w:rPr>
          <w:sz w:val="20"/>
          <w:szCs w:val="20"/>
        </w:rPr>
        <w:t>как умения анализировать, обобщать и др., речи как умения характеризовать объект окружающего мира, рассуждать, поддерживать учебный диалог;</w:t>
      </w:r>
    </w:p>
    <w:p w:rsidR="00EC3B31" w:rsidRPr="00380476" w:rsidRDefault="00EC3B31" w:rsidP="000745D2">
      <w:pPr>
        <w:numPr>
          <w:ilvl w:val="0"/>
          <w:numId w:val="7"/>
        </w:numPr>
        <w:tabs>
          <w:tab w:val="left" w:pos="798"/>
        </w:tabs>
        <w:spacing w:before="60"/>
        <w:jc w:val="both"/>
        <w:rPr>
          <w:sz w:val="20"/>
          <w:szCs w:val="20"/>
        </w:rPr>
      </w:pPr>
      <w:r w:rsidRPr="00380476">
        <w:rPr>
          <w:b/>
          <w:sz w:val="20"/>
          <w:szCs w:val="20"/>
        </w:rPr>
        <w:t>освоение</w:t>
      </w:r>
      <w:r w:rsidRPr="00380476">
        <w:rPr>
          <w:sz w:val="20"/>
          <w:szCs w:val="20"/>
        </w:rPr>
        <w:t xml:space="preserve"> знаний об окружающем мире, единстве природного и социального, их многообразии, о человеке и его месте в природе и в обществе;</w:t>
      </w:r>
    </w:p>
    <w:p w:rsidR="00EC3B31" w:rsidRPr="00380476" w:rsidRDefault="00EC3B31" w:rsidP="000745D2">
      <w:pPr>
        <w:numPr>
          <w:ilvl w:val="0"/>
          <w:numId w:val="7"/>
        </w:numPr>
        <w:spacing w:before="60"/>
        <w:jc w:val="both"/>
        <w:rPr>
          <w:sz w:val="20"/>
          <w:szCs w:val="20"/>
        </w:rPr>
      </w:pPr>
      <w:r w:rsidRPr="00380476">
        <w:rPr>
          <w:b/>
          <w:sz w:val="20"/>
          <w:szCs w:val="20"/>
        </w:rPr>
        <w:t>воспитание</w:t>
      </w:r>
      <w:r w:rsidRPr="00380476">
        <w:rPr>
          <w:sz w:val="20"/>
          <w:szCs w:val="20"/>
        </w:rPr>
        <w:t xml:space="preserve"> позитивного эмоционально-ценностного отношения к окружающему миру, чувства красоты природы, экологической и духовно-нравственной культуры, патриотических чувств; формирование потребности участвовать в разнообразной поисковой, творческой созидательной деятельности в природе, социуме, сохранять и укреплять свое физическое и психическое здоровье, охранять природу.</w:t>
      </w:r>
    </w:p>
    <w:p w:rsidR="00EC3B31" w:rsidRPr="00380476" w:rsidRDefault="00EC3B31" w:rsidP="000745D2">
      <w:pPr>
        <w:spacing w:before="60"/>
        <w:jc w:val="both"/>
        <w:rPr>
          <w:i/>
          <w:sz w:val="20"/>
          <w:szCs w:val="20"/>
          <w:u w:val="single"/>
        </w:rPr>
      </w:pPr>
      <w:r w:rsidRPr="00380476">
        <w:rPr>
          <w:b/>
          <w:bCs/>
          <w:i/>
          <w:sz w:val="20"/>
          <w:szCs w:val="20"/>
          <w:u w:val="single"/>
        </w:rPr>
        <w:t>Задачи.</w:t>
      </w:r>
      <w:r w:rsidRPr="00380476">
        <w:rPr>
          <w:i/>
          <w:sz w:val="20"/>
          <w:szCs w:val="20"/>
          <w:u w:val="single"/>
        </w:rPr>
        <w:t xml:space="preserve"> </w:t>
      </w:r>
    </w:p>
    <w:p w:rsidR="00EC3B31" w:rsidRPr="00380476" w:rsidRDefault="00EC3B31" w:rsidP="000745D2">
      <w:pPr>
        <w:spacing w:before="60"/>
        <w:jc w:val="both"/>
        <w:rPr>
          <w:sz w:val="20"/>
          <w:szCs w:val="20"/>
        </w:rPr>
      </w:pPr>
      <w:r w:rsidRPr="00380476">
        <w:rPr>
          <w:sz w:val="20"/>
          <w:szCs w:val="20"/>
        </w:rPr>
        <w:t xml:space="preserve">За годы обучения в начальной школе у каждого ребёнка должны быть сформированы основные нравственные качества: </w:t>
      </w:r>
      <w:r w:rsidRPr="00380476">
        <w:rPr>
          <w:b/>
          <w:bCs/>
          <w:i/>
          <w:sz w:val="20"/>
          <w:szCs w:val="20"/>
        </w:rPr>
        <w:t>отзывчивость, ответственность, доброта, готовность прийти на помощь</w:t>
      </w:r>
      <w:r w:rsidRPr="00380476">
        <w:rPr>
          <w:sz w:val="20"/>
          <w:szCs w:val="20"/>
        </w:rPr>
        <w:t>. Основные задачи:  сплочение коллектива класса как единой семьи, психолого-педагогическая работа с семьями учащихся.</w:t>
      </w:r>
    </w:p>
    <w:p w:rsidR="00EC3B31" w:rsidRPr="00380476" w:rsidRDefault="00EC3B31" w:rsidP="000745D2">
      <w:pPr>
        <w:ind w:firstLine="708"/>
        <w:rPr>
          <w:sz w:val="20"/>
          <w:szCs w:val="20"/>
        </w:rPr>
      </w:pPr>
      <w:r w:rsidRPr="00380476">
        <w:rPr>
          <w:sz w:val="20"/>
          <w:szCs w:val="20"/>
        </w:rPr>
        <w:t>      </w:t>
      </w:r>
      <w:r w:rsidRPr="00380476">
        <w:rPr>
          <w:b/>
          <w:bCs/>
          <w:sz w:val="20"/>
          <w:szCs w:val="20"/>
        </w:rPr>
        <w:t>Принципы:</w:t>
      </w:r>
      <w:r w:rsidRPr="00380476">
        <w:rPr>
          <w:sz w:val="20"/>
          <w:szCs w:val="20"/>
        </w:rPr>
        <w:br/>
        <w:t>      — принцип гуманистической направленности воспитания через реализацию личностно-созидательного подхода, уважения уникальности и своеобразия каждого ребёнка;</w:t>
      </w:r>
      <w:r w:rsidRPr="00380476">
        <w:rPr>
          <w:sz w:val="20"/>
          <w:szCs w:val="20"/>
        </w:rPr>
        <w:br/>
        <w:t>      — принцип преемственности и межпоколенческих связей, сохранения и развития лучших традиций духовно-нравственного воспитания, российского менталитета;</w:t>
      </w:r>
      <w:r w:rsidRPr="00380476">
        <w:rPr>
          <w:sz w:val="20"/>
          <w:szCs w:val="20"/>
        </w:rPr>
        <w:br/>
        <w:t>      — принцип признания права ребёнка на защиту от тех видов информации, которые представляют опасность для физического, нравственного и духовного здоровья;</w:t>
      </w:r>
      <w:r w:rsidRPr="00380476">
        <w:rPr>
          <w:sz w:val="20"/>
          <w:szCs w:val="20"/>
        </w:rPr>
        <w:br/>
        <w:t>      — принцип открытости, обеспечивающий тесный контакт с семьёй, участие родителей в процессе воспитания, доступность для родителей информации об эффективности процесса воспитания, его индивидуальных особенностях, духовно-нравственном становлении ребёнка, повышение психолого-педагогических знаний родителей, взаимодействие семьи и социума в целях продуктивного воспитания;</w:t>
      </w:r>
      <w:r w:rsidRPr="00380476">
        <w:rPr>
          <w:sz w:val="20"/>
          <w:szCs w:val="20"/>
        </w:rPr>
        <w:br/>
        <w:t>      — принцип системности в организации жизнедеятельности детей, обеспечивающий целостность становления личности ребенка и комплексность воспитания;</w:t>
      </w:r>
      <w:r w:rsidRPr="00380476">
        <w:rPr>
          <w:sz w:val="20"/>
          <w:szCs w:val="20"/>
        </w:rPr>
        <w:br/>
        <w:t>      — принцип ценностного подхода.</w:t>
      </w:r>
      <w:r w:rsidRPr="00380476">
        <w:rPr>
          <w:sz w:val="20"/>
          <w:szCs w:val="20"/>
        </w:rPr>
        <w:br/>
        <w:t>      Особенность данной программы состоит в том, что она создана с опорой на культурологические принципы, понятия, категории, которые являются основой для построения содержания образовательного компонента (предмета) «Окружающий мир», гармонично соединяя естественно-научные сведения и опыт гуманитарных наук. Ведущей, с точки зрения организации содержания, является идея единства мира природы и мира культуры. С этой  принципиальной позиции окружающий мир рассматривается как природно-культурное ЦЕЛОЕ, а человек — как часть природы, как создатель культуры и как ее продукт, т. е. тоже природно-культурное ЦЕЛОЕ.</w:t>
      </w:r>
    </w:p>
    <w:p w:rsidR="00EC3B31" w:rsidRPr="00380476" w:rsidRDefault="00EC3B31" w:rsidP="000745D2">
      <w:pPr>
        <w:autoSpaceDE w:val="0"/>
        <w:autoSpaceDN w:val="0"/>
        <w:adjustRightInd w:val="0"/>
        <w:rPr>
          <w:sz w:val="20"/>
          <w:szCs w:val="20"/>
        </w:rPr>
      </w:pPr>
      <w:r w:rsidRPr="00380476">
        <w:rPr>
          <w:sz w:val="20"/>
          <w:szCs w:val="20"/>
        </w:rPr>
        <w:t>Программа знакомит учащихся с природой и традиционной культурой календаря на фоне сезонных изменений. При этом происходит формирование знаний о природном многообразии, об экологических связях, о правилах поведения человека в природе, необходимых для ее сбережения и сохранения здоровья детей в течение года. Программа нацеливает на осуществление экологического воспитания младших школьников, на развитие у них таких качеств, как наблюдательность, интерес к природе своей местности, желание узнать традиционную трудовую и праздничную культуру народов своего края.</w:t>
      </w:r>
    </w:p>
    <w:p w:rsidR="00EC3B31" w:rsidRPr="00380476" w:rsidRDefault="00EC3B31" w:rsidP="000745D2">
      <w:pPr>
        <w:autoSpaceDE w:val="0"/>
        <w:autoSpaceDN w:val="0"/>
        <w:adjustRightInd w:val="0"/>
        <w:rPr>
          <w:sz w:val="20"/>
          <w:szCs w:val="20"/>
        </w:rPr>
      </w:pPr>
      <w:r w:rsidRPr="00380476">
        <w:rPr>
          <w:sz w:val="20"/>
          <w:szCs w:val="20"/>
        </w:rPr>
        <w:t xml:space="preserve">          Внутренний строй программы определяют важнейшие компоненты культуры — НОРМА, ЦЕННОСТЬ, ИДЕАЛ. Это позволяет представить явление МИР системно — с точки зрения КУЛЬТУРНО-НОРМАТИВНОГО, КУЛЬТУРНО-ЗНАЧИМОГО, КУЛЬТУРНО-ДОЛЖНОГО. Таким образом, детям даётся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 Ведь именно ценностно-консолидирующее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бытия.</w:t>
      </w:r>
    </w:p>
    <w:p w:rsidR="00EC3B31" w:rsidRPr="00380476" w:rsidRDefault="00EC3B31" w:rsidP="000745D2">
      <w:pPr>
        <w:autoSpaceDE w:val="0"/>
        <w:autoSpaceDN w:val="0"/>
        <w:adjustRightInd w:val="0"/>
        <w:rPr>
          <w:sz w:val="20"/>
          <w:szCs w:val="20"/>
        </w:rPr>
      </w:pPr>
      <w:r w:rsidRPr="00380476">
        <w:rPr>
          <w:sz w:val="20"/>
          <w:szCs w:val="20"/>
        </w:rPr>
        <w:t xml:space="preserve">                      Благодаря культурологической установке программ «Окружающий мир» может выполнять интегрирующую роль в системе обучения и воспитания младших школьников. Практически все темы курса могут получить специальную интерпретацию на уроках изобразительного искусства и музыки, литературного чтения и русского языка, а также на уроках физической культуры. Естественно сочетаются с данным курсом факультативы А. А. Плешакова «Экология для младших школьников» и «Планета загадок», факультативные курсы М. Ю. Новицкой «Введение в народоведение» и Е. П. Левитана «Твоя Вселенная». </w:t>
      </w:r>
    </w:p>
    <w:p w:rsidR="00EC3B31" w:rsidRPr="005F0A20" w:rsidRDefault="00EC3B31" w:rsidP="00167E8D">
      <w:pPr>
        <w:ind w:firstLine="600"/>
        <w:rPr>
          <w:bCs/>
          <w:sz w:val="20"/>
          <w:szCs w:val="20"/>
        </w:rPr>
      </w:pPr>
    </w:p>
    <w:p w:rsidR="00EC3B31" w:rsidRDefault="00EC3B31" w:rsidP="000745D2">
      <w:pPr>
        <w:ind w:firstLine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Содержание обучения</w:t>
      </w:r>
    </w:p>
    <w:p w:rsidR="00EC3B31" w:rsidRDefault="00EC3B31" w:rsidP="000745D2">
      <w:pPr>
        <w:jc w:val="both"/>
        <w:rPr>
          <w:b/>
          <w:sz w:val="18"/>
          <w:szCs w:val="18"/>
        </w:rPr>
      </w:pPr>
      <w:r w:rsidRPr="001F3168">
        <w:rPr>
          <w:b/>
          <w:sz w:val="18"/>
          <w:szCs w:val="18"/>
        </w:rPr>
        <w:t xml:space="preserve">Согласно примерной программе на изучение </w:t>
      </w:r>
      <w:r>
        <w:rPr>
          <w:b/>
          <w:sz w:val="18"/>
          <w:szCs w:val="18"/>
        </w:rPr>
        <w:t>окружающего мира</w:t>
      </w:r>
      <w:r w:rsidRPr="001F3168">
        <w:rPr>
          <w:b/>
          <w:sz w:val="18"/>
          <w:szCs w:val="18"/>
        </w:rPr>
        <w:t xml:space="preserve"> в 3 классе отводится </w:t>
      </w:r>
      <w:r>
        <w:rPr>
          <w:b/>
          <w:sz w:val="18"/>
          <w:szCs w:val="18"/>
        </w:rPr>
        <w:t>68</w:t>
      </w:r>
      <w:r w:rsidRPr="001F3168">
        <w:rPr>
          <w:b/>
          <w:sz w:val="18"/>
          <w:szCs w:val="18"/>
        </w:rPr>
        <w:t xml:space="preserve"> часов</w:t>
      </w:r>
      <w:r>
        <w:rPr>
          <w:b/>
          <w:sz w:val="18"/>
          <w:szCs w:val="18"/>
        </w:rPr>
        <w:t xml:space="preserve"> в год ,2 ч в неделю</w:t>
      </w:r>
      <w:r w:rsidRPr="001F3168">
        <w:rPr>
          <w:b/>
          <w:sz w:val="18"/>
          <w:szCs w:val="18"/>
        </w:rPr>
        <w:t xml:space="preserve">; по учебному плану МБОО «Старомихайловская СОШ » отводится </w:t>
      </w:r>
      <w:r>
        <w:rPr>
          <w:b/>
          <w:sz w:val="18"/>
          <w:szCs w:val="18"/>
        </w:rPr>
        <w:t>68</w:t>
      </w:r>
      <w:r w:rsidRPr="001F3168">
        <w:rPr>
          <w:b/>
          <w:sz w:val="18"/>
          <w:szCs w:val="18"/>
        </w:rPr>
        <w:t xml:space="preserve"> часов</w:t>
      </w:r>
      <w:r>
        <w:rPr>
          <w:b/>
          <w:sz w:val="18"/>
          <w:szCs w:val="18"/>
        </w:rPr>
        <w:t xml:space="preserve"> в год, 2ч в неделю</w:t>
      </w:r>
      <w:r w:rsidRPr="001F3168">
        <w:rPr>
          <w:b/>
          <w:sz w:val="18"/>
          <w:szCs w:val="18"/>
        </w:rPr>
        <w:t>. Исходя  из этого, предполагается следующее распределение часов</w:t>
      </w:r>
    </w:p>
    <w:p w:rsidR="00EC3B31" w:rsidRPr="00380476" w:rsidRDefault="00EC3B31" w:rsidP="000745D2">
      <w:pPr>
        <w:ind w:firstLine="36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7320"/>
        <w:gridCol w:w="1440"/>
        <w:gridCol w:w="1280"/>
      </w:tblGrid>
      <w:tr w:rsidR="00EC3B31" w:rsidRPr="00380476" w:rsidTr="000745D2">
        <w:trPr>
          <w:trHeight w:val="225"/>
        </w:trPr>
        <w:tc>
          <w:tcPr>
            <w:tcW w:w="948" w:type="dxa"/>
            <w:vMerge w:val="restart"/>
          </w:tcPr>
          <w:p w:rsidR="00EC3B31" w:rsidRPr="00380476" w:rsidRDefault="00EC3B31" w:rsidP="005324D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476"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7320" w:type="dxa"/>
            <w:vMerge w:val="restart"/>
          </w:tcPr>
          <w:p w:rsidR="00EC3B31" w:rsidRPr="00380476" w:rsidRDefault="00EC3B31" w:rsidP="005324D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476">
              <w:rPr>
                <w:rFonts w:eastAsia="Times New Roman"/>
                <w:sz w:val="20"/>
                <w:szCs w:val="20"/>
              </w:rPr>
              <w:t>Раздел</w:t>
            </w:r>
          </w:p>
        </w:tc>
        <w:tc>
          <w:tcPr>
            <w:tcW w:w="2720" w:type="dxa"/>
            <w:gridSpan w:val="2"/>
          </w:tcPr>
          <w:p w:rsidR="00EC3B31" w:rsidRPr="00380476" w:rsidRDefault="00EC3B31" w:rsidP="005324D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476">
              <w:rPr>
                <w:rFonts w:eastAsia="Times New Roman"/>
                <w:sz w:val="20"/>
                <w:szCs w:val="20"/>
              </w:rPr>
              <w:t>Количество часов</w:t>
            </w:r>
          </w:p>
        </w:tc>
      </w:tr>
      <w:tr w:rsidR="00EC3B31" w:rsidRPr="00380476" w:rsidTr="000745D2">
        <w:trPr>
          <w:trHeight w:val="240"/>
        </w:trPr>
        <w:tc>
          <w:tcPr>
            <w:tcW w:w="948" w:type="dxa"/>
            <w:vMerge/>
          </w:tcPr>
          <w:p w:rsidR="00EC3B31" w:rsidRPr="00380476" w:rsidRDefault="00EC3B31" w:rsidP="005324D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20" w:type="dxa"/>
            <w:vMerge/>
          </w:tcPr>
          <w:p w:rsidR="00EC3B31" w:rsidRPr="00380476" w:rsidRDefault="00EC3B31" w:rsidP="005324D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C3B31" w:rsidRPr="00380476" w:rsidRDefault="00EC3B31" w:rsidP="000745D2">
            <w:pPr>
              <w:ind w:left="-10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примерной программе</w:t>
            </w:r>
          </w:p>
        </w:tc>
        <w:tc>
          <w:tcPr>
            <w:tcW w:w="1280" w:type="dxa"/>
          </w:tcPr>
          <w:p w:rsidR="00EC3B31" w:rsidRPr="00380476" w:rsidRDefault="00EC3B31" w:rsidP="005324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рабочей программе</w:t>
            </w:r>
          </w:p>
        </w:tc>
      </w:tr>
      <w:tr w:rsidR="00EC3B31" w:rsidRPr="00380476" w:rsidTr="000745D2">
        <w:tc>
          <w:tcPr>
            <w:tcW w:w="948" w:type="dxa"/>
          </w:tcPr>
          <w:p w:rsidR="00EC3B31" w:rsidRPr="00380476" w:rsidRDefault="00EC3B31" w:rsidP="005324D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476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7320" w:type="dxa"/>
          </w:tcPr>
          <w:p w:rsidR="00EC3B31" w:rsidRPr="00380476" w:rsidRDefault="00EC3B31" w:rsidP="005324D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80476">
              <w:rPr>
                <w:rFonts w:eastAsia="Times New Roman"/>
                <w:sz w:val="20"/>
                <w:szCs w:val="20"/>
              </w:rPr>
              <w:t>Радость познания.</w:t>
            </w:r>
          </w:p>
        </w:tc>
        <w:tc>
          <w:tcPr>
            <w:tcW w:w="1440" w:type="dxa"/>
          </w:tcPr>
          <w:p w:rsidR="00EC3B31" w:rsidRPr="00C0090E" w:rsidRDefault="00EC3B31" w:rsidP="005324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ч</w:t>
            </w:r>
          </w:p>
        </w:tc>
        <w:tc>
          <w:tcPr>
            <w:tcW w:w="1280" w:type="dxa"/>
          </w:tcPr>
          <w:p w:rsidR="00EC3B31" w:rsidRPr="00380476" w:rsidRDefault="00EC3B31" w:rsidP="00DB789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476">
              <w:rPr>
                <w:rFonts w:eastAsia="Times New Roman"/>
                <w:sz w:val="20"/>
                <w:szCs w:val="20"/>
              </w:rPr>
              <w:t>11 часов</w:t>
            </w:r>
          </w:p>
        </w:tc>
      </w:tr>
      <w:tr w:rsidR="00EC3B31" w:rsidRPr="00380476" w:rsidTr="000745D2">
        <w:tc>
          <w:tcPr>
            <w:tcW w:w="948" w:type="dxa"/>
          </w:tcPr>
          <w:p w:rsidR="00EC3B31" w:rsidRPr="00380476" w:rsidRDefault="00EC3B31" w:rsidP="005324D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476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7320" w:type="dxa"/>
          </w:tcPr>
          <w:p w:rsidR="00EC3B31" w:rsidRPr="00380476" w:rsidRDefault="00EC3B31" w:rsidP="005324D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80476">
              <w:rPr>
                <w:rFonts w:eastAsia="Times New Roman"/>
                <w:sz w:val="20"/>
                <w:szCs w:val="20"/>
              </w:rPr>
              <w:t>Мир как дом.</w:t>
            </w:r>
          </w:p>
        </w:tc>
        <w:tc>
          <w:tcPr>
            <w:tcW w:w="1440" w:type="dxa"/>
          </w:tcPr>
          <w:p w:rsidR="00EC3B31" w:rsidRPr="00380476" w:rsidRDefault="00EC3B31" w:rsidP="005324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20ч</w:t>
            </w:r>
          </w:p>
        </w:tc>
        <w:tc>
          <w:tcPr>
            <w:tcW w:w="1280" w:type="dxa"/>
          </w:tcPr>
          <w:p w:rsidR="00EC3B31" w:rsidRPr="00380476" w:rsidRDefault="00EC3B31" w:rsidP="00DB78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Pr="00380476">
              <w:rPr>
                <w:rFonts w:eastAsia="Times New Roman"/>
                <w:sz w:val="20"/>
                <w:szCs w:val="20"/>
              </w:rPr>
              <w:t xml:space="preserve"> часа</w:t>
            </w:r>
          </w:p>
        </w:tc>
      </w:tr>
      <w:tr w:rsidR="00EC3B31" w:rsidRPr="00380476" w:rsidTr="000745D2">
        <w:tc>
          <w:tcPr>
            <w:tcW w:w="948" w:type="dxa"/>
          </w:tcPr>
          <w:p w:rsidR="00EC3B31" w:rsidRPr="00380476" w:rsidRDefault="00EC3B31" w:rsidP="005324D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476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7320" w:type="dxa"/>
          </w:tcPr>
          <w:p w:rsidR="00EC3B31" w:rsidRPr="00380476" w:rsidRDefault="00EC3B31" w:rsidP="005324D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80476">
              <w:rPr>
                <w:rFonts w:eastAsia="Times New Roman"/>
                <w:sz w:val="20"/>
                <w:szCs w:val="20"/>
              </w:rPr>
              <w:t>Дом как мир.</w:t>
            </w:r>
          </w:p>
        </w:tc>
        <w:tc>
          <w:tcPr>
            <w:tcW w:w="1440" w:type="dxa"/>
          </w:tcPr>
          <w:p w:rsidR="00EC3B31" w:rsidRPr="00380476" w:rsidRDefault="00EC3B31" w:rsidP="005324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24ч</w:t>
            </w:r>
          </w:p>
        </w:tc>
        <w:tc>
          <w:tcPr>
            <w:tcW w:w="1280" w:type="dxa"/>
          </w:tcPr>
          <w:p w:rsidR="00EC3B31" w:rsidRPr="00380476" w:rsidRDefault="00EC3B31" w:rsidP="00DB789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476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Pr="00380476">
              <w:rPr>
                <w:rFonts w:eastAsia="Times New Roman"/>
                <w:sz w:val="20"/>
                <w:szCs w:val="20"/>
              </w:rPr>
              <w:t xml:space="preserve"> часа</w:t>
            </w:r>
          </w:p>
        </w:tc>
      </w:tr>
      <w:tr w:rsidR="00EC3B31" w:rsidRPr="00380476" w:rsidTr="000745D2">
        <w:tc>
          <w:tcPr>
            <w:tcW w:w="948" w:type="dxa"/>
          </w:tcPr>
          <w:p w:rsidR="00EC3B31" w:rsidRPr="00380476" w:rsidRDefault="00EC3B31" w:rsidP="005324D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0476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7320" w:type="dxa"/>
          </w:tcPr>
          <w:p w:rsidR="00EC3B31" w:rsidRPr="00380476" w:rsidRDefault="00EC3B31" w:rsidP="005324D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80476">
              <w:rPr>
                <w:rFonts w:eastAsia="Times New Roman"/>
                <w:sz w:val="20"/>
                <w:szCs w:val="20"/>
              </w:rPr>
              <w:t>В поисках Всемирного наследия.</w:t>
            </w:r>
          </w:p>
        </w:tc>
        <w:tc>
          <w:tcPr>
            <w:tcW w:w="1440" w:type="dxa"/>
          </w:tcPr>
          <w:p w:rsidR="00EC3B31" w:rsidRPr="00380476" w:rsidRDefault="00EC3B31" w:rsidP="005324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12ч</w:t>
            </w:r>
          </w:p>
        </w:tc>
        <w:tc>
          <w:tcPr>
            <w:tcW w:w="1280" w:type="dxa"/>
          </w:tcPr>
          <w:p w:rsidR="00EC3B31" w:rsidRPr="00380476" w:rsidRDefault="00EC3B31" w:rsidP="00DB78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  <w:r w:rsidRPr="00380476">
              <w:rPr>
                <w:rFonts w:eastAsia="Times New Roman"/>
                <w:sz w:val="20"/>
                <w:szCs w:val="20"/>
              </w:rPr>
              <w:t xml:space="preserve"> часов</w:t>
            </w:r>
          </w:p>
        </w:tc>
      </w:tr>
      <w:tr w:rsidR="00EC3B31" w:rsidRPr="00380476" w:rsidTr="000745D2">
        <w:tc>
          <w:tcPr>
            <w:tcW w:w="948" w:type="dxa"/>
          </w:tcPr>
          <w:p w:rsidR="00EC3B31" w:rsidRPr="00380476" w:rsidRDefault="00EC3B31" w:rsidP="005324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320" w:type="dxa"/>
          </w:tcPr>
          <w:p w:rsidR="00EC3B31" w:rsidRPr="00380476" w:rsidRDefault="00EC3B31" w:rsidP="005324D4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440" w:type="dxa"/>
          </w:tcPr>
          <w:p w:rsidR="00EC3B31" w:rsidRDefault="00EC3B31" w:rsidP="005324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68ч</w:t>
            </w:r>
          </w:p>
        </w:tc>
        <w:tc>
          <w:tcPr>
            <w:tcW w:w="1280" w:type="dxa"/>
          </w:tcPr>
          <w:p w:rsidR="00EC3B31" w:rsidRDefault="00EC3B31" w:rsidP="00DB78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68ч</w:t>
            </w:r>
          </w:p>
        </w:tc>
      </w:tr>
    </w:tbl>
    <w:p w:rsidR="00EC3B31" w:rsidRDefault="00EC3B31" w:rsidP="00167E8D">
      <w:pPr>
        <w:ind w:firstLine="600"/>
        <w:jc w:val="both"/>
        <w:rPr>
          <w:b/>
          <w:sz w:val="20"/>
          <w:szCs w:val="20"/>
        </w:rPr>
      </w:pPr>
    </w:p>
    <w:p w:rsidR="00EC3B31" w:rsidRPr="00E76B2D" w:rsidRDefault="00EC3B31" w:rsidP="00E76B2D">
      <w:pPr>
        <w:keepNext/>
        <w:autoSpaceDN w:val="0"/>
        <w:jc w:val="center"/>
        <w:outlineLvl w:val="4"/>
        <w:rPr>
          <w:b/>
          <w:sz w:val="20"/>
          <w:szCs w:val="20"/>
        </w:rPr>
      </w:pPr>
      <w:r w:rsidRPr="00E76B2D">
        <w:rPr>
          <w:b/>
          <w:sz w:val="20"/>
          <w:szCs w:val="20"/>
        </w:rPr>
        <w:t>Содержательные линии</w:t>
      </w:r>
      <w:bookmarkStart w:id="0" w:name="_Toc279052297"/>
      <w:bookmarkStart w:id="1" w:name="_Toc279055313"/>
    </w:p>
    <w:p w:rsidR="00EC3B31" w:rsidRPr="00E76B2D" w:rsidRDefault="00EC3B31" w:rsidP="00E76B2D">
      <w:pPr>
        <w:keepNext/>
        <w:autoSpaceDN w:val="0"/>
        <w:outlineLvl w:val="4"/>
        <w:rPr>
          <w:b/>
          <w:sz w:val="20"/>
          <w:szCs w:val="20"/>
        </w:rPr>
      </w:pPr>
      <w:r w:rsidRPr="00E76B2D">
        <w:rPr>
          <w:b/>
          <w:sz w:val="20"/>
          <w:szCs w:val="20"/>
        </w:rPr>
        <w:t>Человек и природа</w:t>
      </w:r>
      <w:bookmarkEnd w:id="0"/>
      <w:bookmarkEnd w:id="1"/>
      <w:r w:rsidRPr="00E76B2D">
        <w:rPr>
          <w:b/>
          <w:sz w:val="20"/>
          <w:szCs w:val="20"/>
        </w:rPr>
        <w:t xml:space="preserve"> </w:t>
      </w:r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>Природа — это то, что нас окружает, но не создано человеком. Природные объекты и предметы, созданные человеком. Образы природы в традиционной культуре народов России и мира.</w:t>
      </w:r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>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закат, ветер, дождь, гроза. Природные явления в творчестве народов России и мира.</w:t>
      </w:r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 xml:space="preserve">Вещество — это то, из чего состоят все природные объекты и предметы. Разнообразие веществ в окружающем мире. </w:t>
      </w:r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 xml:space="preserve">Примеры веществ: соль, сахар, вода, природный газ. Твёрдые тела, жидкости, газы. Простейшие практические работы с веществами, жидкостями, газами. </w:t>
      </w:r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Образы звёзд и планет в культуре народов России и мира.</w:t>
      </w:r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 xml:space="preserve"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 Образ Солнца и времена года в традиционном календаре народов России и мира. </w:t>
      </w:r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 Прогнозирование погоды в традиционной культуре народов России.</w:t>
      </w:r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 xml:space="preserve"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 </w:t>
      </w:r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 Воздух — смесь газов. Свойства воздуха. Значение воздуха для растений, животных, человека. Образ воздуха в традиционной народной культуре.</w:t>
      </w:r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Образ воды в традиционной народной культуре.</w:t>
      </w:r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 xml:space="preserve">Полезные ископаемые, их значение в хозяйстве человека, бережное отношение людей к полезным ископаемым. Полезные ископаемые родного края (2—3 примера). </w:t>
      </w:r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>Почва, её состав, значение для живой природы и для хозяйственной жизни человека. Образ плодородной земли в традиционной народной культуре.</w:t>
      </w:r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Образы растений в традиционной народной культуре. </w:t>
      </w:r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 xml:space="preserve">Грибы съедобные и ядовитые. Правила сбора грибов. </w:t>
      </w:r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края: названия, краткая характеристика на основе наблюдений. Образы животных в традиционной народной культуре.</w:t>
      </w:r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 xml:space="preserve">Лес, луг, водоём — единство живой и неживой природы (солнечный свет, воздух, вода, почва, растения, животные). </w:t>
      </w:r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>Круговорот веществ. Взаимосвязи в природном сообществе: растения — пища и укрытие для животных,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Идея единства мира в традиционной народной культуре.</w:t>
      </w:r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</w:r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 xml:space="preserve"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деятельности: история и современность. Народный календарь (приметы, поговорки, пословицы, обычаи), определяющий сезонный труд людей. </w:t>
      </w:r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Охрана природы в традиционной культуре России и мира.</w:t>
      </w:r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 xml:space="preserve">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 </w:t>
      </w:r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 xml:space="preserve"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 </w:t>
      </w:r>
    </w:p>
    <w:p w:rsidR="00EC3B31" w:rsidRPr="00EB2A07" w:rsidRDefault="00EC3B31" w:rsidP="00C25A89">
      <w:pPr>
        <w:pStyle w:val="Heading4"/>
        <w:rPr>
          <w:sz w:val="20"/>
          <w:szCs w:val="20"/>
        </w:rPr>
      </w:pPr>
      <w:bookmarkStart w:id="2" w:name="_Toc279052298"/>
      <w:bookmarkStart w:id="3" w:name="_Toc279055314"/>
      <w:r w:rsidRPr="00EB2A07">
        <w:rPr>
          <w:sz w:val="20"/>
          <w:szCs w:val="20"/>
        </w:rPr>
        <w:t>Человек и общество</w:t>
      </w:r>
      <w:bookmarkEnd w:id="2"/>
      <w:bookmarkEnd w:id="3"/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>Общество — совокупность людей, которые объединены общей культурой и связаны друг с другом совместной деятельностью во имя общей цели. Профессии людей. Разделение труда в обществе — основа личного и общественного благосостояния. Типы человеческих сообществ. Основные занятия людей и орудия труда в старину. Духовно-нравственные и культурные ценности — основа жизнеспособности общества. Общее представление о вкладе в культуру человечества традиций и религиозных воззрений разных народов.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</w:t>
      </w:r>
    </w:p>
    <w:p w:rsidR="00EC3B31" w:rsidRPr="00EB2A07" w:rsidRDefault="00EC3B31" w:rsidP="00C25A89">
      <w:pPr>
        <w:widowControl w:val="0"/>
        <w:ind w:firstLine="540"/>
        <w:jc w:val="both"/>
        <w:rPr>
          <w:iCs/>
          <w:sz w:val="20"/>
          <w:szCs w:val="20"/>
        </w:rPr>
      </w:pPr>
      <w:r w:rsidRPr="00EB2A07">
        <w:rPr>
          <w:sz w:val="20"/>
          <w:szCs w:val="20"/>
        </w:rPr>
        <w:t xml:space="preserve">Человек — член общества, носитель и создатель культуры. Внешний облик человека и его внутренний мир. Лучшие человеческие качества и культура. Искусство и его значение в жизни человека. Взаимоотношения человека с другими людьми. Культура общения. Уважение к чужому мнению. Образ идеального человека в культуре России и мира. Оценка человеческих свойств и качеств в культуре народов России и мира. </w:t>
      </w:r>
      <w:r w:rsidRPr="00EB2A07">
        <w:rPr>
          <w:iCs/>
          <w:sz w:val="20"/>
          <w:szCs w:val="20"/>
        </w:rPr>
        <w:t xml:space="preserve">Внутренний мир человека: общее представление о человеческих свойствах и качествах. </w:t>
      </w:r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 xml:space="preserve">Экскурсия (очная или заочная с помощью ИКТ) в портретную галерею художественного музея. </w:t>
      </w:r>
    </w:p>
    <w:p w:rsidR="00EC3B31" w:rsidRPr="00EB2A07" w:rsidRDefault="00EC3B31" w:rsidP="00C25A89">
      <w:pPr>
        <w:pStyle w:val="BodyTextIndent"/>
        <w:ind w:left="0"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>Семья — самое близкое окружение человека. Семья ребёнка и её состав. Наречение имени младенцу, семейное воспитание детей в культуре народов своего края. Нормы жизни в семье: добрые взаимоотношения, забота, взаимопомощь. Оказание посильной помощи взрослым. Забота о детях, престарелых, больных — долг каждого человека. Домашнее хозяйство. Распределение домашних обязанностей. Обязанности ребёнка в семье. Место работы членов семьи, их профессии.</w:t>
      </w:r>
    </w:p>
    <w:p w:rsidR="00EC3B31" w:rsidRPr="00EB2A07" w:rsidRDefault="00EC3B31" w:rsidP="00C25A89">
      <w:pPr>
        <w:pStyle w:val="BodyTextIndent"/>
        <w:ind w:left="0"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>Семья и семейные традиции. Названия родственников в языках народов своего края. Родословная. Составление схемы родословного древа, истории семьи. Имена и фамилии членов семьи. Семейные ценности: ценность материнства, отцовства, детства, преклонного возраста. Честь семьи, рода как ценность. Культура общения и взаимная ответственность в семье. Уважение к  мнению друг друга, духовная солидарность.</w:t>
      </w:r>
    </w:p>
    <w:p w:rsidR="00EC3B31" w:rsidRPr="00EB2A07" w:rsidRDefault="00EC3B31" w:rsidP="00C25A89">
      <w:pPr>
        <w:pStyle w:val="BodyTextIndent"/>
        <w:ind w:left="0"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>Прошлое семьи. Источники знаний о прошлом: воспоминания старших  о важных событиях в жизни семьи, семейные реликвии (ордена и медали, памятные знаки, фотографии, старые книги и письма и др.). Духовно-нравственные ценности в семейной культуре народов России и мира.</w:t>
      </w:r>
    </w:p>
    <w:p w:rsidR="00EC3B31" w:rsidRPr="00EB2A07" w:rsidRDefault="00EC3B31" w:rsidP="00C25A89">
      <w:pPr>
        <w:pStyle w:val="BodyTextIndent"/>
        <w:ind w:left="0"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>Экскурсия в краеведческий музей для знакомства с семейной культурой народов своего края (по выбору).</w:t>
      </w:r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>Младший школьник; правила поведения в школе, на уроках. Обращение к учителю. Оценка великой миссии учителя в культуре народов России и мира. Классный коллектив, сотрудничество одноклассников и учителя для достижения общих целей; школьный коллектив — единство классных коллективов во имя чести и достоинства школы; совместная учёба, игры, отдых как способы культурного взаимодействия с окружающим миром. Режим дня школьника — условие плодотворной учёбы и успешного развития в школьные годы.</w:t>
      </w:r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>Экскурсия в школьный музей для знакомства с историей школы и достижениями её выдающихся выпускников.</w:t>
      </w:r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 xml:space="preserve"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 </w:t>
      </w:r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 xml:space="preserve"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 </w:t>
      </w:r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>Важное значение транспорта в жизни общества. Краткая история транспорта. Транспорт города и села. Наземный, воздушный и водный транспорт. Общественный и личный транспорт. Правила пользования транспортом.</w:t>
      </w:r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 xml:space="preserve">Важное значение средств связи в жизни человека и общества: почта, телеграф, телефон, электронная почта. Краткая история средств связи. Телефоны экстренной помощи. </w:t>
      </w:r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>Важное значение средств массовой информации в нашей жизни: радио, телевидение, пресса, Интернет. Дополнительные источники информации: словари, энциклопедии, справочники (в том числе на электронных носителях) и правила работы с ними.</w:t>
      </w:r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>Важное значение средств массовой информации в нашей жизни: радио, телевидение, пресса, Интернет. Дополнительные источники информации: словари, энциклопедии, справочники (в том числе на электронных носителях) и правила работы с ними.</w:t>
      </w:r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 xml:space="preserve"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 </w:t>
      </w:r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 Федеральное собрание. Ответственность государства за благополучие своих граждан. Ответственность российских граждан за своё Отечество.</w:t>
      </w:r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 детей, День народного единства, День Конституции и др. Оформление плаката или стенной газеты к общественному празднику. </w:t>
      </w:r>
    </w:p>
    <w:p w:rsidR="00EC3B31" w:rsidRPr="00EB2A07" w:rsidRDefault="00EC3B31" w:rsidP="00C25A89">
      <w:pPr>
        <w:ind w:firstLine="540"/>
        <w:jc w:val="both"/>
        <w:rPr>
          <w:b/>
          <w:i/>
          <w:sz w:val="20"/>
          <w:szCs w:val="20"/>
        </w:rPr>
      </w:pPr>
      <w:r w:rsidRPr="00EB2A07">
        <w:rPr>
          <w:sz w:val="20"/>
          <w:szCs w:val="20"/>
        </w:rPr>
        <w:t>Россия на карте, государственная граница России. Добрососедство разных стран в мире — культурная ценность человечества.</w:t>
      </w:r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 xml:space="preserve"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</w:t>
      </w:r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 xml:space="preserve"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</w:t>
      </w:r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 xml:space="preserve"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 </w:t>
      </w:r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 xml:space="preserve">Родной край — частица России. Родной город (село), регион (область, край, республика): название, основные достопримечательности, музеи, театры, спортивные комплексы и пр. </w:t>
      </w:r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 xml:space="preserve"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 </w:t>
      </w:r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 xml:space="preserve">Экскурсия в краеведческий музей для знакомства с традиционной культурой народов своего края. </w:t>
      </w:r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 xml:space="preserve">Выдающиеся люди разных эпох как носители базовых национальных ценностей. Охрана памятников истории и культуры. Посильное участие в  охране памятников истории и культуры своего края. Личная ответственность каждого человека за сохранность историко-культурного наследия своего края. </w:t>
      </w:r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 xml:space="preserve">Страны и народы мира. Общее представление о многообразии стран, народов, религий на Земле. Объекты Всемирного наследия — сокровище всех народов Земли.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 Ответственность людей за Всемирное природное и культурное наследие. </w:t>
      </w:r>
    </w:p>
    <w:p w:rsidR="00EC3B31" w:rsidRPr="00EB2A07" w:rsidRDefault="00EC3B31" w:rsidP="00C25A89">
      <w:pPr>
        <w:pStyle w:val="Heading4"/>
        <w:rPr>
          <w:sz w:val="20"/>
          <w:szCs w:val="20"/>
        </w:rPr>
      </w:pPr>
      <w:bookmarkStart w:id="4" w:name="_Toc279052299"/>
      <w:bookmarkStart w:id="5" w:name="_Toc279055315"/>
      <w:r w:rsidRPr="00EB2A07">
        <w:rPr>
          <w:sz w:val="20"/>
          <w:szCs w:val="20"/>
        </w:rPr>
        <w:t>Правила безопасной жизни</w:t>
      </w:r>
      <w:bookmarkEnd w:id="4"/>
      <w:bookmarkEnd w:id="5"/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 xml:space="preserve">Ценность здоровья и здорового образа жизни. </w:t>
      </w:r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</w:t>
      </w:r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 xml:space="preserve"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 </w:t>
      </w:r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</w:t>
      </w:r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 xml:space="preserve">Правила безопасного поведения в природе. </w:t>
      </w:r>
    </w:p>
    <w:p w:rsidR="00EC3B31" w:rsidRPr="00EB2A07" w:rsidRDefault="00EC3B31" w:rsidP="00C25A89">
      <w:pPr>
        <w:ind w:firstLine="540"/>
        <w:jc w:val="both"/>
        <w:rPr>
          <w:sz w:val="20"/>
          <w:szCs w:val="20"/>
        </w:rPr>
      </w:pPr>
      <w:r w:rsidRPr="00EB2A07">
        <w:rPr>
          <w:sz w:val="20"/>
          <w:szCs w:val="20"/>
        </w:rPr>
        <w:t xml:space="preserve">Забота о здоровье и безопасности окружающих людей — нравственный долг каждого человека. </w:t>
      </w:r>
    </w:p>
    <w:p w:rsidR="00EC3B31" w:rsidRPr="00380476" w:rsidRDefault="00EC3B31" w:rsidP="00670442">
      <w:pPr>
        <w:keepNext/>
        <w:autoSpaceDN w:val="0"/>
        <w:jc w:val="center"/>
        <w:outlineLvl w:val="4"/>
        <w:rPr>
          <w:rFonts w:eastAsia="Times New Roman"/>
          <w:b/>
          <w:bCs/>
          <w:sz w:val="20"/>
          <w:szCs w:val="20"/>
        </w:rPr>
      </w:pPr>
    </w:p>
    <w:p w:rsidR="00EC3B31" w:rsidRPr="00380476" w:rsidRDefault="00EC3B31" w:rsidP="00670442">
      <w:pPr>
        <w:ind w:firstLine="567"/>
        <w:jc w:val="both"/>
        <w:rPr>
          <w:sz w:val="20"/>
          <w:szCs w:val="20"/>
        </w:rPr>
      </w:pPr>
      <w:r w:rsidRPr="00380476">
        <w:rPr>
          <w:b/>
          <w:sz w:val="20"/>
          <w:szCs w:val="20"/>
        </w:rPr>
        <w:t>Младший школьник в окружающем мире.</w:t>
      </w:r>
      <w:r w:rsidRPr="00380476">
        <w:rPr>
          <w:sz w:val="20"/>
          <w:szCs w:val="20"/>
        </w:rPr>
        <w:t xml:space="preserve"> Младший школьник и особенности его возраста. Семья. Опыт общения со сверстниками и взрослыми. </w:t>
      </w:r>
      <w:r w:rsidRPr="00380476">
        <w:rPr>
          <w:i/>
          <w:sz w:val="20"/>
          <w:szCs w:val="20"/>
        </w:rPr>
        <w:t>Восприятие красоты окружающей природы</w:t>
      </w:r>
      <w:r w:rsidRPr="00380476">
        <w:rPr>
          <w:i/>
          <w:sz w:val="20"/>
          <w:szCs w:val="20"/>
          <w:vertAlign w:val="superscript"/>
        </w:rPr>
        <w:footnoteReference w:id="2"/>
      </w:r>
      <w:r w:rsidRPr="00380476">
        <w:rPr>
          <w:i/>
          <w:sz w:val="20"/>
          <w:szCs w:val="20"/>
        </w:rPr>
        <w:t>.;</w:t>
      </w:r>
      <w:r w:rsidRPr="00380476">
        <w:rPr>
          <w:sz w:val="20"/>
          <w:szCs w:val="20"/>
        </w:rPr>
        <w:t xml:space="preserve"> правила поведения в природе. Понимание связей человека и общества, освоение правил поведения в обществе.</w:t>
      </w:r>
    </w:p>
    <w:p w:rsidR="00EC3B31" w:rsidRPr="00380476" w:rsidRDefault="00EC3B31" w:rsidP="00670442">
      <w:pPr>
        <w:ind w:firstLine="567"/>
        <w:jc w:val="both"/>
        <w:rPr>
          <w:i/>
          <w:sz w:val="20"/>
          <w:szCs w:val="20"/>
        </w:rPr>
      </w:pPr>
      <w:r w:rsidRPr="00380476">
        <w:rPr>
          <w:sz w:val="20"/>
          <w:szCs w:val="20"/>
        </w:rPr>
        <w:t xml:space="preserve">Практическое освоение способов познания окружающего мира. Наблюдения в природе, опыты с природными объектами, простейшие измерения (температуры воздуха с помощью термометра, времени по часам и др.). Сравнение свойств наблюдаемых объектов. Работа с готовыми моделями (глобус, карта и др.); создание несложных моделей. Ориентирование на местности: определение сторон горизонта с помощью компаса. Элементарные приемы чтения </w:t>
      </w:r>
      <w:r w:rsidRPr="00380476">
        <w:rPr>
          <w:i/>
          <w:sz w:val="20"/>
          <w:szCs w:val="20"/>
        </w:rPr>
        <w:t>плана</w:t>
      </w:r>
      <w:r w:rsidRPr="00380476">
        <w:rPr>
          <w:sz w:val="20"/>
          <w:szCs w:val="20"/>
        </w:rPr>
        <w:t xml:space="preserve">, карты. </w:t>
      </w:r>
      <w:r w:rsidRPr="00380476">
        <w:rPr>
          <w:i/>
          <w:sz w:val="20"/>
          <w:szCs w:val="20"/>
        </w:rPr>
        <w:t>Использование средств дополнительной информации (книги о природе и жизни людей, энциклопедии и словари, телевидение, интернет).</w:t>
      </w:r>
    </w:p>
    <w:p w:rsidR="00EC3B31" w:rsidRPr="00380476" w:rsidRDefault="00EC3B31" w:rsidP="00670442">
      <w:pPr>
        <w:ind w:firstLine="567"/>
        <w:jc w:val="both"/>
        <w:rPr>
          <w:sz w:val="20"/>
          <w:szCs w:val="20"/>
        </w:rPr>
      </w:pPr>
      <w:r w:rsidRPr="00380476">
        <w:rPr>
          <w:sz w:val="20"/>
          <w:szCs w:val="20"/>
        </w:rPr>
        <w:t xml:space="preserve">Человек – часть природы. Общее представление о строении тела и жизнедеятельности человека: ощущения, дыхание, питание и др. Личная гигиена, охрана и укрепление здоровья, безопасное поведение (на дорогах, в лесу, на водоеме, при пожаре и др.). Усвоение и выполнение правил здорового образа жизни. Полезные и вредные привычки. </w:t>
      </w:r>
      <w:r w:rsidRPr="00380476">
        <w:rPr>
          <w:i/>
          <w:sz w:val="20"/>
          <w:szCs w:val="20"/>
        </w:rPr>
        <w:t>Первая помощь при легких травмах и простудных заболеваниях.</w:t>
      </w:r>
    </w:p>
    <w:p w:rsidR="00EC3B31" w:rsidRPr="00380476" w:rsidRDefault="00EC3B31" w:rsidP="00670442">
      <w:pPr>
        <w:ind w:firstLine="567"/>
        <w:jc w:val="both"/>
        <w:rPr>
          <w:i/>
          <w:sz w:val="20"/>
          <w:szCs w:val="20"/>
        </w:rPr>
      </w:pPr>
      <w:r w:rsidRPr="00380476">
        <w:rPr>
          <w:sz w:val="20"/>
          <w:szCs w:val="20"/>
        </w:rPr>
        <w:t xml:space="preserve">Человек – член общества. </w:t>
      </w:r>
      <w:r w:rsidRPr="00380476">
        <w:rPr>
          <w:i/>
          <w:sz w:val="20"/>
          <w:szCs w:val="20"/>
        </w:rPr>
        <w:t>Взаимодействие людей в обществе (труд, общение). Трудовая деятельность людей, роль труда в жизни человека и общества. Хозяйство семьи, бюджет, деньги.</w:t>
      </w:r>
      <w:r w:rsidRPr="00380476">
        <w:rPr>
          <w:sz w:val="20"/>
          <w:szCs w:val="20"/>
        </w:rPr>
        <w:t xml:space="preserve"> Интерес и эмоционально-положительное отношение к событиям, происходящим в обществе, </w:t>
      </w:r>
      <w:r w:rsidRPr="00380476">
        <w:rPr>
          <w:i/>
          <w:sz w:val="20"/>
          <w:szCs w:val="20"/>
        </w:rPr>
        <w:t>их оценка</w:t>
      </w:r>
      <w:r w:rsidRPr="00380476">
        <w:rPr>
          <w:sz w:val="20"/>
          <w:szCs w:val="20"/>
        </w:rPr>
        <w:t xml:space="preserve">. </w:t>
      </w:r>
      <w:r w:rsidRPr="00380476">
        <w:rPr>
          <w:i/>
          <w:sz w:val="20"/>
          <w:szCs w:val="20"/>
        </w:rPr>
        <w:t>Устные рассказы о своих впечатлениях по результатам наблюдений, экскурсий, чтения книг об окружающем мире.</w:t>
      </w:r>
    </w:p>
    <w:p w:rsidR="00EC3B31" w:rsidRDefault="00EC3B31" w:rsidP="00670442">
      <w:pPr>
        <w:ind w:firstLine="567"/>
        <w:jc w:val="both"/>
        <w:rPr>
          <w:b/>
          <w:sz w:val="20"/>
          <w:szCs w:val="20"/>
        </w:rPr>
      </w:pPr>
    </w:p>
    <w:p w:rsidR="00EC3B31" w:rsidRPr="00380476" w:rsidRDefault="00EC3B31" w:rsidP="00670442">
      <w:pPr>
        <w:ind w:firstLine="567"/>
        <w:jc w:val="both"/>
        <w:rPr>
          <w:sz w:val="20"/>
          <w:szCs w:val="20"/>
        </w:rPr>
      </w:pPr>
      <w:r w:rsidRPr="00380476">
        <w:rPr>
          <w:b/>
          <w:sz w:val="20"/>
          <w:szCs w:val="20"/>
        </w:rPr>
        <w:t>Родной край.</w:t>
      </w:r>
      <w:r w:rsidRPr="00380476">
        <w:rPr>
          <w:sz w:val="20"/>
          <w:szCs w:val="20"/>
        </w:rPr>
        <w:t xml:space="preserve"> Родной город (село): название, основные достопримечательности. Регион, где живут учащиеся (область, республика и др.).</w:t>
      </w:r>
    </w:p>
    <w:p w:rsidR="00EC3B31" w:rsidRPr="00380476" w:rsidRDefault="00EC3B31" w:rsidP="00670442">
      <w:pPr>
        <w:ind w:firstLine="567"/>
        <w:jc w:val="both"/>
        <w:rPr>
          <w:sz w:val="20"/>
          <w:szCs w:val="20"/>
        </w:rPr>
      </w:pPr>
      <w:r w:rsidRPr="00380476">
        <w:rPr>
          <w:sz w:val="20"/>
          <w:szCs w:val="20"/>
        </w:rPr>
        <w:t xml:space="preserve">Природа родного края. Равнина, горы, холмы, овраги (узнавание в природе, на рисунке, карте). Неживая и живая природа (различение, краткая характеристика объектов неживой и живой природы, отличие от изделий). Понимание взаимосвязи неживой и живой природы. Явления природы (общее представление о 3 – 4 явлениях). Особенности времен года (на основе наблюдений). Погода, </w:t>
      </w:r>
      <w:r w:rsidRPr="00380476">
        <w:rPr>
          <w:i/>
          <w:sz w:val="20"/>
          <w:szCs w:val="20"/>
        </w:rPr>
        <w:t>предсказания погоды</w:t>
      </w:r>
      <w:r w:rsidRPr="00380476">
        <w:rPr>
          <w:sz w:val="20"/>
          <w:szCs w:val="20"/>
        </w:rPr>
        <w:t xml:space="preserve">. </w:t>
      </w:r>
      <w:r w:rsidRPr="00380476">
        <w:rPr>
          <w:i/>
          <w:sz w:val="20"/>
          <w:szCs w:val="20"/>
        </w:rPr>
        <w:t>Полезные ископаемые, распространенные в данной местности (2-3 названия), их использование человеком.</w:t>
      </w:r>
    </w:p>
    <w:p w:rsidR="00EC3B31" w:rsidRPr="00380476" w:rsidRDefault="00EC3B31" w:rsidP="00670442">
      <w:pPr>
        <w:ind w:firstLine="567"/>
        <w:jc w:val="both"/>
        <w:rPr>
          <w:rFonts w:eastAsia="Times New Roman"/>
          <w:sz w:val="20"/>
          <w:szCs w:val="20"/>
        </w:rPr>
      </w:pPr>
      <w:r w:rsidRPr="00380476">
        <w:rPr>
          <w:rFonts w:eastAsia="Times New Roman"/>
          <w:sz w:val="20"/>
          <w:szCs w:val="20"/>
        </w:rPr>
        <w:t xml:space="preserve">Твердые, жидкие, газообразные вещества; легко наблюдаемые свойства веществ. Наблюдение разных состояний воды. Вода в природе. Водоемы, их использование человеком, охрана. </w:t>
      </w:r>
      <w:r w:rsidRPr="00380476">
        <w:rPr>
          <w:rFonts w:eastAsia="Times New Roman"/>
          <w:i/>
          <w:sz w:val="20"/>
          <w:szCs w:val="20"/>
        </w:rPr>
        <w:t>Почва, ее значение для жизни.</w:t>
      </w:r>
    </w:p>
    <w:p w:rsidR="00EC3B31" w:rsidRPr="00380476" w:rsidRDefault="00EC3B31" w:rsidP="00670442">
      <w:pPr>
        <w:ind w:firstLine="567"/>
        <w:jc w:val="both"/>
        <w:rPr>
          <w:rFonts w:eastAsia="Times New Roman"/>
          <w:sz w:val="20"/>
          <w:szCs w:val="20"/>
        </w:rPr>
      </w:pPr>
      <w:r w:rsidRPr="00380476">
        <w:rPr>
          <w:rFonts w:eastAsia="Times New Roman"/>
          <w:sz w:val="20"/>
          <w:szCs w:val="20"/>
        </w:rPr>
        <w:t xml:space="preserve">Растения: разнообразие, внешнее строение (части растения), условия жизни (краткая характеристика). Деревья, кустарники, травы (наблюдения в окружающей местности, сравнение). Дикорастущие и культурные растения (различение). Человек и растения: понимание ценности растений для жизни человека, охрана растительного мира. </w:t>
      </w:r>
    </w:p>
    <w:p w:rsidR="00EC3B31" w:rsidRPr="00380476" w:rsidRDefault="00EC3B31" w:rsidP="00670442">
      <w:pPr>
        <w:ind w:firstLine="567"/>
        <w:jc w:val="both"/>
        <w:rPr>
          <w:rFonts w:eastAsia="Times New Roman"/>
          <w:i/>
          <w:sz w:val="20"/>
          <w:szCs w:val="20"/>
        </w:rPr>
      </w:pPr>
      <w:r w:rsidRPr="00380476">
        <w:rPr>
          <w:rFonts w:eastAsia="Times New Roman"/>
          <w:i/>
          <w:sz w:val="20"/>
          <w:szCs w:val="20"/>
        </w:rPr>
        <w:t>Грибы. Съедобные и несъедобные грибы (узнавание).</w:t>
      </w:r>
    </w:p>
    <w:p w:rsidR="00EC3B31" w:rsidRPr="00380476" w:rsidRDefault="00EC3B31" w:rsidP="00670442">
      <w:pPr>
        <w:ind w:firstLine="567"/>
        <w:jc w:val="both"/>
        <w:rPr>
          <w:rFonts w:eastAsia="Times New Roman"/>
          <w:sz w:val="20"/>
          <w:szCs w:val="20"/>
        </w:rPr>
      </w:pPr>
      <w:r w:rsidRPr="00380476">
        <w:rPr>
          <w:rFonts w:eastAsia="Times New Roman"/>
          <w:sz w:val="20"/>
          <w:szCs w:val="20"/>
        </w:rPr>
        <w:t xml:space="preserve">Животные: разнообразие (насекомые, рыбы, птицы, звери); названия 2-3 представителей каждой группы, обитающих в данной местности, особенности их внешнего вида, питания, </w:t>
      </w:r>
      <w:r w:rsidRPr="00380476">
        <w:rPr>
          <w:rFonts w:eastAsia="Times New Roman"/>
          <w:i/>
          <w:sz w:val="20"/>
          <w:szCs w:val="20"/>
        </w:rPr>
        <w:t>размножения</w:t>
      </w:r>
      <w:r w:rsidRPr="00380476">
        <w:rPr>
          <w:rFonts w:eastAsia="Times New Roman"/>
          <w:sz w:val="20"/>
          <w:szCs w:val="20"/>
        </w:rPr>
        <w:t>. Дикие и домашние животные (различение). Человек и животные: понимание ценности животных для жизни человека, охрана животного мира. Взаимосвязи растений и животных (общее представление).</w:t>
      </w:r>
    </w:p>
    <w:p w:rsidR="00EC3B31" w:rsidRPr="00380476" w:rsidRDefault="00EC3B31" w:rsidP="00670442">
      <w:pPr>
        <w:ind w:firstLine="567"/>
        <w:jc w:val="both"/>
        <w:rPr>
          <w:rFonts w:eastAsia="Times New Roman"/>
          <w:sz w:val="20"/>
          <w:szCs w:val="20"/>
        </w:rPr>
      </w:pPr>
      <w:r w:rsidRPr="00380476">
        <w:rPr>
          <w:rFonts w:eastAsia="Times New Roman"/>
          <w:i/>
          <w:sz w:val="20"/>
          <w:szCs w:val="20"/>
        </w:rPr>
        <w:t>Природные сообщества родного края (2-3), их охрана.</w:t>
      </w:r>
      <w:r w:rsidRPr="00380476">
        <w:rPr>
          <w:rFonts w:eastAsia="Times New Roman"/>
          <w:sz w:val="20"/>
          <w:szCs w:val="20"/>
        </w:rPr>
        <w:t xml:space="preserve"> Участие в элементарной экологической деятельности.</w:t>
      </w:r>
    </w:p>
    <w:p w:rsidR="00EC3B31" w:rsidRPr="00380476" w:rsidRDefault="00EC3B31" w:rsidP="00670442">
      <w:pPr>
        <w:ind w:firstLine="567"/>
        <w:jc w:val="both"/>
        <w:rPr>
          <w:rFonts w:eastAsia="Times New Roman"/>
          <w:sz w:val="20"/>
          <w:szCs w:val="20"/>
        </w:rPr>
      </w:pPr>
      <w:r w:rsidRPr="00380476">
        <w:rPr>
          <w:rFonts w:eastAsia="Times New Roman"/>
          <w:i/>
          <w:sz w:val="20"/>
          <w:szCs w:val="20"/>
        </w:rPr>
        <w:t>Особенности труда людей родного края. Наблюдения труда людей разных профессий. Важные сведения из истории родного края.</w:t>
      </w:r>
    </w:p>
    <w:p w:rsidR="00EC3B31" w:rsidRPr="00380476" w:rsidRDefault="00EC3B31" w:rsidP="00670442">
      <w:pPr>
        <w:ind w:firstLine="567"/>
        <w:jc w:val="both"/>
        <w:rPr>
          <w:rFonts w:eastAsia="Times New Roman"/>
          <w:sz w:val="20"/>
          <w:szCs w:val="20"/>
        </w:rPr>
      </w:pPr>
    </w:p>
    <w:p w:rsidR="00EC3B31" w:rsidRPr="00380476" w:rsidRDefault="00EC3B31" w:rsidP="00670442">
      <w:pPr>
        <w:ind w:firstLine="567"/>
        <w:jc w:val="both"/>
        <w:rPr>
          <w:rFonts w:eastAsia="Times New Roman"/>
          <w:sz w:val="20"/>
          <w:szCs w:val="20"/>
        </w:rPr>
      </w:pPr>
      <w:r w:rsidRPr="00380476">
        <w:rPr>
          <w:rFonts w:eastAsia="Times New Roman"/>
          <w:b/>
          <w:sz w:val="20"/>
          <w:szCs w:val="20"/>
        </w:rPr>
        <w:t xml:space="preserve">Родная страна – Россия. </w:t>
      </w:r>
      <w:r w:rsidRPr="00380476">
        <w:rPr>
          <w:rFonts w:eastAsia="Times New Roman"/>
          <w:sz w:val="20"/>
          <w:szCs w:val="20"/>
        </w:rPr>
        <w:t>Россия — наша Родина. Государственная символика России. Государственные праздники. Россия на карте.</w:t>
      </w:r>
    </w:p>
    <w:p w:rsidR="00EC3B31" w:rsidRPr="00380476" w:rsidRDefault="00EC3B31" w:rsidP="00670442">
      <w:pPr>
        <w:ind w:firstLine="567"/>
        <w:jc w:val="both"/>
        <w:rPr>
          <w:rFonts w:eastAsia="Times New Roman"/>
          <w:i/>
          <w:sz w:val="20"/>
          <w:szCs w:val="20"/>
        </w:rPr>
      </w:pPr>
      <w:r w:rsidRPr="00380476">
        <w:rPr>
          <w:rFonts w:eastAsia="Times New Roman"/>
          <w:sz w:val="20"/>
          <w:szCs w:val="20"/>
        </w:rPr>
        <w:t xml:space="preserve">Природа нашей Родины. </w:t>
      </w:r>
      <w:r w:rsidRPr="00380476">
        <w:rPr>
          <w:rFonts w:eastAsia="Times New Roman"/>
          <w:i/>
          <w:sz w:val="20"/>
          <w:szCs w:val="20"/>
        </w:rPr>
        <w:t>Природные зоны России (2-3), охрана природы различных зон. Красная книга России (отдельные представители растений и животных).</w:t>
      </w:r>
    </w:p>
    <w:p w:rsidR="00EC3B31" w:rsidRPr="00380476" w:rsidRDefault="00EC3B31" w:rsidP="00670442">
      <w:pPr>
        <w:ind w:firstLine="567"/>
        <w:jc w:val="both"/>
        <w:rPr>
          <w:rFonts w:eastAsia="Times New Roman"/>
          <w:i/>
          <w:sz w:val="20"/>
          <w:szCs w:val="20"/>
        </w:rPr>
      </w:pPr>
      <w:r w:rsidRPr="00380476">
        <w:rPr>
          <w:rFonts w:eastAsia="Times New Roman"/>
          <w:sz w:val="20"/>
          <w:szCs w:val="20"/>
        </w:rPr>
        <w:t xml:space="preserve">Конституция России. Права гражданина России. </w:t>
      </w:r>
      <w:r w:rsidRPr="00380476">
        <w:rPr>
          <w:rFonts w:eastAsia="Times New Roman"/>
          <w:i/>
          <w:sz w:val="20"/>
          <w:szCs w:val="20"/>
        </w:rPr>
        <w:t>Права ребенка. События, происходящие в стране.</w:t>
      </w:r>
    </w:p>
    <w:p w:rsidR="00EC3B31" w:rsidRPr="00380476" w:rsidRDefault="00EC3B31" w:rsidP="00670442">
      <w:pPr>
        <w:ind w:firstLine="567"/>
        <w:jc w:val="both"/>
        <w:rPr>
          <w:rFonts w:eastAsia="Times New Roman"/>
          <w:i/>
          <w:sz w:val="20"/>
          <w:szCs w:val="20"/>
        </w:rPr>
      </w:pPr>
      <w:r w:rsidRPr="00380476">
        <w:rPr>
          <w:rFonts w:eastAsia="Times New Roman"/>
          <w:i/>
          <w:sz w:val="20"/>
          <w:szCs w:val="20"/>
        </w:rPr>
        <w:t>Народы, населяющие Россию (2-3): культура, национальные обычаи, характерные особенности быта.</w:t>
      </w:r>
    </w:p>
    <w:p w:rsidR="00EC3B31" w:rsidRPr="00380476" w:rsidRDefault="00EC3B31" w:rsidP="00670442">
      <w:pPr>
        <w:ind w:firstLine="567"/>
        <w:jc w:val="both"/>
        <w:rPr>
          <w:rFonts w:eastAsia="Times New Roman"/>
          <w:sz w:val="20"/>
          <w:szCs w:val="20"/>
        </w:rPr>
      </w:pPr>
      <w:r w:rsidRPr="00380476">
        <w:rPr>
          <w:rFonts w:eastAsia="Times New Roman"/>
          <w:sz w:val="20"/>
          <w:szCs w:val="20"/>
        </w:rPr>
        <w:t xml:space="preserve">Москва – столица России (названия достопримечательностей, </w:t>
      </w:r>
      <w:r w:rsidRPr="00380476">
        <w:rPr>
          <w:rFonts w:eastAsia="Times New Roman"/>
          <w:i/>
          <w:sz w:val="20"/>
          <w:szCs w:val="20"/>
        </w:rPr>
        <w:t>характеристика отдельных исторических событий, связанных с Москвой, герб столицы</w:t>
      </w:r>
      <w:r w:rsidRPr="00380476">
        <w:rPr>
          <w:rFonts w:eastAsia="Times New Roman"/>
          <w:sz w:val="20"/>
          <w:szCs w:val="20"/>
        </w:rPr>
        <w:t>). Города России (2-3): название, достопримечательности, расположение на карте.</w:t>
      </w:r>
    </w:p>
    <w:p w:rsidR="00EC3B31" w:rsidRPr="00380476" w:rsidRDefault="00EC3B31" w:rsidP="00670442">
      <w:pPr>
        <w:ind w:firstLine="567"/>
        <w:jc w:val="both"/>
        <w:rPr>
          <w:rFonts w:eastAsia="Times New Roman"/>
          <w:sz w:val="20"/>
          <w:szCs w:val="20"/>
        </w:rPr>
      </w:pPr>
      <w:r w:rsidRPr="00380476">
        <w:rPr>
          <w:rFonts w:eastAsia="Times New Roman"/>
          <w:sz w:val="20"/>
          <w:szCs w:val="20"/>
        </w:rPr>
        <w:t xml:space="preserve">История Отечества. Знакомство с понятиями: история, </w:t>
      </w:r>
      <w:r w:rsidRPr="00380476">
        <w:rPr>
          <w:rFonts w:eastAsia="Times New Roman"/>
          <w:i/>
          <w:sz w:val="20"/>
          <w:szCs w:val="20"/>
        </w:rPr>
        <w:t>историческое время</w:t>
      </w:r>
      <w:r w:rsidRPr="00380476">
        <w:rPr>
          <w:rFonts w:eastAsia="Times New Roman"/>
          <w:sz w:val="20"/>
          <w:szCs w:val="20"/>
        </w:rPr>
        <w:t>, век. Отдельные, наиболее важные и яркие события общественной и культурной жизни людей; картины быта, труда, традиций в разные исторические времена: Древняя Русь, Российское государство, СССР, Российская Федерация.</w:t>
      </w:r>
    </w:p>
    <w:p w:rsidR="00EC3B31" w:rsidRPr="00380476" w:rsidRDefault="00EC3B31" w:rsidP="00670442">
      <w:pPr>
        <w:ind w:firstLine="567"/>
        <w:jc w:val="both"/>
        <w:rPr>
          <w:rFonts w:eastAsia="Times New Roman"/>
          <w:sz w:val="20"/>
          <w:szCs w:val="20"/>
        </w:rPr>
      </w:pPr>
    </w:p>
    <w:p w:rsidR="00EC3B31" w:rsidRPr="00380476" w:rsidRDefault="00EC3B31" w:rsidP="00670442">
      <w:pPr>
        <w:ind w:firstLine="567"/>
        <w:jc w:val="both"/>
        <w:rPr>
          <w:rFonts w:eastAsia="Times New Roman"/>
          <w:sz w:val="20"/>
          <w:szCs w:val="20"/>
        </w:rPr>
      </w:pPr>
      <w:r w:rsidRPr="00380476">
        <w:rPr>
          <w:rFonts w:eastAsia="Times New Roman"/>
          <w:b/>
          <w:sz w:val="20"/>
          <w:szCs w:val="20"/>
        </w:rPr>
        <w:t xml:space="preserve">Планета людей. </w:t>
      </w:r>
      <w:r w:rsidRPr="00380476">
        <w:rPr>
          <w:rFonts w:eastAsia="Times New Roman"/>
          <w:sz w:val="20"/>
          <w:szCs w:val="20"/>
        </w:rPr>
        <w:t xml:space="preserve">Солнце – </w:t>
      </w:r>
      <w:r w:rsidRPr="00380476">
        <w:rPr>
          <w:rFonts w:eastAsia="Times New Roman"/>
          <w:i/>
          <w:sz w:val="20"/>
          <w:szCs w:val="20"/>
        </w:rPr>
        <w:t>небесное тело</w:t>
      </w:r>
      <w:r w:rsidRPr="00380476">
        <w:rPr>
          <w:rFonts w:eastAsia="Times New Roman"/>
          <w:sz w:val="20"/>
          <w:szCs w:val="20"/>
        </w:rPr>
        <w:t>, источник света и тепла (общее представление о влиянии на земную жизнь). Земля – планета. Материки и океаны (общее представление, расположение на глобусе, карте).</w:t>
      </w:r>
    </w:p>
    <w:p w:rsidR="00EC3B31" w:rsidRPr="00380476" w:rsidRDefault="00EC3B31" w:rsidP="00670442">
      <w:pPr>
        <w:ind w:firstLine="567"/>
        <w:jc w:val="both"/>
        <w:rPr>
          <w:rFonts w:eastAsia="Times New Roman"/>
          <w:sz w:val="20"/>
          <w:szCs w:val="20"/>
        </w:rPr>
      </w:pPr>
      <w:r w:rsidRPr="00380476">
        <w:rPr>
          <w:rFonts w:eastAsia="Times New Roman"/>
          <w:sz w:val="20"/>
          <w:szCs w:val="20"/>
        </w:rPr>
        <w:t>Общая характеристика условий жизни на Земле: свет, тепло, воздух, вода и др. Осознание природы как важнейшего условия жизни человека. Понимание зависимости между деятельностью человека и состоянием природы; оценка воздействия человека на природу (положительное и отрицательное).</w:t>
      </w:r>
    </w:p>
    <w:p w:rsidR="00EC3B31" w:rsidRPr="00380476" w:rsidRDefault="00EC3B31" w:rsidP="00670442">
      <w:pPr>
        <w:ind w:firstLine="567"/>
        <w:jc w:val="both"/>
        <w:rPr>
          <w:rFonts w:eastAsia="Times New Roman"/>
          <w:i/>
          <w:sz w:val="20"/>
          <w:szCs w:val="20"/>
        </w:rPr>
      </w:pPr>
      <w:r w:rsidRPr="00C25A89">
        <w:rPr>
          <w:sz w:val="20"/>
          <w:szCs w:val="20"/>
        </w:rPr>
        <w:t>Страны и народы мира (общее представление о многообразии стран, народов; названия 2-3 стран, их достопримечательности, расположение на карте</w:t>
      </w:r>
      <w:r w:rsidRPr="00380476">
        <w:rPr>
          <w:rFonts w:eastAsia="Times New Roman"/>
          <w:i/>
          <w:sz w:val="20"/>
          <w:szCs w:val="20"/>
        </w:rPr>
        <w:t>).</w:t>
      </w:r>
    </w:p>
    <w:p w:rsidR="00EC3B31" w:rsidRPr="00380476" w:rsidRDefault="00EC3B31" w:rsidP="00670442">
      <w:pPr>
        <w:keepNext/>
        <w:ind w:firstLine="567"/>
        <w:jc w:val="both"/>
        <w:outlineLvl w:val="1"/>
        <w:rPr>
          <w:rFonts w:eastAsia="Times New Roman"/>
          <w:b/>
          <w:bCs/>
          <w:iCs/>
          <w:caps/>
          <w:sz w:val="20"/>
          <w:szCs w:val="20"/>
        </w:rPr>
      </w:pPr>
    </w:p>
    <w:p w:rsidR="00EC3B31" w:rsidRPr="00380476" w:rsidRDefault="00EC3B31" w:rsidP="00670442">
      <w:pPr>
        <w:ind w:firstLine="708"/>
        <w:jc w:val="both"/>
        <w:rPr>
          <w:sz w:val="20"/>
          <w:szCs w:val="20"/>
        </w:rPr>
      </w:pPr>
      <w:r w:rsidRPr="00380476">
        <w:rPr>
          <w:sz w:val="20"/>
          <w:szCs w:val="20"/>
        </w:rPr>
        <w:t xml:space="preserve">Смысловым стержнем </w:t>
      </w:r>
      <w:r w:rsidRPr="00380476">
        <w:rPr>
          <w:b/>
          <w:sz w:val="20"/>
          <w:szCs w:val="20"/>
        </w:rPr>
        <w:t>программы 3 класса</w:t>
      </w:r>
      <w:r w:rsidRPr="00380476">
        <w:rPr>
          <w:sz w:val="20"/>
          <w:szCs w:val="20"/>
        </w:rPr>
        <w:t xml:space="preserve"> явится проблема жизненных циклов в существовании растений и животных, в бытии человека. На уровне, доступном пониманию младшего школьника, будет показана тонкая грань между живым и неживым.</w:t>
      </w:r>
    </w:p>
    <w:p w:rsidR="00EC3B31" w:rsidRPr="00380476" w:rsidRDefault="00EC3B31" w:rsidP="00670442">
      <w:pPr>
        <w:ind w:firstLine="708"/>
        <w:rPr>
          <w:sz w:val="20"/>
          <w:szCs w:val="20"/>
        </w:rPr>
      </w:pPr>
      <w:r w:rsidRPr="00380476">
        <w:rPr>
          <w:sz w:val="20"/>
          <w:szCs w:val="20"/>
        </w:rPr>
        <w:t>Вначале будет дано представление об общей системе мироздания: планеты и звезды; Земля и Солнце; Луна и ее роль как спутника Земли — и введены понятия о телах и веществах, жидкостях и газах, их основных свойствах, роли в природе и жизни человека.</w:t>
      </w:r>
    </w:p>
    <w:p w:rsidR="00EC3B31" w:rsidRPr="00380476" w:rsidRDefault="00EC3B31" w:rsidP="00670442">
      <w:pPr>
        <w:ind w:firstLine="708"/>
        <w:rPr>
          <w:sz w:val="20"/>
          <w:szCs w:val="20"/>
        </w:rPr>
      </w:pPr>
      <w:r w:rsidRPr="00380476">
        <w:rPr>
          <w:sz w:val="20"/>
          <w:szCs w:val="20"/>
        </w:rPr>
        <w:t>На этой основе будут показаны условия жизни на Земле: вода, воздух, свет, тепло, взаимосвязь живых организмов с неживой природой и между собой. Как единый ДОМ предстанут перед ребенком и целое мироздание, и отдельные экосистемы на Земле. Будут прослежены жизненные циклы животных в разных средах обитания: в лесу, на лугу, в водоеме, горах; показан процесс развития живых существ, ведущих как одиночный образ жизни, так и общественный. Одновременно будут вводиться правила поведения в разных природных средах с целью обеспечения безопасности жизни природы и человека.</w:t>
      </w:r>
    </w:p>
    <w:p w:rsidR="00EC3B31" w:rsidRPr="00380476" w:rsidRDefault="00EC3B31" w:rsidP="00670442">
      <w:pPr>
        <w:ind w:firstLine="708"/>
        <w:rPr>
          <w:sz w:val="20"/>
          <w:szCs w:val="20"/>
        </w:rPr>
      </w:pPr>
      <w:r w:rsidRPr="00380476">
        <w:rPr>
          <w:sz w:val="20"/>
          <w:szCs w:val="20"/>
        </w:rPr>
        <w:t>Как особый уровень культурной организации жизненного цикла будет представлен круг жизни человека в традиционной семье от рождения до кончины. При этом будет раскрыта двуединая сущность человека: 1) человек как живой организм; основные системы органов человека, их роль в организме; 2) человек как духовное существо, обладающее волей и правом выбора на основе освоения базовых культурных ценностей: здоровый образ жизни, нравственные ценности материнства, отцовства, детства, старости; моральные нормы, права и обязанности в семье, школе и общественных местах. Будут введены правила противопожарной безопасности.</w:t>
      </w:r>
    </w:p>
    <w:p w:rsidR="00EC3B31" w:rsidRPr="00380476" w:rsidRDefault="00EC3B31" w:rsidP="00670442">
      <w:pPr>
        <w:ind w:firstLine="708"/>
        <w:rPr>
          <w:sz w:val="20"/>
          <w:szCs w:val="20"/>
        </w:rPr>
      </w:pPr>
      <w:r w:rsidRPr="00380476">
        <w:rPr>
          <w:sz w:val="20"/>
          <w:szCs w:val="20"/>
        </w:rPr>
        <w:t>Итог программы — мысль об ответственности каждого человека за преемственность культурных ценностей и сохранение круга жизни в природе и культуре.</w:t>
      </w:r>
    </w:p>
    <w:p w:rsidR="00EC3B31" w:rsidRPr="00B15A28" w:rsidRDefault="00EC3B31" w:rsidP="00670442">
      <w:pPr>
        <w:shd w:val="clear" w:color="auto" w:fill="FFFFFF"/>
        <w:ind w:firstLine="600"/>
        <w:jc w:val="both"/>
        <w:rPr>
          <w:sz w:val="20"/>
          <w:szCs w:val="20"/>
        </w:rPr>
      </w:pPr>
      <w:r w:rsidRPr="00B15A28">
        <w:rPr>
          <w:color w:val="000000"/>
          <w:sz w:val="20"/>
          <w:szCs w:val="20"/>
        </w:rPr>
        <w:t>Курс «Окружающий мир» имеет экологическую направлен</w:t>
      </w:r>
      <w:r w:rsidRPr="00B15A28">
        <w:rPr>
          <w:color w:val="000000"/>
          <w:sz w:val="20"/>
          <w:szCs w:val="20"/>
        </w:rPr>
        <w:softHyphen/>
        <w:t>ность, которая определена особой актуальностью экологичес</w:t>
      </w:r>
      <w:r w:rsidRPr="00B15A28">
        <w:rPr>
          <w:color w:val="000000"/>
          <w:sz w:val="20"/>
          <w:szCs w:val="20"/>
        </w:rPr>
        <w:softHyphen/>
        <w:t>кого образования в современных условиях. С началом треть</w:t>
      </w:r>
      <w:r w:rsidRPr="00B15A28">
        <w:rPr>
          <w:color w:val="000000"/>
          <w:sz w:val="20"/>
          <w:szCs w:val="20"/>
        </w:rPr>
        <w:softHyphen/>
        <w:t xml:space="preserve">его тысячелетия экологические проблемы, возникшие ранее, не только не исчезли, а продолжают углубляться. В </w:t>
      </w:r>
      <w:r w:rsidRPr="00B15A28">
        <w:rPr>
          <w:color w:val="000000"/>
          <w:sz w:val="20"/>
          <w:szCs w:val="20"/>
          <w:lang w:val="en-US"/>
        </w:rPr>
        <w:t>XXI</w:t>
      </w:r>
      <w:r w:rsidRPr="00B15A28">
        <w:rPr>
          <w:color w:val="000000"/>
          <w:sz w:val="20"/>
          <w:szCs w:val="20"/>
        </w:rPr>
        <w:t xml:space="preserve"> ве</w:t>
      </w:r>
      <w:r w:rsidRPr="00B15A28">
        <w:rPr>
          <w:color w:val="000000"/>
          <w:sz w:val="20"/>
          <w:szCs w:val="20"/>
        </w:rPr>
        <w:softHyphen/>
        <w:t>ке их решение приобретает характер фактора выживания че</w:t>
      </w:r>
      <w:r w:rsidRPr="00B15A28">
        <w:rPr>
          <w:color w:val="000000"/>
          <w:sz w:val="20"/>
          <w:szCs w:val="20"/>
        </w:rPr>
        <w:softHyphen/>
        <w:t>ловечества. Особую остроту экологические проблемы будут иметь в России, поскольку наша страна решает сложнейшие задачи экономического и социального развития в условиях крайнего дефицита экологической культуры в обществе.</w:t>
      </w:r>
    </w:p>
    <w:p w:rsidR="00EC3B31" w:rsidRPr="00C25A89" w:rsidRDefault="00EC3B31" w:rsidP="00167E8D">
      <w:pPr>
        <w:shd w:val="clear" w:color="auto" w:fill="FFFFFF"/>
        <w:ind w:firstLine="600"/>
        <w:jc w:val="both"/>
        <w:rPr>
          <w:b/>
          <w:color w:val="000000"/>
          <w:sz w:val="20"/>
          <w:szCs w:val="20"/>
        </w:rPr>
      </w:pPr>
      <w:r w:rsidRPr="00C25A89">
        <w:rPr>
          <w:b/>
          <w:color w:val="000000"/>
          <w:sz w:val="20"/>
          <w:szCs w:val="20"/>
        </w:rPr>
        <w:t>Учебный курс «Окружающий мир» носит личностно-развивающий характер.</w:t>
      </w:r>
    </w:p>
    <w:p w:rsidR="00EC3B31" w:rsidRPr="00B15A28" w:rsidRDefault="00EC3B31" w:rsidP="00167E8D">
      <w:pPr>
        <w:shd w:val="clear" w:color="auto" w:fill="FFFFFF"/>
        <w:ind w:firstLine="600"/>
        <w:jc w:val="both"/>
        <w:rPr>
          <w:sz w:val="20"/>
          <w:szCs w:val="20"/>
        </w:rPr>
      </w:pPr>
      <w:r w:rsidRPr="00B15A28">
        <w:rPr>
          <w:color w:val="000000"/>
          <w:sz w:val="20"/>
          <w:szCs w:val="20"/>
        </w:rPr>
        <w:t xml:space="preserve"> Его </w:t>
      </w:r>
      <w:r w:rsidRPr="00B15A28">
        <w:rPr>
          <w:b/>
          <w:bCs/>
          <w:i/>
          <w:iCs/>
          <w:color w:val="000000"/>
          <w:sz w:val="20"/>
          <w:szCs w:val="20"/>
        </w:rPr>
        <w:t>цель</w:t>
      </w:r>
      <w:r w:rsidRPr="00B15A28">
        <w:rPr>
          <w:color w:val="000000"/>
          <w:sz w:val="20"/>
          <w:szCs w:val="20"/>
        </w:rPr>
        <w:t xml:space="preserve"> – воспитание гуманного, твор</w:t>
      </w:r>
      <w:r w:rsidRPr="00B15A28">
        <w:rPr>
          <w:color w:val="000000"/>
          <w:sz w:val="20"/>
          <w:szCs w:val="20"/>
        </w:rPr>
        <w:softHyphen/>
        <w:t>ческого, социально активного человека, уважительно и бе</w:t>
      </w:r>
      <w:r w:rsidRPr="00B15A28">
        <w:rPr>
          <w:color w:val="000000"/>
          <w:sz w:val="20"/>
          <w:szCs w:val="20"/>
        </w:rPr>
        <w:softHyphen/>
        <w:t>режно относящегося к среде своего обитания, к природному и культурному достоянию человечества.</w:t>
      </w:r>
    </w:p>
    <w:p w:rsidR="00EC3B31" w:rsidRPr="00B15A28" w:rsidRDefault="00EC3B31" w:rsidP="00167E8D">
      <w:pPr>
        <w:shd w:val="clear" w:color="auto" w:fill="FFFFFF"/>
        <w:ind w:firstLine="600"/>
        <w:jc w:val="both"/>
        <w:rPr>
          <w:sz w:val="20"/>
          <w:szCs w:val="20"/>
        </w:rPr>
      </w:pPr>
      <w:r w:rsidRPr="00B15A28">
        <w:rPr>
          <w:color w:val="000000"/>
          <w:sz w:val="20"/>
          <w:szCs w:val="20"/>
        </w:rPr>
        <w:t xml:space="preserve">Приоритетной </w:t>
      </w:r>
      <w:r w:rsidRPr="00B15A28">
        <w:rPr>
          <w:b/>
          <w:bCs/>
          <w:i/>
          <w:iCs/>
          <w:color w:val="000000"/>
          <w:sz w:val="20"/>
          <w:szCs w:val="20"/>
        </w:rPr>
        <w:t>задачей</w:t>
      </w:r>
      <w:r w:rsidRPr="00B15A28">
        <w:rPr>
          <w:color w:val="000000"/>
          <w:sz w:val="20"/>
          <w:szCs w:val="20"/>
        </w:rPr>
        <w:t xml:space="preserve"> курса является формирование в сознании ученика ценностно-окрашенного образа окружаю</w:t>
      </w:r>
      <w:r w:rsidRPr="00B15A28">
        <w:rPr>
          <w:color w:val="000000"/>
          <w:sz w:val="20"/>
          <w:szCs w:val="20"/>
        </w:rPr>
        <w:softHyphen/>
        <w:t>щего мира как дома своего собственного и общего для всех людей, для всего живого. На этой основе происходит станов</w:t>
      </w:r>
      <w:r w:rsidRPr="00B15A28">
        <w:rPr>
          <w:color w:val="000000"/>
          <w:sz w:val="20"/>
          <w:szCs w:val="20"/>
        </w:rPr>
        <w:softHyphen/>
        <w:t>ление у ребенка современной экологически ориентированной картины мира, развивается чувство сопричастности к жизни природы и общества, формируются личностные качества культурного человека – доброта, терпимость, ответственность.</w:t>
      </w:r>
    </w:p>
    <w:p w:rsidR="00EC3B31" w:rsidRPr="00B15A28" w:rsidRDefault="00EC3B31" w:rsidP="00167E8D">
      <w:pPr>
        <w:pStyle w:val="BodyText"/>
        <w:ind w:firstLine="600"/>
        <w:jc w:val="both"/>
        <w:rPr>
          <w:color w:val="000000"/>
          <w:sz w:val="20"/>
          <w:szCs w:val="20"/>
        </w:rPr>
      </w:pPr>
      <w:r w:rsidRPr="00B15A28">
        <w:rPr>
          <w:color w:val="000000"/>
          <w:sz w:val="20"/>
          <w:szCs w:val="20"/>
        </w:rPr>
        <w:t>К числу важнейших задач курса относятся воспитание любви к своему городу, к своей Родине, формирова</w:t>
      </w:r>
      <w:r w:rsidRPr="00B15A28">
        <w:rPr>
          <w:color w:val="000000"/>
          <w:sz w:val="20"/>
          <w:szCs w:val="20"/>
        </w:rPr>
        <w:softHyphen/>
        <w:t>ние опыта экологически и этически обоснованного поведе</w:t>
      </w:r>
      <w:r w:rsidRPr="00B15A28">
        <w:rPr>
          <w:color w:val="000000"/>
          <w:sz w:val="20"/>
          <w:szCs w:val="20"/>
        </w:rPr>
        <w:softHyphen/>
        <w:t>ния в природной и социальной среде, развитие интереса к познанию самого себя и окружающего мира, осуществле</w:t>
      </w:r>
      <w:r w:rsidRPr="00B15A28">
        <w:rPr>
          <w:color w:val="000000"/>
          <w:sz w:val="20"/>
          <w:szCs w:val="20"/>
        </w:rPr>
        <w:softHyphen/>
        <w:t>ние подготовки к изучению естественнонаучных и общест</w:t>
      </w:r>
      <w:r w:rsidRPr="00B15A28">
        <w:rPr>
          <w:color w:val="000000"/>
          <w:sz w:val="20"/>
          <w:szCs w:val="20"/>
        </w:rPr>
        <w:softHyphen/>
        <w:t>воведческих дисциплин в основной школе.</w:t>
      </w:r>
    </w:p>
    <w:p w:rsidR="00EC3B31" w:rsidRPr="00B15A28" w:rsidRDefault="00EC3B31" w:rsidP="00167E8D">
      <w:pPr>
        <w:shd w:val="clear" w:color="auto" w:fill="FFFFFF"/>
        <w:ind w:firstLine="600"/>
        <w:jc w:val="both"/>
        <w:rPr>
          <w:sz w:val="20"/>
          <w:szCs w:val="20"/>
        </w:rPr>
      </w:pPr>
      <w:r w:rsidRPr="00B15A28">
        <w:rPr>
          <w:color w:val="000000"/>
          <w:sz w:val="20"/>
          <w:szCs w:val="20"/>
        </w:rPr>
        <w:t>При этом средствами учебного предмета целенаправлен</w:t>
      </w:r>
      <w:r w:rsidRPr="00B15A28">
        <w:rPr>
          <w:color w:val="000000"/>
          <w:sz w:val="20"/>
          <w:szCs w:val="20"/>
        </w:rPr>
        <w:softHyphen/>
        <w:t>но создаются условия для развития у учащихся познаватель</w:t>
      </w:r>
      <w:r w:rsidRPr="00B15A28">
        <w:rPr>
          <w:color w:val="000000"/>
          <w:sz w:val="20"/>
          <w:szCs w:val="20"/>
        </w:rPr>
        <w:softHyphen/>
        <w:t>ных процессов, речи, эмоциональной сферы, творческих спо</w:t>
      </w:r>
      <w:r w:rsidRPr="00B15A28">
        <w:rPr>
          <w:color w:val="000000"/>
          <w:sz w:val="20"/>
          <w:szCs w:val="20"/>
        </w:rPr>
        <w:softHyphen/>
        <w:t>собностей, формирования учебной деятельности.</w:t>
      </w:r>
    </w:p>
    <w:p w:rsidR="00EC3B31" w:rsidRPr="00B15A28" w:rsidRDefault="00EC3B31" w:rsidP="00167E8D">
      <w:pPr>
        <w:shd w:val="clear" w:color="auto" w:fill="FFFFFF"/>
        <w:ind w:firstLine="600"/>
        <w:jc w:val="both"/>
        <w:rPr>
          <w:sz w:val="20"/>
          <w:szCs w:val="20"/>
        </w:rPr>
      </w:pPr>
      <w:r w:rsidRPr="00B15A28">
        <w:rPr>
          <w:color w:val="000000"/>
          <w:sz w:val="20"/>
          <w:szCs w:val="20"/>
        </w:rPr>
        <w:t>Содержание курса охватывает весьма широкий круг воп</w:t>
      </w:r>
      <w:r w:rsidRPr="00B15A28">
        <w:rPr>
          <w:color w:val="000000"/>
          <w:sz w:val="20"/>
          <w:szCs w:val="20"/>
        </w:rPr>
        <w:softHyphen/>
        <w:t>росов: от элементарных правил личной гигиены до знаний о нашей планете, о странах и народах мира. При этом чело</w:t>
      </w:r>
      <w:r w:rsidRPr="00B15A28">
        <w:rPr>
          <w:color w:val="000000"/>
          <w:sz w:val="20"/>
          <w:szCs w:val="20"/>
        </w:rPr>
        <w:softHyphen/>
        <w:t>век, природа и общество рассматриваются в их неразрывном, органичном единстве.</w:t>
      </w:r>
    </w:p>
    <w:p w:rsidR="00EC3B31" w:rsidRPr="00B15A28" w:rsidRDefault="00EC3B31" w:rsidP="00167E8D">
      <w:pPr>
        <w:shd w:val="clear" w:color="auto" w:fill="FFFFFF"/>
        <w:ind w:firstLine="600"/>
        <w:jc w:val="both"/>
        <w:rPr>
          <w:sz w:val="20"/>
          <w:szCs w:val="20"/>
        </w:rPr>
      </w:pPr>
      <w:r w:rsidRPr="00B15A28">
        <w:rPr>
          <w:color w:val="000000"/>
          <w:sz w:val="20"/>
          <w:szCs w:val="20"/>
        </w:rPr>
        <w:t>Отбор содержания учебного курса «Окружающий мир» осу</w:t>
      </w:r>
      <w:r w:rsidRPr="00B15A28">
        <w:rPr>
          <w:color w:val="000000"/>
          <w:sz w:val="20"/>
          <w:szCs w:val="20"/>
        </w:rPr>
        <w:softHyphen/>
        <w:t>ществлялся на основе следующих ведущих идей:</w:t>
      </w:r>
    </w:p>
    <w:p w:rsidR="00EC3B31" w:rsidRPr="00B15A28" w:rsidRDefault="00EC3B31" w:rsidP="00167E8D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num" w:pos="1080"/>
        </w:tabs>
        <w:ind w:left="0" w:firstLine="600"/>
        <w:jc w:val="both"/>
        <w:rPr>
          <w:color w:val="000000"/>
          <w:sz w:val="20"/>
          <w:szCs w:val="20"/>
        </w:rPr>
      </w:pPr>
      <w:r w:rsidRPr="00B15A28">
        <w:rPr>
          <w:color w:val="000000"/>
          <w:sz w:val="20"/>
          <w:szCs w:val="20"/>
        </w:rPr>
        <w:t>идея многообразия мира;</w:t>
      </w:r>
    </w:p>
    <w:p w:rsidR="00EC3B31" w:rsidRPr="00B15A28" w:rsidRDefault="00EC3B31" w:rsidP="00167E8D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num" w:pos="1080"/>
        </w:tabs>
        <w:ind w:left="0" w:firstLine="600"/>
        <w:jc w:val="both"/>
        <w:rPr>
          <w:color w:val="000000"/>
          <w:sz w:val="20"/>
          <w:szCs w:val="20"/>
        </w:rPr>
      </w:pPr>
      <w:r w:rsidRPr="00B15A28">
        <w:rPr>
          <w:color w:val="000000"/>
          <w:sz w:val="20"/>
          <w:szCs w:val="20"/>
        </w:rPr>
        <w:t>идея экологической целостности мира;</w:t>
      </w:r>
    </w:p>
    <w:p w:rsidR="00EC3B31" w:rsidRPr="00B15A28" w:rsidRDefault="00EC3B31" w:rsidP="00167E8D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num" w:pos="1080"/>
        </w:tabs>
        <w:ind w:left="0" w:firstLine="600"/>
        <w:jc w:val="both"/>
        <w:rPr>
          <w:color w:val="000000"/>
          <w:sz w:val="20"/>
          <w:szCs w:val="20"/>
        </w:rPr>
      </w:pPr>
      <w:r w:rsidRPr="00B15A28">
        <w:rPr>
          <w:color w:val="000000"/>
          <w:sz w:val="20"/>
          <w:szCs w:val="20"/>
        </w:rPr>
        <w:t>идея уважения к миру.</w:t>
      </w:r>
    </w:p>
    <w:p w:rsidR="00EC3B31" w:rsidRPr="00B15A28" w:rsidRDefault="00EC3B31" w:rsidP="00167E8D">
      <w:pPr>
        <w:shd w:val="clear" w:color="auto" w:fill="FFFFFF"/>
        <w:ind w:firstLine="600"/>
        <w:jc w:val="both"/>
        <w:rPr>
          <w:sz w:val="20"/>
          <w:szCs w:val="20"/>
        </w:rPr>
      </w:pPr>
      <w:r w:rsidRPr="00B15A28">
        <w:rPr>
          <w:color w:val="000000"/>
          <w:sz w:val="20"/>
          <w:szCs w:val="20"/>
        </w:rPr>
        <w:t>Многообразие как форма существования мира ярко про</w:t>
      </w:r>
      <w:r w:rsidRPr="00B15A28">
        <w:rPr>
          <w:color w:val="000000"/>
          <w:sz w:val="20"/>
          <w:szCs w:val="20"/>
        </w:rPr>
        <w:softHyphen/>
        <w:t>являет себя и в природной, и в социальной сферах. На ос</w:t>
      </w:r>
      <w:r w:rsidRPr="00B15A28">
        <w:rPr>
          <w:color w:val="000000"/>
          <w:sz w:val="20"/>
          <w:szCs w:val="20"/>
        </w:rPr>
        <w:softHyphen/>
        <w:t>нове интеграции естественнонаучных, географических, исто</w:t>
      </w:r>
      <w:r w:rsidRPr="00B15A28">
        <w:rPr>
          <w:color w:val="000000"/>
          <w:sz w:val="20"/>
          <w:szCs w:val="20"/>
        </w:rPr>
        <w:softHyphen/>
        <w:t>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</w:t>
      </w:r>
      <w:r w:rsidRPr="00B15A28">
        <w:rPr>
          <w:color w:val="000000"/>
          <w:sz w:val="20"/>
          <w:szCs w:val="20"/>
        </w:rPr>
        <w:softHyphen/>
        <w:t>дов. В соответствии с экологической направленностью кур</w:t>
      </w:r>
      <w:r w:rsidRPr="00B15A28">
        <w:rPr>
          <w:color w:val="000000"/>
          <w:sz w:val="20"/>
          <w:szCs w:val="20"/>
        </w:rPr>
        <w:softHyphen/>
        <w:t>са особое внимание мы уделяем знакомству младших школь</w:t>
      </w:r>
      <w:r w:rsidRPr="00B15A28">
        <w:rPr>
          <w:color w:val="000000"/>
          <w:sz w:val="20"/>
          <w:szCs w:val="20"/>
        </w:rPr>
        <w:softHyphen/>
        <w:t>ников с природным многообразием, рассматривая его и как самостоятельную ценность, и как условие, без которого не</w:t>
      </w:r>
      <w:r w:rsidRPr="00B15A28">
        <w:rPr>
          <w:color w:val="000000"/>
          <w:sz w:val="20"/>
          <w:szCs w:val="20"/>
        </w:rPr>
        <w:softHyphen/>
        <w:t>возможно существование человека, удовлетворение его мате</w:t>
      </w:r>
      <w:r w:rsidRPr="00B15A28">
        <w:rPr>
          <w:color w:val="000000"/>
          <w:sz w:val="20"/>
          <w:szCs w:val="20"/>
        </w:rPr>
        <w:softHyphen/>
        <w:t>риальных и духовных потребностей.</w:t>
      </w:r>
    </w:p>
    <w:p w:rsidR="00EC3B31" w:rsidRPr="00B15A28" w:rsidRDefault="00EC3B31" w:rsidP="00167E8D">
      <w:pPr>
        <w:shd w:val="clear" w:color="auto" w:fill="FFFFFF"/>
        <w:ind w:firstLine="600"/>
        <w:jc w:val="both"/>
        <w:rPr>
          <w:sz w:val="20"/>
          <w:szCs w:val="20"/>
        </w:rPr>
      </w:pPr>
      <w:r w:rsidRPr="00B15A28">
        <w:rPr>
          <w:color w:val="000000"/>
          <w:sz w:val="20"/>
          <w:szCs w:val="20"/>
        </w:rPr>
        <w:t>Экологическая целостность мира – важнейший аспект фундаментальной идеи целостности, также последо</w:t>
      </w:r>
      <w:r w:rsidRPr="00B15A28">
        <w:rPr>
          <w:color w:val="000000"/>
          <w:sz w:val="20"/>
          <w:szCs w:val="20"/>
        </w:rPr>
        <w:softHyphen/>
        <w:t>вательно реализуемой в курсе. Идея экологической целост</w:t>
      </w:r>
      <w:r w:rsidRPr="00B15A28">
        <w:rPr>
          <w:color w:val="000000"/>
          <w:sz w:val="20"/>
          <w:szCs w:val="20"/>
        </w:rPr>
        <w:softHyphen/>
        <w:t>ности мира реализуется через раскрытие разнообразных эко</w:t>
      </w:r>
      <w:r w:rsidRPr="00B15A28">
        <w:rPr>
          <w:color w:val="000000"/>
          <w:sz w:val="20"/>
          <w:szCs w:val="20"/>
        </w:rPr>
        <w:softHyphen/>
        <w:t>логических связей: между неживой природой и живой, внут</w:t>
      </w:r>
      <w:r w:rsidRPr="00B15A28">
        <w:rPr>
          <w:color w:val="000000"/>
          <w:sz w:val="20"/>
          <w:szCs w:val="20"/>
        </w:rPr>
        <w:softHyphen/>
        <w:t>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</w:t>
      </w:r>
      <w:r w:rsidRPr="00B15A28">
        <w:rPr>
          <w:color w:val="000000"/>
          <w:sz w:val="20"/>
          <w:szCs w:val="20"/>
        </w:rPr>
        <w:softHyphen/>
        <w:t>ды и общества, целостности самого общества, теснейшей вза</w:t>
      </w:r>
      <w:r w:rsidRPr="00B15A28">
        <w:rPr>
          <w:color w:val="000000"/>
          <w:sz w:val="20"/>
          <w:szCs w:val="20"/>
        </w:rPr>
        <w:softHyphen/>
        <w:t>имозависимости людей имеет также включение в программу элементарных сведений из области экономики, которые при</w:t>
      </w:r>
      <w:r w:rsidRPr="00B15A28">
        <w:rPr>
          <w:color w:val="000000"/>
          <w:sz w:val="20"/>
          <w:szCs w:val="20"/>
        </w:rPr>
        <w:softHyphen/>
        <w:t>сутствуют в программе каждого класса.</w:t>
      </w:r>
    </w:p>
    <w:p w:rsidR="00EC3B31" w:rsidRPr="00B15A28" w:rsidRDefault="00EC3B31" w:rsidP="00167E8D">
      <w:pPr>
        <w:shd w:val="clear" w:color="auto" w:fill="FFFFFF"/>
        <w:ind w:firstLine="600"/>
        <w:jc w:val="both"/>
        <w:rPr>
          <w:color w:val="000000"/>
          <w:sz w:val="20"/>
          <w:szCs w:val="20"/>
        </w:rPr>
      </w:pPr>
      <w:r w:rsidRPr="00B15A28">
        <w:rPr>
          <w:color w:val="000000"/>
          <w:sz w:val="20"/>
          <w:szCs w:val="20"/>
        </w:rPr>
        <w:t>Уважение к миру – это предлагаемая и применяемая нами формула нового отношения к окружающему, основанного на признании само ценности сущего, на включении в нравствен</w:t>
      </w:r>
      <w:r w:rsidRPr="00B15A28">
        <w:rPr>
          <w:color w:val="000000"/>
          <w:sz w:val="20"/>
          <w:szCs w:val="20"/>
        </w:rPr>
        <w:softHyphen/>
        <w:t>ную сферу отношения не только к другим людям, но и к при</w:t>
      </w:r>
      <w:r w:rsidRPr="00B15A28">
        <w:rPr>
          <w:color w:val="000000"/>
          <w:sz w:val="20"/>
          <w:szCs w:val="20"/>
        </w:rPr>
        <w:softHyphen/>
        <w:t xml:space="preserve">роде, к рукотворному миру. </w:t>
      </w:r>
    </w:p>
    <w:p w:rsidR="00EC3B31" w:rsidRPr="00B15A28" w:rsidRDefault="00EC3B31" w:rsidP="00167E8D">
      <w:pPr>
        <w:shd w:val="clear" w:color="auto" w:fill="FFFFFF"/>
        <w:ind w:firstLine="600"/>
        <w:jc w:val="both"/>
        <w:rPr>
          <w:color w:val="000000"/>
          <w:sz w:val="20"/>
          <w:szCs w:val="20"/>
        </w:rPr>
      </w:pPr>
      <w:r w:rsidRPr="00B15A28">
        <w:rPr>
          <w:color w:val="000000"/>
          <w:sz w:val="20"/>
          <w:szCs w:val="20"/>
        </w:rPr>
        <w:t>В основе методики преподавания курса «Окружающий мир» лежит проблемно-поисковый подход, обеспечивающий реа</w:t>
      </w:r>
      <w:r w:rsidRPr="00B15A28">
        <w:rPr>
          <w:color w:val="000000"/>
          <w:sz w:val="20"/>
          <w:szCs w:val="20"/>
        </w:rPr>
        <w:softHyphen/>
        <w:t>лизацию развивающих задач учебного предмета. При этом используются разнообразные методы и формы обучения. Учащиеся ведут наблюдения яв</w:t>
      </w:r>
      <w:r w:rsidRPr="00B15A28">
        <w:rPr>
          <w:color w:val="000000"/>
          <w:sz w:val="20"/>
          <w:szCs w:val="20"/>
        </w:rPr>
        <w:softHyphen/>
        <w:t>лений природы и общественной жизни, выполняют практи</w:t>
      </w:r>
      <w:r w:rsidRPr="00B15A28">
        <w:rPr>
          <w:color w:val="000000"/>
          <w:sz w:val="20"/>
          <w:szCs w:val="20"/>
        </w:rPr>
        <w:softHyphen/>
        <w:t>ческие работы и опыты, в том числе исследовательского ха</w:t>
      </w:r>
      <w:r w:rsidRPr="00B15A28">
        <w:rPr>
          <w:color w:val="000000"/>
          <w:sz w:val="20"/>
          <w:szCs w:val="20"/>
        </w:rPr>
        <w:softHyphen/>
        <w:t>рактера, различные творческие задания. Проводятся дидактические и ролевые игры, учебные диалоги, моделиро</w:t>
      </w:r>
      <w:r w:rsidRPr="00B15A28">
        <w:rPr>
          <w:color w:val="000000"/>
          <w:sz w:val="20"/>
          <w:szCs w:val="20"/>
        </w:rPr>
        <w:softHyphen/>
        <w:t>вание объектов и явлений окружающего мира. Для успешно</w:t>
      </w:r>
      <w:r w:rsidRPr="00B15A28">
        <w:rPr>
          <w:color w:val="000000"/>
          <w:sz w:val="20"/>
          <w:szCs w:val="20"/>
        </w:rPr>
        <w:softHyphen/>
        <w:t>го решения задач курса важны экскурсии и учебные прогул</w:t>
      </w:r>
      <w:r w:rsidRPr="00B15A28">
        <w:rPr>
          <w:color w:val="000000"/>
          <w:sz w:val="20"/>
          <w:szCs w:val="20"/>
        </w:rPr>
        <w:softHyphen/>
        <w:t>ки, встречи с людьми различных профессий, организация по</w:t>
      </w:r>
      <w:r w:rsidRPr="00B15A28">
        <w:rPr>
          <w:color w:val="000000"/>
          <w:sz w:val="20"/>
          <w:szCs w:val="20"/>
        </w:rPr>
        <w:softHyphen/>
        <w:t>сильной практической деятельности по охране среды и другие формы работы, обеспечивающие непосредственное взаимодействие ребенка с окружающим миром. Занятия мо</w:t>
      </w:r>
      <w:r w:rsidRPr="00B15A28">
        <w:rPr>
          <w:color w:val="000000"/>
          <w:sz w:val="20"/>
          <w:szCs w:val="20"/>
        </w:rPr>
        <w:softHyphen/>
        <w:t>гут проводиться не только в классе, но и на улице, в лесу, парке, музее и т. д.</w:t>
      </w:r>
    </w:p>
    <w:p w:rsidR="00EC3B31" w:rsidRPr="00B15A28" w:rsidRDefault="00EC3B31" w:rsidP="00167E8D">
      <w:pPr>
        <w:autoSpaceDE w:val="0"/>
        <w:autoSpaceDN w:val="0"/>
        <w:adjustRightInd w:val="0"/>
        <w:ind w:firstLine="600"/>
        <w:jc w:val="both"/>
        <w:rPr>
          <w:color w:val="000000"/>
          <w:sz w:val="20"/>
          <w:szCs w:val="20"/>
        </w:rPr>
      </w:pPr>
      <w:r w:rsidRPr="00B15A28">
        <w:rPr>
          <w:sz w:val="20"/>
          <w:szCs w:val="20"/>
        </w:rPr>
        <w:t>Шаг за шагом внимание ребенка системно переключается в разные сферы: наблюдение за природой и освоение естественнонаучной картины мира; знакомство с народной картиной мира, отраженной в ритмичном чередовании труда и праздников людей в течение года; сопоставление современной точки зрения на необходимость бережного отношения человека к природе, к своему здоровью и народной точки зрения на окружающий мир как единство человека и природы; сравнение между собой календарных трудовых и праздничных традиций разных народов России и мира.</w:t>
      </w:r>
    </w:p>
    <w:p w:rsidR="00EC3B31" w:rsidRDefault="00EC3B31" w:rsidP="00C25A89">
      <w:pPr>
        <w:pStyle w:val="Heading3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  <w:bookmarkStart w:id="6" w:name="_Toc279052292"/>
      <w:bookmarkStart w:id="7" w:name="_Toc279055308"/>
    </w:p>
    <w:p w:rsidR="00EC3B31" w:rsidRPr="00E73250" w:rsidRDefault="00EC3B31" w:rsidP="00C25A89">
      <w:pPr>
        <w:pStyle w:val="Heading3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Планируемые результаты</w:t>
      </w:r>
      <w:r w:rsidRPr="00A03AA8">
        <w:rPr>
          <w:rFonts w:ascii="Times New Roman" w:hAnsi="Times New Roman"/>
          <w:color w:val="auto"/>
          <w:sz w:val="20"/>
          <w:szCs w:val="20"/>
        </w:rPr>
        <w:t xml:space="preserve"> изучения курса</w:t>
      </w:r>
      <w:bookmarkEnd w:id="6"/>
      <w:bookmarkEnd w:id="7"/>
    </w:p>
    <w:p w:rsidR="00EC3B31" w:rsidRPr="00625BCA" w:rsidRDefault="00EC3B31" w:rsidP="00C25A89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25BCA">
        <w:rPr>
          <w:sz w:val="18"/>
          <w:szCs w:val="18"/>
        </w:rPr>
        <w:t>Результатами освоения программы «Окружающий мир являются личностные, метапредметные и предметные результаты.</w:t>
      </w:r>
    </w:p>
    <w:p w:rsidR="00EC3B31" w:rsidRPr="00625BCA" w:rsidRDefault="00EC3B31" w:rsidP="00C25A89">
      <w:pPr>
        <w:pStyle w:val="Heading4"/>
        <w:spacing w:before="0" w:after="0"/>
        <w:rPr>
          <w:sz w:val="18"/>
          <w:szCs w:val="18"/>
        </w:rPr>
      </w:pPr>
      <w:bookmarkStart w:id="8" w:name="_Toc279052293"/>
      <w:bookmarkStart w:id="9" w:name="_Toc279055309"/>
      <w:r w:rsidRPr="00625BCA">
        <w:rPr>
          <w:sz w:val="18"/>
          <w:szCs w:val="18"/>
        </w:rPr>
        <w:t>Личностные результаты</w:t>
      </w:r>
      <w:bookmarkEnd w:id="8"/>
      <w:bookmarkEnd w:id="9"/>
    </w:p>
    <w:p w:rsidR="00EC3B31" w:rsidRPr="00625BCA" w:rsidRDefault="00EC3B31" w:rsidP="00C25A89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25BCA">
        <w:rPr>
          <w:sz w:val="18"/>
          <w:szCs w:val="18"/>
        </w:rPr>
        <w:t xml:space="preserve">1.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 </w:t>
      </w:r>
    </w:p>
    <w:p w:rsidR="00EC3B31" w:rsidRPr="00625BCA" w:rsidRDefault="00EC3B31" w:rsidP="00C25A89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25BCA">
        <w:rPr>
          <w:sz w:val="18"/>
          <w:szCs w:val="18"/>
        </w:rPr>
        <w:t xml:space="preserve">2. 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EC3B31" w:rsidRPr="00625BCA" w:rsidRDefault="00EC3B31" w:rsidP="00C25A89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25BCA">
        <w:rPr>
          <w:sz w:val="18"/>
          <w:szCs w:val="18"/>
        </w:rPr>
        <w:t xml:space="preserve">3. Формирование уважительного отношения к иному мнению, истории и культуре других народов. </w:t>
      </w:r>
    </w:p>
    <w:p w:rsidR="00EC3B31" w:rsidRPr="00625BCA" w:rsidRDefault="00EC3B31" w:rsidP="00C25A89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25BCA">
        <w:rPr>
          <w:sz w:val="18"/>
          <w:szCs w:val="18"/>
        </w:rPr>
        <w:t>4. Овладение начальными навыками адаптации в динамично изменяющемся и развивающемся мире.</w:t>
      </w:r>
    </w:p>
    <w:p w:rsidR="00EC3B31" w:rsidRPr="00625BCA" w:rsidRDefault="00EC3B31" w:rsidP="00C25A89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25BCA">
        <w:rPr>
          <w:sz w:val="18"/>
          <w:szCs w:val="18"/>
        </w:rPr>
        <w:t>5. 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C3B31" w:rsidRPr="00625BCA" w:rsidRDefault="00EC3B31" w:rsidP="00C25A89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25BCA">
        <w:rPr>
          <w:sz w:val="18"/>
          <w:szCs w:val="18"/>
        </w:rPr>
        <w:t>6.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C3B31" w:rsidRPr="00625BCA" w:rsidRDefault="00EC3B31" w:rsidP="00C25A89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25BCA">
        <w:rPr>
          <w:sz w:val="18"/>
          <w:szCs w:val="18"/>
        </w:rPr>
        <w:t>7. Формирование эстетических потребностей, ценностей и чувств.</w:t>
      </w:r>
    </w:p>
    <w:p w:rsidR="00EC3B31" w:rsidRPr="00625BCA" w:rsidRDefault="00EC3B31" w:rsidP="00C25A89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25BCA">
        <w:rPr>
          <w:sz w:val="18"/>
          <w:szCs w:val="18"/>
        </w:rPr>
        <w:t>8. 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EC3B31" w:rsidRPr="00625BCA" w:rsidRDefault="00EC3B31" w:rsidP="00C25A89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25BCA">
        <w:rPr>
          <w:sz w:val="18"/>
          <w:szCs w:val="18"/>
        </w:rPr>
        <w:t>9. 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EC3B31" w:rsidRPr="00625BCA" w:rsidRDefault="00EC3B31" w:rsidP="00C25A89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25BCA">
        <w:rPr>
          <w:sz w:val="18"/>
          <w:szCs w:val="18"/>
        </w:rPr>
        <w:t>10. 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C3B31" w:rsidRPr="00625BCA" w:rsidRDefault="00EC3B31" w:rsidP="00C25A89">
      <w:pPr>
        <w:pStyle w:val="Heading4"/>
        <w:spacing w:before="0" w:after="0"/>
        <w:rPr>
          <w:i/>
          <w:sz w:val="18"/>
          <w:szCs w:val="18"/>
        </w:rPr>
      </w:pPr>
      <w:bookmarkStart w:id="10" w:name="_Toc279052294"/>
      <w:bookmarkStart w:id="11" w:name="_Toc279055310"/>
      <w:r w:rsidRPr="00625BCA">
        <w:rPr>
          <w:sz w:val="18"/>
          <w:szCs w:val="18"/>
        </w:rPr>
        <w:t>Метапредметные результаты</w:t>
      </w:r>
      <w:bookmarkEnd w:id="10"/>
      <w:bookmarkEnd w:id="11"/>
    </w:p>
    <w:p w:rsidR="00EC3B31" w:rsidRPr="00625BCA" w:rsidRDefault="00EC3B31" w:rsidP="00C25A89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25BCA">
        <w:rPr>
          <w:sz w:val="18"/>
          <w:szCs w:val="18"/>
        </w:rPr>
        <w:t xml:space="preserve">1. Овладение способностью принимать и сохранять цели и задачи учебной деятельности, поиска средств её осуществления. </w:t>
      </w:r>
    </w:p>
    <w:p w:rsidR="00EC3B31" w:rsidRPr="00625BCA" w:rsidRDefault="00EC3B31" w:rsidP="00C25A89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25BCA">
        <w:rPr>
          <w:sz w:val="18"/>
          <w:szCs w:val="18"/>
        </w:rPr>
        <w:t>2. Освоение способов решения проблем творческого и поискового характера.</w:t>
      </w:r>
    </w:p>
    <w:p w:rsidR="00EC3B31" w:rsidRPr="00625BCA" w:rsidRDefault="00EC3B31" w:rsidP="00C25A89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25BCA">
        <w:rPr>
          <w:sz w:val="18"/>
          <w:szCs w:val="18"/>
        </w:rPr>
        <w:t>3. 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EC3B31" w:rsidRPr="00625BCA" w:rsidRDefault="00EC3B31" w:rsidP="00C25A89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25BCA">
        <w:rPr>
          <w:sz w:val="18"/>
          <w:szCs w:val="18"/>
        </w:rPr>
        <w:t>4. 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EC3B31" w:rsidRPr="00625BCA" w:rsidRDefault="00EC3B31" w:rsidP="00C25A89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25BCA">
        <w:rPr>
          <w:sz w:val="18"/>
          <w:szCs w:val="18"/>
        </w:rPr>
        <w:t xml:space="preserve">5. 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задач. </w:t>
      </w:r>
    </w:p>
    <w:p w:rsidR="00EC3B31" w:rsidRPr="00625BCA" w:rsidRDefault="00EC3B31" w:rsidP="00C25A89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25BCA">
        <w:rPr>
          <w:sz w:val="18"/>
          <w:szCs w:val="18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EC3B31" w:rsidRPr="00625BCA" w:rsidRDefault="00EC3B31" w:rsidP="00C25A89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25BCA">
        <w:rPr>
          <w:sz w:val="18"/>
          <w:szCs w:val="18"/>
        </w:rPr>
        <w:t>7. 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EC3B31" w:rsidRPr="00625BCA" w:rsidRDefault="00EC3B31" w:rsidP="00C25A89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25BCA">
        <w:rPr>
          <w:sz w:val="18"/>
          <w:szCs w:val="18"/>
        </w:rPr>
        <w:t>8. 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EC3B31" w:rsidRPr="00625BCA" w:rsidRDefault="00EC3B31" w:rsidP="00C25A89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25BCA">
        <w:rPr>
          <w:sz w:val="18"/>
          <w:szCs w:val="18"/>
        </w:rPr>
        <w:t>9. 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EC3B31" w:rsidRPr="00625BCA" w:rsidRDefault="00EC3B31" w:rsidP="00C25A89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25BCA">
        <w:rPr>
          <w:sz w:val="18"/>
          <w:szCs w:val="18"/>
        </w:rPr>
        <w:t>10. 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EC3B31" w:rsidRPr="00625BCA" w:rsidRDefault="00EC3B31" w:rsidP="00C25A89">
      <w:pPr>
        <w:pStyle w:val="Heading4"/>
        <w:spacing w:before="0" w:after="0"/>
        <w:rPr>
          <w:sz w:val="18"/>
          <w:szCs w:val="18"/>
        </w:rPr>
      </w:pPr>
      <w:bookmarkStart w:id="12" w:name="_Toc279052295"/>
      <w:bookmarkStart w:id="13" w:name="_Toc279055311"/>
      <w:r w:rsidRPr="00625BCA">
        <w:rPr>
          <w:sz w:val="18"/>
          <w:szCs w:val="18"/>
        </w:rPr>
        <w:t>Предметные результаты</w:t>
      </w:r>
      <w:bookmarkEnd w:id="12"/>
      <w:bookmarkEnd w:id="13"/>
    </w:p>
    <w:p w:rsidR="00EC3B31" w:rsidRPr="00625BCA" w:rsidRDefault="00EC3B31" w:rsidP="00C25A89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25BCA">
        <w:rPr>
          <w:sz w:val="18"/>
          <w:szCs w:val="18"/>
        </w:rPr>
        <w:t>1. Понимание особой роли России в мировой истории, воспитание чувства гордости за национальные свершения, открытия, победы.</w:t>
      </w:r>
    </w:p>
    <w:p w:rsidR="00EC3B31" w:rsidRPr="00625BCA" w:rsidRDefault="00EC3B31" w:rsidP="00C25A89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25BCA">
        <w:rPr>
          <w:sz w:val="18"/>
          <w:szCs w:val="18"/>
        </w:rPr>
        <w:t>2. Уважительное отношение к России, родному краю, своей семье, истории, культуре, природе нашей страны, её современной жизни.</w:t>
      </w:r>
    </w:p>
    <w:p w:rsidR="00EC3B31" w:rsidRPr="00625BCA" w:rsidRDefault="00EC3B31" w:rsidP="00C25A89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25BCA">
        <w:rPr>
          <w:sz w:val="18"/>
          <w:szCs w:val="18"/>
        </w:rPr>
        <w:t>3. 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</w:t>
      </w:r>
    </w:p>
    <w:p w:rsidR="00EC3B31" w:rsidRPr="00625BCA" w:rsidRDefault="00EC3B31" w:rsidP="00C25A89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25BCA">
        <w:rPr>
          <w:sz w:val="18"/>
          <w:szCs w:val="18"/>
        </w:rPr>
        <w:t xml:space="preserve">4. Освоение доступных способов изучения природы и общества (наблюдение, запись, измерение, опыт, сравнение, классификация и др. с получением информации из семейных архивов, от окружающих людей, в открытом информационном пространстве). </w:t>
      </w:r>
    </w:p>
    <w:p w:rsidR="00EC3B31" w:rsidRDefault="00EC3B31" w:rsidP="00E76B2D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25BCA">
        <w:rPr>
          <w:sz w:val="18"/>
          <w:szCs w:val="18"/>
        </w:rPr>
        <w:t>5. Развитие навыков устанавливать и выявлять причинно-следственные связи в окружающем мире.</w:t>
      </w:r>
    </w:p>
    <w:p w:rsidR="00EC3B31" w:rsidRDefault="00EC3B31" w:rsidP="00E76B2D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EC3B31" w:rsidRPr="009879B3" w:rsidRDefault="00EC3B31" w:rsidP="00E76B2D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К концу 3 года обучение обучающиеся должны овладеть</w:t>
      </w:r>
    </w:p>
    <w:p w:rsidR="00EC3B31" w:rsidRPr="009879B3" w:rsidRDefault="00EC3B31" w:rsidP="00E76B2D">
      <w:pPr>
        <w:spacing w:before="240"/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знаниями</w:t>
      </w:r>
    </w:p>
    <w:p w:rsidR="00EC3B31" w:rsidRPr="009879B3" w:rsidRDefault="00EC3B31" w:rsidP="00E76B2D">
      <w:pPr>
        <w:numPr>
          <w:ilvl w:val="0"/>
          <w:numId w:val="16"/>
        </w:numPr>
        <w:spacing w:before="60"/>
        <w:jc w:val="both"/>
        <w:rPr>
          <w:sz w:val="20"/>
          <w:szCs w:val="20"/>
        </w:rPr>
      </w:pPr>
      <w:r w:rsidRPr="009879B3">
        <w:rPr>
          <w:sz w:val="20"/>
          <w:szCs w:val="20"/>
        </w:rPr>
        <w:t xml:space="preserve">название нашей планеты, родной страны, региона, где живут учащиеся, родного города (села); </w:t>
      </w:r>
    </w:p>
    <w:p w:rsidR="00EC3B31" w:rsidRPr="009879B3" w:rsidRDefault="00EC3B31" w:rsidP="003D763B">
      <w:pPr>
        <w:numPr>
          <w:ilvl w:val="0"/>
          <w:numId w:val="16"/>
        </w:numPr>
        <w:spacing w:before="60"/>
        <w:jc w:val="both"/>
        <w:rPr>
          <w:sz w:val="20"/>
          <w:szCs w:val="20"/>
        </w:rPr>
      </w:pPr>
      <w:r w:rsidRPr="009879B3">
        <w:rPr>
          <w:sz w:val="20"/>
          <w:szCs w:val="20"/>
        </w:rPr>
        <w:t>государственную символику России;</w:t>
      </w:r>
    </w:p>
    <w:p w:rsidR="00EC3B31" w:rsidRPr="009879B3" w:rsidRDefault="00EC3B31" w:rsidP="003D763B">
      <w:pPr>
        <w:numPr>
          <w:ilvl w:val="0"/>
          <w:numId w:val="16"/>
        </w:numPr>
        <w:spacing w:before="60"/>
        <w:jc w:val="both"/>
        <w:rPr>
          <w:sz w:val="20"/>
          <w:szCs w:val="20"/>
        </w:rPr>
      </w:pPr>
      <w:r w:rsidRPr="009879B3">
        <w:rPr>
          <w:sz w:val="20"/>
          <w:szCs w:val="20"/>
        </w:rPr>
        <w:t>государственные праздники.</w:t>
      </w:r>
    </w:p>
    <w:p w:rsidR="00EC3B31" w:rsidRPr="009879B3" w:rsidRDefault="00EC3B31" w:rsidP="003D763B">
      <w:pPr>
        <w:numPr>
          <w:ilvl w:val="0"/>
          <w:numId w:val="16"/>
        </w:numPr>
        <w:spacing w:before="60"/>
        <w:jc w:val="both"/>
        <w:rPr>
          <w:sz w:val="20"/>
          <w:szCs w:val="20"/>
        </w:rPr>
      </w:pPr>
      <w:r w:rsidRPr="009879B3">
        <w:rPr>
          <w:sz w:val="20"/>
          <w:szCs w:val="20"/>
        </w:rPr>
        <w:t>основные свойства воздуха, воды;</w:t>
      </w:r>
    </w:p>
    <w:p w:rsidR="00EC3B31" w:rsidRPr="009879B3" w:rsidRDefault="00EC3B31" w:rsidP="003D763B">
      <w:pPr>
        <w:numPr>
          <w:ilvl w:val="0"/>
          <w:numId w:val="16"/>
        </w:numPr>
        <w:spacing w:before="60"/>
        <w:jc w:val="both"/>
        <w:rPr>
          <w:sz w:val="20"/>
          <w:szCs w:val="20"/>
        </w:rPr>
      </w:pPr>
      <w:r w:rsidRPr="009879B3">
        <w:rPr>
          <w:sz w:val="20"/>
          <w:szCs w:val="20"/>
        </w:rPr>
        <w:t>условия, необходимые для жизни живого существа;</w:t>
      </w:r>
    </w:p>
    <w:p w:rsidR="00EC3B31" w:rsidRPr="009879B3" w:rsidRDefault="00EC3B31" w:rsidP="003D763B">
      <w:pPr>
        <w:numPr>
          <w:ilvl w:val="0"/>
          <w:numId w:val="16"/>
        </w:numPr>
        <w:spacing w:before="60"/>
        <w:jc w:val="both"/>
        <w:rPr>
          <w:sz w:val="20"/>
          <w:szCs w:val="20"/>
        </w:rPr>
      </w:pPr>
      <w:r w:rsidRPr="009879B3">
        <w:rPr>
          <w:sz w:val="20"/>
          <w:szCs w:val="20"/>
        </w:rPr>
        <w:t xml:space="preserve">правила охраны и укрепления здоровья; </w:t>
      </w:r>
    </w:p>
    <w:p w:rsidR="00EC3B31" w:rsidRPr="00E76B2D" w:rsidRDefault="00EC3B31" w:rsidP="00E76B2D">
      <w:pPr>
        <w:numPr>
          <w:ilvl w:val="0"/>
          <w:numId w:val="16"/>
        </w:numPr>
        <w:spacing w:before="60"/>
        <w:jc w:val="both"/>
        <w:rPr>
          <w:sz w:val="20"/>
          <w:szCs w:val="20"/>
        </w:rPr>
      </w:pPr>
      <w:r w:rsidRPr="009879B3">
        <w:rPr>
          <w:sz w:val="20"/>
          <w:szCs w:val="20"/>
        </w:rPr>
        <w:t>правила дорожного движения;</w:t>
      </w:r>
    </w:p>
    <w:p w:rsidR="00EC3B31" w:rsidRPr="009879B3" w:rsidRDefault="00EC3B31" w:rsidP="003D763B">
      <w:pPr>
        <w:numPr>
          <w:ilvl w:val="0"/>
          <w:numId w:val="16"/>
        </w:numPr>
        <w:spacing w:before="60"/>
        <w:jc w:val="both"/>
        <w:rPr>
          <w:sz w:val="20"/>
          <w:szCs w:val="20"/>
        </w:rPr>
      </w:pPr>
      <w:r w:rsidRPr="009879B3">
        <w:rPr>
          <w:sz w:val="20"/>
          <w:szCs w:val="20"/>
        </w:rPr>
        <w:t xml:space="preserve">определять свойства различных объектов природы (цвет, форму, сравнительные размеры). </w:t>
      </w:r>
    </w:p>
    <w:p w:rsidR="00EC3B31" w:rsidRPr="009879B3" w:rsidRDefault="00EC3B31" w:rsidP="003D763B">
      <w:pPr>
        <w:numPr>
          <w:ilvl w:val="0"/>
          <w:numId w:val="16"/>
        </w:numPr>
        <w:spacing w:before="60"/>
        <w:jc w:val="both"/>
        <w:rPr>
          <w:sz w:val="20"/>
          <w:szCs w:val="20"/>
        </w:rPr>
      </w:pPr>
      <w:r w:rsidRPr="009879B3">
        <w:rPr>
          <w:sz w:val="20"/>
          <w:szCs w:val="20"/>
        </w:rPr>
        <w:t>различать объекты природы и предметы труда; объекты неживой и живой природы;</w:t>
      </w:r>
    </w:p>
    <w:p w:rsidR="00EC3B31" w:rsidRPr="009879B3" w:rsidRDefault="00EC3B31" w:rsidP="003D763B">
      <w:pPr>
        <w:numPr>
          <w:ilvl w:val="0"/>
          <w:numId w:val="16"/>
        </w:numPr>
        <w:spacing w:before="60"/>
        <w:jc w:val="both"/>
        <w:rPr>
          <w:sz w:val="20"/>
          <w:szCs w:val="20"/>
        </w:rPr>
      </w:pPr>
      <w:r w:rsidRPr="009879B3">
        <w:rPr>
          <w:sz w:val="20"/>
          <w:szCs w:val="20"/>
        </w:rPr>
        <w:t>различать части растения, отображать их в рисунке (схеме);</w:t>
      </w:r>
    </w:p>
    <w:p w:rsidR="00EC3B31" w:rsidRPr="009879B3" w:rsidRDefault="00EC3B31" w:rsidP="003D763B">
      <w:pPr>
        <w:numPr>
          <w:ilvl w:val="0"/>
          <w:numId w:val="16"/>
        </w:numPr>
        <w:spacing w:before="60"/>
        <w:jc w:val="both"/>
        <w:rPr>
          <w:sz w:val="20"/>
          <w:szCs w:val="20"/>
        </w:rPr>
      </w:pPr>
      <w:r w:rsidRPr="009879B3">
        <w:rPr>
          <w:sz w:val="20"/>
          <w:szCs w:val="20"/>
        </w:rPr>
        <w:t>приводить примеры представителей разных групп растений и животных (не менее 3 представителей из изученных); раскрывать особенности их внешнего вида и жизни;</w:t>
      </w:r>
    </w:p>
    <w:p w:rsidR="00EC3B31" w:rsidRPr="009879B3" w:rsidRDefault="00EC3B31" w:rsidP="003D763B">
      <w:pPr>
        <w:numPr>
          <w:ilvl w:val="0"/>
          <w:numId w:val="16"/>
        </w:numPr>
        <w:spacing w:before="60"/>
        <w:jc w:val="both"/>
        <w:rPr>
          <w:sz w:val="20"/>
          <w:szCs w:val="20"/>
        </w:rPr>
      </w:pPr>
      <w:r w:rsidRPr="009879B3">
        <w:rPr>
          <w:sz w:val="20"/>
          <w:szCs w:val="20"/>
        </w:rPr>
        <w:t>показывать на карте, глобусе материки и океаны, горы, равнины, моря, реки (без названия); границы России, некоторые города России (родной город, столицу, еще 1-2 города), места отдельных исторических событий (2-3);</w:t>
      </w:r>
    </w:p>
    <w:p w:rsidR="00EC3B31" w:rsidRPr="009879B3" w:rsidRDefault="00EC3B31" w:rsidP="003D763B">
      <w:pPr>
        <w:numPr>
          <w:ilvl w:val="0"/>
          <w:numId w:val="16"/>
        </w:numPr>
        <w:spacing w:before="60"/>
        <w:jc w:val="both"/>
        <w:rPr>
          <w:sz w:val="20"/>
          <w:szCs w:val="20"/>
        </w:rPr>
      </w:pPr>
      <w:r w:rsidRPr="009879B3">
        <w:rPr>
          <w:sz w:val="20"/>
          <w:szCs w:val="20"/>
        </w:rPr>
        <w:t>описывать отдельные (изученные) события из истории Отечества, жизни, быта и культуры России;</w:t>
      </w:r>
    </w:p>
    <w:p w:rsidR="00EC3B31" w:rsidRPr="009879B3" w:rsidRDefault="00EC3B31" w:rsidP="003D763B">
      <w:pPr>
        <w:spacing w:before="240"/>
        <w:ind w:left="567"/>
        <w:jc w:val="both"/>
        <w:rPr>
          <w:b/>
          <w:bCs/>
          <w:sz w:val="20"/>
          <w:szCs w:val="20"/>
        </w:rPr>
      </w:pPr>
      <w:r w:rsidRPr="009879B3">
        <w:rPr>
          <w:b/>
          <w:bCs/>
          <w:sz w:val="20"/>
          <w:szCs w:val="20"/>
        </w:rPr>
        <w:t>использовать приобретенные знания и умения в практической деятельности и повседневной жизни:</w:t>
      </w:r>
    </w:p>
    <w:p w:rsidR="00EC3B31" w:rsidRPr="009879B3" w:rsidRDefault="00EC3B31" w:rsidP="003D763B">
      <w:pPr>
        <w:numPr>
          <w:ilvl w:val="0"/>
          <w:numId w:val="16"/>
        </w:numPr>
        <w:spacing w:before="60"/>
        <w:jc w:val="both"/>
        <w:rPr>
          <w:sz w:val="20"/>
          <w:szCs w:val="20"/>
        </w:rPr>
      </w:pPr>
      <w:r w:rsidRPr="009879B3">
        <w:rPr>
          <w:sz w:val="20"/>
          <w:szCs w:val="20"/>
        </w:rPr>
        <w:t>использовать термометр для измерения температуры воздуха;</w:t>
      </w:r>
    </w:p>
    <w:p w:rsidR="00EC3B31" w:rsidRPr="009879B3" w:rsidRDefault="00EC3B31" w:rsidP="003D763B">
      <w:pPr>
        <w:numPr>
          <w:ilvl w:val="0"/>
          <w:numId w:val="16"/>
        </w:numPr>
        <w:spacing w:before="60"/>
        <w:jc w:val="both"/>
        <w:rPr>
          <w:sz w:val="20"/>
          <w:szCs w:val="20"/>
        </w:rPr>
      </w:pPr>
      <w:r w:rsidRPr="009879B3">
        <w:rPr>
          <w:sz w:val="20"/>
          <w:szCs w:val="20"/>
        </w:rPr>
        <w:t>устанавливать связи между жизнью живых существ и сезонными изменениями в природе;</w:t>
      </w:r>
    </w:p>
    <w:p w:rsidR="00EC3B31" w:rsidRPr="009879B3" w:rsidRDefault="00EC3B31" w:rsidP="003D763B">
      <w:pPr>
        <w:numPr>
          <w:ilvl w:val="0"/>
          <w:numId w:val="16"/>
        </w:numPr>
        <w:spacing w:before="60"/>
        <w:jc w:val="both"/>
        <w:rPr>
          <w:sz w:val="20"/>
          <w:szCs w:val="20"/>
        </w:rPr>
      </w:pPr>
      <w:r w:rsidRPr="009879B3">
        <w:rPr>
          <w:sz w:val="20"/>
          <w:szCs w:val="20"/>
        </w:rPr>
        <w:t xml:space="preserve">применять приемы ухода за растениями в соответствии с условиями их жизни; </w:t>
      </w:r>
    </w:p>
    <w:p w:rsidR="00EC3B31" w:rsidRPr="009879B3" w:rsidRDefault="00EC3B31" w:rsidP="003D763B">
      <w:pPr>
        <w:numPr>
          <w:ilvl w:val="0"/>
          <w:numId w:val="16"/>
        </w:numPr>
        <w:spacing w:before="60"/>
        <w:jc w:val="both"/>
        <w:rPr>
          <w:sz w:val="20"/>
          <w:szCs w:val="20"/>
        </w:rPr>
      </w:pPr>
      <w:r w:rsidRPr="009879B3">
        <w:rPr>
          <w:sz w:val="20"/>
          <w:szCs w:val="20"/>
        </w:rPr>
        <w:t>выполнять изученные правила охраны и укрепления здоровья, безопасного поведения;</w:t>
      </w:r>
    </w:p>
    <w:p w:rsidR="00EC3B31" w:rsidRPr="009879B3" w:rsidRDefault="00EC3B31" w:rsidP="003D763B">
      <w:pPr>
        <w:numPr>
          <w:ilvl w:val="0"/>
          <w:numId w:val="16"/>
        </w:numPr>
        <w:spacing w:before="60"/>
        <w:jc w:val="both"/>
        <w:rPr>
          <w:sz w:val="20"/>
          <w:szCs w:val="20"/>
        </w:rPr>
      </w:pPr>
      <w:r w:rsidRPr="009879B3">
        <w:rPr>
          <w:sz w:val="20"/>
          <w:szCs w:val="20"/>
        </w:rPr>
        <w:t>устанавливать зависимость между поведением людей в природе и его последствиями; оценивать воздействие человека на природу (положительное и отрицательное), выполнять правила поведения в природе;</w:t>
      </w:r>
    </w:p>
    <w:p w:rsidR="00EC3B31" w:rsidRPr="009879B3" w:rsidRDefault="00EC3B31" w:rsidP="003D763B">
      <w:pPr>
        <w:numPr>
          <w:ilvl w:val="0"/>
          <w:numId w:val="16"/>
        </w:numPr>
        <w:spacing w:before="60"/>
        <w:jc w:val="both"/>
        <w:rPr>
          <w:sz w:val="20"/>
          <w:szCs w:val="20"/>
        </w:rPr>
      </w:pPr>
      <w:r w:rsidRPr="009879B3">
        <w:rPr>
          <w:sz w:val="20"/>
          <w:szCs w:val="20"/>
        </w:rPr>
        <w:t>рассказывать о родном крае, родной стране, столице.</w:t>
      </w:r>
    </w:p>
    <w:p w:rsidR="00EC3B31" w:rsidRPr="00B15A28" w:rsidRDefault="00EC3B31" w:rsidP="00167E8D">
      <w:pPr>
        <w:autoSpaceDE w:val="0"/>
        <w:autoSpaceDN w:val="0"/>
        <w:adjustRightInd w:val="0"/>
        <w:ind w:firstLine="600"/>
        <w:rPr>
          <w:sz w:val="20"/>
          <w:szCs w:val="20"/>
          <w:lang w:eastAsia="zh-CN"/>
        </w:rPr>
      </w:pPr>
    </w:p>
    <w:p w:rsidR="00EC3B31" w:rsidRPr="00B15A28" w:rsidRDefault="00EC3B31" w:rsidP="00167E8D">
      <w:pPr>
        <w:ind w:firstLine="600"/>
        <w:jc w:val="center"/>
        <w:rPr>
          <w:b/>
          <w:sz w:val="20"/>
          <w:szCs w:val="20"/>
        </w:rPr>
      </w:pPr>
      <w:r w:rsidRPr="00B15A28">
        <w:rPr>
          <w:b/>
          <w:sz w:val="20"/>
          <w:szCs w:val="20"/>
        </w:rPr>
        <w:t>Требования к уровню подготовки обучающихся.</w:t>
      </w:r>
    </w:p>
    <w:p w:rsidR="00EC3B31" w:rsidRPr="00B15A28" w:rsidRDefault="00EC3B31" w:rsidP="00167E8D">
      <w:pPr>
        <w:ind w:firstLine="600"/>
        <w:rPr>
          <w:sz w:val="20"/>
          <w:szCs w:val="20"/>
        </w:rPr>
      </w:pPr>
    </w:p>
    <w:p w:rsidR="00EC3B31" w:rsidRPr="00B15A28" w:rsidRDefault="00EC3B31" w:rsidP="00167E8D">
      <w:pPr>
        <w:autoSpaceDE w:val="0"/>
        <w:autoSpaceDN w:val="0"/>
        <w:adjustRightInd w:val="0"/>
        <w:ind w:firstLine="600"/>
        <w:rPr>
          <w:sz w:val="20"/>
          <w:szCs w:val="20"/>
          <w:lang w:eastAsia="zh-CN"/>
        </w:rPr>
      </w:pPr>
      <w:r w:rsidRPr="00B15A28">
        <w:rPr>
          <w:sz w:val="20"/>
          <w:szCs w:val="20"/>
          <w:lang w:eastAsia="zh-CN"/>
        </w:rPr>
        <w:t>Формировать духовно-нравственные ориентиры, необходимые человеку в течение всей его жизни.</w:t>
      </w:r>
    </w:p>
    <w:p w:rsidR="00EC3B31" w:rsidRPr="00B15A28" w:rsidRDefault="00EC3B31" w:rsidP="00167E8D">
      <w:pPr>
        <w:autoSpaceDE w:val="0"/>
        <w:autoSpaceDN w:val="0"/>
        <w:adjustRightInd w:val="0"/>
        <w:ind w:firstLine="600"/>
        <w:rPr>
          <w:sz w:val="20"/>
          <w:szCs w:val="20"/>
          <w:lang w:eastAsia="zh-CN"/>
        </w:rPr>
      </w:pPr>
      <w:r w:rsidRPr="00B15A28">
        <w:rPr>
          <w:sz w:val="20"/>
          <w:szCs w:val="20"/>
          <w:lang w:eastAsia="zh-CN"/>
        </w:rPr>
        <w:t>Познакомить детей с природными и культурными объектами мировой значимости.</w:t>
      </w:r>
    </w:p>
    <w:p w:rsidR="00EC3B31" w:rsidRPr="00B15A28" w:rsidRDefault="00EC3B31" w:rsidP="00167E8D">
      <w:pPr>
        <w:autoSpaceDE w:val="0"/>
        <w:autoSpaceDN w:val="0"/>
        <w:adjustRightInd w:val="0"/>
        <w:ind w:firstLine="600"/>
        <w:rPr>
          <w:sz w:val="20"/>
          <w:szCs w:val="20"/>
          <w:lang w:eastAsia="zh-CN"/>
        </w:rPr>
      </w:pPr>
      <w:r w:rsidRPr="00B15A28">
        <w:rPr>
          <w:sz w:val="20"/>
          <w:szCs w:val="20"/>
          <w:lang w:eastAsia="zh-CN"/>
        </w:rPr>
        <w:t>Закрепить сложившееся у них в течение года представление о существовании непреходящих, вечных ценностей на всех уровнях бытия — личного, семейного, общечеловеческого.</w:t>
      </w:r>
    </w:p>
    <w:p w:rsidR="00EC3B31" w:rsidRPr="00B15A28" w:rsidRDefault="00EC3B31" w:rsidP="00167E8D">
      <w:pPr>
        <w:autoSpaceDE w:val="0"/>
        <w:autoSpaceDN w:val="0"/>
        <w:adjustRightInd w:val="0"/>
        <w:ind w:firstLine="600"/>
        <w:jc w:val="center"/>
        <w:rPr>
          <w:b/>
          <w:bCs/>
          <w:sz w:val="20"/>
          <w:szCs w:val="20"/>
          <w:lang w:eastAsia="zh-CN"/>
        </w:rPr>
      </w:pPr>
      <w:r w:rsidRPr="00B15A28">
        <w:rPr>
          <w:sz w:val="20"/>
          <w:szCs w:val="20"/>
          <w:lang w:eastAsia="zh-CN"/>
        </w:rPr>
        <w:t>Э</w:t>
      </w:r>
      <w:r w:rsidRPr="00B15A28">
        <w:rPr>
          <w:b/>
          <w:bCs/>
          <w:sz w:val="20"/>
          <w:szCs w:val="20"/>
          <w:lang w:eastAsia="zh-CN"/>
        </w:rPr>
        <w:t>кологическое воспитание:</w:t>
      </w:r>
    </w:p>
    <w:p w:rsidR="00EC3B31" w:rsidRPr="00B15A28" w:rsidRDefault="00EC3B31" w:rsidP="00167E8D">
      <w:pPr>
        <w:autoSpaceDE w:val="0"/>
        <w:autoSpaceDN w:val="0"/>
        <w:adjustRightInd w:val="0"/>
        <w:ind w:firstLine="600"/>
        <w:rPr>
          <w:b/>
          <w:bCs/>
          <w:sz w:val="20"/>
          <w:szCs w:val="20"/>
          <w:lang w:eastAsia="zh-CN"/>
        </w:rPr>
      </w:pPr>
      <w:r w:rsidRPr="00B15A28">
        <w:rPr>
          <w:sz w:val="20"/>
          <w:szCs w:val="20"/>
          <w:lang w:eastAsia="zh-CN"/>
        </w:rPr>
        <w:t>Развивать наблюдательность, интерес к природе своей местности, желание узнать традиционную трудовую и праздничную культуру народов своего края, тесно связанную с его</w:t>
      </w:r>
    </w:p>
    <w:p w:rsidR="00EC3B31" w:rsidRPr="00B15A28" w:rsidRDefault="00EC3B31" w:rsidP="00167E8D">
      <w:pPr>
        <w:ind w:firstLine="600"/>
        <w:rPr>
          <w:sz w:val="20"/>
          <w:szCs w:val="20"/>
          <w:lang w:eastAsia="zh-CN"/>
        </w:rPr>
      </w:pPr>
      <w:r w:rsidRPr="00B15A28">
        <w:rPr>
          <w:sz w:val="20"/>
          <w:szCs w:val="20"/>
          <w:lang w:eastAsia="zh-CN"/>
        </w:rPr>
        <w:t>природно-климатическими особенностями.</w:t>
      </w:r>
    </w:p>
    <w:p w:rsidR="00EC3B31" w:rsidRPr="00B15A28" w:rsidRDefault="00EC3B31" w:rsidP="00167E8D">
      <w:pPr>
        <w:autoSpaceDE w:val="0"/>
        <w:autoSpaceDN w:val="0"/>
        <w:adjustRightInd w:val="0"/>
        <w:ind w:firstLine="600"/>
        <w:rPr>
          <w:sz w:val="20"/>
          <w:szCs w:val="20"/>
          <w:lang w:eastAsia="zh-CN"/>
        </w:rPr>
      </w:pPr>
      <w:r w:rsidRPr="00B15A28">
        <w:rPr>
          <w:sz w:val="20"/>
          <w:szCs w:val="20"/>
          <w:lang w:eastAsia="zh-CN"/>
        </w:rPr>
        <w:t>Развивать у ребёнка познавательных процессов, речи, эмоциональной сферы, творческих способностей, положительных личностных качеств.</w:t>
      </w:r>
    </w:p>
    <w:p w:rsidR="00EC3B31" w:rsidRPr="00B15A28" w:rsidRDefault="00EC3B31" w:rsidP="00167E8D">
      <w:pPr>
        <w:autoSpaceDE w:val="0"/>
        <w:autoSpaceDN w:val="0"/>
        <w:adjustRightInd w:val="0"/>
        <w:ind w:firstLine="600"/>
        <w:rPr>
          <w:sz w:val="20"/>
          <w:szCs w:val="20"/>
          <w:lang w:eastAsia="zh-CN"/>
        </w:rPr>
      </w:pPr>
      <w:r w:rsidRPr="00B15A28">
        <w:rPr>
          <w:sz w:val="20"/>
          <w:szCs w:val="20"/>
          <w:lang w:eastAsia="zh-CN"/>
        </w:rPr>
        <w:t>Формировать целый комплекс ключевых компетентностей — коммуникативной, информационной, социальной, нравственной.</w:t>
      </w:r>
    </w:p>
    <w:p w:rsidR="00EC3B31" w:rsidRPr="00B15A28" w:rsidRDefault="00EC3B31" w:rsidP="00167E8D">
      <w:pPr>
        <w:ind w:firstLine="600"/>
        <w:jc w:val="center"/>
        <w:rPr>
          <w:sz w:val="20"/>
          <w:szCs w:val="20"/>
          <w:lang w:eastAsia="zh-CN"/>
        </w:rPr>
      </w:pPr>
      <w:r w:rsidRPr="00B15A28">
        <w:rPr>
          <w:b/>
          <w:bCs/>
          <w:sz w:val="20"/>
          <w:szCs w:val="20"/>
          <w:lang w:eastAsia="zh-CN"/>
        </w:rPr>
        <w:t>Практико-ориентированный характер:</w:t>
      </w:r>
    </w:p>
    <w:p w:rsidR="00EC3B31" w:rsidRPr="00B15A28" w:rsidRDefault="00EC3B31" w:rsidP="00167E8D">
      <w:pPr>
        <w:autoSpaceDE w:val="0"/>
        <w:autoSpaceDN w:val="0"/>
        <w:adjustRightInd w:val="0"/>
        <w:ind w:firstLine="600"/>
        <w:rPr>
          <w:sz w:val="20"/>
          <w:szCs w:val="20"/>
          <w:lang w:eastAsia="zh-CN"/>
        </w:rPr>
      </w:pPr>
      <w:r w:rsidRPr="00B15A28">
        <w:rPr>
          <w:sz w:val="20"/>
          <w:szCs w:val="20"/>
          <w:lang w:eastAsia="zh-CN"/>
        </w:rPr>
        <w:t>Познакомить с конкретными представителями флоры и фауны своего края.</w:t>
      </w:r>
    </w:p>
    <w:p w:rsidR="00EC3B31" w:rsidRPr="00B15A28" w:rsidRDefault="00EC3B31" w:rsidP="00167E8D">
      <w:pPr>
        <w:autoSpaceDE w:val="0"/>
        <w:autoSpaceDN w:val="0"/>
        <w:adjustRightInd w:val="0"/>
        <w:ind w:firstLine="600"/>
        <w:rPr>
          <w:sz w:val="20"/>
          <w:szCs w:val="20"/>
          <w:lang w:eastAsia="zh-CN"/>
        </w:rPr>
      </w:pPr>
      <w:r w:rsidRPr="00B15A28">
        <w:rPr>
          <w:sz w:val="20"/>
          <w:szCs w:val="20"/>
          <w:lang w:eastAsia="zh-CN"/>
        </w:rPr>
        <w:t>формировать умения распознавать их в природе, на рисунках и фотографиях;</w:t>
      </w:r>
    </w:p>
    <w:p w:rsidR="00EC3B31" w:rsidRPr="00B15A28" w:rsidRDefault="00EC3B31" w:rsidP="00167E8D">
      <w:pPr>
        <w:autoSpaceDE w:val="0"/>
        <w:autoSpaceDN w:val="0"/>
        <w:adjustRightInd w:val="0"/>
        <w:ind w:firstLine="600"/>
        <w:rPr>
          <w:sz w:val="20"/>
          <w:szCs w:val="20"/>
          <w:lang w:eastAsia="zh-CN"/>
        </w:rPr>
      </w:pPr>
      <w:r w:rsidRPr="00B15A28">
        <w:rPr>
          <w:sz w:val="20"/>
          <w:szCs w:val="20"/>
          <w:lang w:eastAsia="zh-CN"/>
        </w:rPr>
        <w:t>продолжать знакомство детей с названиями наиболее распространённых в окружающей</w:t>
      </w:r>
    </w:p>
    <w:p w:rsidR="00EC3B31" w:rsidRPr="00B15A28" w:rsidRDefault="00EC3B31" w:rsidP="00167E8D">
      <w:pPr>
        <w:autoSpaceDE w:val="0"/>
        <w:autoSpaceDN w:val="0"/>
        <w:adjustRightInd w:val="0"/>
        <w:ind w:firstLine="600"/>
        <w:rPr>
          <w:sz w:val="20"/>
          <w:szCs w:val="20"/>
          <w:lang w:eastAsia="zh-CN"/>
        </w:rPr>
      </w:pPr>
      <w:r w:rsidRPr="00B15A28">
        <w:rPr>
          <w:sz w:val="20"/>
          <w:szCs w:val="20"/>
          <w:lang w:eastAsia="zh-CN"/>
        </w:rPr>
        <w:t xml:space="preserve">местности растений, грибов, животных. </w:t>
      </w:r>
    </w:p>
    <w:p w:rsidR="00EC3B31" w:rsidRPr="00B15A28" w:rsidRDefault="00EC3B31" w:rsidP="00167E8D">
      <w:pPr>
        <w:autoSpaceDE w:val="0"/>
        <w:autoSpaceDN w:val="0"/>
        <w:adjustRightInd w:val="0"/>
        <w:ind w:firstLine="600"/>
        <w:rPr>
          <w:sz w:val="20"/>
          <w:szCs w:val="20"/>
          <w:lang w:eastAsia="zh-CN"/>
        </w:rPr>
      </w:pPr>
      <w:r w:rsidRPr="00B15A28">
        <w:rPr>
          <w:sz w:val="20"/>
          <w:szCs w:val="20"/>
          <w:lang w:eastAsia="zh-CN"/>
        </w:rPr>
        <w:t>Познакомить с названиями членов семьи по родству и свойству в языках народов своего края, с поэтичным, психологически выверенным, разумным отношением к каждому возрастному</w:t>
      </w:r>
    </w:p>
    <w:p w:rsidR="00EC3B31" w:rsidRPr="00B15A28" w:rsidRDefault="00EC3B31" w:rsidP="00167E8D">
      <w:pPr>
        <w:autoSpaceDE w:val="0"/>
        <w:autoSpaceDN w:val="0"/>
        <w:adjustRightInd w:val="0"/>
        <w:ind w:firstLine="600"/>
        <w:rPr>
          <w:sz w:val="20"/>
          <w:szCs w:val="20"/>
          <w:lang w:eastAsia="zh-CN"/>
        </w:rPr>
      </w:pPr>
      <w:r w:rsidRPr="00B15A28">
        <w:rPr>
          <w:sz w:val="20"/>
          <w:szCs w:val="20"/>
          <w:lang w:eastAsia="zh-CN"/>
        </w:rPr>
        <w:t>этапу жизненного цикла, отражённому в семейных обрядах и обычаях в традиционной культуре народов своего края.</w:t>
      </w:r>
    </w:p>
    <w:p w:rsidR="00EC3B31" w:rsidRPr="00B15A28" w:rsidRDefault="00EC3B31" w:rsidP="00167E8D">
      <w:pPr>
        <w:autoSpaceDE w:val="0"/>
        <w:autoSpaceDN w:val="0"/>
        <w:adjustRightInd w:val="0"/>
        <w:ind w:firstLine="600"/>
        <w:jc w:val="center"/>
        <w:rPr>
          <w:b/>
          <w:bCs/>
          <w:sz w:val="20"/>
          <w:szCs w:val="20"/>
          <w:lang w:eastAsia="zh-CN"/>
        </w:rPr>
      </w:pPr>
      <w:r w:rsidRPr="00B15A28">
        <w:rPr>
          <w:b/>
          <w:bCs/>
          <w:sz w:val="20"/>
          <w:szCs w:val="20"/>
          <w:lang w:eastAsia="zh-CN"/>
        </w:rPr>
        <w:t>Исследовательская и проектная деятельность:</w:t>
      </w:r>
    </w:p>
    <w:p w:rsidR="00EC3B31" w:rsidRPr="00B15A28" w:rsidRDefault="00EC3B31" w:rsidP="00167E8D">
      <w:pPr>
        <w:autoSpaceDE w:val="0"/>
        <w:autoSpaceDN w:val="0"/>
        <w:adjustRightInd w:val="0"/>
        <w:ind w:firstLine="600"/>
        <w:rPr>
          <w:sz w:val="20"/>
          <w:szCs w:val="20"/>
          <w:lang w:eastAsia="zh-CN"/>
        </w:rPr>
      </w:pPr>
      <w:r w:rsidRPr="00B15A28">
        <w:rPr>
          <w:sz w:val="20"/>
          <w:szCs w:val="20"/>
          <w:lang w:eastAsia="zh-CN"/>
        </w:rPr>
        <w:t>Познакомить  с методами научного познания мира (наблюдение, опыт, эксперимент, измерение и определение природных объектов, моделирование),</w:t>
      </w:r>
    </w:p>
    <w:p w:rsidR="00EC3B31" w:rsidRPr="00B15A28" w:rsidRDefault="00EC3B31" w:rsidP="00167E8D">
      <w:pPr>
        <w:autoSpaceDE w:val="0"/>
        <w:autoSpaceDN w:val="0"/>
        <w:adjustRightInd w:val="0"/>
        <w:ind w:firstLine="600"/>
        <w:rPr>
          <w:sz w:val="20"/>
          <w:szCs w:val="20"/>
          <w:lang w:eastAsia="zh-CN"/>
        </w:rPr>
      </w:pPr>
      <w:r w:rsidRPr="00B15A28">
        <w:rPr>
          <w:sz w:val="20"/>
          <w:szCs w:val="20"/>
          <w:lang w:eastAsia="zh-CN"/>
        </w:rPr>
        <w:t>с измерительными инструментами и лабораторным оборудованием,</w:t>
      </w:r>
    </w:p>
    <w:p w:rsidR="00EC3B31" w:rsidRPr="00B15A28" w:rsidRDefault="00EC3B31" w:rsidP="00167E8D">
      <w:pPr>
        <w:autoSpaceDE w:val="0"/>
        <w:autoSpaceDN w:val="0"/>
        <w:adjustRightInd w:val="0"/>
        <w:ind w:firstLine="600"/>
        <w:rPr>
          <w:sz w:val="20"/>
          <w:szCs w:val="20"/>
          <w:lang w:eastAsia="zh-CN"/>
        </w:rPr>
      </w:pPr>
      <w:r w:rsidRPr="00B15A28">
        <w:rPr>
          <w:sz w:val="20"/>
          <w:szCs w:val="20"/>
          <w:lang w:eastAsia="zh-CN"/>
        </w:rPr>
        <w:t>раскрыть роль книги, средств массовой информации, экскурсий и путешествий в знакомстве с природными объектами, фактами истории и общественно-политической жизни.</w:t>
      </w:r>
    </w:p>
    <w:p w:rsidR="00EC3B31" w:rsidRPr="00B15A28" w:rsidRDefault="00EC3B31" w:rsidP="00167E8D">
      <w:pPr>
        <w:ind w:firstLine="600"/>
        <w:jc w:val="center"/>
        <w:rPr>
          <w:b/>
          <w:bCs/>
          <w:sz w:val="20"/>
          <w:szCs w:val="20"/>
          <w:lang w:eastAsia="zh-CN"/>
        </w:rPr>
      </w:pPr>
      <w:r w:rsidRPr="00B15A28">
        <w:rPr>
          <w:b/>
          <w:bCs/>
          <w:sz w:val="20"/>
          <w:szCs w:val="20"/>
          <w:lang w:eastAsia="zh-CN"/>
        </w:rPr>
        <w:t xml:space="preserve">Культурное многообразие </w:t>
      </w:r>
      <w:r w:rsidRPr="00B15A28">
        <w:rPr>
          <w:sz w:val="20"/>
          <w:szCs w:val="20"/>
          <w:lang w:eastAsia="zh-CN"/>
        </w:rPr>
        <w:t>:</w:t>
      </w:r>
    </w:p>
    <w:p w:rsidR="00EC3B31" w:rsidRPr="00B15A28" w:rsidRDefault="00EC3B31" w:rsidP="00167E8D">
      <w:pPr>
        <w:autoSpaceDE w:val="0"/>
        <w:autoSpaceDN w:val="0"/>
        <w:adjustRightInd w:val="0"/>
        <w:ind w:firstLine="600"/>
        <w:rPr>
          <w:sz w:val="20"/>
          <w:szCs w:val="20"/>
          <w:lang w:eastAsia="zh-CN"/>
        </w:rPr>
      </w:pPr>
      <w:r w:rsidRPr="00B15A28">
        <w:rPr>
          <w:sz w:val="20"/>
          <w:szCs w:val="20"/>
          <w:lang w:eastAsia="zh-CN"/>
        </w:rPr>
        <w:t>раскрыть перед детьми величие и непреходящую ценность объектов Всемирного природного и культурного наследия;</w:t>
      </w:r>
    </w:p>
    <w:p w:rsidR="00EC3B31" w:rsidRPr="00B15A28" w:rsidRDefault="00EC3B31" w:rsidP="00167E8D">
      <w:pPr>
        <w:autoSpaceDE w:val="0"/>
        <w:autoSpaceDN w:val="0"/>
        <w:adjustRightInd w:val="0"/>
        <w:ind w:firstLine="600"/>
        <w:rPr>
          <w:sz w:val="20"/>
          <w:szCs w:val="20"/>
          <w:lang w:eastAsia="zh-CN"/>
        </w:rPr>
      </w:pPr>
      <w:r w:rsidRPr="00B15A28">
        <w:rPr>
          <w:sz w:val="20"/>
          <w:szCs w:val="20"/>
          <w:lang w:eastAsia="zh-CN"/>
        </w:rPr>
        <w:t>подойти к вопросу об образе идеального человека, лучших человеческих качеств, всемирных духовных сокровищ, воплощённых в личностях святых, подвижников, деятелей истории и</w:t>
      </w:r>
    </w:p>
    <w:p w:rsidR="00EC3B31" w:rsidRPr="00B15A28" w:rsidRDefault="00EC3B31" w:rsidP="00167E8D">
      <w:pPr>
        <w:autoSpaceDE w:val="0"/>
        <w:autoSpaceDN w:val="0"/>
        <w:adjustRightInd w:val="0"/>
        <w:ind w:firstLine="600"/>
        <w:rPr>
          <w:sz w:val="20"/>
          <w:szCs w:val="20"/>
          <w:lang w:eastAsia="zh-CN"/>
        </w:rPr>
      </w:pPr>
      <w:r w:rsidRPr="00B15A28">
        <w:rPr>
          <w:sz w:val="20"/>
          <w:szCs w:val="20"/>
          <w:lang w:eastAsia="zh-CN"/>
        </w:rPr>
        <w:t>культуры, в произведениях народной и духовной словесности, изобразительного искусства, музыки, зодчества.</w:t>
      </w:r>
    </w:p>
    <w:p w:rsidR="00EC3B31" w:rsidRPr="00B15A28" w:rsidRDefault="00EC3B31" w:rsidP="00167E8D">
      <w:pPr>
        <w:ind w:firstLine="600"/>
        <w:jc w:val="center"/>
        <w:rPr>
          <w:b/>
          <w:bCs/>
          <w:sz w:val="20"/>
          <w:szCs w:val="20"/>
          <w:lang w:eastAsia="zh-CN"/>
        </w:rPr>
      </w:pPr>
      <w:r w:rsidRPr="00B15A28">
        <w:rPr>
          <w:b/>
          <w:bCs/>
          <w:sz w:val="20"/>
          <w:szCs w:val="20"/>
          <w:lang w:eastAsia="zh-CN"/>
        </w:rPr>
        <w:t>Духовно-нравственная наполненность:</w:t>
      </w:r>
    </w:p>
    <w:p w:rsidR="00EC3B31" w:rsidRPr="00B15A28" w:rsidRDefault="00EC3B31" w:rsidP="00167E8D">
      <w:pPr>
        <w:autoSpaceDE w:val="0"/>
        <w:autoSpaceDN w:val="0"/>
        <w:adjustRightInd w:val="0"/>
        <w:ind w:firstLine="600"/>
        <w:rPr>
          <w:sz w:val="20"/>
          <w:szCs w:val="20"/>
          <w:lang w:eastAsia="zh-CN"/>
        </w:rPr>
      </w:pPr>
      <w:r w:rsidRPr="00B15A28">
        <w:rPr>
          <w:sz w:val="20"/>
          <w:szCs w:val="20"/>
          <w:lang w:eastAsia="zh-CN"/>
        </w:rPr>
        <w:t>познакомить с творчеством и жизненной судьбой великих людей, внёсших значительный вклад в совокупное культурное наследие России и мира.</w:t>
      </w:r>
    </w:p>
    <w:p w:rsidR="00EC3B31" w:rsidRDefault="00EC3B31" w:rsidP="00E76B2D">
      <w:pPr>
        <w:ind w:firstLine="600"/>
        <w:jc w:val="both"/>
        <w:rPr>
          <w:b/>
          <w:sz w:val="20"/>
          <w:szCs w:val="20"/>
        </w:rPr>
      </w:pPr>
    </w:p>
    <w:p w:rsidR="00EC3B31" w:rsidRPr="00A846AA" w:rsidRDefault="00EC3B31" w:rsidP="00E76B2D">
      <w:pPr>
        <w:ind w:firstLine="6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Дидактическое обеспечение</w:t>
      </w:r>
      <w:r w:rsidRPr="00A846AA">
        <w:rPr>
          <w:b/>
          <w:sz w:val="20"/>
          <w:szCs w:val="20"/>
        </w:rPr>
        <w:t xml:space="preserve"> УМК «Перспектива »</w:t>
      </w:r>
      <w:r>
        <w:rPr>
          <w:b/>
          <w:sz w:val="20"/>
          <w:szCs w:val="20"/>
        </w:rPr>
        <w:t>:</w:t>
      </w:r>
    </w:p>
    <w:p w:rsidR="00EC3B31" w:rsidRPr="00B15A28" w:rsidRDefault="00EC3B31" w:rsidP="00E76B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40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B15A28">
        <w:rPr>
          <w:rFonts w:ascii="Times New Roman" w:hAnsi="Times New Roman"/>
          <w:sz w:val="20"/>
          <w:szCs w:val="20"/>
          <w:lang w:val="ru-RU" w:eastAsia="ru-RU"/>
        </w:rPr>
        <w:t>А.А. Плешаков, М.Ю. Новицкая Окружающий мир 3 класс. Учебник в 2 частях. М. Просвещение</w:t>
      </w:r>
      <w:r>
        <w:rPr>
          <w:rFonts w:ascii="Times New Roman" w:hAnsi="Times New Roman"/>
          <w:sz w:val="20"/>
          <w:szCs w:val="20"/>
          <w:lang w:val="ru-RU" w:eastAsia="ru-RU"/>
        </w:rPr>
        <w:t>,2013</w:t>
      </w:r>
      <w:r w:rsidRPr="00B15A28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</w:p>
    <w:p w:rsidR="00EC3B31" w:rsidRDefault="00EC3B31" w:rsidP="00E76B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40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B15A28">
        <w:rPr>
          <w:rFonts w:ascii="Times New Roman" w:hAnsi="Times New Roman"/>
          <w:sz w:val="20"/>
          <w:szCs w:val="20"/>
          <w:lang w:val="ru-RU" w:eastAsia="ru-RU"/>
        </w:rPr>
        <w:t xml:space="preserve">А.А. Плешаков, М.Ю. Новицкая Окружающий мир. Рабочая тетрадь 3 класс. </w:t>
      </w:r>
    </w:p>
    <w:p w:rsidR="00EC3B31" w:rsidRPr="00B15A28" w:rsidRDefault="00EC3B31" w:rsidP="00E76B2D">
      <w:pPr>
        <w:ind w:firstLine="240"/>
        <w:jc w:val="both"/>
        <w:rPr>
          <w:sz w:val="20"/>
          <w:szCs w:val="20"/>
        </w:rPr>
      </w:pPr>
    </w:p>
    <w:p w:rsidR="00EC3B31" w:rsidRPr="00A846AA" w:rsidRDefault="00EC3B31" w:rsidP="00E76B2D">
      <w:pPr>
        <w:ind w:firstLine="240"/>
        <w:jc w:val="both"/>
        <w:rPr>
          <w:b/>
          <w:sz w:val="20"/>
          <w:szCs w:val="20"/>
        </w:rPr>
      </w:pPr>
      <w:r w:rsidRPr="00A846AA">
        <w:rPr>
          <w:b/>
          <w:sz w:val="20"/>
          <w:szCs w:val="20"/>
        </w:rPr>
        <w:t>Методическое обеспечение:</w:t>
      </w:r>
    </w:p>
    <w:p w:rsidR="00EC3B31" w:rsidRPr="00B15A28" w:rsidRDefault="00EC3B31" w:rsidP="00E76B2D">
      <w:pPr>
        <w:pStyle w:val="ListParagraph"/>
        <w:autoSpaceDE w:val="0"/>
        <w:autoSpaceDN w:val="0"/>
        <w:adjustRightInd w:val="0"/>
        <w:spacing w:after="0" w:line="240" w:lineRule="auto"/>
        <w:ind w:left="0" w:firstLine="240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1.    </w:t>
      </w:r>
      <w:r w:rsidRPr="00B15A28">
        <w:rPr>
          <w:rFonts w:ascii="Times New Roman" w:hAnsi="Times New Roman"/>
          <w:sz w:val="20"/>
          <w:szCs w:val="20"/>
          <w:lang w:val="ru-RU" w:eastAsia="ru-RU"/>
        </w:rPr>
        <w:t>А.А. Плешаков Методическое пособие к учебнику Окружающий ми</w:t>
      </w:r>
      <w:r>
        <w:rPr>
          <w:rFonts w:ascii="Times New Roman" w:hAnsi="Times New Roman"/>
          <w:sz w:val="20"/>
          <w:szCs w:val="20"/>
          <w:lang w:val="ru-RU" w:eastAsia="ru-RU"/>
        </w:rPr>
        <w:t>р. 3 класс. М.: Просвещение,2013</w:t>
      </w:r>
    </w:p>
    <w:p w:rsidR="00EC3B31" w:rsidRDefault="00EC3B31" w:rsidP="00E76B2D">
      <w:pPr>
        <w:pStyle w:val="ListParagraph"/>
        <w:autoSpaceDE w:val="0"/>
        <w:autoSpaceDN w:val="0"/>
        <w:adjustRightInd w:val="0"/>
        <w:spacing w:after="0" w:line="240" w:lineRule="auto"/>
        <w:ind w:left="0" w:firstLine="240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2.   </w:t>
      </w:r>
      <w:r w:rsidRPr="00B15A28">
        <w:rPr>
          <w:rFonts w:ascii="Times New Roman" w:hAnsi="Times New Roman"/>
          <w:sz w:val="20"/>
          <w:szCs w:val="20"/>
          <w:lang w:val="ru-RU" w:eastAsia="ru-RU"/>
        </w:rPr>
        <w:t xml:space="preserve">Технологические карты Окружающий мир. (с сайта: </w:t>
      </w:r>
      <w:hyperlink r:id="rId7" w:history="1">
        <w:r w:rsidRPr="00B15A28">
          <w:rPr>
            <w:rStyle w:val="Hyperlink"/>
            <w:rFonts w:ascii="Times New Roman" w:hAnsi="Times New Roman"/>
            <w:sz w:val="20"/>
            <w:szCs w:val="20"/>
            <w:lang w:eastAsia="ru-RU"/>
          </w:rPr>
          <w:t>www</w:t>
        </w:r>
        <w:r w:rsidRPr="00B15A28">
          <w:rPr>
            <w:rStyle w:val="Hyperlink"/>
            <w:rFonts w:ascii="Times New Roman" w:hAnsi="Times New Roman"/>
            <w:sz w:val="20"/>
            <w:szCs w:val="20"/>
            <w:lang w:val="ru-RU" w:eastAsia="ru-RU"/>
          </w:rPr>
          <w:t>.</w:t>
        </w:r>
        <w:r w:rsidRPr="00B15A28">
          <w:rPr>
            <w:rStyle w:val="Hyperlink"/>
            <w:rFonts w:ascii="Times New Roman" w:hAnsi="Times New Roman"/>
            <w:sz w:val="20"/>
            <w:szCs w:val="20"/>
            <w:lang w:eastAsia="ru-RU"/>
          </w:rPr>
          <w:t>prosv</w:t>
        </w:r>
        <w:r w:rsidRPr="00B15A28">
          <w:rPr>
            <w:rStyle w:val="Hyperlink"/>
            <w:rFonts w:ascii="Times New Roman" w:hAnsi="Times New Roman"/>
            <w:sz w:val="20"/>
            <w:szCs w:val="20"/>
            <w:lang w:val="ru-RU" w:eastAsia="ru-RU"/>
          </w:rPr>
          <w:t>.</w:t>
        </w:r>
        <w:r w:rsidRPr="00B15A28">
          <w:rPr>
            <w:rStyle w:val="Hyperlink"/>
            <w:rFonts w:ascii="Times New Roman" w:hAnsi="Times New Roman"/>
            <w:sz w:val="20"/>
            <w:szCs w:val="20"/>
            <w:lang w:eastAsia="ru-RU"/>
          </w:rPr>
          <w:t>ru</w:t>
        </w:r>
        <w:r w:rsidRPr="00B15A28">
          <w:rPr>
            <w:rStyle w:val="Hyperlink"/>
            <w:rFonts w:ascii="Times New Roman" w:hAnsi="Times New Roman"/>
            <w:sz w:val="20"/>
            <w:szCs w:val="20"/>
            <w:lang w:val="ru-RU" w:eastAsia="ru-RU"/>
          </w:rPr>
          <w:t>/</w:t>
        </w:r>
        <w:r w:rsidRPr="00B15A28">
          <w:rPr>
            <w:rStyle w:val="Hyperlink"/>
            <w:rFonts w:ascii="Times New Roman" w:hAnsi="Times New Roman"/>
            <w:sz w:val="20"/>
            <w:szCs w:val="20"/>
            <w:lang w:eastAsia="ru-RU"/>
          </w:rPr>
          <w:t>umk</w:t>
        </w:r>
        <w:r w:rsidRPr="00B15A28">
          <w:rPr>
            <w:rStyle w:val="Hyperlink"/>
            <w:rFonts w:ascii="Times New Roman" w:hAnsi="Times New Roman"/>
            <w:sz w:val="20"/>
            <w:szCs w:val="20"/>
            <w:lang w:val="ru-RU" w:eastAsia="ru-RU"/>
          </w:rPr>
          <w:t>/</w:t>
        </w:r>
        <w:r w:rsidRPr="00B15A28">
          <w:rPr>
            <w:rStyle w:val="Hyperlink"/>
            <w:rFonts w:ascii="Times New Roman" w:hAnsi="Times New Roman"/>
            <w:sz w:val="20"/>
            <w:szCs w:val="20"/>
            <w:lang w:eastAsia="ru-RU"/>
          </w:rPr>
          <w:t>perspektiva</w:t>
        </w:r>
      </w:hyperlink>
      <w:r w:rsidRPr="00B15A28">
        <w:rPr>
          <w:rFonts w:ascii="Times New Roman" w:hAnsi="Times New Roman"/>
          <w:sz w:val="20"/>
          <w:szCs w:val="20"/>
          <w:lang w:val="ru-RU" w:eastAsia="ru-RU"/>
        </w:rPr>
        <w:t>)</w:t>
      </w:r>
    </w:p>
    <w:p w:rsidR="00EC3B31" w:rsidRPr="00B15A28" w:rsidRDefault="00EC3B31" w:rsidP="00E76B2D">
      <w:pPr>
        <w:pStyle w:val="ListParagraph"/>
        <w:autoSpaceDE w:val="0"/>
        <w:autoSpaceDN w:val="0"/>
        <w:adjustRightInd w:val="0"/>
        <w:spacing w:after="0" w:line="240" w:lineRule="auto"/>
        <w:ind w:left="0" w:firstLine="240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3.  Приложение на электронном носителе (</w:t>
      </w:r>
      <w:r>
        <w:rPr>
          <w:rFonts w:ascii="Times New Roman" w:hAnsi="Times New Roman"/>
          <w:sz w:val="20"/>
          <w:szCs w:val="20"/>
          <w:lang w:eastAsia="ru-RU"/>
        </w:rPr>
        <w:t>DVD</w:t>
      </w:r>
      <w:r>
        <w:rPr>
          <w:rFonts w:ascii="Times New Roman" w:hAnsi="Times New Roman"/>
          <w:sz w:val="20"/>
          <w:szCs w:val="20"/>
          <w:lang w:val="ru-RU" w:eastAsia="ru-RU"/>
        </w:rPr>
        <w:t>)</w:t>
      </w:r>
    </w:p>
    <w:p w:rsidR="00EC3B31" w:rsidRPr="00B15A28" w:rsidRDefault="00EC3B31" w:rsidP="00167E8D">
      <w:pPr>
        <w:ind w:firstLine="600"/>
        <w:jc w:val="center"/>
        <w:rPr>
          <w:b/>
          <w:sz w:val="20"/>
          <w:szCs w:val="20"/>
        </w:rPr>
      </w:pPr>
    </w:p>
    <w:p w:rsidR="00EC3B31" w:rsidRDefault="00EC3B31" w:rsidP="00625BCA">
      <w:pPr>
        <w:jc w:val="both"/>
        <w:rPr>
          <w:sz w:val="20"/>
          <w:szCs w:val="20"/>
        </w:rPr>
      </w:pPr>
    </w:p>
    <w:p w:rsidR="00EC3B31" w:rsidRDefault="00EC3B31" w:rsidP="00625BCA">
      <w:pPr>
        <w:jc w:val="both"/>
        <w:rPr>
          <w:sz w:val="20"/>
          <w:szCs w:val="20"/>
        </w:rPr>
      </w:pPr>
    </w:p>
    <w:p w:rsidR="00EC3B31" w:rsidRDefault="00EC3B31" w:rsidP="00625BCA">
      <w:pPr>
        <w:jc w:val="both"/>
        <w:rPr>
          <w:sz w:val="20"/>
          <w:szCs w:val="20"/>
        </w:rPr>
      </w:pPr>
    </w:p>
    <w:p w:rsidR="00EC3B31" w:rsidRDefault="00EC3B31" w:rsidP="00625BCA">
      <w:pPr>
        <w:jc w:val="both"/>
        <w:rPr>
          <w:sz w:val="20"/>
          <w:szCs w:val="20"/>
        </w:rPr>
      </w:pPr>
    </w:p>
    <w:p w:rsidR="00EC3B31" w:rsidRPr="00A03AA8" w:rsidRDefault="00EC3B31" w:rsidP="00625BCA">
      <w:pPr>
        <w:jc w:val="both"/>
        <w:rPr>
          <w:sz w:val="20"/>
          <w:szCs w:val="20"/>
        </w:rPr>
      </w:pPr>
    </w:p>
    <w:p w:rsidR="00EC3B31" w:rsidRDefault="00EC3B31" w:rsidP="00625BCA">
      <w:pPr>
        <w:jc w:val="both"/>
        <w:rPr>
          <w:sz w:val="20"/>
          <w:szCs w:val="20"/>
        </w:rPr>
        <w:sectPr w:rsidR="00EC3B31" w:rsidSect="00A40C83">
          <w:pgSz w:w="11906" w:h="16838"/>
          <w:pgMar w:top="482" w:right="357" w:bottom="516" w:left="539" w:header="709" w:footer="709" w:gutter="0"/>
          <w:cols w:space="708"/>
          <w:docGrid w:linePitch="360"/>
        </w:sectPr>
      </w:pPr>
    </w:p>
    <w:p w:rsidR="00EC3B31" w:rsidRPr="00A40C83" w:rsidRDefault="00EC3B31" w:rsidP="00A40C83">
      <w:pPr>
        <w:jc w:val="center"/>
        <w:rPr>
          <w:sz w:val="20"/>
          <w:szCs w:val="20"/>
        </w:rPr>
      </w:pPr>
      <w:r w:rsidRPr="00050CB7">
        <w:rPr>
          <w:b/>
          <w:sz w:val="20"/>
          <w:szCs w:val="20"/>
        </w:rPr>
        <w:t>Учебно-тематическое планирование по окружающему миру</w:t>
      </w:r>
    </w:p>
    <w:p w:rsidR="00EC3B31" w:rsidRPr="00050CB7" w:rsidRDefault="00EC3B31" w:rsidP="00050CB7">
      <w:pPr>
        <w:ind w:left="1020"/>
        <w:jc w:val="center"/>
        <w:rPr>
          <w:b/>
          <w:sz w:val="20"/>
          <w:szCs w:val="20"/>
        </w:rPr>
      </w:pPr>
      <w:r w:rsidRPr="00050CB7">
        <w:rPr>
          <w:b/>
          <w:sz w:val="20"/>
          <w:szCs w:val="20"/>
        </w:rPr>
        <w:t>УМК «Перспектива »   3 класс</w:t>
      </w:r>
    </w:p>
    <w:p w:rsidR="00EC3B31" w:rsidRPr="00B15A28" w:rsidRDefault="00EC3B31" w:rsidP="001B5556">
      <w:pPr>
        <w:ind w:left="1020"/>
        <w:jc w:val="center"/>
        <w:rPr>
          <w:b/>
          <w:sz w:val="20"/>
          <w:szCs w:val="20"/>
        </w:rPr>
      </w:pPr>
    </w:p>
    <w:tbl>
      <w:tblPr>
        <w:tblW w:w="6010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626"/>
        <w:gridCol w:w="637"/>
        <w:gridCol w:w="718"/>
        <w:gridCol w:w="1082"/>
        <w:gridCol w:w="2338"/>
        <w:gridCol w:w="2180"/>
        <w:gridCol w:w="3642"/>
        <w:gridCol w:w="891"/>
        <w:gridCol w:w="1029"/>
        <w:gridCol w:w="720"/>
        <w:gridCol w:w="124"/>
        <w:gridCol w:w="715"/>
        <w:gridCol w:w="993"/>
        <w:gridCol w:w="993"/>
        <w:gridCol w:w="993"/>
      </w:tblGrid>
      <w:tr w:rsidR="00EC3B31" w:rsidRPr="00B15A28" w:rsidTr="00E9114C">
        <w:trPr>
          <w:gridAfter w:val="3"/>
          <w:wAfter w:w="2979" w:type="dxa"/>
          <w:trHeight w:val="270"/>
        </w:trPr>
        <w:tc>
          <w:tcPr>
            <w:tcW w:w="618" w:type="dxa"/>
            <w:vMerge w:val="restart"/>
          </w:tcPr>
          <w:p w:rsidR="00EC3B31" w:rsidRPr="002A6CDF" w:rsidRDefault="00EC3B31" w:rsidP="002A6CDF">
            <w:pPr>
              <w:jc w:val="center"/>
              <w:rPr>
                <w:b/>
                <w:sz w:val="20"/>
                <w:szCs w:val="20"/>
              </w:rPr>
            </w:pPr>
            <w:r w:rsidRPr="002A6CDF">
              <w:rPr>
                <w:b/>
                <w:sz w:val="20"/>
                <w:szCs w:val="20"/>
              </w:rPr>
              <w:t>№</w:t>
            </w:r>
            <w:r w:rsidRPr="002A6CDF">
              <w:rPr>
                <w:b/>
                <w:sz w:val="20"/>
                <w:szCs w:val="20"/>
              </w:rPr>
              <w:br/>
              <w:t>п./п.</w:t>
            </w:r>
          </w:p>
        </w:tc>
        <w:tc>
          <w:tcPr>
            <w:tcW w:w="1626" w:type="dxa"/>
            <w:vMerge w:val="restart"/>
          </w:tcPr>
          <w:p w:rsidR="00EC3B31" w:rsidRPr="002A6CDF" w:rsidRDefault="00EC3B31" w:rsidP="002A6CDF">
            <w:pPr>
              <w:jc w:val="center"/>
              <w:rPr>
                <w:b/>
                <w:sz w:val="20"/>
                <w:szCs w:val="20"/>
              </w:rPr>
            </w:pPr>
            <w:r w:rsidRPr="002A6CDF">
              <w:rPr>
                <w:b/>
                <w:sz w:val="20"/>
                <w:szCs w:val="20"/>
              </w:rPr>
              <w:t>Наименование разделов и тем программы.</w:t>
            </w:r>
          </w:p>
        </w:tc>
        <w:tc>
          <w:tcPr>
            <w:tcW w:w="637" w:type="dxa"/>
            <w:vMerge w:val="restart"/>
            <w:textDirection w:val="btLr"/>
          </w:tcPr>
          <w:p w:rsidR="00EC3B31" w:rsidRPr="002A6CDF" w:rsidRDefault="00EC3B31" w:rsidP="00FA42B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A6CDF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718" w:type="dxa"/>
            <w:vMerge w:val="restart"/>
            <w:textDirection w:val="btLr"/>
          </w:tcPr>
          <w:p w:rsidR="00EC3B31" w:rsidRPr="00B01932" w:rsidRDefault="00EC3B31" w:rsidP="00FA42B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9242" w:type="dxa"/>
            <w:gridSpan w:val="4"/>
            <w:vMerge w:val="restart"/>
          </w:tcPr>
          <w:p w:rsidR="00EC3B31" w:rsidRPr="002A6CDF" w:rsidRDefault="00EC3B31" w:rsidP="002A6CDF">
            <w:pPr>
              <w:jc w:val="center"/>
              <w:rPr>
                <w:b/>
                <w:sz w:val="20"/>
                <w:szCs w:val="20"/>
              </w:rPr>
            </w:pPr>
            <w:r w:rsidRPr="002A6CDF">
              <w:rPr>
                <w:b/>
                <w:sz w:val="20"/>
                <w:szCs w:val="20"/>
              </w:rPr>
              <w:t>Организация урока</w:t>
            </w:r>
          </w:p>
        </w:tc>
        <w:tc>
          <w:tcPr>
            <w:tcW w:w="891" w:type="dxa"/>
            <w:vMerge w:val="restart"/>
          </w:tcPr>
          <w:p w:rsidR="00EC3B31" w:rsidRPr="002A6CDF" w:rsidRDefault="00EC3B31" w:rsidP="00FA42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029" w:type="dxa"/>
            <w:vMerge w:val="restart"/>
          </w:tcPr>
          <w:p w:rsidR="00EC3B31" w:rsidRPr="002A6CDF" w:rsidRDefault="00EC3B31" w:rsidP="002A6CDF">
            <w:pPr>
              <w:jc w:val="center"/>
              <w:rPr>
                <w:b/>
                <w:sz w:val="20"/>
                <w:szCs w:val="20"/>
              </w:rPr>
            </w:pPr>
            <w:r w:rsidRPr="002A6CDF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559" w:type="dxa"/>
            <w:gridSpan w:val="3"/>
          </w:tcPr>
          <w:p w:rsidR="00EC3B31" w:rsidRPr="002A6CDF" w:rsidRDefault="00EC3B31" w:rsidP="002A6CDF">
            <w:pPr>
              <w:jc w:val="center"/>
              <w:rPr>
                <w:b/>
                <w:sz w:val="20"/>
                <w:szCs w:val="20"/>
              </w:rPr>
            </w:pPr>
            <w:r w:rsidRPr="002A6CDF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EC3B31" w:rsidRPr="00B15A28" w:rsidTr="00E9114C">
        <w:trPr>
          <w:gridAfter w:val="3"/>
          <w:wAfter w:w="2979" w:type="dxa"/>
          <w:trHeight w:val="270"/>
        </w:trPr>
        <w:tc>
          <w:tcPr>
            <w:tcW w:w="618" w:type="dxa"/>
            <w:vMerge/>
          </w:tcPr>
          <w:p w:rsidR="00EC3B31" w:rsidRPr="002A6CDF" w:rsidRDefault="00EC3B31" w:rsidP="002A6C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:rsidR="00EC3B31" w:rsidRPr="002A6CDF" w:rsidRDefault="00EC3B31" w:rsidP="002A6C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" w:type="dxa"/>
            <w:vMerge/>
          </w:tcPr>
          <w:p w:rsidR="00EC3B31" w:rsidRPr="002A6CDF" w:rsidRDefault="00EC3B31" w:rsidP="002A6C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vMerge/>
          </w:tcPr>
          <w:p w:rsidR="00EC3B31" w:rsidRPr="002A6CDF" w:rsidRDefault="00EC3B31" w:rsidP="002A6C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2" w:type="dxa"/>
            <w:gridSpan w:val="4"/>
            <w:vMerge/>
          </w:tcPr>
          <w:p w:rsidR="00EC3B31" w:rsidRPr="002A6CDF" w:rsidRDefault="00EC3B31" w:rsidP="002A6C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vMerge/>
          </w:tcPr>
          <w:p w:rsidR="00EC3B31" w:rsidRPr="002A6CDF" w:rsidRDefault="00EC3B31" w:rsidP="002A6C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EC3B31" w:rsidRPr="002A6CDF" w:rsidRDefault="00EC3B31" w:rsidP="002A6C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EC3B31" w:rsidRPr="002A6CDF" w:rsidRDefault="00EC3B31" w:rsidP="002A6CDF">
            <w:pPr>
              <w:jc w:val="center"/>
              <w:rPr>
                <w:b/>
                <w:sz w:val="20"/>
                <w:szCs w:val="20"/>
              </w:rPr>
            </w:pPr>
            <w:r w:rsidRPr="002A6CDF">
              <w:rPr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715" w:type="dxa"/>
          </w:tcPr>
          <w:p w:rsidR="00EC3B31" w:rsidRPr="002A6CDF" w:rsidRDefault="00EC3B31" w:rsidP="002A6CDF">
            <w:pPr>
              <w:jc w:val="center"/>
              <w:rPr>
                <w:b/>
                <w:sz w:val="20"/>
                <w:szCs w:val="20"/>
              </w:rPr>
            </w:pPr>
            <w:r w:rsidRPr="002A6CDF">
              <w:rPr>
                <w:b/>
                <w:sz w:val="20"/>
                <w:szCs w:val="20"/>
              </w:rPr>
              <w:t xml:space="preserve">Факт </w:t>
            </w:r>
          </w:p>
        </w:tc>
      </w:tr>
      <w:tr w:rsidR="00EC3B31" w:rsidRPr="00B15A28" w:rsidTr="00E9114C">
        <w:trPr>
          <w:gridAfter w:val="3"/>
          <w:wAfter w:w="2979" w:type="dxa"/>
          <w:trHeight w:val="1800"/>
        </w:trPr>
        <w:tc>
          <w:tcPr>
            <w:tcW w:w="618" w:type="dxa"/>
            <w:vMerge/>
          </w:tcPr>
          <w:p w:rsidR="00EC3B31" w:rsidRPr="002A6CDF" w:rsidRDefault="00EC3B31" w:rsidP="002A6C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:rsidR="00EC3B31" w:rsidRPr="002A6CDF" w:rsidRDefault="00EC3B31" w:rsidP="002A6C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" w:type="dxa"/>
            <w:vMerge/>
          </w:tcPr>
          <w:p w:rsidR="00EC3B31" w:rsidRPr="002A6CDF" w:rsidRDefault="00EC3B31" w:rsidP="002A6C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vMerge/>
          </w:tcPr>
          <w:p w:rsidR="00EC3B31" w:rsidRPr="002A6CDF" w:rsidRDefault="00EC3B31" w:rsidP="002A6C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EC3B31" w:rsidRPr="001E11FB" w:rsidRDefault="00EC3B31" w:rsidP="002A6CDF">
            <w:pPr>
              <w:jc w:val="center"/>
              <w:rPr>
                <w:b/>
                <w:sz w:val="18"/>
                <w:szCs w:val="18"/>
              </w:rPr>
            </w:pPr>
            <w:r w:rsidRPr="001E11FB">
              <w:rPr>
                <w:b/>
                <w:sz w:val="18"/>
                <w:szCs w:val="18"/>
              </w:rPr>
              <w:t>Характеристика</w:t>
            </w:r>
          </w:p>
          <w:p w:rsidR="00EC3B31" w:rsidRPr="001E11FB" w:rsidRDefault="00EC3B31" w:rsidP="002A6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Деят-</w:t>
            </w:r>
            <w:r w:rsidRPr="001E11FB">
              <w:rPr>
                <w:b/>
                <w:sz w:val="18"/>
                <w:szCs w:val="18"/>
              </w:rPr>
              <w:t>сти</w:t>
            </w:r>
          </w:p>
          <w:p w:rsidR="00EC3B31" w:rsidRPr="001E11FB" w:rsidRDefault="00EC3B31" w:rsidP="002A6CDF">
            <w:pPr>
              <w:jc w:val="center"/>
              <w:rPr>
                <w:b/>
                <w:sz w:val="18"/>
                <w:szCs w:val="18"/>
              </w:rPr>
            </w:pPr>
            <w:r w:rsidRPr="001E11FB">
              <w:rPr>
                <w:b/>
                <w:sz w:val="18"/>
                <w:szCs w:val="18"/>
              </w:rPr>
              <w:t>Обуч</w:t>
            </w:r>
            <w:r>
              <w:rPr>
                <w:b/>
                <w:sz w:val="18"/>
                <w:szCs w:val="18"/>
              </w:rPr>
              <w:t>-</w:t>
            </w:r>
            <w:r w:rsidRPr="001E11FB">
              <w:rPr>
                <w:b/>
                <w:sz w:val="18"/>
                <w:szCs w:val="18"/>
              </w:rPr>
              <w:t>гося</w:t>
            </w:r>
          </w:p>
          <w:p w:rsidR="00EC3B31" w:rsidRPr="001E11FB" w:rsidRDefault="00EC3B31" w:rsidP="002A6CDF">
            <w:pPr>
              <w:jc w:val="center"/>
              <w:rPr>
                <w:b/>
                <w:sz w:val="18"/>
                <w:szCs w:val="18"/>
              </w:rPr>
            </w:pPr>
            <w:r w:rsidRPr="001E11FB">
              <w:rPr>
                <w:b/>
                <w:sz w:val="18"/>
                <w:szCs w:val="18"/>
              </w:rPr>
              <w:t>на уроке по</w:t>
            </w:r>
          </w:p>
          <w:p w:rsidR="00EC3B31" w:rsidRPr="001E11FB" w:rsidRDefault="00EC3B31" w:rsidP="002A6CDF">
            <w:pPr>
              <w:jc w:val="center"/>
              <w:rPr>
                <w:b/>
                <w:sz w:val="18"/>
                <w:szCs w:val="18"/>
              </w:rPr>
            </w:pPr>
            <w:r w:rsidRPr="001E11FB">
              <w:rPr>
                <w:b/>
                <w:sz w:val="18"/>
                <w:szCs w:val="18"/>
              </w:rPr>
              <w:t>форм</w:t>
            </w:r>
            <w:r>
              <w:rPr>
                <w:b/>
                <w:sz w:val="18"/>
                <w:szCs w:val="18"/>
              </w:rPr>
              <w:t>-</w:t>
            </w:r>
            <w:r w:rsidRPr="001E11FB">
              <w:rPr>
                <w:b/>
                <w:sz w:val="18"/>
                <w:szCs w:val="18"/>
              </w:rPr>
              <w:t>нию</w:t>
            </w:r>
          </w:p>
          <w:p w:rsidR="00EC3B31" w:rsidRPr="001E11FB" w:rsidRDefault="00EC3B31" w:rsidP="002A6CDF">
            <w:pPr>
              <w:jc w:val="center"/>
              <w:rPr>
                <w:b/>
                <w:sz w:val="18"/>
                <w:szCs w:val="18"/>
              </w:rPr>
            </w:pPr>
            <w:r w:rsidRPr="001E11FB">
              <w:rPr>
                <w:b/>
                <w:sz w:val="18"/>
                <w:szCs w:val="18"/>
              </w:rPr>
              <w:t>УУД (мета-</w:t>
            </w:r>
          </w:p>
          <w:p w:rsidR="00EC3B31" w:rsidRPr="001E11FB" w:rsidRDefault="00EC3B31" w:rsidP="002A6CDF">
            <w:pPr>
              <w:jc w:val="center"/>
              <w:rPr>
                <w:b/>
                <w:sz w:val="18"/>
                <w:szCs w:val="18"/>
              </w:rPr>
            </w:pPr>
            <w:r w:rsidRPr="001E11FB">
              <w:rPr>
                <w:b/>
                <w:sz w:val="18"/>
                <w:szCs w:val="18"/>
              </w:rPr>
              <w:t>предметных</w:t>
            </w:r>
          </w:p>
          <w:p w:rsidR="00EC3B31" w:rsidRPr="001E11FB" w:rsidRDefault="00EC3B31" w:rsidP="002A6CDF">
            <w:pPr>
              <w:jc w:val="center"/>
              <w:rPr>
                <w:b/>
                <w:sz w:val="18"/>
                <w:szCs w:val="18"/>
              </w:rPr>
            </w:pPr>
            <w:r w:rsidRPr="001E11FB">
              <w:rPr>
                <w:b/>
                <w:sz w:val="18"/>
                <w:szCs w:val="18"/>
              </w:rPr>
              <w:t>умений)</w:t>
            </w:r>
          </w:p>
        </w:tc>
        <w:tc>
          <w:tcPr>
            <w:tcW w:w="2338" w:type="dxa"/>
          </w:tcPr>
          <w:p w:rsidR="00EC3B31" w:rsidRPr="002A6CDF" w:rsidRDefault="00EC3B31" w:rsidP="002A6CDF">
            <w:pPr>
              <w:jc w:val="center"/>
              <w:rPr>
                <w:b/>
                <w:sz w:val="20"/>
                <w:szCs w:val="20"/>
              </w:rPr>
            </w:pPr>
            <w:r w:rsidRPr="002A6CDF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180" w:type="dxa"/>
          </w:tcPr>
          <w:p w:rsidR="00EC3B31" w:rsidRPr="00A03AA8" w:rsidRDefault="00EC3B31" w:rsidP="002A6CDF">
            <w:pPr>
              <w:jc w:val="center"/>
              <w:rPr>
                <w:b/>
                <w:sz w:val="20"/>
                <w:szCs w:val="20"/>
              </w:rPr>
            </w:pPr>
            <w:r w:rsidRPr="002A6CDF">
              <w:rPr>
                <w:b/>
                <w:sz w:val="20"/>
                <w:szCs w:val="20"/>
              </w:rPr>
              <w:t>Деятельность учащихся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новые понятия</w:t>
            </w:r>
          </w:p>
        </w:tc>
        <w:tc>
          <w:tcPr>
            <w:tcW w:w="3642" w:type="dxa"/>
          </w:tcPr>
          <w:p w:rsidR="00EC3B31" w:rsidRPr="002A6CDF" w:rsidRDefault="00EC3B31" w:rsidP="002A6CDF">
            <w:pPr>
              <w:jc w:val="center"/>
              <w:rPr>
                <w:b/>
                <w:sz w:val="20"/>
                <w:szCs w:val="20"/>
              </w:rPr>
            </w:pPr>
            <w:r w:rsidRPr="002A6CDF">
              <w:rPr>
                <w:b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891" w:type="dxa"/>
          </w:tcPr>
          <w:p w:rsidR="00EC3B31" w:rsidRPr="002A6CDF" w:rsidRDefault="00EC3B31" w:rsidP="002A6C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EC3B31" w:rsidRPr="002A6CDF" w:rsidRDefault="00EC3B31" w:rsidP="002A6C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EC3B31" w:rsidRPr="002A6CDF" w:rsidRDefault="00EC3B31" w:rsidP="002A6C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5" w:type="dxa"/>
          </w:tcPr>
          <w:p w:rsidR="00EC3B31" w:rsidRPr="002A6CDF" w:rsidRDefault="00EC3B31" w:rsidP="002A6C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3B31" w:rsidRPr="00B15A28" w:rsidTr="00E9114C">
        <w:trPr>
          <w:gridAfter w:val="3"/>
          <w:wAfter w:w="2979" w:type="dxa"/>
          <w:trHeight w:val="285"/>
        </w:trPr>
        <w:tc>
          <w:tcPr>
            <w:tcW w:w="618" w:type="dxa"/>
          </w:tcPr>
          <w:p w:rsidR="00EC3B31" w:rsidRPr="00F83994" w:rsidRDefault="00EC3B31" w:rsidP="002A6CD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626" w:type="dxa"/>
          </w:tcPr>
          <w:p w:rsidR="00EC3B31" w:rsidRPr="00F83994" w:rsidRDefault="00EC3B31" w:rsidP="002A6CD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37" w:type="dxa"/>
          </w:tcPr>
          <w:p w:rsidR="00EC3B31" w:rsidRPr="00F83994" w:rsidRDefault="00EC3B31" w:rsidP="002A6CD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18" w:type="dxa"/>
          </w:tcPr>
          <w:p w:rsidR="00EC3B31" w:rsidRPr="00F83994" w:rsidRDefault="00EC3B31" w:rsidP="00B670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082" w:type="dxa"/>
          </w:tcPr>
          <w:p w:rsidR="00EC3B31" w:rsidRPr="00F83994" w:rsidRDefault="00EC3B31" w:rsidP="00B670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338" w:type="dxa"/>
          </w:tcPr>
          <w:p w:rsidR="00EC3B31" w:rsidRPr="00F83994" w:rsidRDefault="00EC3B31" w:rsidP="00B670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180" w:type="dxa"/>
          </w:tcPr>
          <w:p w:rsidR="00EC3B31" w:rsidRPr="00F83994" w:rsidRDefault="00EC3B31" w:rsidP="00B670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642" w:type="dxa"/>
          </w:tcPr>
          <w:p w:rsidR="00EC3B31" w:rsidRPr="00F83994" w:rsidRDefault="00EC3B31" w:rsidP="00B670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891" w:type="dxa"/>
          </w:tcPr>
          <w:p w:rsidR="00EC3B31" w:rsidRPr="00F83994" w:rsidRDefault="00EC3B31" w:rsidP="00105DE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029" w:type="dxa"/>
          </w:tcPr>
          <w:p w:rsidR="00EC3B31" w:rsidRPr="00F83994" w:rsidRDefault="00EC3B31" w:rsidP="00105DE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844" w:type="dxa"/>
            <w:gridSpan w:val="2"/>
          </w:tcPr>
          <w:p w:rsidR="00EC3B31" w:rsidRPr="00B01932" w:rsidRDefault="00EC3B31" w:rsidP="00105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15" w:type="dxa"/>
          </w:tcPr>
          <w:p w:rsidR="00EC3B31" w:rsidRPr="00B01932" w:rsidRDefault="00EC3B31" w:rsidP="002A6C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16320" w:type="dxa"/>
            <w:gridSpan w:val="13"/>
          </w:tcPr>
          <w:p w:rsidR="00EC3B31" w:rsidRPr="002A6CDF" w:rsidRDefault="00EC3B31" w:rsidP="00136D6C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Раздел</w:t>
            </w:r>
          </w:p>
          <w:p w:rsidR="00EC3B31" w:rsidRPr="002A6CDF" w:rsidRDefault="00EC3B31" w:rsidP="00136D6C">
            <w:pPr>
              <w:jc w:val="center"/>
              <w:rPr>
                <w:sz w:val="20"/>
                <w:szCs w:val="20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«Радость познания»</w:t>
            </w:r>
            <w:r>
              <w:rPr>
                <w:b/>
                <w:bCs/>
                <w:sz w:val="20"/>
                <w:szCs w:val="20"/>
                <w:lang w:eastAsia="zh-CN"/>
              </w:rPr>
              <w:t xml:space="preserve"> 11ч</w:t>
            </w: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1</w:t>
            </w:r>
          </w:p>
        </w:tc>
        <w:tc>
          <w:tcPr>
            <w:tcW w:w="1626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bCs/>
                <w:sz w:val="20"/>
                <w:szCs w:val="20"/>
                <w:lang w:eastAsia="zh-CN"/>
              </w:rPr>
              <w:t>СВЕТ ЗНАНИЯ.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Вводный урок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Извлечение необходимой информации из текста.</w:t>
            </w:r>
          </w:p>
        </w:tc>
        <w:tc>
          <w:tcPr>
            <w:tcW w:w="2338" w:type="dxa"/>
          </w:tcPr>
          <w:p w:rsidR="00EC3B31" w:rsidRPr="008C6819" w:rsidRDefault="00EC3B31" w:rsidP="003D76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Дать представление о том, что стремление</w:t>
            </w:r>
          </w:p>
          <w:p w:rsidR="00EC3B31" w:rsidRPr="008C6819" w:rsidRDefault="00EC3B31" w:rsidP="003D763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к творческому познанию окружающего мира есть отличительная черта человека.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Познание  окружающего мира и ответственность человека. Древнегреческая легенда. Особенности познания: беспрерывность, бесконечность, обогащение духовных сил.</w:t>
            </w:r>
          </w:p>
        </w:tc>
        <w:tc>
          <w:tcPr>
            <w:tcW w:w="2180" w:type="dxa"/>
          </w:tcPr>
          <w:p w:rsidR="00EC3B31" w:rsidRPr="008C6819" w:rsidRDefault="00EC3B31" w:rsidP="002A6CD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Древняя история о мастере Дедале и его сыне Икаре.</w:t>
            </w:r>
          </w:p>
          <w:p w:rsidR="00EC3B31" w:rsidRPr="008C6819" w:rsidRDefault="00EC3B31" w:rsidP="002A6CD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Древнегреческий миф.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Слушают пословицу, работают над смыслом. Выполняют задание в рабочей тетради.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Знать пословицы о силе человеческого ума и знаний; уметь привести примеры того, как изобретения изменяют жизнь современного человека; самостоятельно формулировать вопросы о природе или жизни общества и с какой целью.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 4-7,р.т. стр. 4 № 3,4</w:t>
            </w:r>
          </w:p>
        </w:tc>
        <w:tc>
          <w:tcPr>
            <w:tcW w:w="844" w:type="dxa"/>
            <w:gridSpan w:val="2"/>
          </w:tcPr>
          <w:p w:rsidR="00EC3B31" w:rsidRPr="003E18F3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18F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715" w:type="dxa"/>
          </w:tcPr>
          <w:p w:rsidR="00EC3B31" w:rsidRPr="003E18F3" w:rsidRDefault="00EC3B31" w:rsidP="00BA32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2</w:t>
            </w:r>
          </w:p>
        </w:tc>
        <w:tc>
          <w:tcPr>
            <w:tcW w:w="1626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zh-CN"/>
              </w:rPr>
            </w:pPr>
            <w:r w:rsidRPr="002A6CDF">
              <w:rPr>
                <w:bCs/>
                <w:sz w:val="20"/>
                <w:szCs w:val="20"/>
                <w:lang w:eastAsia="zh-CN"/>
              </w:rPr>
              <w:t>КАК ИЗУЧАЮТ</w:t>
            </w:r>
          </w:p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bCs/>
                <w:sz w:val="20"/>
                <w:szCs w:val="20"/>
                <w:lang w:eastAsia="zh-CN"/>
              </w:rPr>
              <w:t>ОКРУЖАЮЩИЙ МИР.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Выбор наиболее эффективных способов решения задач. </w:t>
            </w:r>
          </w:p>
        </w:tc>
        <w:tc>
          <w:tcPr>
            <w:tcW w:w="2338" w:type="dxa"/>
          </w:tcPr>
          <w:p w:rsidR="00EC3B31" w:rsidRPr="008C6819" w:rsidRDefault="00EC3B31" w:rsidP="008D79EB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Способы познания мира: наблюдение, опыт, моделирование, определение природных объектов. Измерительные приборы и инструменты.</w:t>
            </w:r>
          </w:p>
        </w:tc>
        <w:tc>
          <w:tcPr>
            <w:tcW w:w="2180" w:type="dxa"/>
          </w:tcPr>
          <w:p w:rsidR="00EC3B31" w:rsidRPr="008C6819" w:rsidRDefault="00EC3B31" w:rsidP="008D79EB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П/р «Наблюдение»</w:t>
            </w:r>
          </w:p>
          <w:p w:rsidR="00EC3B31" w:rsidRPr="008C6819" w:rsidRDefault="00EC3B31" w:rsidP="008D79EB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П/р «Опыт»</w:t>
            </w:r>
          </w:p>
          <w:p w:rsidR="00EC3B31" w:rsidRPr="008C6819" w:rsidRDefault="00EC3B31" w:rsidP="008D79EB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П/р «Измерение массы»</w:t>
            </w:r>
          </w:p>
          <w:p w:rsidR="00EC3B31" w:rsidRPr="008C6819" w:rsidRDefault="00EC3B31" w:rsidP="008D79EB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П/р «Измерение длины»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Уметь характеризовать методы исследования; знать основные приборы, инструменты и оборудование. Способы исследования, наблюдения, опыты, измерения, этапы, приборы, инструменты, лабораторное оборудование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Практическая работа по наблюдению за поведением животных.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 8-11, р.т. стр. 9 № 4,5</w:t>
            </w:r>
          </w:p>
        </w:tc>
        <w:tc>
          <w:tcPr>
            <w:tcW w:w="844" w:type="dxa"/>
            <w:gridSpan w:val="2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5.09</w:t>
            </w:r>
          </w:p>
        </w:tc>
        <w:tc>
          <w:tcPr>
            <w:tcW w:w="715" w:type="dxa"/>
          </w:tcPr>
          <w:p w:rsidR="00EC3B31" w:rsidRPr="002A6CDF" w:rsidRDefault="00EC3B31" w:rsidP="00BA32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3</w:t>
            </w:r>
          </w:p>
        </w:tc>
        <w:tc>
          <w:tcPr>
            <w:tcW w:w="1626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bCs/>
                <w:sz w:val="20"/>
                <w:szCs w:val="20"/>
                <w:lang w:eastAsia="zh-CN"/>
              </w:rPr>
              <w:t xml:space="preserve"> КНИГА — ИСТОЧНИК ЗНАНИЙ.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Выполнение действий по алгоритму.</w:t>
            </w:r>
          </w:p>
        </w:tc>
        <w:tc>
          <w:tcPr>
            <w:tcW w:w="2338" w:type="dxa"/>
          </w:tcPr>
          <w:p w:rsidR="00EC3B31" w:rsidRPr="008C6819" w:rsidRDefault="00EC3B31" w:rsidP="002A6CD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Научить детей пользоваться справочной литературой.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Источники информации об окружающем мире. Разные типы словарей, справочников, путево-дителей. Расположение сведений в изданиях справочного характера.</w:t>
            </w:r>
          </w:p>
        </w:tc>
        <w:tc>
          <w:tcPr>
            <w:tcW w:w="2180" w:type="dxa"/>
          </w:tcPr>
          <w:p w:rsidR="00EC3B31" w:rsidRPr="008C6819" w:rsidRDefault="00EC3B31" w:rsidP="002A6CD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Вспоминают материал, изученный в 1, 2 классах. Знакомятся с различными видами словарей.</w:t>
            </w:r>
            <w:r w:rsidRPr="008C6819">
              <w:rPr>
                <w:sz w:val="18"/>
                <w:szCs w:val="18"/>
                <w:lang w:eastAsia="zh-CN"/>
              </w:rPr>
              <w:t xml:space="preserve"> «переплёты»  «словарь», «энциклопедия»,</w:t>
            </w:r>
          </w:p>
          <w:p w:rsidR="00EC3B31" w:rsidRPr="008C6819" w:rsidRDefault="00EC3B31" w:rsidP="001740A0">
            <w:pPr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«путеводитель»,</w:t>
            </w:r>
          </w:p>
          <w:p w:rsidR="00EC3B31" w:rsidRPr="008C6819" w:rsidRDefault="00EC3B31" w:rsidP="001740A0">
            <w:pPr>
              <w:rPr>
                <w:sz w:val="18"/>
                <w:szCs w:val="18"/>
              </w:rPr>
            </w:pPr>
            <w:r w:rsidRPr="008C6819">
              <w:rPr>
                <w:sz w:val="18"/>
                <w:szCs w:val="18"/>
                <w:lang w:eastAsia="zh-CN"/>
              </w:rPr>
              <w:t xml:space="preserve"> «атлас».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Знать особенности расположения сведений в изданиях справочного характера; уметь разыскать сведения в справочнике, словаре, путеводителе; уметь представить книгу, указав её автора и название.</w:t>
            </w:r>
          </w:p>
        </w:tc>
        <w:tc>
          <w:tcPr>
            <w:tcW w:w="891" w:type="dxa"/>
          </w:tcPr>
          <w:p w:rsidR="00EC3B31" w:rsidRPr="009879B3" w:rsidRDefault="00EC3B31" w:rsidP="000D0A0A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опрос, упражнения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 12-15 , р.т. стр. 12 № 2,3,4</w:t>
            </w:r>
          </w:p>
        </w:tc>
        <w:tc>
          <w:tcPr>
            <w:tcW w:w="844" w:type="dxa"/>
            <w:gridSpan w:val="2"/>
          </w:tcPr>
          <w:p w:rsidR="00EC3B31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9.09</w:t>
            </w:r>
          </w:p>
          <w:p w:rsidR="00EC3B31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C3B31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C3B31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EC3B31" w:rsidRPr="002A6CDF" w:rsidRDefault="00EC3B31" w:rsidP="009D19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4</w:t>
            </w:r>
          </w:p>
        </w:tc>
        <w:tc>
          <w:tcPr>
            <w:tcW w:w="1626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zh-CN"/>
              </w:rPr>
              <w:t>О</w:t>
            </w:r>
            <w:r w:rsidRPr="002A6CDF">
              <w:rPr>
                <w:bCs/>
                <w:sz w:val="20"/>
                <w:szCs w:val="20"/>
                <w:lang w:eastAsia="zh-CN"/>
              </w:rPr>
              <w:t>ТПРАВИМСЯ НА ЭКСКУРСИЮ.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 xml:space="preserve">Осознанное и произвольное построение речевого высказывания. </w:t>
            </w:r>
          </w:p>
        </w:tc>
        <w:tc>
          <w:tcPr>
            <w:tcW w:w="2338" w:type="dxa"/>
          </w:tcPr>
          <w:p w:rsidR="00EC3B31" w:rsidRPr="008C6819" w:rsidRDefault="00EC3B31" w:rsidP="002A6CD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Познакомить детей с познавательными</w:t>
            </w:r>
          </w:p>
          <w:p w:rsidR="00EC3B31" w:rsidRPr="008C6819" w:rsidRDefault="00EC3B31" w:rsidP="002A6CD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возможностями, которые предоставляют музеи разных типов, океанариумы, планетарии, другие учреждения подобного научно-просветительского характера.</w:t>
            </w:r>
          </w:p>
        </w:tc>
        <w:tc>
          <w:tcPr>
            <w:tcW w:w="2180" w:type="dxa"/>
          </w:tcPr>
          <w:p w:rsidR="00EC3B31" w:rsidRPr="008C6819" w:rsidRDefault="00EC3B31" w:rsidP="002A6CD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Обсуждают правила поведения на экскурсиях. Задавать вопросы по теме экскурсии.</w:t>
            </w:r>
            <w:r w:rsidRPr="008C6819">
              <w:rPr>
                <w:sz w:val="18"/>
                <w:szCs w:val="18"/>
                <w:lang w:eastAsia="zh-CN"/>
              </w:rPr>
              <w:t xml:space="preserve"> «экскурсия», «вылазка»</w:t>
            </w:r>
          </w:p>
          <w:p w:rsidR="00EC3B31" w:rsidRPr="008C6819" w:rsidRDefault="00EC3B31" w:rsidP="002A6CD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Иметь представления об особенностях различных учреждений научно-просветитель-ского характера; уметь разыскать необходимые сведения об этих учреждениях в путеводителях; задавать вопросы по теме и содержанию экскурсии; представить собственные впечатле-ния от экскурсии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 16-19, р.т. стр. 14 № 2,3,5</w:t>
            </w:r>
          </w:p>
        </w:tc>
        <w:tc>
          <w:tcPr>
            <w:tcW w:w="844" w:type="dxa"/>
            <w:gridSpan w:val="2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715" w:type="dxa"/>
          </w:tcPr>
          <w:p w:rsidR="00EC3B31" w:rsidRPr="002A6CDF" w:rsidRDefault="00EC3B31" w:rsidP="009D19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5</w:t>
            </w:r>
          </w:p>
        </w:tc>
        <w:tc>
          <w:tcPr>
            <w:tcW w:w="1626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bCs/>
                <w:sz w:val="20"/>
                <w:szCs w:val="20"/>
                <w:lang w:eastAsia="zh-CN"/>
              </w:rPr>
              <w:t xml:space="preserve"> О ЧЁМ РАССКАЖЕТ ПЛАН.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Использование знаково-символических средств. </w:t>
            </w:r>
          </w:p>
        </w:tc>
        <w:tc>
          <w:tcPr>
            <w:tcW w:w="2338" w:type="dxa"/>
          </w:tcPr>
          <w:p w:rsidR="00EC3B31" w:rsidRPr="008C6819" w:rsidRDefault="00EC3B31" w:rsidP="002A6CD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Дать понятие о плане местности и его видах, о масштабе, об ориентировке относительно сторон света, условных обозначениях на плане.</w:t>
            </w:r>
          </w:p>
        </w:tc>
        <w:tc>
          <w:tcPr>
            <w:tcW w:w="2180" w:type="dxa"/>
          </w:tcPr>
          <w:p w:rsidR="00EC3B31" w:rsidRPr="008C6819" w:rsidRDefault="00EC3B31" w:rsidP="002A6CD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План местности, условные знаки,</w:t>
            </w:r>
          </w:p>
          <w:p w:rsidR="00EC3B31" w:rsidRPr="008C6819" w:rsidRDefault="00EC3B31" w:rsidP="001740A0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sz w:val="18"/>
                <w:szCs w:val="18"/>
                <w:lang w:eastAsia="zh-CN"/>
              </w:rPr>
              <w:t>масштаб.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П/р «Туристические планы». Извлекать информацию из туристических планов оценивать свои успехи в овладении способов чтения планов.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Научиться различать условные обозначения на плане, изучить и уметь читать план своего села, характеризовать планы, уметь начертить простейший план и указать на плане путь от дома до школы.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опрос, упражнения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 20-23, р.т. стр. 18 № 3,4,5</w:t>
            </w: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839" w:type="dxa"/>
            <w:gridSpan w:val="2"/>
          </w:tcPr>
          <w:p w:rsidR="00EC3B31" w:rsidRPr="002A6CDF" w:rsidRDefault="00EC3B31" w:rsidP="00444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6</w:t>
            </w:r>
          </w:p>
        </w:tc>
        <w:tc>
          <w:tcPr>
            <w:tcW w:w="1626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bCs/>
                <w:sz w:val="20"/>
                <w:szCs w:val="20"/>
                <w:lang w:eastAsia="zh-CN"/>
              </w:rPr>
              <w:t xml:space="preserve"> ПЛАНЕТА НА ЛИСТЕ БУМАГИ.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практикум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Поиск необходимой информации.</w:t>
            </w:r>
          </w:p>
        </w:tc>
        <w:tc>
          <w:tcPr>
            <w:tcW w:w="2338" w:type="dxa"/>
          </w:tcPr>
          <w:p w:rsidR="00EC3B31" w:rsidRPr="008C6819" w:rsidRDefault="00EC3B31" w:rsidP="002A6CD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Дать понятие о карте, научить читать</w:t>
            </w:r>
          </w:p>
          <w:p w:rsidR="00EC3B31" w:rsidRPr="008C6819" w:rsidRDefault="00EC3B31" w:rsidP="002A6CD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карту мира, дать понятие о континенте (материке), познакомить с изображениями материков на карте мира.</w:t>
            </w:r>
          </w:p>
        </w:tc>
        <w:tc>
          <w:tcPr>
            <w:tcW w:w="2180" w:type="dxa"/>
          </w:tcPr>
          <w:p w:rsidR="00EC3B31" w:rsidRPr="008C6819" w:rsidRDefault="00EC3B31" w:rsidP="002A6CD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rFonts w:eastAsia="Times New Roman"/>
                <w:sz w:val="18"/>
                <w:szCs w:val="18"/>
              </w:rPr>
              <w:t xml:space="preserve">Повторяют условные обозначения плана, цветовое решение карты. Работают с географическими терминами. </w:t>
            </w:r>
            <w:r w:rsidRPr="008C6819">
              <w:rPr>
                <w:sz w:val="18"/>
                <w:szCs w:val="18"/>
                <w:lang w:eastAsia="zh-CN"/>
              </w:rPr>
              <w:t>Карта мира, континент (материк),</w:t>
            </w:r>
          </w:p>
          <w:p w:rsidR="00EC3B31" w:rsidRPr="008C6819" w:rsidRDefault="00EC3B31" w:rsidP="002A6CD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часть света, Евразия, Африка, Австралия, Северная и Южная Америка, Антарктида.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Научиться сопоставлять изображения на глобусе и карте мира, читать карту по условным обозначениям на ней, показывать на глобусе и карте материки и океаны, различать на карте разные формы земной поверхности.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 24-27(ориентирование на карте),р.т. стр. 22 № 2,5,6</w:t>
            </w: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839" w:type="dxa"/>
            <w:gridSpan w:val="2"/>
          </w:tcPr>
          <w:p w:rsidR="00EC3B31" w:rsidRPr="002A6CDF" w:rsidRDefault="00EC3B31" w:rsidP="00444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7</w:t>
            </w:r>
          </w:p>
        </w:tc>
        <w:tc>
          <w:tcPr>
            <w:tcW w:w="1626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zh-CN"/>
              </w:rPr>
            </w:pPr>
            <w:r w:rsidRPr="002A6CDF">
              <w:rPr>
                <w:bCs/>
                <w:sz w:val="20"/>
                <w:szCs w:val="20"/>
                <w:lang w:eastAsia="zh-CN"/>
              </w:rPr>
              <w:t>СТРАНЫ И НАРОДЫ</w:t>
            </w:r>
          </w:p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bCs/>
                <w:sz w:val="20"/>
                <w:szCs w:val="20"/>
                <w:lang w:eastAsia="zh-CN"/>
              </w:rPr>
              <w:t>НА ПОЛИТИЧЕСКОЙ КАРТЕ МИРА.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Работа в группе.</w:t>
            </w:r>
          </w:p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Учёт разных мнений, координирование в сотрудничестве разных позиций.</w:t>
            </w:r>
          </w:p>
        </w:tc>
        <w:tc>
          <w:tcPr>
            <w:tcW w:w="2338" w:type="dxa"/>
          </w:tcPr>
          <w:p w:rsidR="00EC3B31" w:rsidRPr="008C6819" w:rsidRDefault="00EC3B31" w:rsidP="002A6CD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Научить детей использовать познавательные возможности, которые предоставляет политическая карта мира (и карты отдельных материков); находить местоположение страны, её границы, её столицу, соседние с ней страны.</w:t>
            </w:r>
          </w:p>
        </w:tc>
        <w:tc>
          <w:tcPr>
            <w:tcW w:w="2180" w:type="dxa"/>
          </w:tcPr>
          <w:p w:rsidR="00EC3B31" w:rsidRPr="008C6819" w:rsidRDefault="00EC3B31" w:rsidP="00FA42B7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 xml:space="preserve">Игра – путешествие по материкам. Работа с политической картой мира. Беседа о многонациональной стране. 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 xml:space="preserve">Знать отличительные особенности политической карты мира по сравнению с физической картой; уметь на карте разыскать ту или иную страну, показывать, показывать её границы, определить столицу, назвать соседние с ней страны; уметь соотнести название страны с названием языка и наоборот; в справочной литературе найти информацию о составе населения страны, особенностях культуры. 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опрос, тест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 28-31, р.т. стр. 25 № 3</w:t>
            </w: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23.09</w:t>
            </w:r>
          </w:p>
        </w:tc>
        <w:tc>
          <w:tcPr>
            <w:tcW w:w="839" w:type="dxa"/>
            <w:gridSpan w:val="2"/>
          </w:tcPr>
          <w:p w:rsidR="00EC3B31" w:rsidRPr="002A6CDF" w:rsidRDefault="00EC3B31" w:rsidP="00444E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8</w:t>
            </w:r>
          </w:p>
        </w:tc>
        <w:tc>
          <w:tcPr>
            <w:tcW w:w="1626" w:type="dxa"/>
          </w:tcPr>
          <w:p w:rsidR="00EC3B31" w:rsidRPr="002A6CDF" w:rsidRDefault="00EC3B31" w:rsidP="001740A0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 xml:space="preserve">ПУТЕШЕСТВУЯ, </w:t>
            </w:r>
            <w:r w:rsidRPr="002A6CDF">
              <w:rPr>
                <w:bCs/>
                <w:sz w:val="20"/>
                <w:szCs w:val="20"/>
                <w:lang w:eastAsia="zh-CN"/>
              </w:rPr>
              <w:t xml:space="preserve"> ПОЗНАЁМ МИР.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Самостоятельное выделение и формулирование познавательной цели.</w:t>
            </w:r>
          </w:p>
        </w:tc>
        <w:tc>
          <w:tcPr>
            <w:tcW w:w="2338" w:type="dxa"/>
          </w:tcPr>
          <w:p w:rsidR="00EC3B31" w:rsidRPr="008C6819" w:rsidRDefault="00EC3B31" w:rsidP="002A6CD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Научить детей осознанно готовиться к путешествию по определённому плану; находить в справочной</w:t>
            </w:r>
          </w:p>
          <w:p w:rsidR="00EC3B31" w:rsidRPr="008C6819" w:rsidRDefault="00EC3B31" w:rsidP="002A6CD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литературе необходимую для путешествия информацию;</w:t>
            </w:r>
          </w:p>
          <w:p w:rsidR="00EC3B31" w:rsidRPr="008C6819" w:rsidRDefault="00EC3B31" w:rsidP="001740A0">
            <w:pPr>
              <w:rPr>
                <w:sz w:val="18"/>
                <w:szCs w:val="18"/>
              </w:rPr>
            </w:pPr>
            <w:r w:rsidRPr="008C6819">
              <w:rPr>
                <w:sz w:val="18"/>
                <w:szCs w:val="18"/>
                <w:lang w:eastAsia="zh-CN"/>
              </w:rPr>
              <w:t>определять цель путешествия.</w:t>
            </w:r>
          </w:p>
        </w:tc>
        <w:tc>
          <w:tcPr>
            <w:tcW w:w="2180" w:type="dxa"/>
          </w:tcPr>
          <w:p w:rsidR="00EC3B31" w:rsidRPr="008C6819" w:rsidRDefault="00EC3B31" w:rsidP="002A6CD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Собирают «чемодан с вещами» для путешествия. Составляют по рисункам рассказы о путешественниках.</w:t>
            </w:r>
          </w:p>
          <w:p w:rsidR="00EC3B31" w:rsidRPr="008C6819" w:rsidRDefault="00EC3B31" w:rsidP="002A6CD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Фотоаппарат, видеокамера, знаки прогноза</w:t>
            </w:r>
          </w:p>
          <w:p w:rsidR="00EC3B31" w:rsidRPr="008C6819" w:rsidRDefault="00EC3B31" w:rsidP="002A6CD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погоды, дорожная одежда, красный крест; путеводители, компас, бинокль.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Знать и соблюдать правила ответственного туризма; уметь поставить цель путешествия; соотнести личные интересы с интересами своих спутников; найти необходимые сведения для определения маршрута; уметь вести дневник путешествия и оценить его результаты.</w:t>
            </w:r>
          </w:p>
        </w:tc>
        <w:tc>
          <w:tcPr>
            <w:tcW w:w="891" w:type="dxa"/>
          </w:tcPr>
          <w:p w:rsidR="00EC3B31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</w:t>
            </w:r>
          </w:p>
          <w:p w:rsidR="00EC3B31" w:rsidRDefault="00EC3B31" w:rsidP="000D0A0A">
            <w:pPr>
              <w:rPr>
                <w:sz w:val="20"/>
                <w:szCs w:val="20"/>
              </w:rPr>
            </w:pPr>
          </w:p>
          <w:p w:rsidR="00EC3B31" w:rsidRPr="000B1098" w:rsidRDefault="00EC3B31" w:rsidP="000D0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 32-35, р.т. стр. 27 № 3</w:t>
            </w: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839" w:type="dxa"/>
            <w:gridSpan w:val="2"/>
          </w:tcPr>
          <w:p w:rsidR="00EC3B31" w:rsidRPr="002A6CDF" w:rsidRDefault="00EC3B31" w:rsidP="000A7D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9</w:t>
            </w:r>
          </w:p>
        </w:tc>
        <w:tc>
          <w:tcPr>
            <w:tcW w:w="1626" w:type="dxa"/>
          </w:tcPr>
          <w:p w:rsidR="00EC3B31" w:rsidRPr="003E18F3" w:rsidRDefault="00EC3B31" w:rsidP="001740A0">
            <w:pPr>
              <w:rPr>
                <w:sz w:val="20"/>
                <w:szCs w:val="20"/>
              </w:rPr>
            </w:pPr>
            <w:r w:rsidRPr="003E18F3">
              <w:rPr>
                <w:bCs/>
                <w:sz w:val="20"/>
                <w:szCs w:val="20"/>
                <w:lang w:eastAsia="zh-CN"/>
              </w:rPr>
              <w:t>ТРАНСПОРТ.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Подведение под понятие.</w:t>
            </w:r>
          </w:p>
        </w:tc>
        <w:tc>
          <w:tcPr>
            <w:tcW w:w="2338" w:type="dxa"/>
          </w:tcPr>
          <w:p w:rsidR="00EC3B31" w:rsidRPr="008C6819" w:rsidRDefault="00EC3B31" w:rsidP="002A6CD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Познакомить детей со старинными средствами передвижения; предложить им дать систематизацию</w:t>
            </w:r>
          </w:p>
          <w:p w:rsidR="00EC3B31" w:rsidRPr="008C6819" w:rsidRDefault="00EC3B31" w:rsidP="001740A0">
            <w:pPr>
              <w:rPr>
                <w:sz w:val="18"/>
                <w:szCs w:val="18"/>
              </w:rPr>
            </w:pPr>
            <w:r w:rsidRPr="008C6819">
              <w:rPr>
                <w:sz w:val="18"/>
                <w:szCs w:val="18"/>
                <w:lang w:eastAsia="zh-CN"/>
              </w:rPr>
              <w:t>транспорта по видам.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. Виды транспорта. Личный и общественный транспорт. Использование общественного транспорта в просветительских целях.</w:t>
            </w:r>
          </w:p>
        </w:tc>
        <w:tc>
          <w:tcPr>
            <w:tcW w:w="2180" w:type="dxa"/>
          </w:tcPr>
          <w:p w:rsidR="00EC3B31" w:rsidRPr="008C6819" w:rsidRDefault="00EC3B31" w:rsidP="001740A0">
            <w:pPr>
              <w:rPr>
                <w:sz w:val="18"/>
                <w:szCs w:val="18"/>
                <w:lang w:eastAsia="zh-CN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Проект «Любознательный пассажир»: разработать предложение об использовании общественного транспорта в просветительских целях</w:t>
            </w:r>
          </w:p>
          <w:p w:rsidR="00EC3B31" w:rsidRPr="008C6819" w:rsidRDefault="00EC3B31" w:rsidP="001740A0">
            <w:pPr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«стальная конница»</w:t>
            </w:r>
          </w:p>
          <w:p w:rsidR="00EC3B31" w:rsidRPr="008C6819" w:rsidRDefault="00EC3B31" w:rsidP="002A6CD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Метрополитен.</w:t>
            </w:r>
          </w:p>
          <w:p w:rsidR="00EC3B31" w:rsidRPr="008C6819" w:rsidRDefault="00EC3B31" w:rsidP="002A6CD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Железнодорожная сеть.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Знать и соблюдать правила пользования личным и общественным транспортом; уметь систематизировать транспорт по видам; определить виды транспорта; рассказать сюжет из истории одного из видов транспорта, об изобретателях, учёных.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опрос, доклад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 36-39, р.т. стр. 28 № 1,2</w:t>
            </w: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839" w:type="dxa"/>
            <w:gridSpan w:val="2"/>
          </w:tcPr>
          <w:p w:rsidR="00EC3B31" w:rsidRPr="002A6CDF" w:rsidRDefault="00EC3B31" w:rsidP="000A7D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10</w:t>
            </w:r>
          </w:p>
        </w:tc>
        <w:tc>
          <w:tcPr>
            <w:tcW w:w="1626" w:type="dxa"/>
          </w:tcPr>
          <w:p w:rsidR="00EC3B31" w:rsidRPr="003E18F3" w:rsidRDefault="00EC3B31" w:rsidP="001740A0">
            <w:pPr>
              <w:rPr>
                <w:sz w:val="20"/>
                <w:szCs w:val="20"/>
              </w:rPr>
            </w:pPr>
            <w:r w:rsidRPr="003E18F3">
              <w:rPr>
                <w:bCs/>
                <w:sz w:val="20"/>
                <w:szCs w:val="20"/>
                <w:lang w:eastAsia="zh-CN"/>
              </w:rPr>
              <w:t xml:space="preserve"> СРЕДСТВА ИНФОРМАЦИИ И СВЯЗИ.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Выражение своих мыслей с полнотой и точностью.</w:t>
            </w:r>
          </w:p>
        </w:tc>
        <w:tc>
          <w:tcPr>
            <w:tcW w:w="2338" w:type="dxa"/>
          </w:tcPr>
          <w:p w:rsidR="00EC3B31" w:rsidRPr="008C6819" w:rsidRDefault="00EC3B31" w:rsidP="002A6CD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Познакомить детей со старинными способами обмена информацией между людьми.</w:t>
            </w:r>
          </w:p>
        </w:tc>
        <w:tc>
          <w:tcPr>
            <w:tcW w:w="2180" w:type="dxa"/>
          </w:tcPr>
          <w:p w:rsidR="00EC3B31" w:rsidRPr="008C6819" w:rsidRDefault="00EC3B31" w:rsidP="00FA42B7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Беседа о средствах связи и её  роли в жизни людей. Телефонные номера службы срочной помощи. Средства массовой информации.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 xml:space="preserve">Знать номера телефонов для вызова «скорой помощи», милиции, пожарной части; уметь правильно написать адрес на почтовом конверте; различать средства связи,  используемые в личной и общественной жизни, средства связи и средства массовой информации. 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 40-43, р.т. стр. 33 № 3,4</w:t>
            </w:r>
          </w:p>
        </w:tc>
        <w:tc>
          <w:tcPr>
            <w:tcW w:w="720" w:type="dxa"/>
          </w:tcPr>
          <w:p w:rsidR="00EC3B31" w:rsidRPr="00EE52E7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eastAsia="zh-CN"/>
              </w:rPr>
              <w:t>.10</w:t>
            </w:r>
          </w:p>
        </w:tc>
        <w:tc>
          <w:tcPr>
            <w:tcW w:w="839" w:type="dxa"/>
            <w:gridSpan w:val="2"/>
          </w:tcPr>
          <w:p w:rsidR="00EC3B31" w:rsidRPr="00EE52E7" w:rsidRDefault="00EC3B31" w:rsidP="003432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11</w:t>
            </w:r>
          </w:p>
        </w:tc>
        <w:tc>
          <w:tcPr>
            <w:tcW w:w="1626" w:type="dxa"/>
          </w:tcPr>
          <w:p w:rsidR="00EC3B31" w:rsidRPr="003E18F3" w:rsidRDefault="00EC3B31" w:rsidP="001740A0">
            <w:pPr>
              <w:rPr>
                <w:bCs/>
                <w:sz w:val="20"/>
                <w:szCs w:val="20"/>
                <w:lang w:eastAsia="zh-CN"/>
              </w:rPr>
            </w:pPr>
            <w:r w:rsidRPr="003E18F3">
              <w:rPr>
                <w:bCs/>
                <w:sz w:val="20"/>
                <w:szCs w:val="20"/>
                <w:lang w:eastAsia="zh-CN"/>
              </w:rPr>
              <w:t>Праздник «Книга источник знаний»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EC3B31" w:rsidRPr="008C6819" w:rsidRDefault="00EC3B31" w:rsidP="006579E2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Посещение научно-просветительских учреждений. Экскурсия по родному селу.</w:t>
            </w:r>
          </w:p>
        </w:tc>
        <w:tc>
          <w:tcPr>
            <w:tcW w:w="2180" w:type="dxa"/>
          </w:tcPr>
          <w:p w:rsidR="00EC3B31" w:rsidRPr="008C6819" w:rsidRDefault="00EC3B31" w:rsidP="00F95BB8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Оформление индивидуальных или классного «Альбома путешествий».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Знать особенности работы в библиотеке. Уметь оформлять альбом по впечатлениям после экскурсии.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1029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  <w:tc>
          <w:tcPr>
            <w:tcW w:w="839" w:type="dxa"/>
            <w:gridSpan w:val="2"/>
          </w:tcPr>
          <w:p w:rsidR="00EC3B31" w:rsidRPr="002A6CDF" w:rsidRDefault="00EC3B31" w:rsidP="003432DF">
            <w:pPr>
              <w:rPr>
                <w:sz w:val="20"/>
                <w:szCs w:val="20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16320" w:type="dxa"/>
            <w:gridSpan w:val="13"/>
          </w:tcPr>
          <w:p w:rsidR="00EC3B31" w:rsidRPr="002A6CDF" w:rsidRDefault="00EC3B31" w:rsidP="00136D6C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Раздел</w:t>
            </w:r>
          </w:p>
          <w:p w:rsidR="00EC3B31" w:rsidRPr="00136D6C" w:rsidRDefault="00EC3B31" w:rsidP="00136D6C">
            <w:pPr>
              <w:jc w:val="center"/>
              <w:rPr>
                <w:sz w:val="20"/>
                <w:szCs w:val="20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«Мир как дом»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2</w:t>
            </w:r>
            <w:r w:rsidRPr="008B6D1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ч</w:t>
            </w: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 w:rsidRPr="002A6CD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\1</w:t>
            </w:r>
          </w:p>
        </w:tc>
        <w:tc>
          <w:tcPr>
            <w:tcW w:w="1626" w:type="dxa"/>
          </w:tcPr>
          <w:p w:rsidR="00EC3B31" w:rsidRPr="00066FBF" w:rsidRDefault="00EC3B31" w:rsidP="002A6CD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zh-CN"/>
              </w:rPr>
            </w:pPr>
            <w:r w:rsidRPr="00066FBF">
              <w:rPr>
                <w:bCs/>
                <w:sz w:val="20"/>
                <w:szCs w:val="20"/>
                <w:lang w:eastAsia="zh-CN"/>
              </w:rPr>
              <w:t xml:space="preserve"> МИР ПРИРОДЫ</w:t>
            </w:r>
          </w:p>
          <w:p w:rsidR="00EC3B31" w:rsidRPr="00066FBF" w:rsidRDefault="00EC3B31" w:rsidP="001740A0">
            <w:pPr>
              <w:rPr>
                <w:sz w:val="20"/>
                <w:szCs w:val="20"/>
              </w:rPr>
            </w:pPr>
            <w:r w:rsidRPr="00066FBF">
              <w:rPr>
                <w:bCs/>
                <w:sz w:val="20"/>
                <w:szCs w:val="20"/>
                <w:lang w:eastAsia="zh-CN"/>
              </w:rPr>
              <w:t>В НАРОДНОМ ТВОРЧЕСТВЕ.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Работа в группе.</w:t>
            </w:r>
          </w:p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Учёт разных мнений достижение договорённостей и согласование общих решений.</w:t>
            </w:r>
          </w:p>
        </w:tc>
        <w:tc>
          <w:tcPr>
            <w:tcW w:w="2338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Познакомить детей со способами отражения древней мысли человечества о единстве мира в разных</w:t>
            </w:r>
          </w:p>
          <w:p w:rsidR="00EC3B31" w:rsidRPr="008C6819" w:rsidRDefault="00EC3B31" w:rsidP="008C6819">
            <w:pPr>
              <w:rPr>
                <w:sz w:val="18"/>
                <w:szCs w:val="18"/>
              </w:rPr>
            </w:pPr>
            <w:r w:rsidRPr="008C6819">
              <w:rPr>
                <w:sz w:val="18"/>
                <w:szCs w:val="18"/>
                <w:lang w:eastAsia="zh-CN"/>
              </w:rPr>
              <w:t>видах народного творчества.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Мир природы как единство. 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rPr>
                <w:sz w:val="18"/>
                <w:szCs w:val="18"/>
                <w:lang w:eastAsia="zh-CN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Знакомятся с представлением о едином доме-мире в древности. Повторяют связи живой и неживой природы</w:t>
            </w:r>
          </w:p>
          <w:p w:rsidR="00EC3B31" w:rsidRPr="008C6819" w:rsidRDefault="00EC3B31" w:rsidP="008C6819">
            <w:pPr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Сюжеты и орнамент.</w:t>
            </w:r>
          </w:p>
          <w:p w:rsidR="00EC3B31" w:rsidRPr="008C6819" w:rsidRDefault="00EC3B31" w:rsidP="008C6819">
            <w:pPr>
              <w:rPr>
                <w:sz w:val="18"/>
                <w:szCs w:val="18"/>
              </w:rPr>
            </w:pPr>
            <w:r w:rsidRPr="008C6819">
              <w:rPr>
                <w:sz w:val="18"/>
                <w:szCs w:val="18"/>
                <w:lang w:eastAsia="zh-CN"/>
              </w:rPr>
              <w:t>Архитектурные украшения.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Знать, что наши предки чувствовали единство с миром природы, понимали взаимосвязь природы и людей и отражали это в своём творчестве; уметь находить образ единого мира-дома в произведениях народного творчества своего края.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опрос, тест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 46-49, р.т. стр. 34 № 2,3</w:t>
            </w:r>
          </w:p>
        </w:tc>
        <w:tc>
          <w:tcPr>
            <w:tcW w:w="720" w:type="dxa"/>
          </w:tcPr>
          <w:p w:rsidR="00EC3B31" w:rsidRPr="00F37810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81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839" w:type="dxa"/>
            <w:gridSpan w:val="2"/>
          </w:tcPr>
          <w:p w:rsidR="00EC3B31" w:rsidRPr="00F37810" w:rsidRDefault="00EC3B31" w:rsidP="00CC52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 w:rsidRPr="002A6CD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>\2</w:t>
            </w:r>
          </w:p>
        </w:tc>
        <w:tc>
          <w:tcPr>
            <w:tcW w:w="1626" w:type="dxa"/>
          </w:tcPr>
          <w:p w:rsidR="00EC3B31" w:rsidRPr="00066FBF" w:rsidRDefault="00EC3B31" w:rsidP="001740A0">
            <w:pPr>
              <w:rPr>
                <w:sz w:val="20"/>
                <w:szCs w:val="20"/>
              </w:rPr>
            </w:pPr>
            <w:r w:rsidRPr="00066FBF">
              <w:rPr>
                <w:bCs/>
                <w:sz w:val="20"/>
                <w:szCs w:val="20"/>
                <w:lang w:eastAsia="zh-CN"/>
              </w:rPr>
              <w:t xml:space="preserve"> ИЗ ЧЕГО СОСТОИТ ВСЁ.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Анализ, синтез, сравнение, обобщение, аналогия.</w:t>
            </w:r>
          </w:p>
        </w:tc>
        <w:tc>
          <w:tcPr>
            <w:tcW w:w="2338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Дать понятие о природных объектах и об их классификации, познакомить с твёрдыми телами, жидкостями и газами.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Вещества. Вода – растворитель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Природные объекты, твёрдые тела,</w:t>
            </w:r>
          </w:p>
          <w:p w:rsidR="00EC3B31" w:rsidRPr="008C6819" w:rsidRDefault="00EC3B31" w:rsidP="008C6819">
            <w:pPr>
              <w:rPr>
                <w:sz w:val="18"/>
                <w:szCs w:val="18"/>
              </w:rPr>
            </w:pPr>
            <w:r w:rsidRPr="008C6819">
              <w:rPr>
                <w:sz w:val="18"/>
                <w:szCs w:val="18"/>
                <w:lang w:eastAsia="zh-CN"/>
              </w:rPr>
              <w:t>жидкости, газы, вещества.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П/р «Вода - растворитель»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Научиться различать природные объекты, характеризовать их отличительные свойства, группировать природные объекты по их отличительным признакам, приводить примеры веществ, описывать их, ставить опыты.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</w:t>
            </w:r>
            <w:r>
              <w:rPr>
                <w:sz w:val="20"/>
                <w:szCs w:val="20"/>
              </w:rPr>
              <w:t xml:space="preserve">, п.р. 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 50-53, р.т. стр. 36 № 2,3</w:t>
            </w: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14.10</w:t>
            </w:r>
          </w:p>
        </w:tc>
        <w:tc>
          <w:tcPr>
            <w:tcW w:w="839" w:type="dxa"/>
            <w:gridSpan w:val="2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 w:rsidRPr="002A6CDF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\3</w:t>
            </w:r>
          </w:p>
        </w:tc>
        <w:tc>
          <w:tcPr>
            <w:tcW w:w="1626" w:type="dxa"/>
          </w:tcPr>
          <w:p w:rsidR="00EC3B31" w:rsidRPr="00066FBF" w:rsidRDefault="00EC3B31" w:rsidP="001740A0">
            <w:pPr>
              <w:rPr>
                <w:sz w:val="20"/>
                <w:szCs w:val="20"/>
              </w:rPr>
            </w:pPr>
            <w:r w:rsidRPr="00066FBF">
              <w:rPr>
                <w:bCs/>
                <w:sz w:val="20"/>
                <w:szCs w:val="20"/>
                <w:lang w:eastAsia="zh-CN"/>
              </w:rPr>
              <w:t xml:space="preserve"> МИР НЕБЕСНЫХ ТЕЛ.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практикум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Познавательная инициатива.</w:t>
            </w:r>
          </w:p>
        </w:tc>
        <w:tc>
          <w:tcPr>
            <w:tcW w:w="2338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Продолжить формирование научной картины мира, дать понятие о Солнце как о ближайшей к нам</w:t>
            </w:r>
          </w:p>
          <w:p w:rsidR="00EC3B31" w:rsidRPr="008C6819" w:rsidRDefault="00EC3B31" w:rsidP="008C6819">
            <w:pPr>
              <w:rPr>
                <w:sz w:val="18"/>
                <w:szCs w:val="18"/>
              </w:rPr>
            </w:pPr>
            <w:r w:rsidRPr="008C6819">
              <w:rPr>
                <w:sz w:val="18"/>
                <w:szCs w:val="18"/>
                <w:lang w:eastAsia="zh-CN"/>
              </w:rPr>
              <w:t xml:space="preserve">звезде, источнике света и тепла для всего живого на Земле. </w:t>
            </w:r>
            <w:r w:rsidRPr="008C6819">
              <w:rPr>
                <w:rFonts w:eastAsia="Times New Roman"/>
                <w:sz w:val="18"/>
                <w:szCs w:val="18"/>
              </w:rPr>
              <w:t>Любовь и уважение к Солнцу в народной традиции. Особенности Солнца как небесного тела.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 xml:space="preserve">Звёзды и планеты, Солнечная система. </w:t>
            </w:r>
            <w:r w:rsidRPr="008C6819">
              <w:rPr>
                <w:rFonts w:eastAsia="Times New Roman"/>
                <w:sz w:val="18"/>
                <w:szCs w:val="18"/>
              </w:rPr>
              <w:t>Готовят сообщение по материалам учебника. Разбирают схемы движения Солнца в разные времена года.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Научиться характеризовать Солнце как ближайшую к нам звезду, понимать значение Солнца для всего живого, характеризовать отличия звёзд и планет, знать строение Солнечной системы и названия планет, извлекать из различных источников информацию о планетах Солнечной системы, готовить доклады и обсуждать полученные сведения.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опрос, упражнения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 54-57 , р.т. стр. 40 № 1,2,5</w:t>
            </w: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839" w:type="dxa"/>
            <w:gridSpan w:val="2"/>
          </w:tcPr>
          <w:p w:rsidR="00EC3B31" w:rsidRPr="002A6CDF" w:rsidRDefault="00EC3B31" w:rsidP="00781F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 w:rsidRPr="002A6CDF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en-US"/>
              </w:rPr>
              <w:t>\4</w:t>
            </w:r>
          </w:p>
        </w:tc>
        <w:tc>
          <w:tcPr>
            <w:tcW w:w="1626" w:type="dxa"/>
          </w:tcPr>
          <w:p w:rsidR="00EC3B31" w:rsidRPr="00066FBF" w:rsidRDefault="00EC3B31" w:rsidP="001740A0">
            <w:pPr>
              <w:rPr>
                <w:sz w:val="20"/>
                <w:szCs w:val="20"/>
              </w:rPr>
            </w:pPr>
            <w:r w:rsidRPr="00066FBF">
              <w:rPr>
                <w:bCs/>
                <w:sz w:val="20"/>
                <w:szCs w:val="20"/>
                <w:lang w:eastAsia="zh-CN"/>
              </w:rPr>
              <w:t xml:space="preserve"> НЕВИДИМОЕ СОКРОВИЩЕ.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Выдвижение гипотез и их обоснование.</w:t>
            </w:r>
          </w:p>
        </w:tc>
        <w:tc>
          <w:tcPr>
            <w:tcW w:w="2338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Познакомить детей с воздухом, его составом</w:t>
            </w:r>
          </w:p>
          <w:p w:rsidR="00EC3B31" w:rsidRPr="008C6819" w:rsidRDefault="00EC3B31" w:rsidP="008C6819">
            <w:pPr>
              <w:rPr>
                <w:sz w:val="18"/>
                <w:szCs w:val="18"/>
              </w:rPr>
            </w:pPr>
            <w:r w:rsidRPr="008C6819">
              <w:rPr>
                <w:sz w:val="18"/>
                <w:szCs w:val="18"/>
                <w:lang w:eastAsia="zh-CN"/>
              </w:rPr>
              <w:t>и свойствами.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Уметь извлекать из источников дополнительную информацию о свойствах воздуха и его значении, делать доклады.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Смесь газов, кислород, углекислый</w:t>
            </w:r>
          </w:p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sz w:val="18"/>
                <w:szCs w:val="18"/>
                <w:lang w:eastAsia="zh-CN"/>
              </w:rPr>
              <w:t>газ, азот.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П/р </w:t>
            </w:r>
          </w:p>
          <w:p w:rsidR="00EC3B31" w:rsidRPr="008C6819" w:rsidRDefault="00EC3B31" w:rsidP="008C6819">
            <w:pPr>
              <w:rPr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«Исследование свойств воздуха»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Научиться характеризовать свойства воздуха, понимать природу его движения в атмосфере, ставить опыты по изучению свойств воздуха, осознавать значение воздуха для людей, животных и растений;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опрос, упражнения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 стр. 58-61,р.т. стр. 42 № 2,3</w:t>
            </w:r>
          </w:p>
        </w:tc>
        <w:tc>
          <w:tcPr>
            <w:tcW w:w="720" w:type="dxa"/>
          </w:tcPr>
          <w:p w:rsidR="00EC3B31" w:rsidRPr="00320644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 xml:space="preserve"> .10</w:t>
            </w:r>
          </w:p>
        </w:tc>
        <w:tc>
          <w:tcPr>
            <w:tcW w:w="839" w:type="dxa"/>
            <w:gridSpan w:val="2"/>
          </w:tcPr>
          <w:p w:rsidR="00EC3B31" w:rsidRPr="00320644" w:rsidRDefault="00EC3B31" w:rsidP="00781F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 w:rsidRPr="002A6CDF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en-US"/>
              </w:rPr>
              <w:t>\5</w:t>
            </w:r>
          </w:p>
        </w:tc>
        <w:tc>
          <w:tcPr>
            <w:tcW w:w="1626" w:type="dxa"/>
          </w:tcPr>
          <w:p w:rsidR="00EC3B31" w:rsidRPr="00066FBF" w:rsidRDefault="00EC3B31" w:rsidP="001740A0">
            <w:pPr>
              <w:rPr>
                <w:sz w:val="20"/>
                <w:szCs w:val="20"/>
              </w:rPr>
            </w:pPr>
            <w:r w:rsidRPr="00066FBF">
              <w:rPr>
                <w:bCs/>
                <w:sz w:val="20"/>
                <w:szCs w:val="20"/>
                <w:lang w:eastAsia="zh-CN"/>
              </w:rPr>
              <w:t>САМОЕ ГЛАВНОЕ ВЕЩЕСТВО.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Работа в группе.</w:t>
            </w:r>
          </w:p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Формулирование и аргументация своего мнения, учёт разных мнений.</w:t>
            </w:r>
          </w:p>
        </w:tc>
        <w:tc>
          <w:tcPr>
            <w:tcW w:w="2338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Дать понятие о воде и её распространённости на планете, об агрегатных состояниях воды, о значении воды для живых организмов.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Свойства воды. 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Твёрдое, жидкое, газообразное состояние.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Выясняют различия пресной и солёной воды. Задают провокационные вопросы учителю. Игра «Интервью». 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Научиться уметь показывать на карте водные объекты; извлекать из источников дополнительную информацию о воде, её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</w:t>
            </w:r>
            <w:r w:rsidRPr="008C6819">
              <w:rPr>
                <w:sz w:val="18"/>
                <w:szCs w:val="18"/>
                <w:lang w:eastAsia="zh-CN"/>
              </w:rPr>
              <w:t xml:space="preserve">свойствах и её значении  </w:t>
            </w:r>
            <w:r w:rsidRPr="008C6819">
              <w:rPr>
                <w:rFonts w:eastAsia="Times New Roman"/>
                <w:sz w:val="18"/>
                <w:szCs w:val="18"/>
              </w:rPr>
              <w:t>делать доклады</w:t>
            </w:r>
            <w:r w:rsidRPr="008C6819">
              <w:rPr>
                <w:sz w:val="18"/>
                <w:szCs w:val="18"/>
                <w:lang w:eastAsia="zh-CN"/>
              </w:rPr>
              <w:t>.</w:t>
            </w:r>
            <w:r w:rsidRPr="008C6819">
              <w:rPr>
                <w:b/>
                <w:sz w:val="18"/>
                <w:szCs w:val="18"/>
                <w:u w:val="single"/>
              </w:rPr>
              <w:t xml:space="preserve"> Высказывать</w:t>
            </w:r>
            <w:r w:rsidRPr="008C6819">
              <w:rPr>
                <w:sz w:val="18"/>
                <w:szCs w:val="18"/>
              </w:rPr>
              <w:t xml:space="preserve"> предположения, почему воду часто называют самым главным веществом на планете. </w:t>
            </w:r>
            <w:r w:rsidRPr="008C6819">
              <w:rPr>
                <w:b/>
                <w:sz w:val="18"/>
                <w:szCs w:val="18"/>
                <w:u w:val="single"/>
              </w:rPr>
              <w:t>Различать</w:t>
            </w:r>
            <w:r w:rsidRPr="008C6819">
              <w:rPr>
                <w:sz w:val="18"/>
                <w:szCs w:val="18"/>
              </w:rPr>
              <w:t xml:space="preserve"> состояния воды. </w:t>
            </w:r>
            <w:r w:rsidRPr="008C6819">
              <w:rPr>
                <w:b/>
                <w:sz w:val="18"/>
                <w:szCs w:val="18"/>
                <w:u w:val="single"/>
              </w:rPr>
              <w:t>Рассказывать</w:t>
            </w:r>
            <w:r w:rsidRPr="008C6819">
              <w:rPr>
                <w:sz w:val="18"/>
                <w:szCs w:val="18"/>
              </w:rPr>
              <w:t xml:space="preserve"> о распространении воды в природе. </w:t>
            </w:r>
            <w:r w:rsidRPr="008C6819">
              <w:rPr>
                <w:b/>
                <w:sz w:val="18"/>
                <w:szCs w:val="18"/>
                <w:u w:val="single"/>
              </w:rPr>
              <w:t>Раскрывать</w:t>
            </w:r>
            <w:r w:rsidRPr="008C6819">
              <w:rPr>
                <w:sz w:val="18"/>
                <w:szCs w:val="18"/>
              </w:rPr>
              <w:t xml:space="preserve"> значение воды для живых организмов и хозяйственной жизни человека.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опрос, тест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 62-63</w:t>
            </w: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24.10</w:t>
            </w:r>
          </w:p>
        </w:tc>
        <w:tc>
          <w:tcPr>
            <w:tcW w:w="839" w:type="dxa"/>
            <w:gridSpan w:val="2"/>
          </w:tcPr>
          <w:p w:rsidR="00EC3B31" w:rsidRPr="002A6CDF" w:rsidRDefault="00EC3B31" w:rsidP="00386E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 w:rsidRPr="002A6CDF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lang w:val="en-US"/>
              </w:rPr>
              <w:t>\6</w:t>
            </w:r>
          </w:p>
        </w:tc>
        <w:tc>
          <w:tcPr>
            <w:tcW w:w="1626" w:type="dxa"/>
          </w:tcPr>
          <w:p w:rsidR="00EC3B31" w:rsidRPr="00625BCA" w:rsidRDefault="00EC3B31" w:rsidP="002A6CD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zh-CN"/>
              </w:rPr>
            </w:pPr>
            <w:r w:rsidRPr="00625BCA">
              <w:rPr>
                <w:bCs/>
                <w:sz w:val="20"/>
                <w:szCs w:val="20"/>
                <w:lang w:eastAsia="zh-CN"/>
              </w:rPr>
              <w:t>СВОЙСТВА ВОДЫ.</w:t>
            </w:r>
          </w:p>
          <w:p w:rsidR="00EC3B31" w:rsidRPr="00625BCA" w:rsidRDefault="00EC3B31" w:rsidP="001740A0">
            <w:pPr>
              <w:rPr>
                <w:sz w:val="20"/>
                <w:szCs w:val="20"/>
              </w:rPr>
            </w:pPr>
            <w:r w:rsidRPr="00625BCA">
              <w:rPr>
                <w:bCs/>
                <w:sz w:val="20"/>
                <w:szCs w:val="20"/>
                <w:lang w:eastAsia="zh-CN"/>
              </w:rPr>
              <w:t>КРУГОВОРОТ ВОДЫ В ПРИРОДЕ.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Построение логической цепочки рассуждений,  доказательств.</w:t>
            </w:r>
          </w:p>
        </w:tc>
        <w:tc>
          <w:tcPr>
            <w:tcW w:w="2338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Познакомить со свойствами воды и круговоротом воды в природе.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 xml:space="preserve">П/р </w:t>
            </w:r>
          </w:p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rFonts w:eastAsia="Times New Roman"/>
                <w:sz w:val="18"/>
                <w:szCs w:val="18"/>
              </w:rPr>
              <w:t xml:space="preserve">«Исследование свойств воды» </w:t>
            </w:r>
            <w:r w:rsidRPr="008C6819">
              <w:rPr>
                <w:sz w:val="18"/>
                <w:szCs w:val="18"/>
                <w:lang w:eastAsia="zh-CN"/>
              </w:rPr>
              <w:t>Прозрачная, бесцветная жидкость,</w:t>
            </w:r>
          </w:p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не имеющая запаха, круговорот воды в природе, переход из</w:t>
            </w:r>
          </w:p>
          <w:p w:rsidR="00EC3B31" w:rsidRPr="008C6819" w:rsidRDefault="00EC3B31" w:rsidP="008C6819">
            <w:pPr>
              <w:rPr>
                <w:sz w:val="18"/>
                <w:szCs w:val="18"/>
              </w:rPr>
            </w:pPr>
            <w:r w:rsidRPr="008C6819">
              <w:rPr>
                <w:sz w:val="18"/>
                <w:szCs w:val="18"/>
                <w:lang w:eastAsia="zh-CN"/>
              </w:rPr>
              <w:t>одного состояния в другое.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Уметь характеризовать свойства воды; понимать значение круговорота воды для живых организмов; ставить опыты по изучению свойств воды.</w:t>
            </w:r>
            <w:r w:rsidRPr="008C6819">
              <w:rPr>
                <w:b/>
                <w:sz w:val="18"/>
                <w:szCs w:val="18"/>
                <w:u w:val="single"/>
              </w:rPr>
              <w:t xml:space="preserve"> Исследовать</w:t>
            </w:r>
            <w:r w:rsidRPr="008C6819">
              <w:rPr>
                <w:sz w:val="18"/>
                <w:szCs w:val="18"/>
              </w:rPr>
              <w:t xml:space="preserve"> свойства воды в ходе практической работы в группах. </w:t>
            </w:r>
            <w:r w:rsidRPr="008C6819">
              <w:rPr>
                <w:b/>
                <w:sz w:val="18"/>
                <w:szCs w:val="18"/>
                <w:u w:val="single"/>
              </w:rPr>
              <w:t>Наблюдать</w:t>
            </w:r>
            <w:r w:rsidRPr="008C6819">
              <w:rPr>
                <w:sz w:val="18"/>
                <w:szCs w:val="18"/>
              </w:rPr>
              <w:t xml:space="preserve"> опыт, моделирующий круговорот воды в природе. </w:t>
            </w:r>
            <w:r w:rsidRPr="008C6819">
              <w:rPr>
                <w:b/>
                <w:sz w:val="18"/>
                <w:szCs w:val="18"/>
                <w:u w:val="single"/>
              </w:rPr>
              <w:t>Характеризовать</w:t>
            </w:r>
            <w:r w:rsidRPr="008C6819">
              <w:rPr>
                <w:sz w:val="18"/>
                <w:szCs w:val="18"/>
              </w:rPr>
              <w:t xml:space="preserve"> круговорот воды с опорой на схеме в учебнике.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Л.Р.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 64-65 ,р.т. стр. 45 опыт 4,5</w:t>
            </w:r>
          </w:p>
        </w:tc>
        <w:tc>
          <w:tcPr>
            <w:tcW w:w="720" w:type="dxa"/>
          </w:tcPr>
          <w:p w:rsidR="00EC3B31" w:rsidRPr="00625BCA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839" w:type="dxa"/>
            <w:gridSpan w:val="2"/>
          </w:tcPr>
          <w:p w:rsidR="00EC3B31" w:rsidRPr="00625BCA" w:rsidRDefault="00EC3B31" w:rsidP="00386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 w:rsidRPr="002A6CD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\7</w:t>
            </w:r>
          </w:p>
        </w:tc>
        <w:tc>
          <w:tcPr>
            <w:tcW w:w="1626" w:type="dxa"/>
          </w:tcPr>
          <w:p w:rsidR="00EC3B31" w:rsidRPr="00625BCA" w:rsidRDefault="00EC3B31" w:rsidP="002A6CD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zh-CN"/>
              </w:rPr>
            </w:pPr>
            <w:r w:rsidRPr="00625BCA">
              <w:rPr>
                <w:bCs/>
                <w:sz w:val="20"/>
                <w:szCs w:val="20"/>
                <w:lang w:eastAsia="zh-CN"/>
              </w:rPr>
              <w:t>ПРИРОДНЫЕ СТИХИИ</w:t>
            </w:r>
          </w:p>
          <w:p w:rsidR="00EC3B31" w:rsidRPr="00625BCA" w:rsidRDefault="00EC3B31" w:rsidP="001740A0">
            <w:pPr>
              <w:rPr>
                <w:sz w:val="20"/>
                <w:szCs w:val="20"/>
              </w:rPr>
            </w:pPr>
            <w:r w:rsidRPr="00625BCA">
              <w:rPr>
                <w:bCs/>
                <w:sz w:val="20"/>
                <w:szCs w:val="20"/>
                <w:lang w:eastAsia="zh-CN"/>
              </w:rPr>
              <w:t>В НАРОДНОМ ТВОРЧЕСТВЕ.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практикум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Работа в группе.</w:t>
            </w:r>
          </w:p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Планирование учебного сотрудничества.</w:t>
            </w:r>
          </w:p>
        </w:tc>
        <w:tc>
          <w:tcPr>
            <w:tcW w:w="2338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Познакомить детей со способами изображения природных стихий (огонь, вода, воздух) в разных</w:t>
            </w:r>
          </w:p>
          <w:p w:rsidR="00EC3B31" w:rsidRPr="008C6819" w:rsidRDefault="00EC3B31" w:rsidP="008C6819">
            <w:pPr>
              <w:rPr>
                <w:sz w:val="18"/>
                <w:szCs w:val="18"/>
              </w:rPr>
            </w:pPr>
            <w:r w:rsidRPr="008C6819">
              <w:rPr>
                <w:sz w:val="18"/>
                <w:szCs w:val="18"/>
                <w:lang w:eastAsia="zh-CN"/>
              </w:rPr>
              <w:t>видах народного творчества.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rPr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Разгадывают тайну старинных узоров. С помощью цвета обозначают стихии.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rPr>
                <w:sz w:val="18"/>
                <w:szCs w:val="18"/>
              </w:rPr>
            </w:pPr>
            <w:r w:rsidRPr="008C6819">
              <w:rPr>
                <w:b/>
                <w:sz w:val="18"/>
                <w:szCs w:val="18"/>
                <w:u w:val="single"/>
              </w:rPr>
              <w:t xml:space="preserve">Узнавать </w:t>
            </w:r>
            <w:r w:rsidRPr="008C6819">
              <w:rPr>
                <w:sz w:val="18"/>
                <w:szCs w:val="18"/>
              </w:rPr>
              <w:t xml:space="preserve">образы воздуха, огня, воды в произведениях словесного и изобразительно-прикладного народного творчества. </w:t>
            </w:r>
            <w:r w:rsidRPr="008C6819">
              <w:rPr>
                <w:b/>
                <w:sz w:val="18"/>
                <w:szCs w:val="18"/>
                <w:u w:val="single"/>
              </w:rPr>
              <w:t>Предлагать</w:t>
            </w:r>
            <w:r w:rsidRPr="008C6819">
              <w:rPr>
                <w:sz w:val="18"/>
                <w:szCs w:val="18"/>
              </w:rPr>
              <w:t xml:space="preserve"> для совместной игры несколько загадок об огне, воде или воздухе из творчества народов своего края; </w:t>
            </w:r>
            <w:r w:rsidRPr="008C6819">
              <w:rPr>
                <w:b/>
                <w:sz w:val="18"/>
                <w:szCs w:val="18"/>
                <w:u w:val="single"/>
              </w:rPr>
              <w:t>находить</w:t>
            </w:r>
            <w:r w:rsidRPr="008C6819">
              <w:rPr>
                <w:sz w:val="18"/>
                <w:szCs w:val="18"/>
              </w:rPr>
              <w:t xml:space="preserve"> и </w:t>
            </w:r>
            <w:r w:rsidRPr="008C6819">
              <w:rPr>
                <w:b/>
                <w:sz w:val="18"/>
                <w:szCs w:val="18"/>
                <w:u w:val="single"/>
              </w:rPr>
              <w:t>характеризовать</w:t>
            </w:r>
            <w:r w:rsidRPr="008C6819">
              <w:rPr>
                <w:sz w:val="18"/>
                <w:szCs w:val="18"/>
              </w:rPr>
              <w:t xml:space="preserve"> эти образы в словесных и изобразительно-прикладных произведениях народного творчества своего края. </w:t>
            </w:r>
            <w:r w:rsidRPr="008C6819">
              <w:rPr>
                <w:b/>
                <w:sz w:val="18"/>
                <w:szCs w:val="18"/>
                <w:u w:val="single"/>
              </w:rPr>
              <w:t>Различать</w:t>
            </w:r>
            <w:r w:rsidRPr="008C6819">
              <w:rPr>
                <w:sz w:val="18"/>
                <w:szCs w:val="18"/>
              </w:rPr>
              <w:t xml:space="preserve"> разные проявления этих стихий (вода в водоемах разного типа, дождь, солнце, молния, огонь на земле и др.). </w:t>
            </w:r>
            <w:r w:rsidRPr="008C6819">
              <w:rPr>
                <w:b/>
                <w:sz w:val="18"/>
                <w:szCs w:val="18"/>
                <w:u w:val="single"/>
              </w:rPr>
              <w:t>Использоват</w:t>
            </w:r>
            <w:r w:rsidRPr="008C6819">
              <w:rPr>
                <w:sz w:val="18"/>
                <w:szCs w:val="18"/>
              </w:rPr>
              <w:t>ь народные приемы изображения природных стихий для сочинения своих загадок об огне, воде, воздухе.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 66-67,р.т. стр. 47 № 2,3</w:t>
            </w: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</w:t>
            </w:r>
          </w:p>
        </w:tc>
        <w:tc>
          <w:tcPr>
            <w:tcW w:w="839" w:type="dxa"/>
            <w:gridSpan w:val="2"/>
          </w:tcPr>
          <w:p w:rsidR="00EC3B31" w:rsidRPr="002A6CDF" w:rsidRDefault="00EC3B31" w:rsidP="00386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 w:rsidRPr="002A6CDF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\8</w:t>
            </w:r>
          </w:p>
        </w:tc>
        <w:tc>
          <w:tcPr>
            <w:tcW w:w="1626" w:type="dxa"/>
          </w:tcPr>
          <w:p w:rsidR="00EC3B31" w:rsidRPr="002A6CDF" w:rsidRDefault="00EC3B31" w:rsidP="001740A0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КЛАДОВЫЕ ЗЕМЛИ.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Подведение под понятие.</w:t>
            </w:r>
          </w:p>
        </w:tc>
        <w:tc>
          <w:tcPr>
            <w:tcW w:w="2338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Познакомить с минералами и горными</w:t>
            </w:r>
          </w:p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 xml:space="preserve">породами, дать понятие о полезных ископаемых и об их использовании человеком. </w:t>
            </w:r>
            <w:r w:rsidRPr="008C6819">
              <w:rPr>
                <w:rFonts w:eastAsia="Times New Roman"/>
                <w:sz w:val="18"/>
                <w:szCs w:val="18"/>
              </w:rPr>
              <w:t>Полезные ископаемые, их значение в хозяйстве человека, бережное отношение людей к полезным ископаемым. Полезные ископаемые родного края.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 xml:space="preserve">П/р </w:t>
            </w:r>
          </w:p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«Состав гранита»</w:t>
            </w:r>
          </w:p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Минералы, горные породы, полезные</w:t>
            </w:r>
          </w:p>
          <w:p w:rsidR="00EC3B31" w:rsidRPr="008C6819" w:rsidRDefault="00EC3B31" w:rsidP="008C6819">
            <w:pPr>
              <w:rPr>
                <w:sz w:val="18"/>
                <w:szCs w:val="18"/>
              </w:rPr>
            </w:pPr>
            <w:r w:rsidRPr="008C6819">
              <w:rPr>
                <w:sz w:val="18"/>
                <w:szCs w:val="18"/>
                <w:lang w:eastAsia="zh-CN"/>
              </w:rPr>
              <w:t>ископаемые, месторождения, шахты, карьеры, скважины.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rPr>
                <w:sz w:val="18"/>
                <w:szCs w:val="18"/>
              </w:rPr>
            </w:pPr>
            <w:r w:rsidRPr="008C6819">
              <w:rPr>
                <w:b/>
                <w:sz w:val="18"/>
                <w:szCs w:val="18"/>
                <w:u w:val="single"/>
              </w:rPr>
              <w:t>Исследовать</w:t>
            </w:r>
            <w:r w:rsidRPr="008C6819">
              <w:rPr>
                <w:sz w:val="18"/>
                <w:szCs w:val="18"/>
              </w:rPr>
              <w:t xml:space="preserve"> состав гранита в ходе практической работы в группах. </w:t>
            </w:r>
            <w:r w:rsidRPr="008C6819">
              <w:rPr>
                <w:b/>
                <w:sz w:val="18"/>
                <w:szCs w:val="18"/>
                <w:u w:val="single"/>
              </w:rPr>
              <w:t>Рассказывать</w:t>
            </w:r>
            <w:r w:rsidRPr="008C6819">
              <w:rPr>
                <w:sz w:val="18"/>
                <w:szCs w:val="18"/>
              </w:rPr>
              <w:t xml:space="preserve"> по схеме о составе гранита. </w:t>
            </w:r>
            <w:r w:rsidRPr="008C6819">
              <w:rPr>
                <w:b/>
                <w:sz w:val="18"/>
                <w:szCs w:val="18"/>
                <w:u w:val="single"/>
              </w:rPr>
              <w:t>Оценивать</w:t>
            </w:r>
            <w:r w:rsidRPr="008C6819">
              <w:rPr>
                <w:sz w:val="18"/>
                <w:szCs w:val="18"/>
              </w:rPr>
              <w:t xml:space="preserve"> эмоционально-эстетическое впечатление от восприятия горных пород и минералов. Работая в парах, </w:t>
            </w:r>
            <w:r w:rsidRPr="008C6819">
              <w:rPr>
                <w:b/>
                <w:sz w:val="18"/>
                <w:szCs w:val="18"/>
                <w:u w:val="single"/>
              </w:rPr>
              <w:t xml:space="preserve">различать </w:t>
            </w:r>
            <w:r w:rsidRPr="008C6819">
              <w:rPr>
                <w:sz w:val="18"/>
                <w:szCs w:val="18"/>
              </w:rPr>
              <w:t xml:space="preserve">полезные ископаемые по фотографиям и натуральным образцам. </w:t>
            </w:r>
            <w:r w:rsidRPr="008C6819">
              <w:rPr>
                <w:b/>
                <w:sz w:val="18"/>
                <w:szCs w:val="18"/>
                <w:u w:val="single"/>
              </w:rPr>
              <w:t>Приводить</w:t>
            </w:r>
            <w:r w:rsidRPr="008C6819">
              <w:rPr>
                <w:sz w:val="18"/>
                <w:szCs w:val="18"/>
              </w:rPr>
              <w:t xml:space="preserve"> примеры полезных ископаемых своего края. Работая в группах, </w:t>
            </w:r>
            <w:r w:rsidRPr="008C6819">
              <w:rPr>
                <w:b/>
                <w:sz w:val="18"/>
                <w:szCs w:val="18"/>
                <w:u w:val="single"/>
              </w:rPr>
              <w:t>извлекать</w:t>
            </w:r>
            <w:r w:rsidRPr="008C6819">
              <w:rPr>
                <w:sz w:val="18"/>
                <w:szCs w:val="18"/>
              </w:rPr>
              <w:t xml:space="preserve"> из атласа-определителя информацию об изучаемых полезных ископаемых. </w:t>
            </w:r>
            <w:r w:rsidRPr="008C6819">
              <w:rPr>
                <w:b/>
                <w:sz w:val="18"/>
                <w:szCs w:val="18"/>
                <w:u w:val="single"/>
              </w:rPr>
              <w:t>Раскрывать</w:t>
            </w:r>
            <w:r w:rsidRPr="008C6819">
              <w:rPr>
                <w:sz w:val="18"/>
                <w:szCs w:val="18"/>
              </w:rPr>
              <w:t xml:space="preserve"> значение полезных ископаемых в хозяйстве человека, </w:t>
            </w:r>
            <w:r w:rsidRPr="008C6819">
              <w:rPr>
                <w:b/>
                <w:sz w:val="18"/>
                <w:szCs w:val="18"/>
                <w:u w:val="single"/>
              </w:rPr>
              <w:t>доказывать</w:t>
            </w:r>
            <w:r w:rsidRPr="008C6819">
              <w:rPr>
                <w:sz w:val="18"/>
                <w:szCs w:val="18"/>
              </w:rPr>
              <w:t xml:space="preserve"> на примерах, что без полезных ископаемых невозможна хозяйственная жизнь людей. </w:t>
            </w:r>
            <w:r w:rsidRPr="008C6819">
              <w:rPr>
                <w:b/>
                <w:sz w:val="18"/>
                <w:szCs w:val="18"/>
                <w:u w:val="single"/>
              </w:rPr>
              <w:t>Обсуждать</w:t>
            </w:r>
            <w:r w:rsidRPr="008C6819">
              <w:rPr>
                <w:sz w:val="18"/>
                <w:szCs w:val="18"/>
              </w:rPr>
              <w:t xml:space="preserve"> рассказ «И камень достоин уважения» из книги «Великан на поляне», </w:t>
            </w:r>
            <w:r w:rsidRPr="008C6819">
              <w:rPr>
                <w:b/>
                <w:sz w:val="18"/>
                <w:szCs w:val="18"/>
                <w:u w:val="single"/>
              </w:rPr>
              <w:t>формулировать</w:t>
            </w:r>
            <w:r w:rsidRPr="008C6819">
              <w:rPr>
                <w:sz w:val="18"/>
                <w:szCs w:val="18"/>
              </w:rPr>
              <w:t xml:space="preserve"> соответствующие правила экологической этики.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 xml:space="preserve">Текущий контроль, опрос, </w:t>
            </w:r>
            <w:r>
              <w:rPr>
                <w:sz w:val="20"/>
                <w:szCs w:val="20"/>
              </w:rPr>
              <w:t xml:space="preserve">с.р., </w:t>
            </w:r>
            <w:r w:rsidRPr="00C45420">
              <w:rPr>
                <w:sz w:val="20"/>
                <w:szCs w:val="20"/>
              </w:rPr>
              <w:t>доклад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 70-72,р.т. стр. 49 № 3,4</w:t>
            </w:r>
          </w:p>
        </w:tc>
        <w:tc>
          <w:tcPr>
            <w:tcW w:w="720" w:type="dxa"/>
          </w:tcPr>
          <w:p w:rsidR="00EC3B31" w:rsidRPr="008B6D16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4.11</w:t>
            </w:r>
          </w:p>
        </w:tc>
        <w:tc>
          <w:tcPr>
            <w:tcW w:w="839" w:type="dxa"/>
            <w:gridSpan w:val="2"/>
          </w:tcPr>
          <w:p w:rsidR="00EC3B31" w:rsidRPr="00B10AF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zh-CN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 w:rsidRPr="002A6CD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\9</w:t>
            </w:r>
          </w:p>
        </w:tc>
        <w:tc>
          <w:tcPr>
            <w:tcW w:w="1626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ЧУДО ПОД НОГАМИ.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Понимание текстов, извлечение необходимой информации.</w:t>
            </w:r>
          </w:p>
        </w:tc>
        <w:tc>
          <w:tcPr>
            <w:tcW w:w="2338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Дать понятие о почве, её плодородии и значении для растений, животных и человека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П/р</w:t>
            </w:r>
          </w:p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«Исследование свойств почвы»</w:t>
            </w:r>
          </w:p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Почва, плодородие, почвоведение,</w:t>
            </w:r>
          </w:p>
          <w:p w:rsidR="00EC3B31" w:rsidRPr="008C6819" w:rsidRDefault="00EC3B31" w:rsidP="008C6819">
            <w:pPr>
              <w:rPr>
                <w:sz w:val="18"/>
                <w:szCs w:val="18"/>
              </w:rPr>
            </w:pPr>
            <w:r w:rsidRPr="008C6819">
              <w:rPr>
                <w:sz w:val="18"/>
                <w:szCs w:val="18"/>
                <w:lang w:eastAsia="zh-CN"/>
              </w:rPr>
              <w:t>перегной, минеральные соли.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6819">
              <w:rPr>
                <w:b/>
                <w:sz w:val="18"/>
                <w:szCs w:val="18"/>
                <w:u w:val="single"/>
              </w:rPr>
              <w:t>Исследовать</w:t>
            </w:r>
            <w:r w:rsidRPr="008C6819">
              <w:rPr>
                <w:sz w:val="18"/>
                <w:szCs w:val="18"/>
              </w:rPr>
              <w:t xml:space="preserve"> состав почвы в ходе практической работы в группах. </w:t>
            </w:r>
            <w:r w:rsidRPr="008C6819">
              <w:rPr>
                <w:b/>
                <w:sz w:val="18"/>
                <w:szCs w:val="18"/>
                <w:u w:val="single"/>
              </w:rPr>
              <w:t>Раскрывать</w:t>
            </w:r>
            <w:r w:rsidRPr="008C6819">
              <w:rPr>
                <w:sz w:val="18"/>
                <w:szCs w:val="18"/>
              </w:rPr>
              <w:t xml:space="preserve"> значение почвы для живой природы и хозяйственной жизни человека. </w:t>
            </w:r>
            <w:r w:rsidRPr="008C6819">
              <w:rPr>
                <w:b/>
                <w:sz w:val="18"/>
                <w:szCs w:val="18"/>
                <w:u w:val="single"/>
              </w:rPr>
              <w:t xml:space="preserve">Устанавливать </w:t>
            </w:r>
            <w:r w:rsidRPr="008C6819">
              <w:rPr>
                <w:sz w:val="18"/>
                <w:szCs w:val="18"/>
              </w:rPr>
              <w:t xml:space="preserve">связь между составом почвы и ее плодородием. </w:t>
            </w:r>
            <w:r w:rsidRPr="008C6819">
              <w:rPr>
                <w:b/>
                <w:sz w:val="18"/>
                <w:szCs w:val="18"/>
                <w:u w:val="single"/>
              </w:rPr>
              <w:t>Моделировать</w:t>
            </w:r>
            <w:r w:rsidRPr="008C6819">
              <w:rPr>
                <w:sz w:val="18"/>
                <w:szCs w:val="18"/>
              </w:rPr>
              <w:t xml:space="preserve"> связи почвы и растения.</w:t>
            </w:r>
          </w:p>
          <w:p w:rsidR="00EC3B31" w:rsidRPr="008C6819" w:rsidRDefault="00EC3B31" w:rsidP="008C6819">
            <w:pPr>
              <w:contextualSpacing/>
              <w:jc w:val="both"/>
              <w:rPr>
                <w:sz w:val="18"/>
                <w:szCs w:val="18"/>
              </w:rPr>
            </w:pPr>
            <w:r w:rsidRPr="008C6819">
              <w:rPr>
                <w:b/>
                <w:sz w:val="18"/>
                <w:szCs w:val="18"/>
                <w:u w:val="single"/>
              </w:rPr>
              <w:t>Анализировать</w:t>
            </w:r>
            <w:r w:rsidRPr="008C6819">
              <w:rPr>
                <w:sz w:val="18"/>
                <w:szCs w:val="18"/>
              </w:rPr>
              <w:t xml:space="preserve"> рисунок учебника, </w:t>
            </w:r>
            <w:r w:rsidRPr="008C6819">
              <w:rPr>
                <w:b/>
                <w:sz w:val="18"/>
                <w:szCs w:val="18"/>
                <w:u w:val="single"/>
              </w:rPr>
              <w:t>определять</w:t>
            </w:r>
            <w:r w:rsidRPr="008C6819">
              <w:rPr>
                <w:sz w:val="18"/>
                <w:szCs w:val="18"/>
              </w:rPr>
              <w:t xml:space="preserve"> животных, обитающих в почве, </w:t>
            </w:r>
            <w:r w:rsidRPr="008C6819">
              <w:rPr>
                <w:b/>
                <w:sz w:val="18"/>
                <w:szCs w:val="18"/>
                <w:u w:val="single"/>
              </w:rPr>
              <w:t xml:space="preserve">высказывать </w:t>
            </w:r>
            <w:r w:rsidRPr="008C6819">
              <w:rPr>
                <w:sz w:val="18"/>
                <w:szCs w:val="18"/>
              </w:rPr>
              <w:t xml:space="preserve">предположения об их влиянии на плодородные почвы, </w:t>
            </w:r>
            <w:r w:rsidRPr="008C6819">
              <w:rPr>
                <w:b/>
                <w:sz w:val="18"/>
                <w:szCs w:val="18"/>
                <w:u w:val="single"/>
              </w:rPr>
              <w:t>осуществлять</w:t>
            </w:r>
            <w:r w:rsidRPr="008C6819">
              <w:rPr>
                <w:sz w:val="18"/>
                <w:szCs w:val="18"/>
              </w:rPr>
              <w:t xml:space="preserve"> самопроверку по тексту учебника. </w:t>
            </w:r>
            <w:r w:rsidRPr="008C6819">
              <w:rPr>
                <w:b/>
                <w:sz w:val="18"/>
                <w:szCs w:val="18"/>
                <w:u w:val="single"/>
              </w:rPr>
              <w:t>Извлекать</w:t>
            </w:r>
            <w:r w:rsidRPr="008C6819">
              <w:rPr>
                <w:sz w:val="18"/>
                <w:szCs w:val="18"/>
              </w:rPr>
              <w:t xml:space="preserve"> из атласа-определителя информацию о животных почвы. </w:t>
            </w:r>
            <w:r w:rsidRPr="008C6819">
              <w:rPr>
                <w:b/>
                <w:sz w:val="18"/>
                <w:szCs w:val="18"/>
                <w:u w:val="single"/>
              </w:rPr>
              <w:t>Обсуждать</w:t>
            </w:r>
            <w:r w:rsidRPr="008C6819">
              <w:rPr>
                <w:sz w:val="18"/>
                <w:szCs w:val="18"/>
              </w:rPr>
              <w:t xml:space="preserve"> рассказ «Уважайте жизнь дождевого червя» из книги «Великан на поляне», </w:t>
            </w:r>
            <w:r w:rsidRPr="008C6819">
              <w:rPr>
                <w:b/>
                <w:sz w:val="18"/>
                <w:szCs w:val="18"/>
                <w:u w:val="single"/>
              </w:rPr>
              <w:t>формулироват</w:t>
            </w:r>
            <w:r w:rsidRPr="008C6819">
              <w:rPr>
                <w:sz w:val="18"/>
                <w:szCs w:val="18"/>
              </w:rPr>
              <w:t>ь соответствующие правила экологической  этики.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опрос, упражнения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стр.74-76</w:t>
            </w: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839" w:type="dxa"/>
            <w:gridSpan w:val="2"/>
          </w:tcPr>
          <w:p w:rsidR="00EC3B31" w:rsidRPr="00B10AF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en-US"/>
              </w:rPr>
              <w:t>\10</w:t>
            </w:r>
          </w:p>
        </w:tc>
        <w:tc>
          <w:tcPr>
            <w:tcW w:w="1626" w:type="dxa"/>
          </w:tcPr>
          <w:p w:rsidR="00EC3B31" w:rsidRPr="00C66920" w:rsidRDefault="00EC3B31" w:rsidP="00FA42B7">
            <w:pPr>
              <w:rPr>
                <w:sz w:val="20"/>
                <w:szCs w:val="20"/>
              </w:rPr>
            </w:pPr>
            <w:r w:rsidRPr="00C66920">
              <w:rPr>
                <w:b/>
                <w:i/>
                <w:sz w:val="20"/>
                <w:szCs w:val="20"/>
              </w:rPr>
              <w:t>Проверочная работа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П.р.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6819">
              <w:rPr>
                <w:sz w:val="18"/>
                <w:szCs w:val="18"/>
              </w:rPr>
              <w:t>Тест на каждого ученика</w:t>
            </w:r>
          </w:p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42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8C6819">
              <w:rPr>
                <w:b/>
                <w:sz w:val="18"/>
                <w:szCs w:val="18"/>
                <w:u w:val="single"/>
              </w:rPr>
              <w:t>Применять</w:t>
            </w:r>
            <w:r w:rsidRPr="008C6819">
              <w:rPr>
                <w:sz w:val="18"/>
                <w:szCs w:val="18"/>
              </w:rPr>
              <w:t xml:space="preserve"> полученные знания,  </w:t>
            </w:r>
            <w:r w:rsidRPr="008C6819">
              <w:rPr>
                <w:b/>
                <w:sz w:val="18"/>
                <w:szCs w:val="18"/>
                <w:u w:val="single"/>
              </w:rPr>
              <w:t xml:space="preserve">выбирать </w:t>
            </w:r>
            <w:r w:rsidRPr="008C6819">
              <w:rPr>
                <w:sz w:val="18"/>
                <w:szCs w:val="18"/>
              </w:rPr>
              <w:t>правильный ответ из нескольких вариантов.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П.р.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C3B31" w:rsidRPr="003103EB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839" w:type="dxa"/>
            <w:gridSpan w:val="2"/>
          </w:tcPr>
          <w:p w:rsidR="00EC3B31" w:rsidRPr="003103EB" w:rsidRDefault="00EC3B31" w:rsidP="001A34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en-US"/>
              </w:rPr>
              <w:t>\11</w:t>
            </w:r>
          </w:p>
        </w:tc>
        <w:tc>
          <w:tcPr>
            <w:tcW w:w="1626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 xml:space="preserve"> МИР РАСТЕНИЙ.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Работа в группе.</w:t>
            </w:r>
          </w:p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Планирование учебного сотрудничества.</w:t>
            </w:r>
          </w:p>
        </w:tc>
        <w:tc>
          <w:tcPr>
            <w:tcW w:w="2338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Познакомить детей с разнообразием растений: водорослями, мхами, папоротниками, хвойными, лиственными и цветковыми растениями, дать понятие о видах</w:t>
            </w:r>
          </w:p>
          <w:p w:rsidR="00EC3B31" w:rsidRPr="008C6819" w:rsidRDefault="00EC3B31" w:rsidP="008C6819">
            <w:pPr>
              <w:rPr>
                <w:sz w:val="18"/>
                <w:szCs w:val="18"/>
              </w:rPr>
            </w:pPr>
            <w:r w:rsidRPr="008C6819">
              <w:rPr>
                <w:sz w:val="18"/>
                <w:szCs w:val="18"/>
                <w:lang w:eastAsia="zh-CN"/>
              </w:rPr>
              <w:t>Растений.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Группы и виды растений. Особенности дыхания и питания растений. Роль растения в природе и жизни людей, бережное отношение человека к растениям.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Работа с таблицей дыхания растений. Приводят примеры группы растений с помощью атласа-определителя. Работают по вопросам рубрики «Проверь себя».</w:t>
            </w:r>
          </w:p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Водоросли, мхи, папоротники, хвойные растения, цветковые растения, кислород, углекислый</w:t>
            </w:r>
          </w:p>
          <w:p w:rsidR="00EC3B31" w:rsidRPr="008C6819" w:rsidRDefault="00EC3B31" w:rsidP="008C6819">
            <w:pPr>
              <w:rPr>
                <w:sz w:val="18"/>
                <w:szCs w:val="18"/>
              </w:rPr>
            </w:pPr>
            <w:r w:rsidRPr="008C6819">
              <w:rPr>
                <w:sz w:val="18"/>
                <w:szCs w:val="18"/>
                <w:lang w:eastAsia="zh-CN"/>
              </w:rPr>
              <w:t>газ.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rPr>
                <w:sz w:val="18"/>
                <w:szCs w:val="18"/>
              </w:rPr>
            </w:pPr>
            <w:r w:rsidRPr="008C6819">
              <w:rPr>
                <w:b/>
                <w:sz w:val="18"/>
                <w:szCs w:val="18"/>
                <w:u w:val="single"/>
              </w:rPr>
              <w:t>Знакомиться</w:t>
            </w:r>
            <w:r w:rsidRPr="008C6819">
              <w:rPr>
                <w:sz w:val="18"/>
                <w:szCs w:val="18"/>
              </w:rPr>
              <w:t xml:space="preserve"> по тексту учебника с группами растений; </w:t>
            </w:r>
            <w:r w:rsidRPr="008C6819">
              <w:rPr>
                <w:b/>
                <w:sz w:val="18"/>
                <w:szCs w:val="18"/>
                <w:u w:val="single"/>
              </w:rPr>
              <w:t>классифицировать</w:t>
            </w:r>
            <w:r w:rsidRPr="008C6819">
              <w:rPr>
                <w:sz w:val="18"/>
                <w:szCs w:val="18"/>
              </w:rPr>
              <w:t xml:space="preserve"> растения, представленные на иллюстрациях учебника. </w:t>
            </w:r>
            <w:r w:rsidRPr="008C6819">
              <w:rPr>
                <w:b/>
                <w:sz w:val="18"/>
                <w:szCs w:val="18"/>
                <w:u w:val="single"/>
              </w:rPr>
              <w:t>Узнавать</w:t>
            </w:r>
            <w:r w:rsidRPr="008C6819">
              <w:rPr>
                <w:sz w:val="18"/>
                <w:szCs w:val="18"/>
              </w:rPr>
              <w:t xml:space="preserve"> группы растений по описаниям. </w:t>
            </w:r>
            <w:r w:rsidRPr="008C6819">
              <w:rPr>
                <w:b/>
                <w:sz w:val="18"/>
                <w:szCs w:val="18"/>
                <w:u w:val="single"/>
              </w:rPr>
              <w:t xml:space="preserve">Различать </w:t>
            </w:r>
            <w:r w:rsidRPr="008C6819">
              <w:rPr>
                <w:sz w:val="18"/>
                <w:szCs w:val="18"/>
              </w:rPr>
              <w:t xml:space="preserve">виды растений; </w:t>
            </w:r>
            <w:r w:rsidRPr="008C6819">
              <w:rPr>
                <w:b/>
                <w:sz w:val="18"/>
                <w:szCs w:val="18"/>
                <w:u w:val="single"/>
              </w:rPr>
              <w:t>анализировать</w:t>
            </w:r>
            <w:r w:rsidRPr="008C6819">
              <w:rPr>
                <w:sz w:val="18"/>
                <w:szCs w:val="18"/>
              </w:rPr>
              <w:t xml:space="preserve"> таблицу «Число видов растений разных групп». </w:t>
            </w:r>
            <w:r w:rsidRPr="008C6819">
              <w:rPr>
                <w:b/>
                <w:sz w:val="18"/>
                <w:szCs w:val="18"/>
                <w:u w:val="single"/>
              </w:rPr>
              <w:t>Сравнивать</w:t>
            </w:r>
            <w:r w:rsidRPr="008C6819">
              <w:rPr>
                <w:sz w:val="18"/>
                <w:szCs w:val="18"/>
              </w:rPr>
              <w:t xml:space="preserve"> схемы дыхания и питания растений, на этой основе </w:t>
            </w:r>
            <w:r w:rsidRPr="008C6819">
              <w:rPr>
                <w:b/>
                <w:sz w:val="18"/>
                <w:szCs w:val="18"/>
                <w:u w:val="single"/>
              </w:rPr>
              <w:t>раскрывать</w:t>
            </w:r>
            <w:r w:rsidRPr="008C6819">
              <w:rPr>
                <w:sz w:val="18"/>
                <w:szCs w:val="18"/>
              </w:rPr>
              <w:t xml:space="preserve"> особую роль растений в природе и жизни людей, </w:t>
            </w:r>
            <w:r w:rsidRPr="008C6819">
              <w:rPr>
                <w:b/>
                <w:sz w:val="18"/>
                <w:szCs w:val="18"/>
                <w:u w:val="single"/>
              </w:rPr>
              <w:t>делать</w:t>
            </w:r>
            <w:r w:rsidRPr="008C6819">
              <w:rPr>
                <w:sz w:val="18"/>
                <w:szCs w:val="18"/>
              </w:rPr>
              <w:t xml:space="preserve"> вывод о необходимости бережного отношения к растениям. </w:t>
            </w:r>
            <w:r w:rsidRPr="008C6819">
              <w:rPr>
                <w:b/>
                <w:sz w:val="18"/>
                <w:szCs w:val="18"/>
                <w:u w:val="single"/>
              </w:rPr>
              <w:t xml:space="preserve">Моделировать </w:t>
            </w:r>
            <w:r w:rsidRPr="008C6819">
              <w:rPr>
                <w:sz w:val="18"/>
                <w:szCs w:val="18"/>
              </w:rPr>
              <w:t xml:space="preserve">дыхание и питание растений с помощью схем-аппликаций. В ходе групповой работы </w:t>
            </w:r>
            <w:r w:rsidRPr="008C6819">
              <w:rPr>
                <w:b/>
                <w:sz w:val="18"/>
                <w:szCs w:val="18"/>
                <w:u w:val="single"/>
              </w:rPr>
              <w:t>определять</w:t>
            </w:r>
            <w:r w:rsidRPr="008C6819">
              <w:rPr>
                <w:sz w:val="18"/>
                <w:szCs w:val="18"/>
              </w:rPr>
              <w:t xml:space="preserve"> предложенные растения с помощью атласа-определителя, </w:t>
            </w:r>
            <w:r w:rsidRPr="008C6819">
              <w:rPr>
                <w:b/>
                <w:sz w:val="18"/>
                <w:szCs w:val="18"/>
                <w:u w:val="single"/>
              </w:rPr>
              <w:t>устанавливать</w:t>
            </w:r>
            <w:r w:rsidRPr="008C6819">
              <w:rPr>
                <w:sz w:val="18"/>
                <w:szCs w:val="18"/>
              </w:rPr>
              <w:t xml:space="preserve"> их принадлежность к изучаемым группам. </w:t>
            </w:r>
            <w:r w:rsidRPr="008C6819">
              <w:rPr>
                <w:b/>
                <w:sz w:val="18"/>
                <w:szCs w:val="18"/>
                <w:u w:val="single"/>
              </w:rPr>
              <w:t>Использовать</w:t>
            </w:r>
            <w:r w:rsidRPr="008C6819">
              <w:rPr>
                <w:sz w:val="18"/>
                <w:szCs w:val="18"/>
              </w:rPr>
              <w:t xml:space="preserve"> книгу «Зеленые страницы» для подготовки собственных сообщений о растениях. </w:t>
            </w:r>
            <w:r w:rsidRPr="008C6819">
              <w:rPr>
                <w:b/>
                <w:sz w:val="18"/>
                <w:szCs w:val="18"/>
                <w:u w:val="single"/>
              </w:rPr>
              <w:t>Проектное задание (проект):</w:t>
            </w:r>
            <w:r w:rsidRPr="008C6819">
              <w:rPr>
                <w:sz w:val="18"/>
                <w:szCs w:val="18"/>
              </w:rPr>
              <w:t xml:space="preserve"> </w:t>
            </w:r>
            <w:r w:rsidRPr="008C6819">
              <w:rPr>
                <w:b/>
                <w:sz w:val="18"/>
                <w:szCs w:val="18"/>
                <w:u w:val="single"/>
              </w:rPr>
              <w:t>готовить</w:t>
            </w:r>
            <w:r w:rsidRPr="008C6819">
              <w:rPr>
                <w:sz w:val="18"/>
                <w:szCs w:val="18"/>
              </w:rPr>
              <w:t xml:space="preserve"> фоторассказ о мире растений (в том числе родного края), </w:t>
            </w:r>
            <w:r w:rsidRPr="008C6819">
              <w:rPr>
                <w:b/>
                <w:sz w:val="18"/>
                <w:szCs w:val="18"/>
                <w:u w:val="single"/>
              </w:rPr>
              <w:t>выражать</w:t>
            </w:r>
            <w:r w:rsidRPr="008C6819">
              <w:rPr>
                <w:sz w:val="18"/>
                <w:szCs w:val="18"/>
              </w:rPr>
              <w:t xml:space="preserve"> свое отношение к нему. Кратко </w:t>
            </w:r>
            <w:r w:rsidRPr="008C6819">
              <w:rPr>
                <w:b/>
                <w:sz w:val="18"/>
                <w:szCs w:val="18"/>
                <w:u w:val="single"/>
              </w:rPr>
              <w:t xml:space="preserve">характеризовать </w:t>
            </w:r>
            <w:r w:rsidRPr="008C6819">
              <w:rPr>
                <w:sz w:val="18"/>
                <w:szCs w:val="18"/>
              </w:rPr>
              <w:t>растения родного края на основе наблюдений.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стр.78-81 ,р.т. стр. 53 № 3,4</w:t>
            </w: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839" w:type="dxa"/>
            <w:gridSpan w:val="2"/>
          </w:tcPr>
          <w:p w:rsidR="00EC3B31" w:rsidRPr="002A6CDF" w:rsidRDefault="00EC3B31" w:rsidP="001A34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  <w:lang w:val="en-US"/>
              </w:rPr>
              <w:t>\12</w:t>
            </w:r>
          </w:p>
        </w:tc>
        <w:tc>
          <w:tcPr>
            <w:tcW w:w="1626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zh-CN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ПЛОДОРОДНАЯ ЗЕМЛЯ</w:t>
            </w:r>
          </w:p>
          <w:p w:rsidR="00EC3B31" w:rsidRPr="00712C95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И РАСТЕНИЯ В НАРОДНОМ ТВОРЧЕСТВЕ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Работа в парах.</w:t>
            </w:r>
          </w:p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Управление поведением партнёра.</w:t>
            </w:r>
          </w:p>
        </w:tc>
        <w:tc>
          <w:tcPr>
            <w:tcW w:w="2338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Познакомить детей со способами изображения плодородной земли и растений в разных видах</w:t>
            </w:r>
          </w:p>
          <w:p w:rsidR="00EC3B31" w:rsidRPr="008C6819" w:rsidRDefault="00EC3B31" w:rsidP="008C6819">
            <w:pPr>
              <w:rPr>
                <w:sz w:val="18"/>
                <w:szCs w:val="18"/>
              </w:rPr>
            </w:pPr>
            <w:r w:rsidRPr="008C6819">
              <w:rPr>
                <w:sz w:val="18"/>
                <w:szCs w:val="18"/>
                <w:lang w:eastAsia="zh-CN"/>
              </w:rPr>
              <w:t>народного творчества.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rPr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Определяют четвёртую природную стихию – плодородную землю. Выполняют опыты с теннисным шариком и спичечным коробком. Работают над символическим образом мирового дерева.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rPr>
                <w:sz w:val="18"/>
                <w:szCs w:val="18"/>
              </w:rPr>
            </w:pPr>
            <w:r w:rsidRPr="008C6819">
              <w:rPr>
                <w:b/>
                <w:sz w:val="18"/>
                <w:szCs w:val="18"/>
                <w:u w:val="single"/>
              </w:rPr>
              <w:t>Узнавать</w:t>
            </w:r>
            <w:r w:rsidRPr="008C6819">
              <w:rPr>
                <w:sz w:val="18"/>
                <w:szCs w:val="18"/>
              </w:rPr>
              <w:t xml:space="preserve"> образы плодородной земли и растений в произведениях словесного и изобразительно-прикладного народного творчества. </w:t>
            </w:r>
            <w:r w:rsidRPr="008C6819">
              <w:rPr>
                <w:b/>
                <w:sz w:val="18"/>
                <w:szCs w:val="18"/>
                <w:u w:val="single"/>
              </w:rPr>
              <w:t>Подбирать</w:t>
            </w:r>
            <w:r w:rsidRPr="008C6819">
              <w:rPr>
                <w:sz w:val="18"/>
                <w:szCs w:val="18"/>
              </w:rPr>
              <w:t xml:space="preserve"> загадки о земле и растениях в творчестве народов своего края для совместной игры. </w:t>
            </w:r>
            <w:r w:rsidRPr="008C6819">
              <w:rPr>
                <w:b/>
                <w:sz w:val="18"/>
                <w:szCs w:val="18"/>
                <w:u w:val="single"/>
              </w:rPr>
              <w:t>Находить</w:t>
            </w:r>
            <w:r w:rsidRPr="008C6819">
              <w:rPr>
                <w:sz w:val="18"/>
                <w:szCs w:val="18"/>
              </w:rPr>
              <w:t xml:space="preserve"> и </w:t>
            </w:r>
            <w:r w:rsidRPr="008C6819">
              <w:rPr>
                <w:b/>
                <w:sz w:val="18"/>
                <w:szCs w:val="18"/>
                <w:u w:val="single"/>
              </w:rPr>
              <w:t>характеризовать</w:t>
            </w:r>
            <w:r w:rsidRPr="008C6819">
              <w:rPr>
                <w:sz w:val="18"/>
                <w:szCs w:val="18"/>
              </w:rPr>
              <w:t xml:space="preserve"> эти образы в словесных и изобразительно-прикладных произведениях народного творчества своего края, </w:t>
            </w:r>
            <w:r w:rsidRPr="008C6819">
              <w:rPr>
                <w:b/>
                <w:sz w:val="18"/>
                <w:szCs w:val="18"/>
                <w:u w:val="single"/>
              </w:rPr>
              <w:t>использовать</w:t>
            </w:r>
            <w:r w:rsidRPr="008C6819">
              <w:rPr>
                <w:sz w:val="18"/>
                <w:szCs w:val="18"/>
              </w:rPr>
              <w:t xml:space="preserve"> приемы народного искусства для сочинения своих загадок о земле и растениях.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опрос, доклад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стр.82-85,р.т. стр. 57 № 2,3</w:t>
            </w: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25.11</w:t>
            </w:r>
          </w:p>
        </w:tc>
        <w:tc>
          <w:tcPr>
            <w:tcW w:w="839" w:type="dxa"/>
            <w:gridSpan w:val="2"/>
          </w:tcPr>
          <w:p w:rsidR="00EC3B31" w:rsidRPr="002A6CDF" w:rsidRDefault="00EC3B31" w:rsidP="00A7544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\13</w:t>
            </w:r>
          </w:p>
        </w:tc>
        <w:tc>
          <w:tcPr>
            <w:tcW w:w="1626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МИР ЖИВОТНЫХ.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Понимание текстов, извлечение необходимой информации.</w:t>
            </w:r>
          </w:p>
        </w:tc>
        <w:tc>
          <w:tcPr>
            <w:tcW w:w="2338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Познакомить детей с червями, моллюсками,</w:t>
            </w:r>
          </w:p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sz w:val="18"/>
                <w:szCs w:val="18"/>
                <w:lang w:eastAsia="zh-CN"/>
              </w:rPr>
              <w:t>иглокожими, ракообразными, паукообразными, земноводными и пресмыкающимися животными и их видами, условиями, необходимыми для их жизни, способами размножения животных разных групп, с ролью животных в жизни человека и природы</w:t>
            </w:r>
            <w:r w:rsidRPr="008C6819">
              <w:rPr>
                <w:rFonts w:eastAsia="Times New Roman"/>
                <w:sz w:val="18"/>
                <w:szCs w:val="18"/>
              </w:rPr>
              <w:t>. Бережное отношение к животным. Животные родного края.</w:t>
            </w:r>
          </w:p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180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Чтение и анализ статей о животных из атласа-определителя и книги «Великан на поляне». Самостоятельная работа с рубрикой «Проверь себя».</w:t>
            </w:r>
          </w:p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Черви, моллюски, иглокожие, ракообразные, паукообразные, земноводные, пресмыкающиеся, мальки, головастики, птенцы, детёныши, млекопитающие.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jc w:val="both"/>
              <w:rPr>
                <w:sz w:val="18"/>
                <w:szCs w:val="18"/>
              </w:rPr>
            </w:pPr>
            <w:r w:rsidRPr="008C6819">
              <w:rPr>
                <w:b/>
                <w:sz w:val="18"/>
                <w:szCs w:val="18"/>
                <w:u w:val="single"/>
              </w:rPr>
              <w:t>Знакомиться</w:t>
            </w:r>
            <w:r w:rsidRPr="008C6819">
              <w:rPr>
                <w:sz w:val="18"/>
                <w:szCs w:val="18"/>
              </w:rPr>
              <w:t xml:space="preserve"> по тексту учебника с группами животных, </w:t>
            </w:r>
            <w:r w:rsidRPr="008C6819">
              <w:rPr>
                <w:b/>
                <w:sz w:val="18"/>
                <w:szCs w:val="18"/>
                <w:u w:val="single"/>
              </w:rPr>
              <w:t>классифицировать</w:t>
            </w:r>
            <w:r w:rsidRPr="008C6819">
              <w:rPr>
                <w:sz w:val="18"/>
                <w:szCs w:val="18"/>
              </w:rPr>
              <w:t xml:space="preserve"> животных, представленных на иллюстрации учебника. С помощью атласа-определителя </w:t>
            </w:r>
            <w:r w:rsidRPr="008C6819">
              <w:rPr>
                <w:b/>
                <w:sz w:val="18"/>
                <w:szCs w:val="18"/>
                <w:u w:val="single"/>
              </w:rPr>
              <w:t>приводить</w:t>
            </w:r>
            <w:r w:rsidRPr="008C6819">
              <w:rPr>
                <w:sz w:val="18"/>
                <w:szCs w:val="18"/>
              </w:rPr>
              <w:t xml:space="preserve"> примеры животных разных групп. </w:t>
            </w:r>
            <w:r w:rsidRPr="008C6819">
              <w:rPr>
                <w:b/>
                <w:sz w:val="18"/>
                <w:szCs w:val="18"/>
                <w:u w:val="single"/>
              </w:rPr>
              <w:t>Различать</w:t>
            </w:r>
            <w:r w:rsidRPr="008C6819">
              <w:rPr>
                <w:sz w:val="18"/>
                <w:szCs w:val="18"/>
              </w:rPr>
              <w:t xml:space="preserve"> виды животных, </w:t>
            </w:r>
            <w:r w:rsidRPr="008C6819">
              <w:rPr>
                <w:b/>
                <w:sz w:val="18"/>
                <w:szCs w:val="18"/>
                <w:u w:val="single"/>
              </w:rPr>
              <w:t>анализировать</w:t>
            </w:r>
            <w:r w:rsidRPr="008C6819">
              <w:rPr>
                <w:sz w:val="18"/>
                <w:szCs w:val="18"/>
              </w:rPr>
              <w:t xml:space="preserve"> таблицу «Число видов животных разных групп». </w:t>
            </w:r>
            <w:r w:rsidRPr="008C6819">
              <w:rPr>
                <w:b/>
                <w:sz w:val="18"/>
                <w:szCs w:val="18"/>
                <w:u w:val="single"/>
              </w:rPr>
              <w:t xml:space="preserve">Сравнивать </w:t>
            </w:r>
            <w:r w:rsidRPr="008C6819">
              <w:rPr>
                <w:sz w:val="18"/>
                <w:szCs w:val="18"/>
              </w:rPr>
              <w:t xml:space="preserve">размножение и развитие животных разных групп. Работая в парах, </w:t>
            </w:r>
            <w:r w:rsidRPr="008C6819">
              <w:rPr>
                <w:b/>
                <w:sz w:val="18"/>
                <w:szCs w:val="18"/>
                <w:u w:val="single"/>
              </w:rPr>
              <w:t>моделировать</w:t>
            </w:r>
            <w:r w:rsidRPr="008C6819">
              <w:rPr>
                <w:sz w:val="18"/>
                <w:szCs w:val="18"/>
              </w:rPr>
              <w:t xml:space="preserve"> развитие животных с помощью схем-аппликаций. В ходе групповой работы </w:t>
            </w:r>
            <w:r w:rsidRPr="008C6819">
              <w:rPr>
                <w:b/>
                <w:sz w:val="18"/>
                <w:szCs w:val="18"/>
                <w:u w:val="single"/>
              </w:rPr>
              <w:t>определять</w:t>
            </w:r>
            <w:r w:rsidRPr="008C6819">
              <w:rPr>
                <w:sz w:val="18"/>
                <w:szCs w:val="18"/>
              </w:rPr>
              <w:t xml:space="preserve"> животных с помощью атласа-определителя, </w:t>
            </w:r>
            <w:r w:rsidRPr="008C6819">
              <w:rPr>
                <w:b/>
                <w:sz w:val="18"/>
                <w:szCs w:val="18"/>
                <w:u w:val="single"/>
              </w:rPr>
              <w:t>устанавливать</w:t>
            </w:r>
            <w:r w:rsidRPr="008C6819">
              <w:rPr>
                <w:sz w:val="18"/>
                <w:szCs w:val="18"/>
              </w:rPr>
              <w:t xml:space="preserve"> их принадлежность к изучаемым группам. </w:t>
            </w:r>
            <w:r w:rsidRPr="008C6819">
              <w:rPr>
                <w:b/>
                <w:sz w:val="18"/>
                <w:szCs w:val="18"/>
                <w:u w:val="single"/>
              </w:rPr>
              <w:t>Высказывать</w:t>
            </w:r>
            <w:r w:rsidRPr="008C6819">
              <w:rPr>
                <w:sz w:val="18"/>
                <w:szCs w:val="18"/>
              </w:rPr>
              <w:t xml:space="preserve"> аргументированные суждения о роли животных в природе и жизни людей. </w:t>
            </w:r>
            <w:r w:rsidRPr="008C6819">
              <w:rPr>
                <w:b/>
                <w:sz w:val="18"/>
                <w:szCs w:val="18"/>
                <w:u w:val="single"/>
              </w:rPr>
              <w:t>Обсуждать</w:t>
            </w:r>
            <w:r w:rsidRPr="008C6819">
              <w:rPr>
                <w:sz w:val="18"/>
                <w:szCs w:val="18"/>
              </w:rPr>
              <w:t xml:space="preserve"> рассказы из книги «Великан на поляне», </w:t>
            </w:r>
            <w:r w:rsidRPr="008C6819">
              <w:rPr>
                <w:b/>
                <w:sz w:val="18"/>
                <w:szCs w:val="18"/>
                <w:u w:val="single"/>
              </w:rPr>
              <w:t>формулировать</w:t>
            </w:r>
            <w:r w:rsidRPr="008C6819">
              <w:rPr>
                <w:sz w:val="18"/>
                <w:szCs w:val="18"/>
              </w:rPr>
              <w:t xml:space="preserve"> соответствующие нормы экологической этики. </w:t>
            </w:r>
            <w:r w:rsidRPr="008C6819">
              <w:rPr>
                <w:b/>
                <w:sz w:val="18"/>
                <w:szCs w:val="18"/>
                <w:u w:val="single"/>
              </w:rPr>
              <w:t>Использовать</w:t>
            </w:r>
            <w:r w:rsidRPr="008C6819">
              <w:rPr>
                <w:sz w:val="18"/>
                <w:szCs w:val="18"/>
              </w:rPr>
              <w:t xml:space="preserve"> книгу «Зеленые страницы» для подготовки собственных сообщений о животных.</w:t>
            </w:r>
            <w:r w:rsidRPr="008C6819">
              <w:rPr>
                <w:b/>
                <w:sz w:val="18"/>
                <w:szCs w:val="18"/>
                <w:u w:val="single"/>
              </w:rPr>
              <w:t xml:space="preserve"> Проектное задание (проект):</w:t>
            </w:r>
            <w:r w:rsidRPr="008C6819">
              <w:rPr>
                <w:sz w:val="18"/>
                <w:szCs w:val="18"/>
              </w:rPr>
              <w:t xml:space="preserve"> </w:t>
            </w:r>
            <w:r w:rsidRPr="008C6819">
              <w:rPr>
                <w:b/>
                <w:sz w:val="18"/>
                <w:szCs w:val="18"/>
                <w:u w:val="single"/>
              </w:rPr>
              <w:t>готовить</w:t>
            </w:r>
            <w:r w:rsidRPr="008C6819">
              <w:rPr>
                <w:sz w:val="18"/>
                <w:szCs w:val="18"/>
              </w:rPr>
              <w:t xml:space="preserve"> фоторассказ о мире животных (в том числе родного края), </w:t>
            </w:r>
            <w:r w:rsidRPr="008C6819">
              <w:rPr>
                <w:b/>
                <w:sz w:val="18"/>
                <w:szCs w:val="18"/>
                <w:u w:val="single"/>
              </w:rPr>
              <w:t>выражать</w:t>
            </w:r>
            <w:r w:rsidRPr="008C6819">
              <w:rPr>
                <w:sz w:val="18"/>
                <w:szCs w:val="18"/>
              </w:rPr>
              <w:t xml:space="preserve"> свое отношение к нему. Кратко </w:t>
            </w:r>
            <w:r w:rsidRPr="008C6819">
              <w:rPr>
                <w:b/>
                <w:sz w:val="18"/>
                <w:szCs w:val="18"/>
                <w:u w:val="single"/>
              </w:rPr>
              <w:t>характеризовать</w:t>
            </w:r>
            <w:r w:rsidRPr="008C6819">
              <w:rPr>
                <w:sz w:val="18"/>
                <w:szCs w:val="18"/>
              </w:rPr>
              <w:t xml:space="preserve"> животных родного края на основе наблюдений.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 86-89, р.т. стр. 58 № 2,3,4,6</w:t>
            </w: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  <w:tc>
          <w:tcPr>
            <w:tcW w:w="839" w:type="dxa"/>
            <w:gridSpan w:val="2"/>
          </w:tcPr>
          <w:p w:rsidR="00EC3B31" w:rsidRPr="002A6CDF" w:rsidRDefault="00EC3B31" w:rsidP="00A75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en-US"/>
              </w:rPr>
              <w:t>\14</w:t>
            </w:r>
          </w:p>
        </w:tc>
        <w:tc>
          <w:tcPr>
            <w:tcW w:w="1626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zh-CN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ЖИВОТНЫЕ</w:t>
            </w:r>
          </w:p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В НАРОДНОМ ТВОРЧЕСТВЕ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Установление причинно-следственной связи.</w:t>
            </w:r>
          </w:p>
        </w:tc>
        <w:tc>
          <w:tcPr>
            <w:tcW w:w="2338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Познакомить детей со способами изображения животных в разных видах народного творчества.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rPr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Дают определение колыбельной песне. Сказки, знакомые с детства. Животные в сказках -  добрые и злые. Земноводные и пресмыкающиеся. Образы животных в постройках людей, народных игрушках, пряниках.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jc w:val="both"/>
              <w:rPr>
                <w:sz w:val="18"/>
                <w:szCs w:val="18"/>
              </w:rPr>
            </w:pPr>
            <w:r w:rsidRPr="008C6819">
              <w:rPr>
                <w:b/>
                <w:sz w:val="18"/>
                <w:szCs w:val="18"/>
                <w:u w:val="single"/>
              </w:rPr>
              <w:t>Узнавать</w:t>
            </w:r>
            <w:r w:rsidRPr="008C6819">
              <w:rPr>
                <w:sz w:val="18"/>
                <w:szCs w:val="18"/>
              </w:rPr>
              <w:t xml:space="preserve"> образы животных в произведениях словесного и изобразительно-прикладного народного творчества. </w:t>
            </w:r>
            <w:r w:rsidRPr="008C6819">
              <w:rPr>
                <w:b/>
                <w:sz w:val="18"/>
                <w:szCs w:val="18"/>
                <w:u w:val="single"/>
              </w:rPr>
              <w:t xml:space="preserve">Подбирать </w:t>
            </w:r>
            <w:r w:rsidRPr="008C6819">
              <w:rPr>
                <w:sz w:val="18"/>
                <w:szCs w:val="18"/>
              </w:rPr>
              <w:t xml:space="preserve">загадки о животных в творчестве народов своего края для совместной игры. </w:t>
            </w:r>
            <w:r w:rsidRPr="008C6819">
              <w:rPr>
                <w:b/>
                <w:sz w:val="18"/>
                <w:szCs w:val="18"/>
                <w:u w:val="single"/>
              </w:rPr>
              <w:t>Находить</w:t>
            </w:r>
            <w:r w:rsidRPr="008C6819">
              <w:rPr>
                <w:sz w:val="18"/>
                <w:szCs w:val="18"/>
              </w:rPr>
              <w:t xml:space="preserve"> и </w:t>
            </w:r>
            <w:r w:rsidRPr="008C6819">
              <w:rPr>
                <w:b/>
                <w:sz w:val="18"/>
                <w:szCs w:val="18"/>
                <w:u w:val="single"/>
              </w:rPr>
              <w:t>характеризовать</w:t>
            </w:r>
            <w:r w:rsidRPr="008C6819">
              <w:rPr>
                <w:sz w:val="18"/>
                <w:szCs w:val="18"/>
              </w:rPr>
              <w:t xml:space="preserve"> образы животных в словесных и изобразительно-прикладных произведениях народного искусства своего края (в том числе и в городской архитектуре), </w:t>
            </w:r>
            <w:r w:rsidRPr="008C6819">
              <w:rPr>
                <w:b/>
                <w:sz w:val="18"/>
                <w:szCs w:val="18"/>
                <w:u w:val="single"/>
              </w:rPr>
              <w:t>использовать</w:t>
            </w:r>
            <w:r w:rsidRPr="008C6819">
              <w:rPr>
                <w:sz w:val="18"/>
                <w:szCs w:val="18"/>
              </w:rPr>
              <w:t xml:space="preserve"> приемы словесного и изобразительно-прикладного народного искусства для сочинения своих загадок о животных, в том числе и животных своего края.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доклад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 xml:space="preserve">Теоретический материал учебника стр. 90-93,р.т. стр. 65 № 3 </w:t>
            </w: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839" w:type="dxa"/>
            <w:gridSpan w:val="2"/>
          </w:tcPr>
          <w:p w:rsidR="00EC3B31" w:rsidRPr="002A6CDF" w:rsidRDefault="00EC3B31" w:rsidP="001A7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  <w:lang w:val="en-US"/>
              </w:rPr>
              <w:t>\15</w:t>
            </w:r>
          </w:p>
        </w:tc>
        <w:tc>
          <w:tcPr>
            <w:tcW w:w="1626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Н</w:t>
            </w:r>
            <w:r w:rsidRPr="002A6CDF">
              <w:rPr>
                <w:b/>
                <w:bCs/>
                <w:sz w:val="20"/>
                <w:szCs w:val="20"/>
                <w:lang w:eastAsia="zh-CN"/>
              </w:rPr>
              <w:t>ЕВИДИМЫЕ НИТИ</w:t>
            </w:r>
          </w:p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ВЖИВОЙ ПРИРОДЕ.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Построение логической цепочки рассуждений, доказательство.</w:t>
            </w:r>
          </w:p>
        </w:tc>
        <w:tc>
          <w:tcPr>
            <w:tcW w:w="2338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Дать понятие о группах животных по особенностям питания (растительноядные, насекомоядные,</w:t>
            </w:r>
          </w:p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хищные, всеядные), цепях питания, способах защиты животных.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Растительноядные, насекомоядные,</w:t>
            </w:r>
          </w:p>
          <w:p w:rsidR="00EC3B31" w:rsidRPr="008C6819" w:rsidRDefault="00EC3B31" w:rsidP="008C6819">
            <w:pPr>
              <w:rPr>
                <w:sz w:val="18"/>
                <w:szCs w:val="18"/>
              </w:rPr>
            </w:pPr>
            <w:r w:rsidRPr="008C6819">
              <w:rPr>
                <w:sz w:val="18"/>
                <w:szCs w:val="18"/>
                <w:lang w:eastAsia="zh-CN"/>
              </w:rPr>
              <w:t>хищные, всеядные животные, цепи питания.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Составление схем питания для различных групп животных. Чтение рассказа «Доброе слово о хищниках».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jc w:val="both"/>
              <w:rPr>
                <w:sz w:val="18"/>
                <w:szCs w:val="18"/>
              </w:rPr>
            </w:pPr>
            <w:r w:rsidRPr="008C6819">
              <w:rPr>
                <w:b/>
                <w:sz w:val="18"/>
                <w:szCs w:val="18"/>
                <w:u w:val="single"/>
              </w:rPr>
              <w:t>Классифицировать</w:t>
            </w:r>
            <w:r w:rsidRPr="008C6819">
              <w:rPr>
                <w:sz w:val="18"/>
                <w:szCs w:val="18"/>
              </w:rPr>
              <w:t xml:space="preserve"> животных по особенностям питания. С помощью атласа-определителя </w:t>
            </w:r>
            <w:r w:rsidRPr="008C6819">
              <w:rPr>
                <w:b/>
                <w:sz w:val="18"/>
                <w:szCs w:val="18"/>
                <w:u w:val="single"/>
              </w:rPr>
              <w:t xml:space="preserve">приводить </w:t>
            </w:r>
            <w:r w:rsidRPr="008C6819">
              <w:rPr>
                <w:sz w:val="18"/>
                <w:szCs w:val="18"/>
              </w:rPr>
              <w:t xml:space="preserve">примеры растительноядных и хищных животных. </w:t>
            </w:r>
            <w:r w:rsidRPr="008C6819">
              <w:rPr>
                <w:b/>
                <w:sz w:val="18"/>
                <w:szCs w:val="18"/>
                <w:u w:val="single"/>
              </w:rPr>
              <w:t>Использовать</w:t>
            </w:r>
            <w:r w:rsidRPr="008C6819">
              <w:rPr>
                <w:sz w:val="18"/>
                <w:szCs w:val="18"/>
              </w:rPr>
              <w:t xml:space="preserve"> информацию из атласа-определителя для подготовки сообщений о таких животных. </w:t>
            </w:r>
            <w:r w:rsidRPr="008C6819">
              <w:rPr>
                <w:b/>
                <w:sz w:val="18"/>
                <w:szCs w:val="18"/>
                <w:u w:val="single"/>
              </w:rPr>
              <w:t>Прослеживать</w:t>
            </w:r>
            <w:r w:rsidRPr="008C6819">
              <w:rPr>
                <w:sz w:val="18"/>
                <w:szCs w:val="18"/>
              </w:rPr>
              <w:t xml:space="preserve"> по схемам цепи питания. Работая в парах, </w:t>
            </w:r>
            <w:r w:rsidRPr="008C6819">
              <w:rPr>
                <w:b/>
                <w:sz w:val="18"/>
                <w:szCs w:val="18"/>
                <w:u w:val="single"/>
              </w:rPr>
              <w:t>моделировать</w:t>
            </w:r>
            <w:r w:rsidRPr="008C6819">
              <w:rPr>
                <w:sz w:val="18"/>
                <w:szCs w:val="18"/>
              </w:rPr>
              <w:t xml:space="preserve"> цепи питания с помощью схем-аппликаций. </w:t>
            </w:r>
            <w:r w:rsidRPr="008C6819">
              <w:rPr>
                <w:b/>
                <w:sz w:val="18"/>
                <w:szCs w:val="18"/>
                <w:u w:val="single"/>
              </w:rPr>
              <w:t xml:space="preserve">Применять </w:t>
            </w:r>
            <w:r w:rsidRPr="008C6819">
              <w:rPr>
                <w:sz w:val="18"/>
                <w:szCs w:val="18"/>
              </w:rPr>
              <w:t xml:space="preserve">знания об особенностях питания животных для самостоятельного составления схем цепей питания. </w:t>
            </w:r>
            <w:r w:rsidRPr="008C6819">
              <w:rPr>
                <w:b/>
                <w:sz w:val="18"/>
                <w:szCs w:val="18"/>
                <w:u w:val="single"/>
              </w:rPr>
              <w:t>Выявлять</w:t>
            </w:r>
            <w:r w:rsidRPr="008C6819">
              <w:rPr>
                <w:sz w:val="18"/>
                <w:szCs w:val="18"/>
              </w:rPr>
              <w:t xml:space="preserve"> признаки приспособленности животных к добыванию пищи и защите от врагов. </w:t>
            </w:r>
            <w:r w:rsidRPr="008C6819">
              <w:rPr>
                <w:b/>
                <w:sz w:val="18"/>
                <w:szCs w:val="18"/>
                <w:u w:val="single"/>
              </w:rPr>
              <w:t>Участвовать</w:t>
            </w:r>
            <w:r w:rsidRPr="008C6819">
              <w:rPr>
                <w:sz w:val="18"/>
                <w:szCs w:val="18"/>
              </w:rPr>
              <w:t xml:space="preserve"> в старинной народной игре, </w:t>
            </w:r>
            <w:r w:rsidRPr="008C6819">
              <w:rPr>
                <w:b/>
                <w:sz w:val="18"/>
                <w:szCs w:val="18"/>
                <w:u w:val="single"/>
              </w:rPr>
              <w:t>объяснять</w:t>
            </w:r>
            <w:r w:rsidRPr="008C6819">
              <w:rPr>
                <w:sz w:val="18"/>
                <w:szCs w:val="18"/>
              </w:rPr>
              <w:t xml:space="preserve"> ее связь с темой урока. </w:t>
            </w:r>
            <w:r w:rsidRPr="008C6819">
              <w:rPr>
                <w:b/>
                <w:sz w:val="18"/>
                <w:szCs w:val="18"/>
                <w:u w:val="single"/>
              </w:rPr>
              <w:t>Обсуждать</w:t>
            </w:r>
            <w:r w:rsidRPr="008C6819">
              <w:rPr>
                <w:sz w:val="18"/>
                <w:szCs w:val="18"/>
              </w:rPr>
              <w:t xml:space="preserve"> рассказ «Доброе слово о хищниках» из книги «Великан на поляне», </w:t>
            </w:r>
            <w:r w:rsidRPr="008C6819">
              <w:rPr>
                <w:b/>
                <w:sz w:val="18"/>
                <w:szCs w:val="18"/>
                <w:u w:val="single"/>
              </w:rPr>
              <w:t>формулировать</w:t>
            </w:r>
            <w:r w:rsidRPr="008C6819">
              <w:rPr>
                <w:sz w:val="18"/>
                <w:szCs w:val="18"/>
              </w:rPr>
              <w:t xml:space="preserve"> соответствующие нормы экологической этики.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опрос, упражнения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 94-97,р.т. стр. 66 № 2,3</w:t>
            </w: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5.12</w:t>
            </w:r>
          </w:p>
        </w:tc>
        <w:tc>
          <w:tcPr>
            <w:tcW w:w="839" w:type="dxa"/>
            <w:gridSpan w:val="2"/>
          </w:tcPr>
          <w:p w:rsidR="00EC3B31" w:rsidRPr="002A6CDF" w:rsidRDefault="00EC3B31" w:rsidP="001A7F9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  <w:lang w:val="en-US"/>
              </w:rPr>
              <w:t>\16</w:t>
            </w:r>
          </w:p>
        </w:tc>
        <w:tc>
          <w:tcPr>
            <w:tcW w:w="1626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zh-CN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ЛЕС — ВОЛШЕБНЫЙ ДВОРЕЦ.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Подведение под понятие.</w:t>
            </w:r>
          </w:p>
        </w:tc>
        <w:tc>
          <w:tcPr>
            <w:tcW w:w="2338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Дать понятие о природном сообществе,</w:t>
            </w:r>
          </w:p>
          <w:p w:rsidR="00EC3B31" w:rsidRPr="008C6819" w:rsidRDefault="00EC3B31" w:rsidP="008C6819">
            <w:pPr>
              <w:rPr>
                <w:sz w:val="18"/>
                <w:szCs w:val="18"/>
              </w:rPr>
            </w:pPr>
            <w:r w:rsidRPr="008C6819">
              <w:rPr>
                <w:sz w:val="18"/>
                <w:szCs w:val="18"/>
                <w:lang w:eastAsia="zh-CN"/>
              </w:rPr>
              <w:t>его зависимости от неживой природы.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Лес - единство живой и неживой природы. Природное сообщество леса. Взаимосвязи в лесном сообществе. Круговорот веществ в лесу.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Единство живой и неживой природы, природное сообщество, бактерии, круговорот веществ.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Беседа о разнообразии деревьев в лесу и с опорой на опыт детей. Составление схемы - взаимосвязи между предметами живой и неживой природы.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jc w:val="both"/>
              <w:rPr>
                <w:sz w:val="18"/>
                <w:szCs w:val="18"/>
              </w:rPr>
            </w:pPr>
            <w:r w:rsidRPr="008C6819">
              <w:rPr>
                <w:b/>
                <w:sz w:val="18"/>
                <w:szCs w:val="18"/>
                <w:u w:val="single"/>
              </w:rPr>
              <w:t>Оценивать</w:t>
            </w:r>
            <w:r w:rsidRPr="008C6819">
              <w:rPr>
                <w:sz w:val="18"/>
                <w:szCs w:val="18"/>
              </w:rPr>
              <w:t xml:space="preserve"> эмоционально-эстетическое впечатление от восприятия леса (на картине, фотографии, в природе). По иллюстрации учебника </w:t>
            </w:r>
            <w:r w:rsidRPr="008C6819">
              <w:rPr>
                <w:b/>
                <w:sz w:val="18"/>
                <w:szCs w:val="18"/>
                <w:u w:val="single"/>
              </w:rPr>
              <w:t>знакомиться</w:t>
            </w:r>
            <w:r w:rsidRPr="008C6819">
              <w:rPr>
                <w:sz w:val="18"/>
                <w:szCs w:val="18"/>
              </w:rPr>
              <w:t xml:space="preserve"> с разнообразием организмов в лесу. </w:t>
            </w:r>
            <w:r w:rsidRPr="008C6819">
              <w:rPr>
                <w:b/>
                <w:sz w:val="18"/>
                <w:szCs w:val="18"/>
                <w:u w:val="single"/>
              </w:rPr>
              <w:t>Обнаруживать</w:t>
            </w:r>
            <w:r w:rsidRPr="008C6819">
              <w:rPr>
                <w:sz w:val="18"/>
                <w:szCs w:val="18"/>
              </w:rPr>
              <w:t xml:space="preserve"> взаимосвязи в лесном сообществе. </w:t>
            </w:r>
            <w:r w:rsidRPr="008C6819">
              <w:rPr>
                <w:b/>
                <w:sz w:val="18"/>
                <w:szCs w:val="18"/>
                <w:u w:val="single"/>
              </w:rPr>
              <w:t xml:space="preserve">Составлять </w:t>
            </w:r>
            <w:r w:rsidRPr="008C6819">
              <w:rPr>
                <w:sz w:val="18"/>
                <w:szCs w:val="18"/>
              </w:rPr>
              <w:t xml:space="preserve">цепи питания, характерные для лесного сообщества, </w:t>
            </w:r>
            <w:r w:rsidRPr="008C6819">
              <w:rPr>
                <w:b/>
                <w:sz w:val="18"/>
                <w:szCs w:val="18"/>
                <w:u w:val="single"/>
              </w:rPr>
              <w:t>моделировать</w:t>
            </w:r>
            <w:r w:rsidRPr="008C6819">
              <w:rPr>
                <w:sz w:val="18"/>
                <w:szCs w:val="18"/>
              </w:rPr>
              <w:t xml:space="preserve"> их освоенными способами. </w:t>
            </w:r>
            <w:r w:rsidRPr="008C6819">
              <w:rPr>
                <w:b/>
                <w:sz w:val="18"/>
                <w:szCs w:val="18"/>
                <w:u w:val="single"/>
              </w:rPr>
              <w:t>Придумывать</w:t>
            </w:r>
            <w:r w:rsidRPr="008C6819">
              <w:rPr>
                <w:sz w:val="18"/>
                <w:szCs w:val="18"/>
              </w:rPr>
              <w:t xml:space="preserve"> и </w:t>
            </w:r>
            <w:r w:rsidRPr="008C6819">
              <w:rPr>
                <w:b/>
                <w:sz w:val="18"/>
                <w:szCs w:val="18"/>
                <w:u w:val="single"/>
              </w:rPr>
              <w:t>разыгрывать</w:t>
            </w:r>
            <w:r w:rsidRPr="008C6819">
              <w:rPr>
                <w:sz w:val="18"/>
                <w:szCs w:val="18"/>
              </w:rPr>
              <w:t xml:space="preserve"> сценки, показывающие зависимость обитателей леса друг от друга. </w:t>
            </w:r>
            <w:r w:rsidRPr="008C6819">
              <w:rPr>
                <w:b/>
                <w:sz w:val="18"/>
                <w:szCs w:val="18"/>
                <w:u w:val="single"/>
              </w:rPr>
              <w:t>Прослеживать</w:t>
            </w:r>
            <w:r w:rsidRPr="008C6819">
              <w:rPr>
                <w:sz w:val="18"/>
                <w:szCs w:val="18"/>
              </w:rPr>
              <w:t xml:space="preserve"> по схеме в учебнике круговорот веществ в лесу. Работая в группах, </w:t>
            </w:r>
            <w:r w:rsidRPr="008C6819">
              <w:rPr>
                <w:b/>
                <w:sz w:val="18"/>
                <w:szCs w:val="18"/>
                <w:u w:val="single"/>
              </w:rPr>
              <w:t>использовать</w:t>
            </w:r>
            <w:r w:rsidRPr="008C6819">
              <w:rPr>
                <w:sz w:val="18"/>
                <w:szCs w:val="18"/>
              </w:rPr>
              <w:t xml:space="preserve"> атлас-определитель для и распознания лесных организмов своего края и подготовки сообщений о них. </w:t>
            </w:r>
            <w:r w:rsidRPr="008C6819">
              <w:rPr>
                <w:b/>
                <w:sz w:val="18"/>
                <w:szCs w:val="18"/>
                <w:u w:val="single"/>
              </w:rPr>
              <w:t>Обсуждать</w:t>
            </w:r>
            <w:r w:rsidRPr="008C6819">
              <w:rPr>
                <w:sz w:val="18"/>
                <w:szCs w:val="18"/>
              </w:rPr>
              <w:t xml:space="preserve"> рассказ «Шум в лесу» из книги «Великан на поляне», </w:t>
            </w:r>
            <w:r w:rsidRPr="008C6819">
              <w:rPr>
                <w:b/>
                <w:sz w:val="18"/>
                <w:szCs w:val="18"/>
                <w:u w:val="single"/>
              </w:rPr>
              <w:t>формулировать</w:t>
            </w:r>
            <w:r w:rsidRPr="008C6819">
              <w:rPr>
                <w:sz w:val="18"/>
                <w:szCs w:val="18"/>
              </w:rPr>
              <w:t xml:space="preserve"> соответствующие нормы экологической этики. </w:t>
            </w:r>
            <w:r w:rsidRPr="008C6819">
              <w:rPr>
                <w:b/>
                <w:sz w:val="18"/>
                <w:szCs w:val="18"/>
                <w:u w:val="single"/>
              </w:rPr>
              <w:t>Использовать</w:t>
            </w:r>
            <w:r w:rsidRPr="008C6819">
              <w:rPr>
                <w:sz w:val="18"/>
                <w:szCs w:val="18"/>
              </w:rPr>
              <w:t xml:space="preserve"> книгу «Великан на поляне» для поиска необходимой информации (по заданиям рабочей тетради).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 98-103, р.т. стр. 69 № 3</w:t>
            </w: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</w:t>
            </w:r>
          </w:p>
        </w:tc>
        <w:tc>
          <w:tcPr>
            <w:tcW w:w="839" w:type="dxa"/>
            <w:gridSpan w:val="2"/>
          </w:tcPr>
          <w:p w:rsidR="00EC3B31" w:rsidRPr="002A6CDF" w:rsidRDefault="00EC3B31" w:rsidP="00D256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  <w:lang w:val="en-US"/>
              </w:rPr>
              <w:t>\17</w:t>
            </w:r>
          </w:p>
        </w:tc>
        <w:tc>
          <w:tcPr>
            <w:tcW w:w="1626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zh-CN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 xml:space="preserve"> ЛУГ — ЦАРСТВО ЦВЕТОВ</w:t>
            </w:r>
          </w:p>
          <w:p w:rsidR="00EC3B31" w:rsidRPr="002A6CDF" w:rsidRDefault="00EC3B31" w:rsidP="001740A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И НАСЕКОМЫХ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Работа в группе.</w:t>
            </w:r>
          </w:p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Осознание ответственности за общее дело.</w:t>
            </w:r>
          </w:p>
        </w:tc>
        <w:tc>
          <w:tcPr>
            <w:tcW w:w="2338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Рассмотреть природное сообщество луга,</w:t>
            </w:r>
          </w:p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основные луговые растения, грибы и насекомых, выяснить</w:t>
            </w:r>
          </w:p>
          <w:p w:rsidR="00EC3B31" w:rsidRPr="008C6819" w:rsidRDefault="00EC3B31" w:rsidP="008C6819">
            <w:pPr>
              <w:rPr>
                <w:sz w:val="18"/>
                <w:szCs w:val="18"/>
              </w:rPr>
            </w:pPr>
            <w:r w:rsidRPr="008C6819">
              <w:rPr>
                <w:sz w:val="18"/>
                <w:szCs w:val="18"/>
                <w:lang w:eastAsia="zh-CN"/>
              </w:rPr>
              <w:t>их взаимосвязь.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Луг - единство живой и неживой природы. Природное сообщество луг, его отличие от леса. Взаимосвязи в луговом сообществе. Круговорот веществ на лугу.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Единство живой и неживой природы, природное сообщество, бактерии, круговорот веществ.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Выслушивают доклады учащихся. Читают и обсуждают статью «О дружбе цветов и насекомых». Приводят примеры  связей в луговом сообществе.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jc w:val="both"/>
              <w:rPr>
                <w:sz w:val="18"/>
                <w:szCs w:val="18"/>
              </w:rPr>
            </w:pPr>
            <w:r w:rsidRPr="008C6819">
              <w:rPr>
                <w:b/>
                <w:sz w:val="18"/>
                <w:szCs w:val="18"/>
                <w:u w:val="single"/>
              </w:rPr>
              <w:t>Оценивать</w:t>
            </w:r>
            <w:r w:rsidRPr="008C6819">
              <w:rPr>
                <w:sz w:val="18"/>
                <w:szCs w:val="18"/>
              </w:rPr>
              <w:t xml:space="preserve"> эмоционально-эстетическое впечатление от восприятия луга (на картине, фотографии, в природе). По иллюстрации учебника </w:t>
            </w:r>
            <w:r w:rsidRPr="008C6819">
              <w:rPr>
                <w:b/>
                <w:sz w:val="18"/>
                <w:szCs w:val="18"/>
                <w:u w:val="single"/>
              </w:rPr>
              <w:t>знакомиться</w:t>
            </w:r>
            <w:r w:rsidRPr="008C6819">
              <w:rPr>
                <w:sz w:val="18"/>
                <w:szCs w:val="18"/>
              </w:rPr>
              <w:t xml:space="preserve"> с разнообразием организмов на лугу, сравнивать луговое сообщество с лесным. </w:t>
            </w:r>
            <w:r w:rsidRPr="008C6819">
              <w:rPr>
                <w:b/>
                <w:sz w:val="18"/>
                <w:szCs w:val="18"/>
                <w:u w:val="single"/>
              </w:rPr>
              <w:t>Обнаруживать</w:t>
            </w:r>
            <w:r w:rsidRPr="008C6819">
              <w:rPr>
                <w:sz w:val="18"/>
                <w:szCs w:val="18"/>
              </w:rPr>
              <w:t xml:space="preserve"> взаимосвязи в луговом сообществе. </w:t>
            </w:r>
            <w:r w:rsidRPr="008C6819">
              <w:rPr>
                <w:b/>
                <w:sz w:val="18"/>
                <w:szCs w:val="18"/>
                <w:u w:val="single"/>
              </w:rPr>
              <w:t xml:space="preserve">Составлять </w:t>
            </w:r>
            <w:r w:rsidRPr="008C6819">
              <w:rPr>
                <w:sz w:val="18"/>
                <w:szCs w:val="18"/>
              </w:rPr>
              <w:t xml:space="preserve">цепи питания, характерные для луга, </w:t>
            </w:r>
            <w:r w:rsidRPr="008C6819">
              <w:rPr>
                <w:b/>
                <w:sz w:val="18"/>
                <w:szCs w:val="18"/>
                <w:u w:val="single"/>
              </w:rPr>
              <w:t>моделировать</w:t>
            </w:r>
            <w:r w:rsidRPr="008C6819">
              <w:rPr>
                <w:sz w:val="18"/>
                <w:szCs w:val="18"/>
              </w:rPr>
              <w:t xml:space="preserve"> их освоенными способами. </w:t>
            </w:r>
            <w:r w:rsidRPr="008C6819">
              <w:rPr>
                <w:b/>
                <w:sz w:val="18"/>
                <w:szCs w:val="18"/>
                <w:u w:val="single"/>
              </w:rPr>
              <w:t>Рисовать</w:t>
            </w:r>
            <w:r w:rsidRPr="008C6819">
              <w:rPr>
                <w:sz w:val="18"/>
                <w:szCs w:val="18"/>
              </w:rPr>
              <w:t xml:space="preserve"> схему круговорота веществ на лугу. Работая в группах, </w:t>
            </w:r>
            <w:r w:rsidRPr="008C6819">
              <w:rPr>
                <w:b/>
                <w:sz w:val="18"/>
                <w:szCs w:val="18"/>
                <w:u w:val="single"/>
              </w:rPr>
              <w:t>использовать</w:t>
            </w:r>
            <w:r w:rsidRPr="008C6819">
              <w:rPr>
                <w:sz w:val="18"/>
                <w:szCs w:val="18"/>
              </w:rPr>
              <w:t xml:space="preserve"> атлас-определитель для и распознания луговых организмов своего края и подготовки сообщений о них. </w:t>
            </w:r>
            <w:r w:rsidRPr="008C6819">
              <w:rPr>
                <w:b/>
                <w:sz w:val="18"/>
                <w:szCs w:val="18"/>
                <w:u w:val="single"/>
              </w:rPr>
              <w:t>Обсуждать</w:t>
            </w:r>
            <w:r w:rsidRPr="008C6819">
              <w:rPr>
                <w:sz w:val="18"/>
                <w:szCs w:val="18"/>
              </w:rPr>
              <w:t xml:space="preserve"> рассказ «Горит трава» из книги «Великан на поляне», </w:t>
            </w:r>
            <w:r w:rsidRPr="008C6819">
              <w:rPr>
                <w:b/>
                <w:sz w:val="18"/>
                <w:szCs w:val="18"/>
                <w:u w:val="single"/>
              </w:rPr>
              <w:t>формулировать</w:t>
            </w:r>
            <w:r w:rsidRPr="008C6819">
              <w:rPr>
                <w:sz w:val="18"/>
                <w:szCs w:val="18"/>
              </w:rPr>
              <w:t xml:space="preserve"> соответствующие нормы экологической этики. </w:t>
            </w:r>
            <w:r w:rsidRPr="008C6819">
              <w:rPr>
                <w:b/>
                <w:sz w:val="18"/>
                <w:szCs w:val="18"/>
                <w:u w:val="single"/>
              </w:rPr>
              <w:t>Использовать</w:t>
            </w:r>
            <w:r w:rsidRPr="008C6819">
              <w:rPr>
                <w:sz w:val="18"/>
                <w:szCs w:val="18"/>
              </w:rPr>
              <w:t xml:space="preserve"> книги «Великан на поляне» и «Зеленые страницы» для поиска необходимой информации (по заданиям рабочей тетради).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опрос, тест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 104-109, р.т. стр. 70 № 2,4</w:t>
            </w: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839" w:type="dxa"/>
            <w:gridSpan w:val="2"/>
          </w:tcPr>
          <w:p w:rsidR="00EC3B31" w:rsidRPr="002A6CDF" w:rsidRDefault="00EC3B31" w:rsidP="00405D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  <w:lang w:val="en-US"/>
              </w:rPr>
              <w:t>\18</w:t>
            </w:r>
          </w:p>
        </w:tc>
        <w:tc>
          <w:tcPr>
            <w:tcW w:w="1626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ВОДОЁМ — ДОМ ИЗ ВОДЫ.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Установление причинно-следственных связей.</w:t>
            </w:r>
          </w:p>
        </w:tc>
        <w:tc>
          <w:tcPr>
            <w:tcW w:w="2338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Рассмотреть водоём как единство живой и</w:t>
            </w:r>
          </w:p>
          <w:p w:rsidR="00EC3B31" w:rsidRPr="008C6819" w:rsidRDefault="00EC3B31" w:rsidP="008C6819">
            <w:pPr>
              <w:rPr>
                <w:sz w:val="18"/>
                <w:szCs w:val="18"/>
              </w:rPr>
            </w:pPr>
            <w:r w:rsidRPr="008C6819">
              <w:rPr>
                <w:sz w:val="18"/>
                <w:szCs w:val="18"/>
                <w:lang w:eastAsia="zh-CN"/>
              </w:rPr>
              <w:t>неживой природы.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Природное сообщество водоема, его отличия от сообществ леса и луга. Взаимосвязи в водном сообществе. Круговорот веществ в сообществе водоема.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Единство живой и неживой природы, природное сообщество, двустворчатые моллюски (без-</w:t>
            </w:r>
          </w:p>
          <w:p w:rsidR="00EC3B31" w:rsidRPr="008C6819" w:rsidRDefault="00EC3B31" w:rsidP="008C6819">
            <w:pPr>
              <w:rPr>
                <w:sz w:val="18"/>
                <w:szCs w:val="18"/>
              </w:rPr>
            </w:pPr>
            <w:r w:rsidRPr="008C6819">
              <w:rPr>
                <w:sz w:val="18"/>
                <w:szCs w:val="18"/>
                <w:lang w:eastAsia="zh-CN"/>
              </w:rPr>
              <w:t>зубки и перловица), круговорот веществ.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Повторяют значение солнечного света и воды для всего живого на земле. Составляют схемы природного сообщества водоёма, схему круговорота веществ в природе.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jc w:val="both"/>
              <w:rPr>
                <w:sz w:val="18"/>
                <w:szCs w:val="18"/>
              </w:rPr>
            </w:pPr>
            <w:r w:rsidRPr="008C6819">
              <w:rPr>
                <w:b/>
                <w:sz w:val="18"/>
                <w:szCs w:val="18"/>
                <w:u w:val="single"/>
              </w:rPr>
              <w:t>Оценивать</w:t>
            </w:r>
            <w:r w:rsidRPr="008C6819">
              <w:rPr>
                <w:sz w:val="18"/>
                <w:szCs w:val="18"/>
              </w:rPr>
              <w:t xml:space="preserve"> эмоционально-эстетическое впечатление от восприятия водоема (на картине, фотографии, в природе). По иллюстрации учебника </w:t>
            </w:r>
            <w:r w:rsidRPr="008C6819">
              <w:rPr>
                <w:b/>
                <w:sz w:val="18"/>
                <w:szCs w:val="18"/>
                <w:u w:val="single"/>
              </w:rPr>
              <w:t>знакомиться</w:t>
            </w:r>
            <w:r w:rsidRPr="008C6819">
              <w:rPr>
                <w:sz w:val="18"/>
                <w:szCs w:val="18"/>
              </w:rPr>
              <w:t xml:space="preserve"> с разнообразием организмов пресного водоема, сравнивать водное сообщество с лесным и луговым. </w:t>
            </w:r>
            <w:r w:rsidRPr="008C6819">
              <w:rPr>
                <w:b/>
                <w:sz w:val="18"/>
                <w:szCs w:val="18"/>
                <w:u w:val="single"/>
              </w:rPr>
              <w:t>Обнаруживать</w:t>
            </w:r>
            <w:r w:rsidRPr="008C6819">
              <w:rPr>
                <w:sz w:val="18"/>
                <w:szCs w:val="18"/>
              </w:rPr>
              <w:t xml:space="preserve"> взаимосвязи в водном сообществе. </w:t>
            </w:r>
            <w:r w:rsidRPr="008C6819">
              <w:rPr>
                <w:b/>
                <w:sz w:val="18"/>
                <w:szCs w:val="18"/>
                <w:u w:val="single"/>
              </w:rPr>
              <w:t>Рисовать</w:t>
            </w:r>
            <w:r w:rsidRPr="008C6819">
              <w:rPr>
                <w:sz w:val="18"/>
                <w:szCs w:val="18"/>
              </w:rPr>
              <w:t xml:space="preserve"> схему круговорота веществ в водном сообществе. Работая в группах, </w:t>
            </w:r>
            <w:r w:rsidRPr="008C6819">
              <w:rPr>
                <w:b/>
                <w:sz w:val="18"/>
                <w:szCs w:val="18"/>
                <w:u w:val="single"/>
              </w:rPr>
              <w:t>использовать</w:t>
            </w:r>
            <w:r w:rsidRPr="008C6819">
              <w:rPr>
                <w:sz w:val="18"/>
                <w:szCs w:val="18"/>
              </w:rPr>
              <w:t xml:space="preserve"> атлас-определитель для и распознания пресноводных организмов своего края и подготовки сообщений о них. </w:t>
            </w:r>
            <w:r w:rsidRPr="008C6819">
              <w:rPr>
                <w:b/>
                <w:sz w:val="18"/>
                <w:szCs w:val="18"/>
                <w:u w:val="single"/>
              </w:rPr>
              <w:t>Заполнять</w:t>
            </w:r>
            <w:r w:rsidRPr="008C6819">
              <w:rPr>
                <w:sz w:val="18"/>
                <w:szCs w:val="18"/>
              </w:rPr>
              <w:t xml:space="preserve"> таблицу «Сравнение двух видов жуков» в рабочей тетради. </w:t>
            </w:r>
            <w:r w:rsidRPr="008C6819">
              <w:rPr>
                <w:b/>
                <w:sz w:val="18"/>
                <w:szCs w:val="18"/>
                <w:u w:val="single"/>
              </w:rPr>
              <w:t>Обсуждать</w:t>
            </w:r>
            <w:r w:rsidRPr="008C6819">
              <w:rPr>
                <w:sz w:val="18"/>
                <w:szCs w:val="18"/>
              </w:rPr>
              <w:t xml:space="preserve"> рассказы из книги «Великан на поляне», </w:t>
            </w:r>
            <w:r w:rsidRPr="008C6819">
              <w:rPr>
                <w:b/>
                <w:sz w:val="18"/>
                <w:szCs w:val="18"/>
                <w:u w:val="single"/>
              </w:rPr>
              <w:t>формулировать</w:t>
            </w:r>
            <w:r w:rsidRPr="008C6819">
              <w:rPr>
                <w:sz w:val="18"/>
                <w:szCs w:val="18"/>
              </w:rPr>
              <w:t xml:space="preserve"> соответствующие нормы экологической этики. </w:t>
            </w:r>
            <w:r w:rsidRPr="008C6819">
              <w:rPr>
                <w:b/>
                <w:sz w:val="18"/>
                <w:szCs w:val="18"/>
                <w:u w:val="single"/>
              </w:rPr>
              <w:t>Использовать</w:t>
            </w:r>
            <w:r w:rsidRPr="008C6819">
              <w:rPr>
                <w:sz w:val="18"/>
                <w:szCs w:val="18"/>
              </w:rPr>
              <w:t xml:space="preserve"> книги «Великан на поляне» и «Зеленые страницы» для поиска необходимой информации (по заданиям рабочей тетради). </w:t>
            </w:r>
            <w:r w:rsidRPr="008C6819">
              <w:rPr>
                <w:b/>
                <w:sz w:val="18"/>
                <w:szCs w:val="18"/>
                <w:u w:val="single"/>
              </w:rPr>
              <w:t>Проектное задание (проект):</w:t>
            </w:r>
            <w:r w:rsidRPr="008C6819">
              <w:rPr>
                <w:sz w:val="18"/>
                <w:szCs w:val="18"/>
              </w:rPr>
              <w:t xml:space="preserve"> вместе со взрослыми </w:t>
            </w:r>
            <w:r w:rsidRPr="008C6819">
              <w:rPr>
                <w:b/>
                <w:sz w:val="18"/>
                <w:szCs w:val="18"/>
                <w:u w:val="single"/>
              </w:rPr>
              <w:t>наблюдать</w:t>
            </w:r>
            <w:r w:rsidRPr="008C6819">
              <w:rPr>
                <w:sz w:val="18"/>
                <w:szCs w:val="18"/>
              </w:rPr>
              <w:t xml:space="preserve"> за жизнью природных сообществ родного края, </w:t>
            </w:r>
            <w:r w:rsidRPr="008C6819">
              <w:rPr>
                <w:b/>
                <w:sz w:val="18"/>
                <w:szCs w:val="18"/>
                <w:u w:val="single"/>
              </w:rPr>
              <w:t>готовить</w:t>
            </w:r>
            <w:r w:rsidRPr="008C6819">
              <w:rPr>
                <w:sz w:val="18"/>
                <w:szCs w:val="18"/>
              </w:rPr>
              <w:t xml:space="preserve"> фоторассказ о своих наблюдениях, </w:t>
            </w:r>
            <w:r w:rsidRPr="008C6819">
              <w:rPr>
                <w:b/>
                <w:sz w:val="18"/>
                <w:szCs w:val="18"/>
                <w:u w:val="single"/>
              </w:rPr>
              <w:t>выражать</w:t>
            </w:r>
            <w:r w:rsidRPr="008C6819">
              <w:rPr>
                <w:sz w:val="18"/>
                <w:szCs w:val="18"/>
              </w:rPr>
              <w:t xml:space="preserve"> свое отношение к миру природы.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 110-115,р.т. стр. 74 № 2,3</w:t>
            </w:r>
          </w:p>
        </w:tc>
        <w:tc>
          <w:tcPr>
            <w:tcW w:w="720" w:type="dxa"/>
          </w:tcPr>
          <w:p w:rsidR="00EC3B31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16.12</w:t>
            </w:r>
          </w:p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gridSpan w:val="2"/>
          </w:tcPr>
          <w:p w:rsidR="00EC3B31" w:rsidRPr="002A6CDF" w:rsidRDefault="00EC3B31" w:rsidP="00405D3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en-US"/>
              </w:rPr>
              <w:t>\19</w:t>
            </w:r>
          </w:p>
        </w:tc>
        <w:tc>
          <w:tcPr>
            <w:tcW w:w="1626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zh-CN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КАК СОХРАНИТЬ</w:t>
            </w:r>
          </w:p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БОГАТСТВА ПРИРОДЫ.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Выражение своих мыслей с достаточной полнотой и точностью.</w:t>
            </w:r>
          </w:p>
        </w:tc>
        <w:tc>
          <w:tcPr>
            <w:tcW w:w="2338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Познакомить детей с представлением об охране природных сообществ как единого целого в мире.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Положительное и отрицательное влияние деятельности человека на природу. Охрана природных богатств. Личная ответственность каждого человека за сохранность природы.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rPr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Выделяют основные природоохранные направления: защита воздуха, воды, почвы, полезных ископаемых, растений, животных, природных сообществ как единого целого, в котором связаны друг с другом все его составные части.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jc w:val="both"/>
              <w:rPr>
                <w:sz w:val="18"/>
                <w:szCs w:val="18"/>
              </w:rPr>
            </w:pPr>
            <w:r w:rsidRPr="008C6819">
              <w:rPr>
                <w:sz w:val="18"/>
                <w:szCs w:val="18"/>
              </w:rPr>
              <w:t xml:space="preserve">Работая в парах, </w:t>
            </w:r>
            <w:r w:rsidRPr="008C6819">
              <w:rPr>
                <w:b/>
                <w:sz w:val="18"/>
                <w:szCs w:val="18"/>
                <w:u w:val="single"/>
              </w:rPr>
              <w:t xml:space="preserve">соотносить </w:t>
            </w:r>
            <w:r w:rsidRPr="008C6819">
              <w:rPr>
                <w:sz w:val="18"/>
                <w:szCs w:val="18"/>
              </w:rPr>
              <w:t xml:space="preserve">отрицательное влияние человека на природу и меры по ее охране, </w:t>
            </w:r>
            <w:r w:rsidRPr="008C6819">
              <w:rPr>
                <w:b/>
                <w:sz w:val="18"/>
                <w:szCs w:val="18"/>
                <w:u w:val="single"/>
              </w:rPr>
              <w:t>заполнять</w:t>
            </w:r>
            <w:r w:rsidRPr="008C6819">
              <w:rPr>
                <w:sz w:val="18"/>
                <w:szCs w:val="18"/>
              </w:rPr>
              <w:t xml:space="preserve"> ее таблицу в рабочей тетради. По рисункам-символам в учебнике </w:t>
            </w:r>
            <w:r w:rsidRPr="008C6819">
              <w:rPr>
                <w:b/>
                <w:sz w:val="18"/>
                <w:szCs w:val="18"/>
                <w:u w:val="single"/>
              </w:rPr>
              <w:t>рассказывать</w:t>
            </w:r>
            <w:r w:rsidRPr="008C6819">
              <w:rPr>
                <w:sz w:val="18"/>
                <w:szCs w:val="18"/>
              </w:rPr>
              <w:t xml:space="preserve"> об охране природных богатств. Работая в группах, </w:t>
            </w:r>
            <w:r w:rsidRPr="008C6819">
              <w:rPr>
                <w:b/>
                <w:sz w:val="18"/>
                <w:szCs w:val="18"/>
                <w:u w:val="single"/>
              </w:rPr>
              <w:t>предлагать</w:t>
            </w:r>
            <w:r w:rsidRPr="008C6819">
              <w:rPr>
                <w:sz w:val="18"/>
                <w:szCs w:val="18"/>
              </w:rPr>
              <w:t xml:space="preserve"> условные знаки, демонстрирующие охрану изученных природных сообществ, </w:t>
            </w:r>
            <w:r w:rsidRPr="008C6819">
              <w:rPr>
                <w:b/>
                <w:sz w:val="18"/>
                <w:szCs w:val="18"/>
                <w:u w:val="single"/>
              </w:rPr>
              <w:t>оценивать</w:t>
            </w:r>
            <w:r w:rsidRPr="008C6819">
              <w:rPr>
                <w:sz w:val="18"/>
                <w:szCs w:val="18"/>
              </w:rPr>
              <w:t xml:space="preserve"> работу других групп, </w:t>
            </w:r>
            <w:r w:rsidRPr="008C6819">
              <w:rPr>
                <w:b/>
                <w:sz w:val="18"/>
                <w:szCs w:val="18"/>
                <w:u w:val="single"/>
              </w:rPr>
              <w:t>рассказывать</w:t>
            </w:r>
            <w:r w:rsidRPr="008C6819">
              <w:rPr>
                <w:sz w:val="18"/>
                <w:szCs w:val="18"/>
              </w:rPr>
              <w:t xml:space="preserve"> по условным знакам об охране природных сообществ. </w:t>
            </w:r>
            <w:r w:rsidRPr="008C6819">
              <w:rPr>
                <w:b/>
                <w:sz w:val="18"/>
                <w:szCs w:val="18"/>
                <w:u w:val="single"/>
              </w:rPr>
              <w:t>Обсуждать</w:t>
            </w:r>
            <w:r w:rsidRPr="008C6819">
              <w:rPr>
                <w:sz w:val="18"/>
                <w:szCs w:val="18"/>
              </w:rPr>
              <w:t xml:space="preserve"> рассказы из книги «Великан на поляне», </w:t>
            </w:r>
            <w:r w:rsidRPr="008C6819">
              <w:rPr>
                <w:b/>
                <w:sz w:val="18"/>
                <w:szCs w:val="18"/>
                <w:u w:val="single"/>
              </w:rPr>
              <w:t>формулировать</w:t>
            </w:r>
            <w:r w:rsidRPr="008C6819">
              <w:rPr>
                <w:sz w:val="18"/>
                <w:szCs w:val="18"/>
              </w:rPr>
              <w:t xml:space="preserve"> соответствующие нормы экологической этики. </w:t>
            </w:r>
            <w:r w:rsidRPr="008C6819">
              <w:rPr>
                <w:b/>
                <w:sz w:val="18"/>
                <w:szCs w:val="18"/>
                <w:u w:val="single"/>
              </w:rPr>
              <w:t>Высказывать</w:t>
            </w:r>
            <w:r w:rsidRPr="008C6819">
              <w:rPr>
                <w:sz w:val="18"/>
                <w:szCs w:val="18"/>
              </w:rPr>
              <w:t xml:space="preserve"> аргументированные суждения о возможности своего участия в охране природных богатств, о личной ответственности за сохранность природы.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опрос, доклад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 116-119, р.т. стр. 81 № 2</w:t>
            </w: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839" w:type="dxa"/>
            <w:gridSpan w:val="2"/>
          </w:tcPr>
          <w:p w:rsidR="00EC3B31" w:rsidRPr="002A6CDF" w:rsidRDefault="00EC3B31" w:rsidP="00270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  <w:lang w:val="en-US"/>
              </w:rPr>
              <w:t>\20</w:t>
            </w:r>
          </w:p>
        </w:tc>
        <w:tc>
          <w:tcPr>
            <w:tcW w:w="1626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zh-CN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ОХРАНА ПРИРОДЫ</w:t>
            </w:r>
          </w:p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В КУЛЬТУРЕ НАРОДОВ РОССИИ.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Работа в группе.</w:t>
            </w:r>
          </w:p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Поиск и выделение необходимой информации.</w:t>
            </w:r>
          </w:p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Учёт разных мнений.</w:t>
            </w:r>
          </w:p>
        </w:tc>
        <w:tc>
          <w:tcPr>
            <w:tcW w:w="2338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Пробудить в них стремление беречь родную землю, желание</w:t>
            </w:r>
          </w:p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больше узнавать о старинных и современных способах экологически чистого образа жизни.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Пословицы разных народов о месте человека в природе. Трудовой опыт разумного хозяйствования в старину. Методы использования возобновляемых источников энергии.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rPr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 xml:space="preserve">Рассуждают о том, какая из трёх стихий сильнее. Определяют, какие качества человека помогают бороться с природными стихиями. 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jc w:val="both"/>
              <w:rPr>
                <w:sz w:val="18"/>
                <w:szCs w:val="18"/>
              </w:rPr>
            </w:pPr>
            <w:r w:rsidRPr="008C6819">
              <w:rPr>
                <w:b/>
                <w:sz w:val="18"/>
                <w:szCs w:val="18"/>
                <w:u w:val="single"/>
              </w:rPr>
              <w:t>Анализировать</w:t>
            </w:r>
            <w:r w:rsidRPr="008C6819">
              <w:rPr>
                <w:sz w:val="18"/>
                <w:szCs w:val="18"/>
              </w:rPr>
              <w:t xml:space="preserve"> пословицы и поговорки разных народов, отражающие отношение к природным богатствам, </w:t>
            </w:r>
            <w:r w:rsidRPr="008C6819">
              <w:rPr>
                <w:b/>
                <w:sz w:val="18"/>
                <w:szCs w:val="18"/>
                <w:u w:val="single"/>
              </w:rPr>
              <w:t>записывать</w:t>
            </w:r>
            <w:r w:rsidRPr="008C6819">
              <w:rPr>
                <w:sz w:val="18"/>
                <w:szCs w:val="18"/>
              </w:rPr>
              <w:t xml:space="preserve"> в рабочей тетради пословицы (предания, сказки) народов своего края по теме урока. </w:t>
            </w:r>
            <w:r w:rsidRPr="008C6819">
              <w:rPr>
                <w:b/>
                <w:sz w:val="18"/>
                <w:szCs w:val="18"/>
                <w:u w:val="single"/>
              </w:rPr>
              <w:t>Узнавать</w:t>
            </w:r>
            <w:r w:rsidRPr="008C6819">
              <w:rPr>
                <w:sz w:val="18"/>
                <w:szCs w:val="18"/>
              </w:rPr>
              <w:t xml:space="preserve"> с помощью средств массовой информации, Интернета, дополнительной литературы о современных способах экологически чистого образа жизни. </w:t>
            </w:r>
            <w:r w:rsidRPr="008C6819">
              <w:rPr>
                <w:b/>
                <w:sz w:val="18"/>
                <w:szCs w:val="18"/>
                <w:u w:val="single"/>
              </w:rPr>
              <w:t>Рисовать</w:t>
            </w:r>
            <w:r w:rsidRPr="008C6819">
              <w:rPr>
                <w:sz w:val="18"/>
                <w:szCs w:val="18"/>
              </w:rPr>
              <w:t xml:space="preserve"> в рабочей тетради схему воображаемого экологически чистого поселения. </w:t>
            </w:r>
            <w:r w:rsidRPr="008C6819">
              <w:rPr>
                <w:b/>
                <w:sz w:val="18"/>
                <w:szCs w:val="18"/>
                <w:u w:val="single"/>
              </w:rPr>
              <w:t>Участвовать</w:t>
            </w:r>
            <w:r w:rsidRPr="008C6819">
              <w:rPr>
                <w:sz w:val="18"/>
                <w:szCs w:val="18"/>
              </w:rPr>
              <w:t xml:space="preserve"> в дидактической игре по теме урока. </w:t>
            </w:r>
            <w:r w:rsidRPr="008C6819">
              <w:rPr>
                <w:b/>
                <w:sz w:val="18"/>
                <w:szCs w:val="18"/>
                <w:u w:val="single"/>
              </w:rPr>
              <w:t>Осуществлять</w:t>
            </w:r>
            <w:r w:rsidRPr="008C6819">
              <w:rPr>
                <w:sz w:val="18"/>
                <w:szCs w:val="18"/>
              </w:rPr>
              <w:t xml:space="preserve"> в повседневной жизни правила раздельного сбора пищевых и бытовых отходов. </w:t>
            </w:r>
            <w:r w:rsidRPr="008C6819">
              <w:rPr>
                <w:b/>
                <w:sz w:val="18"/>
                <w:szCs w:val="18"/>
                <w:u w:val="single"/>
              </w:rPr>
              <w:t>Преобразовывать</w:t>
            </w:r>
            <w:r w:rsidRPr="008C6819">
              <w:rPr>
                <w:sz w:val="18"/>
                <w:szCs w:val="18"/>
              </w:rPr>
              <w:t xml:space="preserve"> ненужные вещи, бросовый материал в полезные и красивые предметы. </w:t>
            </w:r>
            <w:r w:rsidRPr="008C6819">
              <w:rPr>
                <w:b/>
                <w:sz w:val="18"/>
                <w:szCs w:val="18"/>
                <w:u w:val="single"/>
              </w:rPr>
              <w:t>Использовать</w:t>
            </w:r>
            <w:r w:rsidRPr="008C6819">
              <w:rPr>
                <w:sz w:val="18"/>
                <w:szCs w:val="18"/>
              </w:rPr>
              <w:t xml:space="preserve"> приемы народного словесного и изобразительно-прикладного творчества для создания плакатов, призывающих к охране природного мира. </w:t>
            </w:r>
            <w:r w:rsidRPr="008C6819">
              <w:rPr>
                <w:b/>
                <w:sz w:val="18"/>
                <w:szCs w:val="18"/>
                <w:u w:val="single"/>
              </w:rPr>
              <w:t>Проектное задание (проект):</w:t>
            </w:r>
            <w:r w:rsidRPr="008C6819">
              <w:rPr>
                <w:sz w:val="18"/>
                <w:szCs w:val="18"/>
              </w:rPr>
              <w:t xml:space="preserve"> вместе со взрослыми </w:t>
            </w:r>
            <w:r w:rsidRPr="008C6819">
              <w:rPr>
                <w:b/>
                <w:sz w:val="18"/>
                <w:szCs w:val="18"/>
                <w:u w:val="single"/>
              </w:rPr>
              <w:t>посетить</w:t>
            </w:r>
            <w:r w:rsidRPr="008C6819">
              <w:rPr>
                <w:sz w:val="18"/>
                <w:szCs w:val="18"/>
              </w:rPr>
              <w:t xml:space="preserve"> одно из мест, связанных с охраной природы родного края (ботанический сад, зоопарк, заповедник, национальный парк и др.), </w:t>
            </w:r>
            <w:r w:rsidRPr="008C6819">
              <w:rPr>
                <w:b/>
                <w:sz w:val="18"/>
                <w:szCs w:val="18"/>
                <w:u w:val="single"/>
              </w:rPr>
              <w:t>подготовить</w:t>
            </w:r>
            <w:r w:rsidRPr="008C6819">
              <w:rPr>
                <w:sz w:val="18"/>
                <w:szCs w:val="18"/>
              </w:rPr>
              <w:t xml:space="preserve"> фоторассказ о своих наблюдениях.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стр.120-123,р.т. стр. 82 № 1,2</w:t>
            </w:r>
          </w:p>
        </w:tc>
        <w:tc>
          <w:tcPr>
            <w:tcW w:w="720" w:type="dxa"/>
          </w:tcPr>
          <w:p w:rsidR="00EC3B31" w:rsidRPr="006B41E8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839" w:type="dxa"/>
            <w:gridSpan w:val="2"/>
          </w:tcPr>
          <w:p w:rsidR="00EC3B31" w:rsidRPr="006B41E8" w:rsidRDefault="00EC3B31" w:rsidP="00270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  <w:lang w:val="en-US"/>
              </w:rPr>
              <w:t>\21</w:t>
            </w:r>
          </w:p>
        </w:tc>
        <w:tc>
          <w:tcPr>
            <w:tcW w:w="1626" w:type="dxa"/>
          </w:tcPr>
          <w:p w:rsidR="00EC3B31" w:rsidRPr="00A22D6F" w:rsidRDefault="00EC3B31" w:rsidP="00FA42B7">
            <w:pPr>
              <w:rPr>
                <w:sz w:val="20"/>
                <w:szCs w:val="20"/>
              </w:rPr>
            </w:pPr>
            <w:r w:rsidRPr="00A22D6F">
              <w:rPr>
                <w:sz w:val="20"/>
                <w:szCs w:val="20"/>
              </w:rPr>
              <w:t xml:space="preserve">Обобщающий урок. </w:t>
            </w:r>
            <w:r w:rsidRPr="00A22D6F">
              <w:rPr>
                <w:b/>
                <w:i/>
                <w:sz w:val="20"/>
                <w:szCs w:val="20"/>
              </w:rPr>
              <w:t>Проверочная работа.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EC3B31" w:rsidRPr="008C6819" w:rsidRDefault="00EC3B31" w:rsidP="008C6819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</w:tcPr>
          <w:p w:rsidR="00EC3B31" w:rsidRPr="008C6819" w:rsidRDefault="00EC3B31" w:rsidP="008C6819">
            <w:pPr>
              <w:rPr>
                <w:sz w:val="18"/>
                <w:szCs w:val="18"/>
              </w:rPr>
            </w:pPr>
            <w:r w:rsidRPr="008C6819">
              <w:rPr>
                <w:sz w:val="18"/>
                <w:szCs w:val="18"/>
              </w:rPr>
              <w:t>Выполняют проверочную работу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rPr>
                <w:sz w:val="18"/>
                <w:szCs w:val="18"/>
              </w:rPr>
            </w:pPr>
            <w:r w:rsidRPr="008C6819">
              <w:rPr>
                <w:b/>
                <w:sz w:val="18"/>
                <w:szCs w:val="18"/>
                <w:u w:val="single"/>
              </w:rPr>
              <w:t>Применять</w:t>
            </w:r>
            <w:r w:rsidRPr="008C6819">
              <w:rPr>
                <w:sz w:val="18"/>
                <w:szCs w:val="18"/>
              </w:rPr>
              <w:t xml:space="preserve"> полученные знания,  </w:t>
            </w:r>
            <w:r w:rsidRPr="008C6819">
              <w:rPr>
                <w:b/>
                <w:sz w:val="18"/>
                <w:szCs w:val="18"/>
                <w:u w:val="single"/>
              </w:rPr>
              <w:t xml:space="preserve">выбирать </w:t>
            </w:r>
            <w:r w:rsidRPr="008C6819">
              <w:rPr>
                <w:sz w:val="18"/>
                <w:szCs w:val="18"/>
              </w:rPr>
              <w:t>правильный ответ из нескольких вариантов.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П.р.</w:t>
            </w:r>
          </w:p>
        </w:tc>
        <w:tc>
          <w:tcPr>
            <w:tcW w:w="2588" w:type="dxa"/>
            <w:gridSpan w:val="4"/>
          </w:tcPr>
          <w:p w:rsidR="00EC3B31" w:rsidRPr="003A2C7B" w:rsidRDefault="00EC3B31" w:rsidP="0017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26.12       </w:t>
            </w:r>
          </w:p>
          <w:p w:rsidR="00EC3B31" w:rsidRDefault="00EC3B31" w:rsidP="001740A0">
            <w:pPr>
              <w:rPr>
                <w:sz w:val="20"/>
                <w:szCs w:val="20"/>
              </w:rPr>
            </w:pPr>
          </w:p>
          <w:p w:rsidR="00EC3B31" w:rsidRDefault="00EC3B31" w:rsidP="001740A0">
            <w:pPr>
              <w:rPr>
                <w:sz w:val="20"/>
                <w:szCs w:val="20"/>
              </w:rPr>
            </w:pPr>
          </w:p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(принести 2 часть)</w:t>
            </w: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16320" w:type="dxa"/>
            <w:gridSpan w:val="13"/>
          </w:tcPr>
          <w:p w:rsidR="00EC3B31" w:rsidRPr="002A6CDF" w:rsidRDefault="00EC3B31" w:rsidP="00136D6C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Раздел</w:t>
            </w:r>
          </w:p>
          <w:p w:rsidR="00EC3B31" w:rsidRPr="002A6CDF" w:rsidRDefault="00EC3B31" w:rsidP="00136D6C">
            <w:pPr>
              <w:jc w:val="center"/>
              <w:rPr>
                <w:sz w:val="20"/>
                <w:szCs w:val="20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«Дом как мир»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22ч</w:t>
            </w: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  <w:lang w:val="en-US"/>
              </w:rPr>
              <w:t>\1</w:t>
            </w:r>
          </w:p>
        </w:tc>
        <w:tc>
          <w:tcPr>
            <w:tcW w:w="1626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РОДНОЙ ДОМ — УГОЛОК ОТЧИЗНЫ.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Выдвижение гипотез и их обоснование.</w:t>
            </w:r>
          </w:p>
        </w:tc>
        <w:tc>
          <w:tcPr>
            <w:tcW w:w="2338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Познакомить детей с разными значениями слова «мир», с трёхчастной структурой старинного дома как образа вселенной.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Правила совместной жизни  в общем доме. Роль в жизни человеческих сообществ общих целей, дел и праздников.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«экос»,</w:t>
            </w:r>
          </w:p>
          <w:p w:rsidR="00EC3B31" w:rsidRPr="008C6819" w:rsidRDefault="00EC3B31" w:rsidP="008C6819">
            <w:pPr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 xml:space="preserve"> «ойкос», «ойкумена»</w:t>
            </w:r>
          </w:p>
          <w:p w:rsidR="00EC3B31" w:rsidRPr="008C6819" w:rsidRDefault="00EC3B31" w:rsidP="008C6819">
            <w:pPr>
              <w:rPr>
                <w:iCs/>
                <w:sz w:val="18"/>
                <w:szCs w:val="18"/>
                <w:lang w:eastAsia="zh-CN"/>
              </w:rPr>
            </w:pPr>
            <w:r w:rsidRPr="008C6819">
              <w:rPr>
                <w:iCs/>
                <w:sz w:val="18"/>
                <w:szCs w:val="18"/>
                <w:lang w:eastAsia="zh-CN"/>
              </w:rPr>
              <w:t>экология</w:t>
            </w:r>
          </w:p>
          <w:p w:rsidR="00EC3B31" w:rsidRPr="008C6819" w:rsidRDefault="00EC3B31" w:rsidP="008C6819">
            <w:pPr>
              <w:rPr>
                <w:sz w:val="18"/>
                <w:szCs w:val="18"/>
              </w:rPr>
            </w:pPr>
            <w:r w:rsidRPr="008C6819">
              <w:rPr>
                <w:iCs/>
                <w:sz w:val="18"/>
                <w:szCs w:val="18"/>
                <w:lang w:eastAsia="zh-CN"/>
              </w:rPr>
              <w:t xml:space="preserve">Отчизна, отчий. </w:t>
            </w:r>
            <w:r w:rsidRPr="008C6819">
              <w:rPr>
                <w:rFonts w:eastAsia="Times New Roman"/>
                <w:sz w:val="18"/>
                <w:szCs w:val="18"/>
              </w:rPr>
              <w:t>Определяют главную мысль сказки «Гвоздь из родного дома». Работа над значением словосочетания «родной дом». Какие дела решали  в старину всем миром?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jc w:val="both"/>
              <w:rPr>
                <w:sz w:val="18"/>
                <w:szCs w:val="18"/>
              </w:rPr>
            </w:pPr>
            <w:r w:rsidRPr="008C6819">
              <w:rPr>
                <w:b/>
                <w:sz w:val="18"/>
                <w:szCs w:val="18"/>
                <w:u w:val="single"/>
              </w:rPr>
              <w:t>Объяснять</w:t>
            </w:r>
            <w:r w:rsidRPr="008C6819">
              <w:rPr>
                <w:sz w:val="18"/>
                <w:szCs w:val="18"/>
              </w:rPr>
              <w:t xml:space="preserve"> значения слова «мир» на русском языке и </w:t>
            </w:r>
            <w:r w:rsidRPr="008C6819">
              <w:rPr>
                <w:b/>
                <w:sz w:val="18"/>
                <w:szCs w:val="18"/>
                <w:u w:val="single"/>
              </w:rPr>
              <w:t>находить</w:t>
            </w:r>
            <w:r w:rsidRPr="008C6819">
              <w:rPr>
                <w:sz w:val="18"/>
                <w:szCs w:val="18"/>
              </w:rPr>
              <w:t xml:space="preserve"> их аналоги в языках народов своего края. </w:t>
            </w:r>
            <w:r w:rsidRPr="008C6819">
              <w:rPr>
                <w:b/>
                <w:sz w:val="18"/>
                <w:szCs w:val="18"/>
                <w:u w:val="single"/>
              </w:rPr>
              <w:t>Моделировать</w:t>
            </w:r>
            <w:r w:rsidRPr="008C6819">
              <w:rPr>
                <w:sz w:val="18"/>
                <w:szCs w:val="18"/>
              </w:rPr>
              <w:t xml:space="preserve"> ситуации общения в разных сообществах, старинных и современных. </w:t>
            </w:r>
            <w:r w:rsidRPr="008C6819">
              <w:rPr>
                <w:b/>
                <w:sz w:val="18"/>
                <w:szCs w:val="18"/>
                <w:u w:val="single"/>
              </w:rPr>
              <w:t>Выявлять</w:t>
            </w:r>
            <w:r w:rsidRPr="008C6819">
              <w:rPr>
                <w:sz w:val="18"/>
                <w:szCs w:val="18"/>
              </w:rPr>
              <w:t xml:space="preserve"> общее и особенное в устройстве старинной и современной общественной жизни. </w:t>
            </w:r>
            <w:r w:rsidRPr="008C6819">
              <w:rPr>
                <w:b/>
                <w:sz w:val="18"/>
                <w:szCs w:val="18"/>
                <w:u w:val="single"/>
              </w:rPr>
              <w:t>Участвовать</w:t>
            </w:r>
            <w:r w:rsidRPr="008C6819">
              <w:rPr>
                <w:sz w:val="18"/>
                <w:szCs w:val="18"/>
              </w:rPr>
              <w:t xml:space="preserve"> в посильных общественных делах и праздниках.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стр.4-7, р.т. стр.1,4</w:t>
            </w: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839" w:type="dxa"/>
            <w:gridSpan w:val="2"/>
          </w:tcPr>
          <w:p w:rsidR="00EC3B31" w:rsidRPr="002A6CDF" w:rsidRDefault="00EC3B31" w:rsidP="00B938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  <w:lang w:val="en-US"/>
              </w:rPr>
              <w:t>\2</w:t>
            </w:r>
          </w:p>
        </w:tc>
        <w:tc>
          <w:tcPr>
            <w:tcW w:w="1626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 xml:space="preserve"> СВОЙ ДОМ — СВОЙ ПРОСТОР.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90D9F" w:rsidRDefault="00EC3B31" w:rsidP="001740A0">
            <w:pPr>
              <w:rPr>
                <w:sz w:val="18"/>
                <w:szCs w:val="18"/>
              </w:rPr>
            </w:pPr>
            <w:r w:rsidRPr="00290D9F">
              <w:rPr>
                <w:sz w:val="18"/>
                <w:szCs w:val="18"/>
              </w:rPr>
              <w:t> Работа в группе.</w:t>
            </w:r>
          </w:p>
          <w:p w:rsidR="00EC3B31" w:rsidRPr="00290D9F" w:rsidRDefault="00EC3B31" w:rsidP="00290D9F">
            <w:pPr>
              <w:ind w:right="-107"/>
              <w:rPr>
                <w:sz w:val="18"/>
                <w:szCs w:val="18"/>
              </w:rPr>
            </w:pPr>
            <w:r w:rsidRPr="00290D9F">
              <w:rPr>
                <w:sz w:val="18"/>
                <w:szCs w:val="18"/>
              </w:rPr>
              <w:t>Следование и поведение моральным нормам и этическим требованиям.</w:t>
            </w:r>
          </w:p>
        </w:tc>
        <w:tc>
          <w:tcPr>
            <w:tcW w:w="2338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Познакомить детей с внутренним устройством старинного дома.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 xml:space="preserve">Порог, </w:t>
            </w:r>
          </w:p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матица,</w:t>
            </w:r>
          </w:p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 xml:space="preserve"> печь. </w:t>
            </w:r>
            <w:r w:rsidRPr="008C6819">
              <w:rPr>
                <w:rFonts w:eastAsia="Times New Roman"/>
                <w:sz w:val="18"/>
                <w:szCs w:val="18"/>
              </w:rPr>
              <w:t>Рассуждают о материале для постройки домов. Объясняют, почему для здоровья полезнее жить в деревянных домах. Рассматривают внутреннее убранство старинного деревянного дома.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jc w:val="both"/>
              <w:rPr>
                <w:sz w:val="18"/>
                <w:szCs w:val="18"/>
              </w:rPr>
            </w:pPr>
            <w:r w:rsidRPr="008C6819">
              <w:rPr>
                <w:b/>
                <w:sz w:val="18"/>
                <w:szCs w:val="18"/>
                <w:u w:val="single"/>
              </w:rPr>
              <w:t>Сравнивать</w:t>
            </w:r>
            <w:r w:rsidRPr="008C6819">
              <w:rPr>
                <w:sz w:val="18"/>
                <w:szCs w:val="18"/>
              </w:rPr>
              <w:t xml:space="preserve"> устройство старинного и современного домов.</w:t>
            </w:r>
            <w:r w:rsidRPr="008C6819">
              <w:rPr>
                <w:b/>
                <w:sz w:val="18"/>
                <w:szCs w:val="18"/>
                <w:u w:val="single"/>
              </w:rPr>
              <w:t xml:space="preserve"> Объяснять</w:t>
            </w:r>
            <w:r w:rsidRPr="008C6819">
              <w:rPr>
                <w:sz w:val="18"/>
                <w:szCs w:val="18"/>
              </w:rPr>
              <w:t xml:space="preserve"> роль и назначение порога, матицы, печи, женского и мужского углов в старинном доме; </w:t>
            </w:r>
            <w:r w:rsidRPr="008C6819">
              <w:rPr>
                <w:b/>
                <w:sz w:val="18"/>
                <w:szCs w:val="18"/>
                <w:u w:val="single"/>
              </w:rPr>
              <w:t>находить</w:t>
            </w:r>
            <w:r w:rsidRPr="008C6819">
              <w:rPr>
                <w:sz w:val="18"/>
                <w:szCs w:val="18"/>
              </w:rPr>
              <w:t xml:space="preserve"> их аналоги в устройстве старинного жилища народов своего края, а также названия в местных языках. </w:t>
            </w:r>
            <w:r w:rsidRPr="008C6819">
              <w:rPr>
                <w:b/>
                <w:sz w:val="18"/>
                <w:szCs w:val="18"/>
                <w:u w:val="single"/>
              </w:rPr>
              <w:t>Выявлять</w:t>
            </w:r>
            <w:r w:rsidRPr="008C6819">
              <w:rPr>
                <w:sz w:val="18"/>
                <w:szCs w:val="18"/>
              </w:rPr>
              <w:t xml:space="preserve"> нравственный смысл конструктивных особенностей жилища в соотнесении с их назначением и ролью в жизни каждого члена семьи, </w:t>
            </w:r>
            <w:r w:rsidRPr="008C6819">
              <w:rPr>
                <w:b/>
                <w:sz w:val="18"/>
                <w:szCs w:val="18"/>
                <w:u w:val="single"/>
              </w:rPr>
              <w:t>сопоставлять</w:t>
            </w:r>
            <w:r w:rsidRPr="008C6819">
              <w:rPr>
                <w:sz w:val="18"/>
                <w:szCs w:val="18"/>
              </w:rPr>
              <w:t xml:space="preserve"> особенности внутреннего устройства старинного и современного дома, </w:t>
            </w:r>
            <w:r w:rsidRPr="008C6819">
              <w:rPr>
                <w:b/>
                <w:sz w:val="18"/>
                <w:szCs w:val="18"/>
                <w:u w:val="single"/>
              </w:rPr>
              <w:t>находить</w:t>
            </w:r>
            <w:r w:rsidRPr="008C6819">
              <w:rPr>
                <w:sz w:val="18"/>
                <w:szCs w:val="18"/>
              </w:rPr>
              <w:t xml:space="preserve"> общее и различное.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опрос, упражнения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стр.8-11,р.т. стр. 6№ 1,2</w:t>
            </w: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839" w:type="dxa"/>
            <w:gridSpan w:val="2"/>
          </w:tcPr>
          <w:p w:rsidR="00EC3B31" w:rsidRPr="002A6CDF" w:rsidRDefault="00EC3B31" w:rsidP="006D07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  <w:lang w:val="en-US"/>
              </w:rPr>
              <w:t>\3</w:t>
            </w:r>
          </w:p>
        </w:tc>
        <w:tc>
          <w:tcPr>
            <w:tcW w:w="1626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zh-CN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В КРАСНОМ УГЛУ СЕСТЬ —</w:t>
            </w:r>
          </w:p>
          <w:p w:rsidR="00EC3B31" w:rsidRPr="002A6CDF" w:rsidRDefault="00EC3B31" w:rsidP="002A6B0A">
            <w:pPr>
              <w:rPr>
                <w:sz w:val="20"/>
                <w:szCs w:val="20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ВЕЛИКАЯ ЧЕСТЬ.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Групповая работа.</w:t>
            </w:r>
          </w:p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Достижение договорённостей и согласование своего решения.</w:t>
            </w:r>
          </w:p>
        </w:tc>
        <w:tc>
          <w:tcPr>
            <w:tcW w:w="2338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Познакомить детей с эстетическим оформлением красного угла в доме, с его значением как центра духовной жизни семьи.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Красный угол.</w:t>
            </w:r>
          </w:p>
          <w:p w:rsidR="00EC3B31" w:rsidRPr="008C6819" w:rsidRDefault="00EC3B31" w:rsidP="008C6819">
            <w:pPr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Рушник.</w:t>
            </w:r>
          </w:p>
          <w:p w:rsidR="00EC3B31" w:rsidRPr="008C6819" w:rsidRDefault="00EC3B31" w:rsidP="008C6819">
            <w:pPr>
              <w:rPr>
                <w:sz w:val="18"/>
                <w:szCs w:val="18"/>
              </w:rPr>
            </w:pPr>
            <w:r w:rsidRPr="008C6819">
              <w:rPr>
                <w:sz w:val="18"/>
                <w:szCs w:val="18"/>
                <w:lang w:eastAsia="zh-CN"/>
              </w:rPr>
              <w:t>Матица.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Роль церкви в жизни семьи. Рассуждают, самое место в доме называют красным углом.  Рассказывают товарищам о том, какие отношение между членами семьи приняты у них в доме, какое место является в их доме красным углом.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6819">
              <w:rPr>
                <w:b/>
                <w:sz w:val="18"/>
                <w:szCs w:val="18"/>
                <w:u w:val="single"/>
              </w:rPr>
              <w:t>Выявлять</w:t>
            </w:r>
            <w:r w:rsidRPr="008C6819">
              <w:rPr>
                <w:sz w:val="18"/>
                <w:szCs w:val="18"/>
              </w:rPr>
              <w:t xml:space="preserve"> роль и назначение красного угла как почетного места в старинном доме; </w:t>
            </w:r>
            <w:r w:rsidRPr="008C6819">
              <w:rPr>
                <w:b/>
                <w:sz w:val="18"/>
                <w:szCs w:val="18"/>
                <w:u w:val="single"/>
              </w:rPr>
              <w:t>находить</w:t>
            </w:r>
            <w:r w:rsidRPr="008C6819">
              <w:rPr>
                <w:sz w:val="18"/>
                <w:szCs w:val="18"/>
              </w:rPr>
              <w:t xml:space="preserve"> его аналог в устройстве старинного жилища народов своего края, а также названия в местных языках. </w:t>
            </w:r>
            <w:r w:rsidRPr="008C6819">
              <w:rPr>
                <w:b/>
                <w:sz w:val="18"/>
                <w:szCs w:val="18"/>
                <w:u w:val="single"/>
              </w:rPr>
              <w:t>Моделировать</w:t>
            </w:r>
            <w:r w:rsidRPr="008C6819">
              <w:rPr>
                <w:sz w:val="18"/>
                <w:szCs w:val="18"/>
              </w:rPr>
              <w:t xml:space="preserve"> функции духовного центра в современном доме, </w:t>
            </w:r>
            <w:r w:rsidRPr="008C6819">
              <w:rPr>
                <w:b/>
                <w:sz w:val="18"/>
                <w:szCs w:val="18"/>
                <w:u w:val="single"/>
              </w:rPr>
              <w:t>презентовать</w:t>
            </w:r>
            <w:r w:rsidRPr="008C6819">
              <w:rPr>
                <w:sz w:val="18"/>
                <w:szCs w:val="18"/>
              </w:rPr>
              <w:t xml:space="preserve"> традиции гостеприимства.</w:t>
            </w:r>
          </w:p>
          <w:p w:rsidR="00EC3B31" w:rsidRPr="008C6819" w:rsidRDefault="00EC3B31" w:rsidP="008C6819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стр.12-15,р.т. стр. 9 № 3,4</w:t>
            </w: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20.01</w:t>
            </w:r>
          </w:p>
        </w:tc>
        <w:tc>
          <w:tcPr>
            <w:tcW w:w="839" w:type="dxa"/>
            <w:gridSpan w:val="2"/>
          </w:tcPr>
          <w:p w:rsidR="00EC3B31" w:rsidRPr="002A6CDF" w:rsidRDefault="00EC3B31" w:rsidP="000224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  <w:lang w:val="en-US"/>
              </w:rPr>
              <w:t>\4</w:t>
            </w:r>
          </w:p>
        </w:tc>
        <w:tc>
          <w:tcPr>
            <w:tcW w:w="1626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ПОБЫВАЕМ В ГОСТЯХ.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Следование в поведении моральным нормам и этическим требованиям.</w:t>
            </w:r>
          </w:p>
        </w:tc>
        <w:tc>
          <w:tcPr>
            <w:tcW w:w="2338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Познакомить детей с традициями гостеприимства, принятыми в старину и в настоящее время.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 xml:space="preserve">Национальные костюмы, </w:t>
            </w:r>
          </w:p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 xml:space="preserve">жилище, </w:t>
            </w:r>
          </w:p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 xml:space="preserve">внешний облик, </w:t>
            </w:r>
          </w:p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виды природы.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jc w:val="both"/>
              <w:rPr>
                <w:sz w:val="18"/>
                <w:szCs w:val="18"/>
              </w:rPr>
            </w:pPr>
            <w:r w:rsidRPr="008C6819">
              <w:rPr>
                <w:b/>
                <w:sz w:val="18"/>
                <w:szCs w:val="18"/>
                <w:u w:val="single"/>
              </w:rPr>
              <w:t>Сопоставлять</w:t>
            </w:r>
            <w:r w:rsidRPr="008C6819">
              <w:rPr>
                <w:sz w:val="18"/>
                <w:szCs w:val="18"/>
              </w:rPr>
              <w:t xml:space="preserve"> особенности старинного жилища разных народов; </w:t>
            </w:r>
            <w:r w:rsidRPr="008C6819">
              <w:rPr>
                <w:b/>
                <w:sz w:val="18"/>
                <w:szCs w:val="18"/>
                <w:u w:val="single"/>
              </w:rPr>
              <w:t>отмечать</w:t>
            </w:r>
            <w:r w:rsidRPr="008C6819">
              <w:rPr>
                <w:sz w:val="18"/>
                <w:szCs w:val="18"/>
              </w:rPr>
              <w:t xml:space="preserve"> общие и различные черты. </w:t>
            </w:r>
            <w:r w:rsidRPr="008C6819">
              <w:rPr>
                <w:b/>
                <w:sz w:val="18"/>
                <w:szCs w:val="18"/>
                <w:u w:val="single"/>
              </w:rPr>
              <w:t xml:space="preserve">Моделировать </w:t>
            </w:r>
            <w:r w:rsidRPr="008C6819">
              <w:rPr>
                <w:sz w:val="18"/>
                <w:szCs w:val="18"/>
              </w:rPr>
              <w:t xml:space="preserve">ситуации приема гостей и прихода в гости. </w:t>
            </w:r>
            <w:r w:rsidRPr="008C6819">
              <w:rPr>
                <w:b/>
                <w:sz w:val="18"/>
                <w:szCs w:val="18"/>
                <w:u w:val="single"/>
              </w:rPr>
              <w:t>Участвовать</w:t>
            </w:r>
            <w:r w:rsidRPr="008C6819">
              <w:rPr>
                <w:sz w:val="18"/>
                <w:szCs w:val="18"/>
              </w:rPr>
              <w:t xml:space="preserve"> в дидактической игре с применением старинных и современных традиций гостеприимства народов своего края.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опрос, доклад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стр.16-21,р.т. стр. 10 № 3,4</w:t>
            </w: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839" w:type="dxa"/>
            <w:gridSpan w:val="2"/>
          </w:tcPr>
          <w:p w:rsidR="00EC3B31" w:rsidRPr="002A6CDF" w:rsidRDefault="00EC3B31" w:rsidP="009A69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en-US"/>
              </w:rPr>
              <w:t>\5</w:t>
            </w:r>
          </w:p>
        </w:tc>
        <w:tc>
          <w:tcPr>
            <w:tcW w:w="1626" w:type="dxa"/>
          </w:tcPr>
          <w:p w:rsidR="00EC3B31" w:rsidRPr="002A6CDF" w:rsidRDefault="00EC3B31" w:rsidP="006563CA">
            <w:pPr>
              <w:autoSpaceDE w:val="0"/>
              <w:autoSpaceDN w:val="0"/>
              <w:adjustRightInd w:val="0"/>
              <w:ind w:right="-144"/>
              <w:rPr>
                <w:b/>
                <w:bCs/>
                <w:sz w:val="20"/>
                <w:szCs w:val="20"/>
                <w:lang w:eastAsia="zh-CN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НА СВЕТ ПОЯВИЛСЯ — С ЛЮДЬМИ ПОРОДНИЛСЯ.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Выражение своих мыслей с достаточной полнотой и точностью.</w:t>
            </w:r>
          </w:p>
        </w:tc>
        <w:tc>
          <w:tcPr>
            <w:tcW w:w="2338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Познакомить детей с традиционными терминами родства и свойства, принятыми в русской народной культуре.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Семья – самое близкое окружение человека. Духовное родство через общее вероисповедание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rPr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По репродукции картины определяют время и место действия. Выясняют степень родства изображённых людей. Разыгрывают сцену – схему семейной жизни.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Знать терминологию родства в применении к членам своей семьи; уметь использовать терминологию родства в применении к членам другой семьи; понимать, каково различие между терминами родства и свойства, в чём различие между кровным родством и родством духовным.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опрос, упражнения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стр.22-27,р.т. стр. 14 № 3</w:t>
            </w: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839" w:type="dxa"/>
            <w:gridSpan w:val="2"/>
          </w:tcPr>
          <w:p w:rsidR="00EC3B31" w:rsidRPr="002A6CDF" w:rsidRDefault="00EC3B31" w:rsidP="009A69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  <w:lang w:val="en-US"/>
              </w:rPr>
              <w:t>\6</w:t>
            </w:r>
          </w:p>
        </w:tc>
        <w:tc>
          <w:tcPr>
            <w:tcW w:w="1626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РОДОСЛОВНОЕ ДРЕВО.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Осознанное и произвольное построение речевого высказывания.</w:t>
            </w:r>
          </w:p>
        </w:tc>
        <w:tc>
          <w:tcPr>
            <w:tcW w:w="2338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Познакомить детей со способами составления родословного древа; пробудить в них интерес к истории своей семьи.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Составление родословного древа своей семьи.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 xml:space="preserve">Знать два способа составления родословного древа и чем они отличаются друг от друга; уметь строить схему родственных связей в своей семье до третьего-четвёртого поколения; осознавать ценность документов из семейного архива, а также ценность семейных реликвий, необходимость их сохранения и передачи от одного поколения к другому. 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стр.28-31, р.т. стр. 16 № 1,2</w:t>
            </w: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30.01</w:t>
            </w:r>
          </w:p>
        </w:tc>
        <w:tc>
          <w:tcPr>
            <w:tcW w:w="839" w:type="dxa"/>
            <w:gridSpan w:val="2"/>
          </w:tcPr>
          <w:p w:rsidR="00EC3B31" w:rsidRPr="002A6CDF" w:rsidRDefault="00EC3B31" w:rsidP="009C34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  <w:lang w:val="en-US"/>
              </w:rPr>
              <w:t>\7</w:t>
            </w:r>
          </w:p>
        </w:tc>
        <w:tc>
          <w:tcPr>
            <w:tcW w:w="1626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МУЖ И ЖЕНА — ОДНА ДУША.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Групповая работа.</w:t>
            </w:r>
          </w:p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Следование в поведении моральным нормам и этическим требованиям.</w:t>
            </w:r>
          </w:p>
        </w:tc>
        <w:tc>
          <w:tcPr>
            <w:tcW w:w="2338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Познакомить детей с представлениями</w:t>
            </w:r>
          </w:p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 xml:space="preserve">о великой значимости супружеского союза мужчины и женщины, отражёнными в народных сказках, </w:t>
            </w:r>
            <w:r w:rsidRPr="008C6819">
              <w:rPr>
                <w:rFonts w:eastAsia="Times New Roman"/>
                <w:sz w:val="18"/>
                <w:szCs w:val="18"/>
              </w:rPr>
              <w:t>пословицах, в старинных и современных свадебных обрядах и обычаях.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rPr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Повторяют материал второго класса по теме урока. Вспоминают легенды, предания, сказки о супругах и супружеской жизни. Инсценировка свадебного обряда.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jc w:val="both"/>
              <w:rPr>
                <w:sz w:val="18"/>
                <w:szCs w:val="18"/>
              </w:rPr>
            </w:pPr>
            <w:r w:rsidRPr="008C6819">
              <w:rPr>
                <w:sz w:val="18"/>
                <w:szCs w:val="18"/>
              </w:rPr>
              <w:t xml:space="preserve">Творчески </w:t>
            </w:r>
            <w:r w:rsidRPr="008C6819">
              <w:rPr>
                <w:b/>
                <w:sz w:val="18"/>
                <w:szCs w:val="18"/>
                <w:u w:val="single"/>
              </w:rPr>
              <w:t>выражать</w:t>
            </w:r>
            <w:r w:rsidRPr="008C6819">
              <w:rPr>
                <w:sz w:val="18"/>
                <w:szCs w:val="18"/>
              </w:rPr>
              <w:t xml:space="preserve"> мысль о крепости брачных уз в рукотворной игрушке – подарке молодоженам. </w:t>
            </w:r>
            <w:r w:rsidRPr="008C6819">
              <w:rPr>
                <w:b/>
                <w:sz w:val="18"/>
                <w:szCs w:val="18"/>
                <w:u w:val="single"/>
              </w:rPr>
              <w:t>Участвовать</w:t>
            </w:r>
            <w:r w:rsidRPr="008C6819">
              <w:rPr>
                <w:sz w:val="18"/>
                <w:szCs w:val="18"/>
              </w:rPr>
              <w:t xml:space="preserve"> в кукольном спектакле «Свадебка». </w:t>
            </w:r>
            <w:r w:rsidRPr="008C6819">
              <w:rPr>
                <w:b/>
                <w:sz w:val="18"/>
                <w:szCs w:val="18"/>
                <w:u w:val="single"/>
              </w:rPr>
              <w:t>Оформлять</w:t>
            </w:r>
            <w:r w:rsidRPr="008C6819">
              <w:rPr>
                <w:sz w:val="18"/>
                <w:szCs w:val="18"/>
              </w:rPr>
              <w:t xml:space="preserve"> поздравление родителям во Всероссийский день семьи, любви и верности (8 июля). </w:t>
            </w:r>
            <w:r w:rsidRPr="008C6819">
              <w:rPr>
                <w:b/>
                <w:sz w:val="18"/>
                <w:szCs w:val="18"/>
                <w:u w:val="single"/>
              </w:rPr>
              <w:t>Высказывать</w:t>
            </w:r>
            <w:r w:rsidRPr="008C6819">
              <w:rPr>
                <w:sz w:val="18"/>
                <w:szCs w:val="18"/>
              </w:rPr>
              <w:t xml:space="preserve"> мотивированное суждение об идеальных качествах мужа и жены.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 32-35,р.т. стр. 18 № 2,4</w:t>
            </w: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</w:t>
            </w:r>
          </w:p>
        </w:tc>
        <w:tc>
          <w:tcPr>
            <w:tcW w:w="839" w:type="dxa"/>
            <w:gridSpan w:val="2"/>
          </w:tcPr>
          <w:p w:rsidR="00EC3B31" w:rsidRPr="002A6CDF" w:rsidRDefault="00EC3B31" w:rsidP="009C34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\8</w:t>
            </w:r>
          </w:p>
        </w:tc>
        <w:tc>
          <w:tcPr>
            <w:tcW w:w="1626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zh-CN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 xml:space="preserve"> СВЯТОСТЬ ОТЦОВСТВА</w:t>
            </w:r>
          </w:p>
          <w:p w:rsidR="00EC3B31" w:rsidRPr="002A6CDF" w:rsidRDefault="00EC3B31" w:rsidP="006A4A6E">
            <w:pPr>
              <w:rPr>
                <w:sz w:val="20"/>
                <w:szCs w:val="20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И МАТЕРИНСТВА.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Планирование учебного сотрудничества.</w:t>
            </w:r>
          </w:p>
        </w:tc>
        <w:tc>
          <w:tcPr>
            <w:tcW w:w="2338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Познакомить детей с представлениями</w:t>
            </w:r>
          </w:p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о родительской любви, самоотверженности, жертвенности,</w:t>
            </w:r>
          </w:p>
          <w:p w:rsidR="00EC3B31" w:rsidRPr="008C6819" w:rsidRDefault="00EC3B31" w:rsidP="008C6819">
            <w:pPr>
              <w:rPr>
                <w:sz w:val="18"/>
                <w:szCs w:val="18"/>
              </w:rPr>
            </w:pPr>
            <w:r w:rsidRPr="008C6819">
              <w:rPr>
                <w:sz w:val="18"/>
                <w:szCs w:val="18"/>
                <w:lang w:eastAsia="zh-CN"/>
              </w:rPr>
              <w:t>отражёнными в народных сказках, пословицах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 xml:space="preserve">Рассуждают о смысле обычая  –  угощать пересоленной кашей гостей при рождении ребёнка. Описывают чувства молодых отца и матери с опорой на иллюстрацию учебника. 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jc w:val="both"/>
              <w:rPr>
                <w:sz w:val="18"/>
                <w:szCs w:val="18"/>
              </w:rPr>
            </w:pPr>
            <w:r w:rsidRPr="008C6819">
              <w:rPr>
                <w:sz w:val="18"/>
                <w:szCs w:val="18"/>
              </w:rPr>
              <w:t xml:space="preserve">Творчески </w:t>
            </w:r>
            <w:r w:rsidRPr="008C6819">
              <w:rPr>
                <w:b/>
                <w:sz w:val="18"/>
                <w:szCs w:val="18"/>
                <w:u w:val="single"/>
              </w:rPr>
              <w:t xml:space="preserve">выражать </w:t>
            </w:r>
            <w:r w:rsidRPr="008C6819">
              <w:rPr>
                <w:sz w:val="18"/>
                <w:szCs w:val="18"/>
              </w:rPr>
              <w:t xml:space="preserve">мысль о родительской любви к детям в рукотворной игрушке, в кукольном спектакле по одной из сказок народов своего края; </w:t>
            </w:r>
            <w:r w:rsidRPr="008C6819">
              <w:rPr>
                <w:b/>
                <w:sz w:val="18"/>
                <w:szCs w:val="18"/>
                <w:u w:val="single"/>
              </w:rPr>
              <w:t xml:space="preserve">высказывать </w:t>
            </w:r>
            <w:r w:rsidRPr="008C6819">
              <w:rPr>
                <w:sz w:val="18"/>
                <w:szCs w:val="18"/>
              </w:rPr>
              <w:t>мотивированное суждение о почтении к родителям как нравственной норме всех народов России и мира.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стр.36-39, р.т. стр. 20 № 2,3,4</w:t>
            </w: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6.02</w:t>
            </w:r>
          </w:p>
        </w:tc>
        <w:tc>
          <w:tcPr>
            <w:tcW w:w="839" w:type="dxa"/>
            <w:gridSpan w:val="2"/>
          </w:tcPr>
          <w:p w:rsidR="00EC3B31" w:rsidRPr="002A6CDF" w:rsidRDefault="00EC3B31" w:rsidP="006124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\9</w:t>
            </w:r>
          </w:p>
        </w:tc>
        <w:tc>
          <w:tcPr>
            <w:tcW w:w="1626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ДОБРЫЕ ДЕТИ — ДОМУ ВЕНЕЦ.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Использование критериев для обоснования своего суждения.</w:t>
            </w:r>
          </w:p>
        </w:tc>
        <w:tc>
          <w:tcPr>
            <w:tcW w:w="2338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Инициировать поисково-исследовательскую работу ребёнка</w:t>
            </w:r>
          </w:p>
          <w:p w:rsidR="00EC3B31" w:rsidRPr="008C6819" w:rsidRDefault="00EC3B31" w:rsidP="008C6819">
            <w:pPr>
              <w:rPr>
                <w:sz w:val="18"/>
                <w:szCs w:val="18"/>
              </w:rPr>
            </w:pPr>
            <w:r w:rsidRPr="008C6819">
              <w:rPr>
                <w:sz w:val="18"/>
                <w:szCs w:val="18"/>
                <w:lang w:eastAsia="zh-CN"/>
              </w:rPr>
              <w:t>в стремлении узнать значение имени, которое он носит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rPr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Рассуждают над смыслом  пословицы – темой урока.  Работают с репродукциями картин в учебнике: описывают, какими они представляют изображённых детей. Рассказывают о значении своего имени. За страницами учебника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819">
              <w:rPr>
                <w:b/>
                <w:sz w:val="18"/>
                <w:szCs w:val="18"/>
                <w:u w:val="single"/>
              </w:rPr>
              <w:t>Сравнивать</w:t>
            </w:r>
            <w:r w:rsidRPr="008C6819">
              <w:rPr>
                <w:sz w:val="18"/>
                <w:szCs w:val="18"/>
              </w:rPr>
              <w:t xml:space="preserve"> и </w:t>
            </w:r>
            <w:r w:rsidRPr="008C6819">
              <w:rPr>
                <w:b/>
                <w:sz w:val="18"/>
                <w:szCs w:val="18"/>
                <w:u w:val="single"/>
              </w:rPr>
              <w:t>различать</w:t>
            </w:r>
            <w:r w:rsidRPr="008C6819">
              <w:rPr>
                <w:sz w:val="18"/>
                <w:szCs w:val="18"/>
              </w:rPr>
              <w:t xml:space="preserve"> особенности в воспитании девочки и мальчика, в том числе в старинной и современной культуре воспитания детей и подростков народов своего края. </w:t>
            </w:r>
            <w:r w:rsidRPr="008C6819">
              <w:rPr>
                <w:b/>
                <w:sz w:val="18"/>
                <w:szCs w:val="18"/>
                <w:u w:val="single"/>
              </w:rPr>
              <w:t>Находить</w:t>
            </w:r>
            <w:r w:rsidRPr="008C6819">
              <w:rPr>
                <w:sz w:val="18"/>
                <w:szCs w:val="18"/>
              </w:rPr>
              <w:t xml:space="preserve"> в дополнительной литературе, Интернете материалы о значении своего личного имени, о жизни и деятельности знаменитого соотечественника – своего тезки. Творчески </w:t>
            </w:r>
            <w:r w:rsidRPr="008C6819">
              <w:rPr>
                <w:b/>
                <w:sz w:val="18"/>
                <w:szCs w:val="18"/>
                <w:u w:val="single"/>
              </w:rPr>
              <w:t>выражать</w:t>
            </w:r>
            <w:r w:rsidRPr="008C6819">
              <w:rPr>
                <w:sz w:val="18"/>
                <w:szCs w:val="18"/>
              </w:rPr>
              <w:t xml:space="preserve"> нравственный смысл личного имени как образец для самовоспитания; </w:t>
            </w:r>
            <w:r w:rsidRPr="008C6819">
              <w:rPr>
                <w:b/>
                <w:sz w:val="18"/>
                <w:szCs w:val="18"/>
                <w:u w:val="single"/>
              </w:rPr>
              <w:t>характеризовать</w:t>
            </w:r>
            <w:r w:rsidRPr="008C6819">
              <w:rPr>
                <w:sz w:val="18"/>
                <w:szCs w:val="18"/>
              </w:rPr>
              <w:t xml:space="preserve"> личностные качества человека, выбранного в качестве образца для подражания.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опрос, упражнения</w:t>
            </w:r>
          </w:p>
        </w:tc>
        <w:tc>
          <w:tcPr>
            <w:tcW w:w="1029" w:type="dxa"/>
          </w:tcPr>
          <w:p w:rsidR="00EC3B31" w:rsidRPr="00C041F7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 40-43,р.т. стр. 22</w:t>
            </w:r>
            <w:r w:rsidRPr="00C041F7">
              <w:rPr>
                <w:sz w:val="20"/>
                <w:szCs w:val="20"/>
              </w:rPr>
              <w:t>-23</w:t>
            </w: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10.02</w:t>
            </w:r>
          </w:p>
        </w:tc>
        <w:tc>
          <w:tcPr>
            <w:tcW w:w="839" w:type="dxa"/>
            <w:gridSpan w:val="2"/>
          </w:tcPr>
          <w:p w:rsidR="00EC3B31" w:rsidRPr="002A6CDF" w:rsidRDefault="00EC3B31" w:rsidP="0042644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  <w:lang w:val="en-US"/>
              </w:rPr>
              <w:t>\10</w:t>
            </w:r>
          </w:p>
        </w:tc>
        <w:tc>
          <w:tcPr>
            <w:tcW w:w="1626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zh-CN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ДЕТСКИЕ ИГРЫ —</w:t>
            </w:r>
          </w:p>
          <w:p w:rsidR="00EC3B31" w:rsidRPr="002A6CDF" w:rsidRDefault="00EC3B31" w:rsidP="003E3394">
            <w:pPr>
              <w:rPr>
                <w:sz w:val="20"/>
                <w:szCs w:val="20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ШКОЛА ЗДОРОВЬЯ.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3E3394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Групповая работа.</w:t>
            </w:r>
          </w:p>
          <w:p w:rsidR="00EC3B31" w:rsidRPr="002A6CDF" w:rsidRDefault="00EC3B31" w:rsidP="003E3394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Достижение договорённостей и согласование своего решения.</w:t>
            </w:r>
          </w:p>
        </w:tc>
        <w:tc>
          <w:tcPr>
            <w:tcW w:w="2338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Познакомить детей с традициями народной</w:t>
            </w:r>
          </w:p>
          <w:p w:rsidR="00EC3B31" w:rsidRPr="008C6819" w:rsidRDefault="00EC3B31" w:rsidP="008C6819">
            <w:pPr>
              <w:rPr>
                <w:sz w:val="18"/>
                <w:szCs w:val="18"/>
              </w:rPr>
            </w:pPr>
            <w:r w:rsidRPr="008C6819">
              <w:rPr>
                <w:sz w:val="18"/>
                <w:szCs w:val="18"/>
                <w:lang w:eastAsia="zh-CN"/>
              </w:rPr>
              <w:t>игровой культуры, с различными типами игр и игрушек.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rPr>
                <w:sz w:val="18"/>
                <w:szCs w:val="18"/>
              </w:rPr>
            </w:pPr>
            <w:r w:rsidRPr="008C6819">
              <w:rPr>
                <w:sz w:val="18"/>
                <w:szCs w:val="18"/>
                <w:lang w:eastAsia="zh-CN"/>
              </w:rPr>
              <w:t>Бильбоке, свистульки, традиционные игрушки.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Рассуждают о том, зачем нужны игры. Объясняют, что дают для здоровья игры со свистульками; как игры спортивного вида способствуют укреплению здоровья.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jc w:val="both"/>
              <w:rPr>
                <w:sz w:val="18"/>
                <w:szCs w:val="18"/>
              </w:rPr>
            </w:pPr>
            <w:r w:rsidRPr="008C6819">
              <w:rPr>
                <w:b/>
                <w:sz w:val="18"/>
                <w:szCs w:val="18"/>
                <w:u w:val="single"/>
              </w:rPr>
              <w:t>Презентовать</w:t>
            </w:r>
            <w:r w:rsidRPr="008C6819">
              <w:rPr>
                <w:sz w:val="18"/>
                <w:szCs w:val="18"/>
              </w:rPr>
              <w:t xml:space="preserve"> несколько народных игр, </w:t>
            </w:r>
            <w:r w:rsidRPr="008C6819">
              <w:rPr>
                <w:b/>
                <w:sz w:val="18"/>
                <w:szCs w:val="18"/>
                <w:u w:val="single"/>
              </w:rPr>
              <w:t>определять</w:t>
            </w:r>
            <w:r w:rsidRPr="008C6819">
              <w:rPr>
                <w:sz w:val="18"/>
                <w:szCs w:val="18"/>
              </w:rPr>
              <w:t xml:space="preserve"> их назначение в своем развитии; </w:t>
            </w:r>
            <w:r w:rsidRPr="008C6819">
              <w:rPr>
                <w:b/>
                <w:sz w:val="18"/>
                <w:szCs w:val="18"/>
                <w:u w:val="single"/>
              </w:rPr>
              <w:t xml:space="preserve">характеризовать </w:t>
            </w:r>
            <w:r w:rsidRPr="008C6819">
              <w:rPr>
                <w:sz w:val="18"/>
                <w:szCs w:val="18"/>
              </w:rPr>
              <w:t xml:space="preserve">заложенный в них нравственный смысл, необходимый для самовоспитания. </w:t>
            </w:r>
            <w:r w:rsidRPr="008C6819">
              <w:rPr>
                <w:b/>
                <w:sz w:val="18"/>
                <w:szCs w:val="18"/>
                <w:u w:val="single"/>
              </w:rPr>
              <w:t>Излагать</w:t>
            </w:r>
            <w:r w:rsidRPr="008C6819">
              <w:rPr>
                <w:sz w:val="18"/>
                <w:szCs w:val="18"/>
              </w:rPr>
              <w:t xml:space="preserve"> правила игры и </w:t>
            </w:r>
            <w:r w:rsidRPr="008C6819">
              <w:rPr>
                <w:b/>
                <w:sz w:val="18"/>
                <w:szCs w:val="18"/>
                <w:u w:val="single"/>
              </w:rPr>
              <w:t>организовывать</w:t>
            </w:r>
            <w:r w:rsidRPr="008C6819">
              <w:rPr>
                <w:sz w:val="18"/>
                <w:szCs w:val="18"/>
              </w:rPr>
              <w:t xml:space="preserve"> ее в среде сверстников.</w:t>
            </w:r>
          </w:p>
        </w:tc>
        <w:tc>
          <w:tcPr>
            <w:tcW w:w="891" w:type="dxa"/>
          </w:tcPr>
          <w:p w:rsidR="00EC3B31" w:rsidRPr="00C45420" w:rsidRDefault="00EC3B31" w:rsidP="00DA1860">
            <w:pPr>
              <w:ind w:right="-56"/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</w:t>
            </w:r>
            <w:r w:rsidRPr="00023303">
              <w:rPr>
                <w:sz w:val="20"/>
                <w:szCs w:val="20"/>
              </w:rPr>
              <w:t>-</w:t>
            </w:r>
            <w:r w:rsidRPr="00C45420">
              <w:rPr>
                <w:sz w:val="20"/>
                <w:szCs w:val="20"/>
              </w:rPr>
              <w:t>роль, опрос, игра</w:t>
            </w:r>
          </w:p>
        </w:tc>
        <w:tc>
          <w:tcPr>
            <w:tcW w:w="1029" w:type="dxa"/>
          </w:tcPr>
          <w:p w:rsidR="00EC3B31" w:rsidRPr="002A6CDF" w:rsidRDefault="00EC3B31" w:rsidP="006B31EE">
            <w:pPr>
              <w:autoSpaceDE w:val="0"/>
              <w:autoSpaceDN w:val="0"/>
              <w:adjustRightInd w:val="0"/>
              <w:ind w:right="-107"/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стр.44-47, р.т. стр. 24 № 2,5,6</w:t>
            </w:r>
          </w:p>
        </w:tc>
        <w:tc>
          <w:tcPr>
            <w:tcW w:w="720" w:type="dxa"/>
          </w:tcPr>
          <w:p w:rsidR="00EC3B31" w:rsidRPr="002A6CDF" w:rsidRDefault="00EC3B31" w:rsidP="00E71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839" w:type="dxa"/>
            <w:gridSpan w:val="2"/>
          </w:tcPr>
          <w:p w:rsidR="00EC3B31" w:rsidRPr="002A6CDF" w:rsidRDefault="00EC3B31" w:rsidP="005F38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  <w:lang w:val="en-US"/>
              </w:rPr>
              <w:t>\11</w:t>
            </w:r>
          </w:p>
        </w:tc>
        <w:tc>
          <w:tcPr>
            <w:tcW w:w="1626" w:type="dxa"/>
          </w:tcPr>
          <w:p w:rsidR="00EC3B31" w:rsidRPr="00F9639C" w:rsidRDefault="00EC3B31" w:rsidP="00FA42B7">
            <w:pPr>
              <w:rPr>
                <w:sz w:val="20"/>
                <w:szCs w:val="20"/>
              </w:rPr>
            </w:pPr>
            <w:r w:rsidRPr="00F9639C">
              <w:rPr>
                <w:b/>
                <w:i/>
                <w:sz w:val="20"/>
                <w:szCs w:val="20"/>
              </w:rPr>
              <w:t>Проверочная работа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1082" w:type="dxa"/>
          </w:tcPr>
          <w:p w:rsidR="00EC3B31" w:rsidRPr="002A6CDF" w:rsidRDefault="00EC3B31" w:rsidP="003E3394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180" w:type="dxa"/>
          </w:tcPr>
          <w:p w:rsidR="00EC3B31" w:rsidRPr="008C6819" w:rsidRDefault="00EC3B31" w:rsidP="008C6819">
            <w:pPr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 xml:space="preserve">Тест 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jc w:val="both"/>
              <w:rPr>
                <w:b/>
                <w:sz w:val="18"/>
                <w:szCs w:val="18"/>
                <w:u w:val="single"/>
              </w:rPr>
            </w:pPr>
            <w:r w:rsidRPr="008C6819">
              <w:rPr>
                <w:b/>
                <w:sz w:val="18"/>
                <w:szCs w:val="18"/>
                <w:u w:val="single"/>
              </w:rPr>
              <w:t>Применять</w:t>
            </w:r>
            <w:r w:rsidRPr="008C6819">
              <w:rPr>
                <w:sz w:val="18"/>
                <w:szCs w:val="18"/>
              </w:rPr>
              <w:t xml:space="preserve"> полученные знания,  </w:t>
            </w:r>
            <w:r w:rsidRPr="008C6819">
              <w:rPr>
                <w:b/>
                <w:sz w:val="18"/>
                <w:szCs w:val="18"/>
                <w:u w:val="single"/>
              </w:rPr>
              <w:t xml:space="preserve">выбирать </w:t>
            </w:r>
            <w:r w:rsidRPr="008C6819">
              <w:rPr>
                <w:sz w:val="18"/>
                <w:szCs w:val="18"/>
              </w:rPr>
              <w:t>правильный ответ из нескольких вариантов.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839" w:type="dxa"/>
            <w:gridSpan w:val="2"/>
          </w:tcPr>
          <w:p w:rsidR="00EC3B31" w:rsidRPr="002A6CDF" w:rsidRDefault="00EC3B31" w:rsidP="00EF6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  <w:lang w:val="en-US"/>
              </w:rPr>
              <w:t>\12</w:t>
            </w:r>
          </w:p>
        </w:tc>
        <w:tc>
          <w:tcPr>
            <w:tcW w:w="1626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СТРОЕНИЕ ТЕЛА ЧЕЛОВЕКА.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8460B" w:rsidRDefault="00EC3B31" w:rsidP="001740A0">
            <w:pPr>
              <w:rPr>
                <w:sz w:val="20"/>
                <w:szCs w:val="20"/>
              </w:rPr>
            </w:pPr>
            <w:r w:rsidRPr="0028460B">
              <w:rPr>
                <w:sz w:val="20"/>
                <w:szCs w:val="20"/>
              </w:rPr>
              <w:t> Волевая саморегуляция в ситуации затруднения.</w:t>
            </w:r>
          </w:p>
        </w:tc>
        <w:tc>
          <w:tcPr>
            <w:tcW w:w="2338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Общее представление о строении тела человека. Внешнее и внутреннее строение. Органы и системы органов. Опорно-двигательная, пищеварительная, дыхательная и кровеносная системы, их роль в жизнедеятельности организма.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 xml:space="preserve">Вспоминают народную мудрость  (пословицы, поговорки, фразеологизмы) о частях тела человека. Религия против анатомии. Работа с репродукцией картины Рембрандта «Урок анатомии». 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jc w:val="both"/>
              <w:rPr>
                <w:sz w:val="18"/>
                <w:szCs w:val="18"/>
              </w:rPr>
            </w:pPr>
            <w:r w:rsidRPr="008C6819">
              <w:rPr>
                <w:sz w:val="18"/>
                <w:szCs w:val="18"/>
              </w:rPr>
              <w:t xml:space="preserve">С помощью иллюстраций учебника </w:t>
            </w:r>
            <w:r w:rsidRPr="008C6819">
              <w:rPr>
                <w:b/>
                <w:sz w:val="18"/>
                <w:szCs w:val="18"/>
                <w:u w:val="single"/>
              </w:rPr>
              <w:t xml:space="preserve">рассказывать </w:t>
            </w:r>
            <w:r w:rsidRPr="008C6819">
              <w:rPr>
                <w:sz w:val="18"/>
                <w:szCs w:val="18"/>
              </w:rPr>
              <w:t xml:space="preserve">о внешнем и внутреннем строении тела человека. </w:t>
            </w:r>
            <w:r w:rsidRPr="008C6819">
              <w:rPr>
                <w:b/>
                <w:sz w:val="18"/>
                <w:szCs w:val="18"/>
                <w:u w:val="single"/>
              </w:rPr>
              <w:t>Давать</w:t>
            </w:r>
            <w:r w:rsidRPr="008C6819">
              <w:rPr>
                <w:sz w:val="18"/>
                <w:szCs w:val="18"/>
              </w:rPr>
              <w:t xml:space="preserve"> определения органа и системы органов. </w:t>
            </w:r>
            <w:r w:rsidRPr="008C6819">
              <w:rPr>
                <w:b/>
                <w:sz w:val="18"/>
                <w:szCs w:val="18"/>
                <w:u w:val="single"/>
              </w:rPr>
              <w:t xml:space="preserve">Обозначать </w:t>
            </w:r>
            <w:r w:rsidRPr="008C6819">
              <w:rPr>
                <w:sz w:val="18"/>
                <w:szCs w:val="18"/>
              </w:rPr>
              <w:t xml:space="preserve">внутренние органы на схеме. Работая в группе, </w:t>
            </w:r>
            <w:r w:rsidRPr="008C6819">
              <w:rPr>
                <w:b/>
                <w:sz w:val="18"/>
                <w:szCs w:val="18"/>
                <w:u w:val="single"/>
              </w:rPr>
              <w:t>изучать</w:t>
            </w:r>
            <w:r w:rsidRPr="008C6819">
              <w:rPr>
                <w:sz w:val="18"/>
                <w:szCs w:val="18"/>
              </w:rPr>
              <w:t xml:space="preserve"> строение и роль в организме различных систем органов. </w:t>
            </w:r>
            <w:r w:rsidRPr="008C6819">
              <w:rPr>
                <w:b/>
                <w:sz w:val="18"/>
                <w:szCs w:val="18"/>
                <w:u w:val="single"/>
              </w:rPr>
              <w:t>Заполнять</w:t>
            </w:r>
            <w:r w:rsidRPr="008C6819">
              <w:rPr>
                <w:sz w:val="18"/>
                <w:szCs w:val="18"/>
              </w:rPr>
              <w:t xml:space="preserve"> таблицу «Системы органов человека»  в рабочей тетради. </w:t>
            </w:r>
            <w:r w:rsidRPr="008C6819">
              <w:rPr>
                <w:b/>
                <w:sz w:val="18"/>
                <w:szCs w:val="18"/>
                <w:u w:val="single"/>
              </w:rPr>
              <w:t>Высказывать</w:t>
            </w:r>
            <w:r w:rsidRPr="008C6819">
              <w:rPr>
                <w:sz w:val="18"/>
                <w:szCs w:val="18"/>
              </w:rPr>
              <w:t xml:space="preserve"> обоснованные суждения о том, почему важно знать строение и работу своего организма. </w:t>
            </w:r>
            <w:r w:rsidRPr="008C6819">
              <w:rPr>
                <w:b/>
                <w:sz w:val="18"/>
                <w:szCs w:val="18"/>
                <w:u w:val="single"/>
              </w:rPr>
              <w:t>Использовать</w:t>
            </w:r>
            <w:r w:rsidRPr="008C6819">
              <w:rPr>
                <w:sz w:val="18"/>
                <w:szCs w:val="18"/>
              </w:rPr>
              <w:t xml:space="preserve"> дополнительную литературу, Интернет для подготовки собственных сообщений по теме урока.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опрос, упражнения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стр.48-51,р.т. стр. 29 № 5,6</w:t>
            </w: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839" w:type="dxa"/>
            <w:gridSpan w:val="2"/>
          </w:tcPr>
          <w:p w:rsidR="00EC3B31" w:rsidRPr="002A6CDF" w:rsidRDefault="00EC3B31" w:rsidP="001F4F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  <w:lang w:val="en-US"/>
              </w:rPr>
              <w:t>\13</w:t>
            </w:r>
          </w:p>
        </w:tc>
        <w:tc>
          <w:tcPr>
            <w:tcW w:w="1626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КАК РАБОТАЕТ НАШ ОРГАНИЗМ.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Подведение под понятие.</w:t>
            </w:r>
          </w:p>
        </w:tc>
        <w:tc>
          <w:tcPr>
            <w:tcW w:w="2338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Дать основные сведения о функционировании опорно-двигательной, пищеварительной, дыхательной и кровеносной систем, о целостности организма человека.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 xml:space="preserve">П/р </w:t>
            </w:r>
          </w:p>
          <w:p w:rsidR="00EC3B31" w:rsidRPr="008C6819" w:rsidRDefault="00EC3B31" w:rsidP="008C6819">
            <w:pPr>
              <w:rPr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«Измерение частоты  пульса»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jc w:val="both"/>
              <w:rPr>
                <w:sz w:val="18"/>
                <w:szCs w:val="18"/>
              </w:rPr>
            </w:pPr>
            <w:r w:rsidRPr="008C6819">
              <w:rPr>
                <w:sz w:val="18"/>
                <w:szCs w:val="18"/>
              </w:rPr>
              <w:t xml:space="preserve">С помощью иллюстраций и схемы в учебнике </w:t>
            </w:r>
            <w:r w:rsidRPr="008C6819">
              <w:rPr>
                <w:b/>
                <w:sz w:val="18"/>
                <w:szCs w:val="18"/>
                <w:u w:val="single"/>
              </w:rPr>
              <w:t>рассказывать</w:t>
            </w:r>
            <w:r w:rsidRPr="008C6819">
              <w:rPr>
                <w:sz w:val="18"/>
                <w:szCs w:val="18"/>
              </w:rPr>
              <w:t xml:space="preserve"> о работе опорно-двигательной и пищеварительной систем. Используя информацию из учебника, </w:t>
            </w:r>
            <w:r w:rsidRPr="008C6819">
              <w:rPr>
                <w:b/>
                <w:sz w:val="18"/>
                <w:szCs w:val="18"/>
                <w:u w:val="single"/>
              </w:rPr>
              <w:t>вписывать</w:t>
            </w:r>
            <w:r w:rsidRPr="008C6819">
              <w:rPr>
                <w:sz w:val="18"/>
                <w:szCs w:val="18"/>
              </w:rPr>
              <w:t xml:space="preserve"> цифровые данные в текст рабочей тетради. Работая в парах, </w:t>
            </w:r>
            <w:r w:rsidRPr="008C6819">
              <w:rPr>
                <w:b/>
                <w:sz w:val="18"/>
                <w:szCs w:val="18"/>
                <w:u w:val="single"/>
              </w:rPr>
              <w:t>обозначать</w:t>
            </w:r>
            <w:r w:rsidRPr="008C6819">
              <w:rPr>
                <w:sz w:val="18"/>
                <w:szCs w:val="18"/>
              </w:rPr>
              <w:t xml:space="preserve"> на схеме последовательность прохождения пищи по органам пищеварительной системы. </w:t>
            </w:r>
            <w:r w:rsidRPr="008C6819">
              <w:rPr>
                <w:b/>
                <w:sz w:val="18"/>
                <w:szCs w:val="18"/>
                <w:u w:val="single"/>
              </w:rPr>
              <w:t>Характеризовать</w:t>
            </w:r>
            <w:r w:rsidRPr="008C6819">
              <w:rPr>
                <w:sz w:val="18"/>
                <w:szCs w:val="18"/>
              </w:rPr>
              <w:t xml:space="preserve"> работу дыхательной и кровеносной систем. В ходе групповой практической работы учиться </w:t>
            </w:r>
            <w:r w:rsidRPr="008C6819">
              <w:rPr>
                <w:b/>
                <w:sz w:val="18"/>
                <w:szCs w:val="18"/>
                <w:u w:val="single"/>
              </w:rPr>
              <w:t xml:space="preserve">измерять </w:t>
            </w:r>
            <w:r w:rsidRPr="008C6819">
              <w:rPr>
                <w:sz w:val="18"/>
                <w:szCs w:val="18"/>
              </w:rPr>
              <w:t xml:space="preserve">пульс у себя и другого человека, </w:t>
            </w:r>
            <w:r w:rsidRPr="008C6819">
              <w:rPr>
                <w:b/>
                <w:sz w:val="18"/>
                <w:szCs w:val="18"/>
                <w:u w:val="single"/>
              </w:rPr>
              <w:t>фиксировать</w:t>
            </w:r>
            <w:r w:rsidRPr="008C6819">
              <w:rPr>
                <w:sz w:val="18"/>
                <w:szCs w:val="18"/>
              </w:rPr>
              <w:t xml:space="preserve"> результаты изменений, </w:t>
            </w:r>
            <w:r w:rsidRPr="008C6819">
              <w:rPr>
                <w:b/>
                <w:sz w:val="18"/>
                <w:szCs w:val="18"/>
                <w:u w:val="single"/>
              </w:rPr>
              <w:t>оценивать</w:t>
            </w:r>
            <w:r w:rsidRPr="008C6819">
              <w:rPr>
                <w:sz w:val="18"/>
                <w:szCs w:val="18"/>
              </w:rPr>
              <w:t xml:space="preserve"> свои успехи. </w:t>
            </w:r>
            <w:r w:rsidRPr="008C6819">
              <w:rPr>
                <w:b/>
                <w:sz w:val="18"/>
                <w:szCs w:val="18"/>
                <w:u w:val="single"/>
              </w:rPr>
              <w:t>Высказывать</w:t>
            </w:r>
            <w:r w:rsidRPr="008C6819">
              <w:rPr>
                <w:sz w:val="18"/>
                <w:szCs w:val="18"/>
              </w:rPr>
              <w:t xml:space="preserve"> обоснованные суждения о том, почему организм человека – единое целое. </w:t>
            </w:r>
            <w:r w:rsidRPr="008C6819">
              <w:rPr>
                <w:b/>
                <w:sz w:val="18"/>
                <w:szCs w:val="18"/>
                <w:u w:val="single"/>
              </w:rPr>
              <w:t>Раскрывать</w:t>
            </w:r>
            <w:r w:rsidRPr="008C6819">
              <w:rPr>
                <w:sz w:val="18"/>
                <w:szCs w:val="18"/>
              </w:rPr>
              <w:t xml:space="preserve"> связь между работой различных систем органов.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опрос, упражнения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 52-55,р.т. стр. 30 № 3,4,5</w:t>
            </w: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24.02</w:t>
            </w:r>
          </w:p>
        </w:tc>
        <w:tc>
          <w:tcPr>
            <w:tcW w:w="839" w:type="dxa"/>
            <w:gridSpan w:val="2"/>
          </w:tcPr>
          <w:p w:rsidR="00EC3B31" w:rsidRPr="002A6CDF" w:rsidRDefault="00EC3B31" w:rsidP="001F4F6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  <w:lang w:val="en-US"/>
              </w:rPr>
              <w:t>\14</w:t>
            </w:r>
          </w:p>
        </w:tc>
        <w:tc>
          <w:tcPr>
            <w:tcW w:w="1626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ЧТО ТАКОЕ ГИГИЕНА.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Подведение под понятие.</w:t>
            </w:r>
          </w:p>
        </w:tc>
        <w:tc>
          <w:tcPr>
            <w:tcW w:w="2338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Дать понятие о гигиене как науке о сохранении и укреплении здоровья.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Гигиена – наука о сохранении и укреплении здоровья. Гигиена систем органов. Выработка правильной осанки. Уход за зубами. Правила здорового питания.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sz w:val="18"/>
                <w:szCs w:val="18"/>
                <w:lang w:eastAsia="zh-CN"/>
              </w:rPr>
              <w:t>Гигиена, осанка, лечебная физкультура, режим питания, правильное питание.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П/р </w:t>
            </w:r>
          </w:p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«Уход за зубами»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jc w:val="both"/>
              <w:rPr>
                <w:sz w:val="18"/>
                <w:szCs w:val="18"/>
              </w:rPr>
            </w:pPr>
            <w:r w:rsidRPr="008C6819">
              <w:rPr>
                <w:sz w:val="18"/>
                <w:szCs w:val="18"/>
              </w:rPr>
              <w:t xml:space="preserve">Работая в паре, </w:t>
            </w:r>
            <w:r w:rsidRPr="008C6819">
              <w:rPr>
                <w:b/>
                <w:sz w:val="18"/>
                <w:szCs w:val="18"/>
                <w:u w:val="single"/>
              </w:rPr>
              <w:t xml:space="preserve">формулировать </w:t>
            </w:r>
            <w:r w:rsidRPr="008C6819">
              <w:rPr>
                <w:sz w:val="18"/>
                <w:szCs w:val="18"/>
              </w:rPr>
              <w:t xml:space="preserve">правила выработки хорошей осанки (с опорой на иллюстрации учебника). </w:t>
            </w:r>
            <w:r w:rsidRPr="008C6819">
              <w:rPr>
                <w:b/>
                <w:sz w:val="18"/>
                <w:szCs w:val="18"/>
                <w:u w:val="single"/>
              </w:rPr>
              <w:t>Корректировать</w:t>
            </w:r>
            <w:r w:rsidRPr="008C6819">
              <w:rPr>
                <w:sz w:val="18"/>
                <w:szCs w:val="18"/>
              </w:rPr>
              <w:t xml:space="preserve"> собственное поведение с учетом этих правил. В ходе групповой практической работы </w:t>
            </w:r>
            <w:r w:rsidRPr="008C6819">
              <w:rPr>
                <w:b/>
                <w:sz w:val="18"/>
                <w:szCs w:val="18"/>
                <w:u w:val="single"/>
              </w:rPr>
              <w:t>осваивать</w:t>
            </w:r>
            <w:r w:rsidRPr="008C6819">
              <w:rPr>
                <w:sz w:val="18"/>
                <w:szCs w:val="18"/>
              </w:rPr>
              <w:t xml:space="preserve"> приемы ухода за зубами, оценивать свои успехи. </w:t>
            </w:r>
            <w:r w:rsidRPr="008C6819">
              <w:rPr>
                <w:b/>
                <w:sz w:val="18"/>
                <w:szCs w:val="18"/>
                <w:u w:val="single"/>
              </w:rPr>
              <w:t>Классифицировать</w:t>
            </w:r>
            <w:r w:rsidRPr="008C6819">
              <w:rPr>
                <w:sz w:val="18"/>
                <w:szCs w:val="18"/>
              </w:rPr>
              <w:t xml:space="preserve"> продукты по происхождению (растительно и животного происхождения). </w:t>
            </w:r>
            <w:r w:rsidRPr="008C6819">
              <w:rPr>
                <w:b/>
                <w:sz w:val="18"/>
                <w:szCs w:val="18"/>
                <w:u w:val="single"/>
              </w:rPr>
              <w:t>Обсуждать</w:t>
            </w:r>
            <w:r w:rsidRPr="008C6819">
              <w:rPr>
                <w:sz w:val="18"/>
                <w:szCs w:val="18"/>
              </w:rPr>
              <w:t xml:space="preserve"> опасность для здоровья быстрой еды (фастфуда). </w:t>
            </w:r>
            <w:r w:rsidRPr="008C6819">
              <w:rPr>
                <w:b/>
                <w:sz w:val="18"/>
                <w:szCs w:val="18"/>
                <w:u w:val="single"/>
              </w:rPr>
              <w:t>Работать со взрослыми: составлять</w:t>
            </w:r>
            <w:r w:rsidRPr="008C6819">
              <w:rPr>
                <w:sz w:val="18"/>
                <w:szCs w:val="18"/>
              </w:rPr>
              <w:t xml:space="preserve"> меню для своей семьи, </w:t>
            </w:r>
            <w:r w:rsidRPr="008C6819">
              <w:rPr>
                <w:b/>
                <w:sz w:val="18"/>
                <w:szCs w:val="18"/>
                <w:u w:val="single"/>
              </w:rPr>
              <w:t>доказывать</w:t>
            </w:r>
            <w:r w:rsidRPr="008C6819">
              <w:rPr>
                <w:sz w:val="18"/>
                <w:szCs w:val="18"/>
              </w:rPr>
              <w:t xml:space="preserve"> его соответствие правилам здорового питания, </w:t>
            </w:r>
            <w:r w:rsidRPr="008C6819">
              <w:rPr>
                <w:b/>
                <w:sz w:val="18"/>
                <w:szCs w:val="18"/>
                <w:u w:val="single"/>
              </w:rPr>
              <w:t>готовить</w:t>
            </w:r>
            <w:r w:rsidRPr="008C6819">
              <w:rPr>
                <w:sz w:val="18"/>
                <w:szCs w:val="18"/>
              </w:rPr>
              <w:t xml:space="preserve"> одно из блюд.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Научиться характеризовать основные правила гигиены; моделировать в ходе практической работы ситуации по соблюдению правил гигиены; сопоставлять гигиенически правильный и неправильный образ жизни.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опрос, тест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 xml:space="preserve">Теоретический материал учебника стр.56-59,р.т. стр.35 № 2,3,4,стр. 37 № 4 </w:t>
            </w: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839" w:type="dxa"/>
            <w:gridSpan w:val="2"/>
          </w:tcPr>
          <w:p w:rsidR="00EC3B31" w:rsidRPr="002A6CDF" w:rsidRDefault="00EC3B31" w:rsidP="006D01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  <w:lang w:val="en-US"/>
              </w:rPr>
              <w:t>\15</w:t>
            </w:r>
          </w:p>
        </w:tc>
        <w:tc>
          <w:tcPr>
            <w:tcW w:w="1626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НАШИ ОРГАНЫ ЧУВСТВ.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Установление причинно-следственных связей.</w:t>
            </w:r>
          </w:p>
        </w:tc>
        <w:tc>
          <w:tcPr>
            <w:tcW w:w="2338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Дать понятие об органах чувств как источниках информации об окружающем мире.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Глазное яблоко, зрачок, сетчатка,</w:t>
            </w:r>
          </w:p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наружное ухо, ушная раковина, среднее ухо, внутреннее</w:t>
            </w:r>
          </w:p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ухо, барабанная перепонка, носовая полость, обоняние,</w:t>
            </w:r>
          </w:p>
          <w:p w:rsidR="00EC3B31" w:rsidRPr="008C6819" w:rsidRDefault="00EC3B31" w:rsidP="008C6819">
            <w:pPr>
              <w:rPr>
                <w:sz w:val="18"/>
                <w:szCs w:val="18"/>
              </w:rPr>
            </w:pPr>
            <w:r w:rsidRPr="008C6819">
              <w:rPr>
                <w:sz w:val="18"/>
                <w:szCs w:val="18"/>
                <w:lang w:eastAsia="zh-CN"/>
              </w:rPr>
              <w:t>вкусовые сосочки, осязание.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Знакомятся со строением и работой органов чувств. Выводят правила по гигиене органов чувств.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jc w:val="both"/>
              <w:rPr>
                <w:sz w:val="18"/>
                <w:szCs w:val="18"/>
              </w:rPr>
            </w:pPr>
            <w:r w:rsidRPr="008C6819">
              <w:rPr>
                <w:sz w:val="18"/>
                <w:szCs w:val="18"/>
              </w:rPr>
              <w:t xml:space="preserve">Работая в паре, </w:t>
            </w:r>
            <w:r w:rsidRPr="008C6819">
              <w:rPr>
                <w:b/>
                <w:sz w:val="18"/>
                <w:szCs w:val="18"/>
                <w:u w:val="single"/>
              </w:rPr>
              <w:t>знакомиться</w:t>
            </w:r>
            <w:r w:rsidRPr="008C6819">
              <w:rPr>
                <w:sz w:val="18"/>
                <w:szCs w:val="18"/>
              </w:rPr>
              <w:t xml:space="preserve"> со строением органов чувств, </w:t>
            </w:r>
            <w:r w:rsidRPr="008C6819">
              <w:rPr>
                <w:b/>
                <w:sz w:val="18"/>
                <w:szCs w:val="18"/>
                <w:u w:val="single"/>
              </w:rPr>
              <w:t>осуществлять</w:t>
            </w:r>
            <w:r w:rsidRPr="008C6819">
              <w:rPr>
                <w:sz w:val="18"/>
                <w:szCs w:val="18"/>
              </w:rPr>
              <w:t xml:space="preserve"> взаимопроверку. </w:t>
            </w:r>
            <w:r w:rsidRPr="008C6819">
              <w:rPr>
                <w:b/>
                <w:sz w:val="18"/>
                <w:szCs w:val="18"/>
                <w:u w:val="single"/>
              </w:rPr>
              <w:t>Подписывать</w:t>
            </w:r>
            <w:r w:rsidRPr="008C6819">
              <w:rPr>
                <w:sz w:val="18"/>
                <w:szCs w:val="18"/>
              </w:rPr>
              <w:t xml:space="preserve"> на схеме части глаза и уха. </w:t>
            </w:r>
            <w:r w:rsidRPr="008C6819">
              <w:rPr>
                <w:b/>
                <w:sz w:val="18"/>
                <w:szCs w:val="18"/>
                <w:u w:val="single"/>
              </w:rPr>
              <w:t>Характеризовать</w:t>
            </w:r>
            <w:r w:rsidRPr="008C6819">
              <w:rPr>
                <w:sz w:val="18"/>
                <w:szCs w:val="18"/>
              </w:rPr>
              <w:t xml:space="preserve"> работу органов чувств. </w:t>
            </w:r>
            <w:r w:rsidRPr="008C6819">
              <w:rPr>
                <w:b/>
                <w:sz w:val="18"/>
                <w:szCs w:val="18"/>
                <w:u w:val="single"/>
              </w:rPr>
              <w:t xml:space="preserve">Формулировать </w:t>
            </w:r>
            <w:r w:rsidRPr="008C6819">
              <w:rPr>
                <w:sz w:val="18"/>
                <w:szCs w:val="18"/>
              </w:rPr>
              <w:t xml:space="preserve">правила гигиены органов чувств (с опорой на материалы учебника). </w:t>
            </w:r>
            <w:r w:rsidRPr="008C6819">
              <w:rPr>
                <w:b/>
                <w:sz w:val="18"/>
                <w:szCs w:val="18"/>
                <w:u w:val="single"/>
              </w:rPr>
              <w:t>Оценивать</w:t>
            </w:r>
            <w:r w:rsidRPr="008C6819">
              <w:rPr>
                <w:sz w:val="18"/>
                <w:szCs w:val="18"/>
              </w:rPr>
              <w:t xml:space="preserve"> свое отношение к собственному здоровью. </w:t>
            </w:r>
            <w:r w:rsidRPr="008C6819">
              <w:rPr>
                <w:b/>
                <w:sz w:val="18"/>
                <w:szCs w:val="18"/>
                <w:u w:val="single"/>
              </w:rPr>
              <w:t>Корректировать</w:t>
            </w:r>
            <w:r w:rsidRPr="008C6819">
              <w:rPr>
                <w:sz w:val="18"/>
                <w:szCs w:val="18"/>
              </w:rPr>
              <w:t xml:space="preserve"> свое поведение в соответствии с изученными правилами гигиены. </w:t>
            </w:r>
            <w:r w:rsidRPr="008C6819">
              <w:rPr>
                <w:b/>
                <w:sz w:val="18"/>
                <w:szCs w:val="18"/>
                <w:u w:val="single"/>
              </w:rPr>
              <w:t xml:space="preserve">Высказывать </w:t>
            </w:r>
            <w:r w:rsidRPr="008C6819">
              <w:rPr>
                <w:sz w:val="18"/>
                <w:szCs w:val="18"/>
              </w:rPr>
              <w:t xml:space="preserve">обоснованные суждения о взаимном дополнении органов чувств при восприятии окружающего мира. </w:t>
            </w:r>
            <w:r w:rsidRPr="008C6819">
              <w:rPr>
                <w:b/>
                <w:sz w:val="18"/>
                <w:szCs w:val="18"/>
                <w:u w:val="single"/>
              </w:rPr>
              <w:t>Использовать</w:t>
            </w:r>
            <w:r w:rsidRPr="008C6819">
              <w:rPr>
                <w:sz w:val="18"/>
                <w:szCs w:val="18"/>
              </w:rPr>
              <w:t xml:space="preserve"> дополнительную литературу, Интернет для подготовки собственных сообщений по теме урока.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опрос, доклад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стр.60-63, р.т. стр. 39 № 4</w:t>
            </w: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</w:t>
            </w:r>
          </w:p>
        </w:tc>
        <w:tc>
          <w:tcPr>
            <w:tcW w:w="839" w:type="dxa"/>
            <w:gridSpan w:val="2"/>
          </w:tcPr>
          <w:p w:rsidR="00EC3B31" w:rsidRPr="002A6CDF" w:rsidRDefault="00EC3B31" w:rsidP="006D01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  <w:lang w:val="en-US"/>
              </w:rPr>
              <w:t>\16</w:t>
            </w:r>
          </w:p>
        </w:tc>
        <w:tc>
          <w:tcPr>
            <w:tcW w:w="1626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 xml:space="preserve"> ШКОЛА ПЕРВОЙ ПОМОЩИ.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Групповая работа.</w:t>
            </w:r>
          </w:p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Осознание ответственности за общее дело.</w:t>
            </w:r>
          </w:p>
        </w:tc>
        <w:tc>
          <w:tcPr>
            <w:tcW w:w="2338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Научить в ходе практической работы измерять</w:t>
            </w:r>
          </w:p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температуру своего тела; познакомить детей с правилами</w:t>
            </w:r>
          </w:p>
          <w:p w:rsidR="00EC3B31" w:rsidRPr="008C6819" w:rsidRDefault="00EC3B31" w:rsidP="008C6819">
            <w:pPr>
              <w:rPr>
                <w:sz w:val="18"/>
                <w:szCs w:val="18"/>
              </w:rPr>
            </w:pPr>
            <w:r w:rsidRPr="008C6819">
              <w:rPr>
                <w:sz w:val="18"/>
                <w:szCs w:val="18"/>
                <w:lang w:eastAsia="zh-CN"/>
              </w:rPr>
              <w:t>первой помощи при ушибах, порезах, ожогах.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Температура тела, термометр, шкала, ртуть, градус, дисплей, травма, порез, ожог, ушиб,</w:t>
            </w:r>
          </w:p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sz w:val="18"/>
                <w:szCs w:val="18"/>
                <w:lang w:eastAsia="zh-CN"/>
              </w:rPr>
              <w:t>йод, обморожение, перегревание, головокружение, обморок, пожарная охрана, скорая медицинская помощь, газовая служба.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П/р </w:t>
            </w:r>
          </w:p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«Измерение температуры тела»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jc w:val="both"/>
              <w:rPr>
                <w:sz w:val="18"/>
                <w:szCs w:val="18"/>
              </w:rPr>
            </w:pPr>
            <w:r w:rsidRPr="008C6819">
              <w:rPr>
                <w:b/>
                <w:sz w:val="18"/>
                <w:szCs w:val="18"/>
                <w:u w:val="single"/>
              </w:rPr>
              <w:t>Сравнивать</w:t>
            </w:r>
            <w:r w:rsidRPr="008C6819">
              <w:rPr>
                <w:sz w:val="18"/>
                <w:szCs w:val="18"/>
              </w:rPr>
              <w:t xml:space="preserve"> устройство медицинских термометров (ртутного и электронного). В ходе групповой практической работы </w:t>
            </w:r>
            <w:r w:rsidRPr="008C6819">
              <w:rPr>
                <w:b/>
                <w:sz w:val="18"/>
                <w:szCs w:val="18"/>
                <w:u w:val="single"/>
              </w:rPr>
              <w:t>учиться измерять</w:t>
            </w:r>
            <w:r w:rsidRPr="008C6819">
              <w:rPr>
                <w:sz w:val="18"/>
                <w:szCs w:val="18"/>
              </w:rPr>
              <w:t xml:space="preserve"> температуру тела с помощью ртутного и электронного термометров, </w:t>
            </w:r>
            <w:r w:rsidRPr="008C6819">
              <w:rPr>
                <w:b/>
                <w:sz w:val="18"/>
                <w:szCs w:val="18"/>
                <w:u w:val="single"/>
              </w:rPr>
              <w:t>фиксировать</w:t>
            </w:r>
            <w:r w:rsidRPr="008C6819">
              <w:rPr>
                <w:sz w:val="18"/>
                <w:szCs w:val="18"/>
              </w:rPr>
              <w:t xml:space="preserve"> результаты измерений, </w:t>
            </w:r>
            <w:r w:rsidRPr="008C6819">
              <w:rPr>
                <w:b/>
                <w:sz w:val="18"/>
                <w:szCs w:val="18"/>
                <w:u w:val="single"/>
              </w:rPr>
              <w:t>оценивать</w:t>
            </w:r>
            <w:r w:rsidRPr="008C6819">
              <w:rPr>
                <w:sz w:val="18"/>
                <w:szCs w:val="18"/>
              </w:rPr>
              <w:t xml:space="preserve"> свои успехи. Работая в паре, </w:t>
            </w:r>
            <w:r w:rsidRPr="008C6819">
              <w:rPr>
                <w:b/>
                <w:sz w:val="18"/>
                <w:szCs w:val="18"/>
                <w:u w:val="single"/>
              </w:rPr>
              <w:t>записывать</w:t>
            </w:r>
            <w:r w:rsidRPr="008C6819">
              <w:rPr>
                <w:sz w:val="18"/>
                <w:szCs w:val="18"/>
              </w:rPr>
              <w:t xml:space="preserve"> номера телефонов экстренной помощи, </w:t>
            </w:r>
            <w:r w:rsidRPr="008C6819">
              <w:rPr>
                <w:b/>
                <w:sz w:val="18"/>
                <w:szCs w:val="18"/>
                <w:u w:val="single"/>
              </w:rPr>
              <w:t>запоминать</w:t>
            </w:r>
            <w:r w:rsidRPr="008C6819">
              <w:rPr>
                <w:sz w:val="18"/>
                <w:szCs w:val="18"/>
              </w:rPr>
              <w:t xml:space="preserve"> их, </w:t>
            </w:r>
            <w:r w:rsidRPr="008C6819">
              <w:rPr>
                <w:b/>
                <w:sz w:val="18"/>
                <w:szCs w:val="18"/>
                <w:u w:val="single"/>
              </w:rPr>
              <w:t>осуществлять</w:t>
            </w:r>
            <w:r w:rsidRPr="008C6819">
              <w:rPr>
                <w:sz w:val="18"/>
                <w:szCs w:val="18"/>
              </w:rPr>
              <w:t xml:space="preserve"> взаимопроверку. </w:t>
            </w:r>
            <w:r w:rsidRPr="008C6819">
              <w:rPr>
                <w:b/>
                <w:sz w:val="18"/>
                <w:szCs w:val="18"/>
                <w:u w:val="single"/>
              </w:rPr>
              <w:t xml:space="preserve">Высказывать </w:t>
            </w:r>
            <w:r w:rsidRPr="008C6819">
              <w:rPr>
                <w:sz w:val="18"/>
                <w:szCs w:val="18"/>
              </w:rPr>
              <w:t>обоснованные суждения о том, как избежать обмораживания зимой и перегревания летом.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стр.64-67, р.т. стр.40 № 1,4,5</w:t>
            </w: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6.03</w:t>
            </w:r>
          </w:p>
        </w:tc>
        <w:tc>
          <w:tcPr>
            <w:tcW w:w="839" w:type="dxa"/>
            <w:gridSpan w:val="2"/>
          </w:tcPr>
          <w:p w:rsidR="00EC3B31" w:rsidRPr="002A6CDF" w:rsidRDefault="00EC3B31" w:rsidP="00ED69A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  <w:lang w:val="en-US"/>
              </w:rPr>
              <w:t>\17</w:t>
            </w:r>
          </w:p>
        </w:tc>
        <w:tc>
          <w:tcPr>
            <w:tcW w:w="1626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ЗДОРОВЬЮ  ЦЕНЫ НЕТ.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практикум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Рефлексия способов и условий действия.</w:t>
            </w:r>
          </w:p>
        </w:tc>
        <w:tc>
          <w:tcPr>
            <w:tcW w:w="2338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Правила здорового образа жизни, отраженные в пословицах и народных традициях. Триединая формула здоровья: здоровье телесное, здоровье психическое (душевное), здоровье духовно-нравственное. Бережное отношение к инвалидам.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rPr>
                <w:sz w:val="18"/>
                <w:szCs w:val="18"/>
              </w:rPr>
            </w:pPr>
            <w:r w:rsidRPr="008C6819">
              <w:rPr>
                <w:sz w:val="18"/>
                <w:szCs w:val="18"/>
                <w:lang w:eastAsia="zh-CN"/>
              </w:rPr>
              <w:t>«здоровье»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Рассуждают о здоровье телесном и здоровье духа. Оказание помощи  людям с ограниченными возможностями. Забота государства о здоровье населения.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jc w:val="both"/>
              <w:rPr>
                <w:sz w:val="18"/>
                <w:szCs w:val="18"/>
              </w:rPr>
            </w:pPr>
            <w:r w:rsidRPr="008C6819">
              <w:rPr>
                <w:b/>
                <w:sz w:val="18"/>
                <w:szCs w:val="18"/>
                <w:u w:val="single"/>
              </w:rPr>
              <w:t>Различать</w:t>
            </w:r>
            <w:r w:rsidRPr="008C6819">
              <w:rPr>
                <w:sz w:val="18"/>
                <w:szCs w:val="18"/>
              </w:rPr>
              <w:t xml:space="preserve"> социально-нравственные ситуации, в которых понятие «здоровье» выступает как триединство; </w:t>
            </w:r>
            <w:r w:rsidRPr="008C6819">
              <w:rPr>
                <w:b/>
                <w:sz w:val="18"/>
                <w:szCs w:val="18"/>
                <w:u w:val="single"/>
              </w:rPr>
              <w:t>приводить</w:t>
            </w:r>
            <w:r w:rsidRPr="008C6819">
              <w:rPr>
                <w:sz w:val="18"/>
                <w:szCs w:val="18"/>
              </w:rPr>
              <w:t xml:space="preserve"> примеры уважительного, внимательного, милосердного отношения к инвалидам. </w:t>
            </w:r>
            <w:r w:rsidRPr="008C6819">
              <w:rPr>
                <w:b/>
                <w:sz w:val="18"/>
                <w:szCs w:val="18"/>
                <w:u w:val="single"/>
              </w:rPr>
              <w:t xml:space="preserve">Высказывать </w:t>
            </w:r>
            <w:r w:rsidRPr="008C6819">
              <w:rPr>
                <w:sz w:val="18"/>
                <w:szCs w:val="18"/>
              </w:rPr>
              <w:t xml:space="preserve">мотивированное суждение о приоритете здоровья духовного и душевного; </w:t>
            </w:r>
            <w:r w:rsidRPr="008C6819">
              <w:rPr>
                <w:rFonts w:eastAsia="Times New Roman"/>
                <w:sz w:val="18"/>
                <w:szCs w:val="18"/>
              </w:rPr>
              <w:t>проявлять уважительное, внимательное и милосердное отношение к инвалидам.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опрос, тест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 68-71,р.т. стр. 47 № 2</w:t>
            </w: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839" w:type="dxa"/>
            <w:gridSpan w:val="2"/>
          </w:tcPr>
          <w:p w:rsidR="00EC3B31" w:rsidRPr="002A6CDF" w:rsidRDefault="00EC3B31" w:rsidP="00C814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>\18</w:t>
            </w:r>
          </w:p>
        </w:tc>
        <w:tc>
          <w:tcPr>
            <w:tcW w:w="1626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zh-CN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ДОМ  НЕ ВЕЛИК,</w:t>
            </w:r>
          </w:p>
          <w:p w:rsidR="00EC3B31" w:rsidRPr="002A6CDF" w:rsidRDefault="00EC3B31" w:rsidP="009F2CAA">
            <w:pPr>
              <w:rPr>
                <w:sz w:val="20"/>
                <w:szCs w:val="20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А СТОЯТЬ НЕ ВЕЛИТ.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Работа в парах.</w:t>
            </w:r>
          </w:p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Управление поведением партнёра.</w:t>
            </w:r>
          </w:p>
        </w:tc>
        <w:tc>
          <w:tcPr>
            <w:tcW w:w="2338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Народные правила и традиции управления домашним хозяйством, особенности распределения обязанностей в семье по традициям народов своего края.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Знакомство с правилами ведения домашнего хозяйства – домоводством.  Рисование  по теме «Моя будущая семья, дом и домашнее       хозяйство».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rFonts w:eastAsia="Times New Roman"/>
                <w:b/>
                <w:sz w:val="18"/>
                <w:szCs w:val="18"/>
                <w:u w:val="single"/>
              </w:rPr>
              <w:t xml:space="preserve">Знать </w:t>
            </w:r>
            <w:r w:rsidRPr="008C6819">
              <w:rPr>
                <w:rFonts w:eastAsia="Times New Roman"/>
                <w:sz w:val="18"/>
                <w:szCs w:val="18"/>
              </w:rPr>
              <w:t xml:space="preserve">народные правила и традиции управления домашним хозяйством, особенности распределения обязанностей в семье; </w:t>
            </w:r>
            <w:r w:rsidRPr="008C6819">
              <w:rPr>
                <w:rFonts w:eastAsia="Times New Roman"/>
                <w:b/>
                <w:sz w:val="18"/>
                <w:szCs w:val="18"/>
                <w:u w:val="single"/>
              </w:rPr>
              <w:t xml:space="preserve">уметь </w:t>
            </w:r>
            <w:r w:rsidRPr="008C6819">
              <w:rPr>
                <w:rFonts w:eastAsia="Times New Roman"/>
                <w:sz w:val="18"/>
                <w:szCs w:val="18"/>
              </w:rPr>
              <w:t xml:space="preserve">применять эти правила в своей повседневной жизнедеятельности; </w:t>
            </w:r>
            <w:r w:rsidRPr="008C6819">
              <w:rPr>
                <w:rFonts w:eastAsia="Times New Roman"/>
                <w:b/>
                <w:sz w:val="18"/>
                <w:szCs w:val="18"/>
                <w:u w:val="single"/>
              </w:rPr>
              <w:t>знать и выполнять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правила этикета за столом; </w:t>
            </w:r>
            <w:r w:rsidRPr="008C6819">
              <w:rPr>
                <w:rFonts w:eastAsia="Times New Roman"/>
                <w:b/>
                <w:sz w:val="18"/>
                <w:szCs w:val="18"/>
                <w:u w:val="single"/>
              </w:rPr>
              <w:t>проявлять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уважительное, благодарное отношение к хлебу и кормильцам в семье.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 72-75,р.т. стр. 49 № 4</w:t>
            </w: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839" w:type="dxa"/>
            <w:gridSpan w:val="2"/>
          </w:tcPr>
          <w:p w:rsidR="00EC3B31" w:rsidRPr="002A6CDF" w:rsidRDefault="00EC3B31" w:rsidP="00016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>\19</w:t>
            </w:r>
          </w:p>
        </w:tc>
        <w:tc>
          <w:tcPr>
            <w:tcW w:w="1626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СЕМЕЙНЫЙ БЮДЖЕТ.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9F2CAA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Групповая работа.</w:t>
            </w:r>
          </w:p>
          <w:p w:rsidR="00EC3B31" w:rsidRPr="002A6CDF" w:rsidRDefault="00EC3B31" w:rsidP="009F2CAA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Осознание ответственности за общее дело.</w:t>
            </w:r>
          </w:p>
          <w:p w:rsidR="00EC3B31" w:rsidRPr="002A6CDF" w:rsidRDefault="00EC3B31" w:rsidP="009F2CAA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Достижение договорённостей и согласование своего решения.</w:t>
            </w:r>
          </w:p>
          <w:p w:rsidR="00EC3B31" w:rsidRPr="002A6CDF" w:rsidRDefault="00EC3B31" w:rsidP="009F2CAA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 xml:space="preserve">Познакомить детей с понятием </w:t>
            </w:r>
            <w:r w:rsidRPr="008C6819">
              <w:rPr>
                <w:iCs/>
                <w:sz w:val="18"/>
                <w:szCs w:val="18"/>
                <w:lang w:eastAsia="zh-CN"/>
              </w:rPr>
              <w:t>семейный</w:t>
            </w:r>
          </w:p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iCs/>
                <w:sz w:val="18"/>
                <w:szCs w:val="18"/>
                <w:lang w:eastAsia="zh-CN"/>
              </w:rPr>
              <w:t>бюджет</w:t>
            </w:r>
            <w:r w:rsidRPr="008C6819">
              <w:rPr>
                <w:sz w:val="18"/>
                <w:szCs w:val="18"/>
                <w:lang w:eastAsia="zh-CN"/>
              </w:rPr>
              <w:t>; дать представление о том, из чего складываются семейные доходы и расходы.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Доходы и расходы семьи. Из истории денег. Денежные единицы разных стран. Монеты и банкноты Российской Федерации разного достоинства.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rPr>
                <w:sz w:val="18"/>
                <w:szCs w:val="18"/>
              </w:rPr>
            </w:pPr>
            <w:r w:rsidRPr="008C6819">
              <w:rPr>
                <w:iCs/>
                <w:sz w:val="18"/>
                <w:szCs w:val="18"/>
                <w:lang w:eastAsia="zh-CN"/>
              </w:rPr>
              <w:t>Семейный бюджет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Беседуют о том, как научиться в обычной жизни распоряжаться деньгами так, чтобы они приносили радость и служили людям добром?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6819">
              <w:rPr>
                <w:b/>
                <w:sz w:val="18"/>
                <w:szCs w:val="18"/>
                <w:u w:val="single"/>
              </w:rPr>
              <w:t>Характеризовать</w:t>
            </w:r>
            <w:r w:rsidRPr="008C6819">
              <w:rPr>
                <w:sz w:val="18"/>
                <w:szCs w:val="18"/>
              </w:rPr>
              <w:t xml:space="preserve"> составные части семейных доходов и расходов. </w:t>
            </w:r>
            <w:r w:rsidRPr="008C6819">
              <w:rPr>
                <w:b/>
                <w:sz w:val="18"/>
                <w:szCs w:val="18"/>
                <w:u w:val="single"/>
              </w:rPr>
              <w:t>Определять</w:t>
            </w:r>
            <w:r w:rsidRPr="008C6819">
              <w:rPr>
                <w:sz w:val="18"/>
                <w:szCs w:val="18"/>
              </w:rPr>
              <w:t xml:space="preserve"> свои потребности и </w:t>
            </w:r>
            <w:r w:rsidRPr="008C6819">
              <w:rPr>
                <w:b/>
                <w:sz w:val="18"/>
                <w:szCs w:val="18"/>
                <w:u w:val="single"/>
              </w:rPr>
              <w:t>составлять</w:t>
            </w:r>
            <w:r w:rsidRPr="008C6819">
              <w:rPr>
                <w:sz w:val="18"/>
                <w:szCs w:val="18"/>
              </w:rPr>
              <w:t xml:space="preserve"> приблизительную смету расходов на эти потребности. </w:t>
            </w:r>
            <w:r w:rsidRPr="008C6819">
              <w:rPr>
                <w:b/>
                <w:sz w:val="18"/>
                <w:szCs w:val="18"/>
                <w:u w:val="single"/>
              </w:rPr>
              <w:t>Рассказывать</w:t>
            </w:r>
            <w:r w:rsidRPr="008C6819">
              <w:rPr>
                <w:sz w:val="18"/>
                <w:szCs w:val="18"/>
              </w:rPr>
              <w:t xml:space="preserve"> о некоторых фактах из истории денег в человеческом обществе, </w:t>
            </w:r>
            <w:r w:rsidRPr="008C6819">
              <w:rPr>
                <w:b/>
                <w:sz w:val="18"/>
                <w:szCs w:val="18"/>
                <w:u w:val="single"/>
              </w:rPr>
              <w:t>приводить</w:t>
            </w:r>
            <w:r w:rsidRPr="008C6819">
              <w:rPr>
                <w:sz w:val="18"/>
                <w:szCs w:val="18"/>
              </w:rPr>
              <w:t xml:space="preserve"> примеры денежных единиц разных стран, </w:t>
            </w:r>
            <w:r w:rsidRPr="008C6819">
              <w:rPr>
                <w:b/>
                <w:sz w:val="18"/>
                <w:szCs w:val="18"/>
                <w:u w:val="single"/>
              </w:rPr>
              <w:t>различать</w:t>
            </w:r>
            <w:r w:rsidRPr="008C6819">
              <w:rPr>
                <w:sz w:val="18"/>
                <w:szCs w:val="18"/>
              </w:rPr>
              <w:t xml:space="preserve"> монеты и банкноты Российской Федерации разного достоинства.</w:t>
            </w:r>
          </w:p>
          <w:p w:rsidR="00EC3B31" w:rsidRPr="008C6819" w:rsidRDefault="00EC3B31" w:rsidP="008C6819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опрос, упражнения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стр.76-79,р.т. стр. 51 № 4,5,6</w:t>
            </w: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17.03</w:t>
            </w:r>
          </w:p>
        </w:tc>
        <w:tc>
          <w:tcPr>
            <w:tcW w:w="839" w:type="dxa"/>
            <w:gridSpan w:val="2"/>
          </w:tcPr>
          <w:p w:rsidR="00EC3B31" w:rsidRPr="002A6CDF" w:rsidRDefault="00EC3B31" w:rsidP="000D07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  <w:lang w:val="en-US"/>
              </w:rPr>
              <w:t>\20</w:t>
            </w:r>
          </w:p>
        </w:tc>
        <w:tc>
          <w:tcPr>
            <w:tcW w:w="1626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МУДРОСТЬ СТАРОСТИ.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Следование в поведении моральным нормам и этическим требованиям.</w:t>
            </w:r>
          </w:p>
        </w:tc>
        <w:tc>
          <w:tcPr>
            <w:tcW w:w="2338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Образ достойной, уважаемой старости, представленный в народных сказках, пословицах и произведениях живописи, в том числе в культурном наследии своего края.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rPr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Разыгрывают сценку «Поездка в автобусе». Обсуждение ситуаций, заданных учителем. Обсуждают, какие  качества в характере человека ценит народная мудрость?  Работа над репродукцией картины «Старый да малый».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jc w:val="both"/>
              <w:rPr>
                <w:sz w:val="18"/>
                <w:szCs w:val="18"/>
              </w:rPr>
            </w:pPr>
            <w:r w:rsidRPr="008C6819">
              <w:rPr>
                <w:sz w:val="18"/>
                <w:szCs w:val="18"/>
              </w:rPr>
              <w:t xml:space="preserve">С помощью ключевых слов </w:t>
            </w:r>
            <w:r w:rsidRPr="008C6819">
              <w:rPr>
                <w:b/>
                <w:sz w:val="18"/>
                <w:szCs w:val="18"/>
                <w:u w:val="single"/>
              </w:rPr>
              <w:t xml:space="preserve">выражать </w:t>
            </w:r>
            <w:r w:rsidRPr="008C6819">
              <w:rPr>
                <w:sz w:val="18"/>
                <w:szCs w:val="18"/>
              </w:rPr>
              <w:t xml:space="preserve">свое впечатление от образа старого человека в произведении живописи. В кукольном спектакле по одной из сказок народов своего края </w:t>
            </w:r>
            <w:r w:rsidRPr="008C6819">
              <w:rPr>
                <w:b/>
                <w:sz w:val="18"/>
                <w:szCs w:val="18"/>
                <w:u w:val="single"/>
              </w:rPr>
              <w:t>представлять</w:t>
            </w:r>
            <w:r w:rsidRPr="008C6819">
              <w:rPr>
                <w:sz w:val="18"/>
                <w:szCs w:val="18"/>
              </w:rPr>
              <w:t xml:space="preserve"> ситуацию уважительного отношения к старым людям. </w:t>
            </w:r>
            <w:r w:rsidRPr="008C6819">
              <w:rPr>
                <w:b/>
                <w:sz w:val="18"/>
                <w:szCs w:val="18"/>
                <w:u w:val="single"/>
              </w:rPr>
              <w:t xml:space="preserve">Высказывать </w:t>
            </w:r>
            <w:r w:rsidRPr="008C6819">
              <w:rPr>
                <w:sz w:val="18"/>
                <w:szCs w:val="18"/>
              </w:rPr>
              <w:t>мотивированное суждение о почитании памяти родных и близких как нравственной норме всех народов России и мира.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 xml:space="preserve">Теоретический материал учебника стр.80-83, р.т. стр.55 № 3 </w:t>
            </w: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839" w:type="dxa"/>
            <w:gridSpan w:val="2"/>
          </w:tcPr>
          <w:p w:rsidR="00EC3B31" w:rsidRPr="002A6CDF" w:rsidRDefault="00EC3B31" w:rsidP="00C12A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  <w:lang w:val="en-US"/>
              </w:rPr>
              <w:t>\21</w:t>
            </w:r>
          </w:p>
        </w:tc>
        <w:tc>
          <w:tcPr>
            <w:tcW w:w="1626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ПУТЕШЕСТ</w:t>
            </w:r>
            <w:r w:rsidRPr="0069110F">
              <w:rPr>
                <w:b/>
                <w:bCs/>
                <w:sz w:val="20"/>
                <w:szCs w:val="20"/>
                <w:lang w:eastAsia="zh-CN"/>
              </w:rPr>
              <w:t>-</w:t>
            </w:r>
            <w:r w:rsidRPr="002A6CDF">
              <w:rPr>
                <w:b/>
                <w:bCs/>
                <w:sz w:val="20"/>
                <w:szCs w:val="20"/>
                <w:lang w:eastAsia="zh-CN"/>
              </w:rPr>
              <w:t>ВИЕ К А. С. ПУШКИНУ.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Выражение своих мыслей с достаточной полнотой и точностью.</w:t>
            </w:r>
          </w:p>
        </w:tc>
        <w:tc>
          <w:tcPr>
            <w:tcW w:w="2338" w:type="dxa"/>
          </w:tcPr>
          <w:p w:rsidR="00EC3B31" w:rsidRPr="008C6819" w:rsidRDefault="00EC3B31" w:rsidP="008C6819">
            <w:pPr>
              <w:rPr>
                <w:sz w:val="18"/>
                <w:szCs w:val="18"/>
              </w:rPr>
            </w:pPr>
            <w:r w:rsidRPr="008C6819">
              <w:rPr>
                <w:sz w:val="18"/>
                <w:szCs w:val="18"/>
                <w:lang w:eastAsia="zh-CN"/>
              </w:rPr>
              <w:t xml:space="preserve">Дать представление о неразрывной связи </w:t>
            </w:r>
            <w:r w:rsidRPr="008C6819">
              <w:rPr>
                <w:rFonts w:eastAsia="Times New Roman"/>
                <w:sz w:val="18"/>
                <w:szCs w:val="18"/>
              </w:rPr>
              <w:t xml:space="preserve">История рода А.С.Пушкина как пример исследования семейного  родословия. Творческое наследие поэта и духовная преемственность поколений на основе духовного родства, на близости интересов, на продолжении доброго дела, </w:t>
            </w:r>
            <w:r w:rsidRPr="008C6819">
              <w:rPr>
                <w:sz w:val="18"/>
                <w:szCs w:val="18"/>
                <w:lang w:eastAsia="zh-CN"/>
              </w:rPr>
              <w:t>между разными поколениями, основанной не столько на кровном, сколько на духовном родстве.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 xml:space="preserve">Составление родословного древа А.С.Пушкина. архивные работники. 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jc w:val="both"/>
              <w:rPr>
                <w:sz w:val="18"/>
                <w:szCs w:val="18"/>
              </w:rPr>
            </w:pPr>
            <w:r w:rsidRPr="008C6819">
              <w:rPr>
                <w:b/>
                <w:sz w:val="18"/>
                <w:szCs w:val="18"/>
                <w:u w:val="single"/>
              </w:rPr>
              <w:t>Характеризовать</w:t>
            </w:r>
            <w:r w:rsidRPr="008C6819">
              <w:rPr>
                <w:sz w:val="18"/>
                <w:szCs w:val="18"/>
              </w:rPr>
              <w:t xml:space="preserve"> семейные предания и летописные сведения о родоначальниках Пушкиных по линии отца и матери. </w:t>
            </w:r>
            <w:r w:rsidRPr="008C6819">
              <w:rPr>
                <w:b/>
                <w:sz w:val="18"/>
                <w:szCs w:val="18"/>
                <w:u w:val="single"/>
              </w:rPr>
              <w:t>Сравнивать</w:t>
            </w:r>
            <w:r w:rsidRPr="008C6819">
              <w:rPr>
                <w:sz w:val="18"/>
                <w:szCs w:val="18"/>
              </w:rPr>
              <w:t xml:space="preserve"> портреты предков и потомков А.С. Пушкина, </w:t>
            </w:r>
            <w:r w:rsidRPr="008C6819">
              <w:rPr>
                <w:b/>
                <w:sz w:val="18"/>
                <w:szCs w:val="18"/>
                <w:u w:val="single"/>
              </w:rPr>
              <w:t>находить</w:t>
            </w:r>
            <w:r w:rsidRPr="008C6819">
              <w:rPr>
                <w:sz w:val="18"/>
                <w:szCs w:val="18"/>
              </w:rPr>
              <w:t xml:space="preserve"> в них общие родовые черты. </w:t>
            </w:r>
            <w:r w:rsidRPr="008C6819">
              <w:rPr>
                <w:b/>
                <w:sz w:val="18"/>
                <w:szCs w:val="18"/>
                <w:u w:val="single"/>
              </w:rPr>
              <w:t>Подбирать</w:t>
            </w:r>
            <w:r w:rsidRPr="008C6819">
              <w:rPr>
                <w:sz w:val="18"/>
                <w:szCs w:val="18"/>
              </w:rPr>
              <w:t xml:space="preserve"> одно-два стихотворения (или отрывки из сказок) А.С. Пушкина; выразительно </w:t>
            </w:r>
            <w:r w:rsidRPr="008C6819">
              <w:rPr>
                <w:b/>
                <w:sz w:val="18"/>
                <w:szCs w:val="18"/>
                <w:u w:val="single"/>
              </w:rPr>
              <w:t>читать</w:t>
            </w:r>
            <w:r w:rsidRPr="008C6819">
              <w:rPr>
                <w:sz w:val="18"/>
                <w:szCs w:val="18"/>
              </w:rPr>
              <w:t xml:space="preserve"> их, </w:t>
            </w:r>
            <w:r w:rsidRPr="008C6819">
              <w:rPr>
                <w:b/>
                <w:sz w:val="18"/>
                <w:szCs w:val="18"/>
                <w:u w:val="single"/>
              </w:rPr>
              <w:t xml:space="preserve">иллюстрировать </w:t>
            </w:r>
            <w:r w:rsidRPr="008C6819">
              <w:rPr>
                <w:sz w:val="18"/>
                <w:szCs w:val="18"/>
              </w:rPr>
              <w:t xml:space="preserve">или </w:t>
            </w:r>
            <w:r w:rsidRPr="008C6819">
              <w:rPr>
                <w:b/>
                <w:sz w:val="18"/>
                <w:szCs w:val="18"/>
                <w:u w:val="single"/>
              </w:rPr>
              <w:t>драматизировать</w:t>
            </w:r>
            <w:r w:rsidRPr="008C6819">
              <w:rPr>
                <w:sz w:val="18"/>
                <w:szCs w:val="18"/>
              </w:rPr>
              <w:t xml:space="preserve"> в небольшом спектакле (по выбору). </w:t>
            </w:r>
            <w:r w:rsidRPr="008C6819">
              <w:rPr>
                <w:b/>
                <w:sz w:val="18"/>
                <w:szCs w:val="18"/>
                <w:u w:val="single"/>
              </w:rPr>
              <w:t>Высказывать</w:t>
            </w:r>
            <w:r w:rsidRPr="008C6819">
              <w:rPr>
                <w:sz w:val="18"/>
                <w:szCs w:val="18"/>
              </w:rPr>
              <w:t xml:space="preserve"> мотивированное суждение о современных читателях А.С. Пушкина как его духовных потомках.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опрос, доклад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стр.84-87,р.т. стр. 57 № 3</w:t>
            </w: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</w:tc>
        <w:tc>
          <w:tcPr>
            <w:tcW w:w="839" w:type="dxa"/>
            <w:gridSpan w:val="2"/>
          </w:tcPr>
          <w:p w:rsidR="00EC3B31" w:rsidRPr="002A6CDF" w:rsidRDefault="00EC3B31" w:rsidP="00931C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  <w:lang w:val="en-US"/>
              </w:rPr>
              <w:t>\22</w:t>
            </w:r>
          </w:p>
        </w:tc>
        <w:tc>
          <w:tcPr>
            <w:tcW w:w="1626" w:type="dxa"/>
          </w:tcPr>
          <w:p w:rsidR="00EC3B31" w:rsidRPr="002A6CDF" w:rsidRDefault="00EC3B31" w:rsidP="001740A0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5611B7">
              <w:rPr>
                <w:sz w:val="20"/>
                <w:szCs w:val="20"/>
              </w:rPr>
              <w:t xml:space="preserve">Обобщающий урок. </w:t>
            </w:r>
            <w:r w:rsidRPr="005611B7">
              <w:rPr>
                <w:b/>
                <w:i/>
                <w:sz w:val="20"/>
                <w:szCs w:val="20"/>
              </w:rPr>
              <w:t>Проверочная работа.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 урок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EC3B31" w:rsidRPr="008C6819" w:rsidRDefault="00EC3B31" w:rsidP="008C6819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180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sz w:val="18"/>
                <w:szCs w:val="18"/>
              </w:rPr>
              <w:t>Тесты.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jc w:val="both"/>
              <w:rPr>
                <w:sz w:val="18"/>
                <w:szCs w:val="18"/>
              </w:rPr>
            </w:pPr>
            <w:r w:rsidRPr="008C6819">
              <w:rPr>
                <w:b/>
                <w:sz w:val="18"/>
                <w:szCs w:val="18"/>
                <w:u w:val="single"/>
              </w:rPr>
              <w:t>Применять</w:t>
            </w:r>
            <w:r w:rsidRPr="008C6819">
              <w:rPr>
                <w:sz w:val="18"/>
                <w:szCs w:val="18"/>
              </w:rPr>
              <w:t xml:space="preserve"> полученные знания,  </w:t>
            </w:r>
            <w:r w:rsidRPr="008C6819">
              <w:rPr>
                <w:b/>
                <w:sz w:val="18"/>
                <w:szCs w:val="18"/>
                <w:u w:val="single"/>
              </w:rPr>
              <w:t xml:space="preserve">выбирать </w:t>
            </w:r>
            <w:r w:rsidRPr="008C6819">
              <w:rPr>
                <w:sz w:val="18"/>
                <w:szCs w:val="18"/>
              </w:rPr>
              <w:t>правильный ответ из нескольких вариантов.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</w:t>
            </w:r>
          </w:p>
        </w:tc>
        <w:tc>
          <w:tcPr>
            <w:tcW w:w="839" w:type="dxa"/>
            <w:gridSpan w:val="2"/>
          </w:tcPr>
          <w:p w:rsidR="00EC3B31" w:rsidRPr="002D34A7" w:rsidRDefault="00EC3B31" w:rsidP="006B63C8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EC3B31" w:rsidRPr="00B15A28" w:rsidTr="00E9114C">
        <w:tc>
          <w:tcPr>
            <w:tcW w:w="16320" w:type="dxa"/>
            <w:gridSpan w:val="13"/>
          </w:tcPr>
          <w:p w:rsidR="00EC3B31" w:rsidRPr="002A6CDF" w:rsidRDefault="00EC3B31" w:rsidP="00136D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Раздел</w:t>
            </w:r>
          </w:p>
          <w:p w:rsidR="00EC3B31" w:rsidRPr="002A6CDF" w:rsidRDefault="00EC3B31" w:rsidP="00136D6C">
            <w:pPr>
              <w:jc w:val="center"/>
              <w:rPr>
                <w:sz w:val="20"/>
                <w:szCs w:val="20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«В поисках Всемирного наследия».</w:t>
            </w:r>
            <w:r>
              <w:rPr>
                <w:sz w:val="20"/>
                <w:szCs w:val="20"/>
              </w:rPr>
              <w:t xml:space="preserve"> </w:t>
            </w:r>
            <w:r w:rsidRPr="002A6CD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4ч</w:t>
            </w:r>
          </w:p>
        </w:tc>
        <w:tc>
          <w:tcPr>
            <w:tcW w:w="993" w:type="dxa"/>
          </w:tcPr>
          <w:p w:rsidR="00EC3B31" w:rsidRPr="00B15A28" w:rsidRDefault="00EC3B31"/>
        </w:tc>
        <w:tc>
          <w:tcPr>
            <w:tcW w:w="993" w:type="dxa"/>
          </w:tcPr>
          <w:p w:rsidR="00EC3B31" w:rsidRPr="00B15A28" w:rsidRDefault="00EC3B31"/>
        </w:tc>
        <w:tc>
          <w:tcPr>
            <w:tcW w:w="993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урок</w:t>
            </w: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  <w:lang w:val="en-US"/>
              </w:rPr>
              <w:t>\1</w:t>
            </w:r>
          </w:p>
        </w:tc>
        <w:tc>
          <w:tcPr>
            <w:tcW w:w="1626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 xml:space="preserve"> ВСЕМИРНОЕ НАСЛЕДИЕ.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Подведение под понятие.</w:t>
            </w:r>
          </w:p>
        </w:tc>
        <w:tc>
          <w:tcPr>
            <w:tcW w:w="2338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Понятие «Всемирное наследие». Эмблема Всемирного наследия. Идея сохранения достопримечательностей природы и культуры разных стран как непреходящих ценностей для всего человечества. История создания Списка Всемирного наследия.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Карта мира,</w:t>
            </w:r>
          </w:p>
          <w:p w:rsidR="00EC3B31" w:rsidRPr="008C6819" w:rsidRDefault="00EC3B31" w:rsidP="008C6819">
            <w:pPr>
              <w:rPr>
                <w:sz w:val="18"/>
                <w:szCs w:val="18"/>
              </w:rPr>
            </w:pPr>
            <w:r w:rsidRPr="008C6819">
              <w:rPr>
                <w:sz w:val="18"/>
                <w:szCs w:val="18"/>
                <w:lang w:eastAsia="zh-CN"/>
              </w:rPr>
              <w:t>Вселенная.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Знакомятся с определением термина «Всемирное наследие». эмблемой Всемирного наследия.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jc w:val="both"/>
              <w:rPr>
                <w:sz w:val="18"/>
                <w:szCs w:val="18"/>
              </w:rPr>
            </w:pPr>
            <w:r w:rsidRPr="008C6819">
              <w:rPr>
                <w:b/>
                <w:sz w:val="18"/>
                <w:szCs w:val="18"/>
                <w:u w:val="single"/>
              </w:rPr>
              <w:t>Объяснять</w:t>
            </w:r>
            <w:r w:rsidRPr="008C6819">
              <w:rPr>
                <w:sz w:val="18"/>
                <w:szCs w:val="18"/>
              </w:rPr>
              <w:t xml:space="preserve"> смысл эмблемы Всемирного наследия, </w:t>
            </w:r>
            <w:r w:rsidRPr="008C6819">
              <w:rPr>
                <w:b/>
                <w:sz w:val="18"/>
                <w:szCs w:val="18"/>
                <w:u w:val="single"/>
              </w:rPr>
              <w:t xml:space="preserve">различать </w:t>
            </w:r>
            <w:r w:rsidRPr="008C6819">
              <w:rPr>
                <w:sz w:val="18"/>
                <w:szCs w:val="18"/>
              </w:rPr>
              <w:t xml:space="preserve">объекты природного и культурного Всемирного наследия. </w:t>
            </w:r>
            <w:r w:rsidRPr="008C6819">
              <w:rPr>
                <w:b/>
                <w:sz w:val="18"/>
                <w:szCs w:val="18"/>
                <w:u w:val="single"/>
              </w:rPr>
              <w:t>Участвовать</w:t>
            </w:r>
            <w:r w:rsidRPr="008C6819">
              <w:rPr>
                <w:sz w:val="18"/>
                <w:szCs w:val="18"/>
              </w:rPr>
              <w:t xml:space="preserve"> в дидактической игре: </w:t>
            </w:r>
            <w:r w:rsidRPr="008C6819">
              <w:rPr>
                <w:b/>
                <w:sz w:val="18"/>
                <w:szCs w:val="18"/>
                <w:u w:val="single"/>
              </w:rPr>
              <w:t>подбирать</w:t>
            </w:r>
            <w:r w:rsidRPr="008C6819">
              <w:rPr>
                <w:sz w:val="18"/>
                <w:szCs w:val="18"/>
              </w:rPr>
              <w:t xml:space="preserve"> материал из книг, альбомов, Интернета, в том числе для знакомства с местными достопримечательностями природы и культуры, со святыми своего края. </w:t>
            </w:r>
            <w:r w:rsidRPr="008C6819">
              <w:rPr>
                <w:b/>
                <w:sz w:val="18"/>
                <w:szCs w:val="18"/>
                <w:u w:val="single"/>
              </w:rPr>
              <w:t>Рассказывать</w:t>
            </w:r>
            <w:r w:rsidRPr="008C6819">
              <w:rPr>
                <w:sz w:val="18"/>
                <w:szCs w:val="18"/>
              </w:rPr>
              <w:t xml:space="preserve"> об одном – двух объектах всемирного наследия (по выбору – в России, в том числе и в своем крае, и в мире), </w:t>
            </w:r>
            <w:r w:rsidRPr="008C6819">
              <w:rPr>
                <w:b/>
                <w:sz w:val="18"/>
                <w:szCs w:val="18"/>
                <w:u w:val="single"/>
              </w:rPr>
              <w:t>оформлять</w:t>
            </w:r>
            <w:r w:rsidRPr="008C6819">
              <w:rPr>
                <w:sz w:val="18"/>
                <w:szCs w:val="18"/>
              </w:rPr>
              <w:t xml:space="preserve"> наглядный материал для презентации рассказа.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опрос, доклад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 90-93,р.т. стр. 59 № 4,5</w:t>
            </w: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7.04</w:t>
            </w:r>
          </w:p>
        </w:tc>
        <w:tc>
          <w:tcPr>
            <w:tcW w:w="839" w:type="dxa"/>
            <w:gridSpan w:val="2"/>
          </w:tcPr>
          <w:p w:rsidR="00EC3B31" w:rsidRPr="002D34A7" w:rsidRDefault="00EC3B31" w:rsidP="00582A0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  <w:lang w:val="en-US"/>
              </w:rPr>
              <w:t>\2</w:t>
            </w:r>
          </w:p>
        </w:tc>
        <w:tc>
          <w:tcPr>
            <w:tcW w:w="1626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МОСКОВСКИЙ КРЕМЛЬ.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Самостоятельное составление алгоритмов деятельности.</w:t>
            </w:r>
          </w:p>
        </w:tc>
        <w:tc>
          <w:tcPr>
            <w:tcW w:w="2338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Ансамбль Московского Кремля как объект Всемирного культурного наследия. Непреходящее историко-культурное  значение Московского Кремля как образца воинской крепости, центра государственной власти, духовной святыни России.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rPr>
                <w:sz w:val="18"/>
                <w:szCs w:val="18"/>
              </w:rPr>
            </w:pPr>
            <w:r w:rsidRPr="008C6819">
              <w:rPr>
                <w:sz w:val="18"/>
                <w:szCs w:val="18"/>
                <w:lang w:eastAsia="zh-CN"/>
              </w:rPr>
              <w:t>Спасская башня Московского Кремля.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Знакомятся с историей строительства Кремля. Строения, входящие в ансамбль Большого  Кремлёвского дворца. Составляют план Московского Кремля.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Знать названия четырёх башен Московского Кремля; узнавать на фотографии строения ансамбля Большого Кремлёвского дворца, различать среди них более древнюю и более позднюю постройку; уметь рассказать о наиболее понравившихся достопримечательностях и святынях Московского Кремля; оформить наглядный материал для презентации своего рассказа в классе.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стр.94-99,р.т. стр. 62 № 3</w:t>
            </w: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839" w:type="dxa"/>
            <w:gridSpan w:val="2"/>
          </w:tcPr>
          <w:p w:rsidR="00EC3B31" w:rsidRPr="002A6CDF" w:rsidRDefault="00EC3B31" w:rsidP="006873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3B31" w:rsidRPr="00B15A28" w:rsidTr="00E9114C">
        <w:trPr>
          <w:gridAfter w:val="3"/>
          <w:wAfter w:w="2979" w:type="dxa"/>
          <w:trHeight w:val="2155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  <w:lang w:val="en-US"/>
              </w:rPr>
              <w:t>\3</w:t>
            </w:r>
          </w:p>
        </w:tc>
        <w:tc>
          <w:tcPr>
            <w:tcW w:w="1626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ОЗЕРО БАЙКАЛ.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Извлечение из текстов необходимой информации.</w:t>
            </w:r>
          </w:p>
        </w:tc>
        <w:tc>
          <w:tcPr>
            <w:tcW w:w="2338" w:type="dxa"/>
          </w:tcPr>
          <w:p w:rsidR="00EC3B31" w:rsidRPr="008C6819" w:rsidRDefault="00EC3B31" w:rsidP="008C6819">
            <w:pPr>
              <w:rPr>
                <w:sz w:val="18"/>
                <w:szCs w:val="18"/>
              </w:rPr>
            </w:pPr>
            <w:r w:rsidRPr="008C6819">
              <w:rPr>
                <w:sz w:val="18"/>
                <w:szCs w:val="18"/>
                <w:lang w:eastAsia="zh-CN"/>
              </w:rPr>
              <w:t>Познакомить детей с о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Озеро Байкал как объект  Всемирного природного наследия. Озеро Байкал на карте России.  Уникальные особенности природы и экологические проблемы озера. 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Рассуждают, почему в песне Байкал называют священным,  морем, а не озером. Знакомятся с животными Байкала. Читают информацию об уникальном посёлке Листвянка.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b/>
                <w:sz w:val="18"/>
                <w:szCs w:val="18"/>
                <w:u w:val="single"/>
              </w:rPr>
              <w:t>Знать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местонахождение озера Байкал; </w:t>
            </w:r>
            <w:r w:rsidRPr="008C6819">
              <w:rPr>
                <w:rFonts w:eastAsia="Times New Roman"/>
                <w:b/>
                <w:sz w:val="18"/>
                <w:szCs w:val="18"/>
                <w:u w:val="single"/>
              </w:rPr>
              <w:t xml:space="preserve">уметь </w:t>
            </w:r>
            <w:r w:rsidRPr="008C6819">
              <w:rPr>
                <w:rFonts w:eastAsia="Times New Roman"/>
                <w:sz w:val="18"/>
                <w:szCs w:val="18"/>
              </w:rPr>
              <w:t xml:space="preserve">показать его на карте России; рассказать о его уникальных особенностях, флоре, фауне и особых экологических проблемах; </w:t>
            </w:r>
            <w:r w:rsidRPr="008C6819">
              <w:rPr>
                <w:rFonts w:eastAsia="Times New Roman"/>
                <w:b/>
                <w:sz w:val="18"/>
                <w:szCs w:val="18"/>
                <w:u w:val="single"/>
              </w:rPr>
              <w:t>оформить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наглядный материал для презентации своего рассказа в классе.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стр.100-103,найти информацию о озере</w:t>
            </w:r>
          </w:p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2A6CDF">
              <w:rPr>
                <w:sz w:val="20"/>
                <w:szCs w:val="20"/>
              </w:rPr>
              <w:t>Р.т. стр. 65 № 3</w:t>
            </w: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14.04</w:t>
            </w:r>
          </w:p>
        </w:tc>
        <w:tc>
          <w:tcPr>
            <w:tcW w:w="839" w:type="dxa"/>
            <w:gridSpan w:val="2"/>
          </w:tcPr>
          <w:p w:rsidR="00EC3B31" w:rsidRPr="002A6CDF" w:rsidRDefault="00EC3B31" w:rsidP="00B5619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  <w:lang w:val="en-US"/>
              </w:rPr>
              <w:t>\4</w:t>
            </w:r>
          </w:p>
        </w:tc>
        <w:tc>
          <w:tcPr>
            <w:tcW w:w="1626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ПУТЕШЕСТВИЕ В ЕГИПЕТ.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EF1E00" w:rsidRDefault="00EC3B31" w:rsidP="00574C20">
            <w:pPr>
              <w:rPr>
                <w:sz w:val="18"/>
                <w:szCs w:val="18"/>
              </w:rPr>
            </w:pPr>
            <w:r w:rsidRPr="00EF1E00">
              <w:rPr>
                <w:sz w:val="18"/>
                <w:szCs w:val="18"/>
              </w:rPr>
              <w:t>Групповая работа.</w:t>
            </w:r>
          </w:p>
          <w:p w:rsidR="00EC3B31" w:rsidRPr="00EF1E00" w:rsidRDefault="00EC3B31" w:rsidP="00574C20">
            <w:pPr>
              <w:rPr>
                <w:sz w:val="18"/>
                <w:szCs w:val="18"/>
              </w:rPr>
            </w:pPr>
            <w:r w:rsidRPr="00EF1E00">
              <w:rPr>
                <w:sz w:val="18"/>
                <w:szCs w:val="18"/>
              </w:rPr>
              <w:t>Осознание ответственности за общее дело.</w:t>
            </w:r>
          </w:p>
          <w:p w:rsidR="00EC3B31" w:rsidRPr="00EF1E00" w:rsidRDefault="00EC3B31" w:rsidP="001740A0">
            <w:pPr>
              <w:rPr>
                <w:sz w:val="18"/>
                <w:szCs w:val="18"/>
              </w:rPr>
            </w:pPr>
            <w:r w:rsidRPr="00EF1E00">
              <w:rPr>
                <w:sz w:val="18"/>
                <w:szCs w:val="18"/>
              </w:rPr>
              <w:t>Достижение договорённостей</w:t>
            </w:r>
            <w:r>
              <w:rPr>
                <w:sz w:val="18"/>
                <w:szCs w:val="18"/>
              </w:rPr>
              <w:t xml:space="preserve"> и согласование своего решения.</w:t>
            </w:r>
          </w:p>
        </w:tc>
        <w:tc>
          <w:tcPr>
            <w:tcW w:w="2338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Природные и культурные достопримечательности Египта, его столица. Египет и Каир на карте мира. Египетские пирамиды как объект Всемирного наследия.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Главная мелодия Египта. Священный жук – скарабей. Главная река Египта. Чтение путевых заметок.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b/>
                <w:sz w:val="18"/>
                <w:szCs w:val="18"/>
                <w:u w:val="single"/>
              </w:rPr>
              <w:t xml:space="preserve">Знать </w:t>
            </w:r>
            <w:r w:rsidRPr="008C6819">
              <w:rPr>
                <w:rFonts w:eastAsia="Times New Roman"/>
                <w:sz w:val="18"/>
                <w:szCs w:val="18"/>
              </w:rPr>
              <w:t xml:space="preserve">местоположение Египта на одном из материков, </w:t>
            </w:r>
            <w:r w:rsidRPr="008C6819">
              <w:rPr>
                <w:rFonts w:eastAsia="Times New Roman"/>
                <w:b/>
                <w:sz w:val="18"/>
                <w:szCs w:val="18"/>
                <w:u w:val="single"/>
              </w:rPr>
              <w:t>уметь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показать его и его столицу на карте; </w:t>
            </w:r>
            <w:r w:rsidRPr="008C6819">
              <w:rPr>
                <w:rFonts w:eastAsia="Times New Roman"/>
                <w:b/>
                <w:sz w:val="18"/>
                <w:szCs w:val="18"/>
                <w:u w:val="single"/>
              </w:rPr>
              <w:t>узнавать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на фотографии облик египетских пирамид; </w:t>
            </w:r>
            <w:r w:rsidRPr="008C6819">
              <w:rPr>
                <w:rFonts w:eastAsia="Times New Roman"/>
                <w:b/>
                <w:sz w:val="18"/>
                <w:szCs w:val="18"/>
                <w:u w:val="single"/>
              </w:rPr>
              <w:t>уметь рассказать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о наиболее понравившихся достопримечательностях Египта; </w:t>
            </w:r>
            <w:r w:rsidRPr="008C6819">
              <w:rPr>
                <w:rFonts w:eastAsia="Times New Roman"/>
                <w:b/>
                <w:sz w:val="18"/>
                <w:szCs w:val="18"/>
                <w:u w:val="single"/>
              </w:rPr>
              <w:t xml:space="preserve">оформить </w:t>
            </w:r>
            <w:r w:rsidRPr="008C6819">
              <w:rPr>
                <w:rFonts w:eastAsia="Times New Roman"/>
                <w:sz w:val="18"/>
                <w:szCs w:val="18"/>
              </w:rPr>
              <w:t>наглядный материал для презентации своего рассказа в классе.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опрос, доклад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 xml:space="preserve">Теоретический материал учебника стр.104-107, найти информацию </w:t>
            </w:r>
          </w:p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Р.т. стр. 67 № 3,4</w:t>
            </w: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839" w:type="dxa"/>
            <w:gridSpan w:val="2"/>
          </w:tcPr>
          <w:p w:rsidR="00EC3B31" w:rsidRPr="002A6CDF" w:rsidRDefault="00EC3B31" w:rsidP="001005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  <w:lang w:val="en-US"/>
              </w:rPr>
              <w:t>\5</w:t>
            </w:r>
          </w:p>
        </w:tc>
        <w:tc>
          <w:tcPr>
            <w:tcW w:w="1626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ПУТЕШЕСТВИЕ В ГРЕЦИЮ.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574C2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Групповая работа.</w:t>
            </w:r>
          </w:p>
          <w:p w:rsidR="00EC3B31" w:rsidRPr="002A6CDF" w:rsidRDefault="00EC3B31" w:rsidP="00574C2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Осознание ответственности за общее дело.</w:t>
            </w:r>
          </w:p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Достижение договорённостей</w:t>
            </w:r>
            <w:r>
              <w:rPr>
                <w:sz w:val="20"/>
                <w:szCs w:val="20"/>
              </w:rPr>
              <w:t xml:space="preserve"> и согласование своего решения.</w:t>
            </w:r>
          </w:p>
        </w:tc>
        <w:tc>
          <w:tcPr>
            <w:tcW w:w="2338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Природные и культурные достопримечательности Греции, ее столица. Греция и Афины на карте Европы. Афинский Акрополь как объект Всемирного культурного наследия. Непреходящее историко-культурное значение страны и ее культурного наследия для всего мира.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Знакомятся с местоположением Греции на карте. Совершают самостоятельное путешествие по Греции с помощью умного Совёнка.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6819">
              <w:rPr>
                <w:b/>
                <w:sz w:val="18"/>
                <w:szCs w:val="18"/>
                <w:u w:val="single"/>
              </w:rPr>
              <w:t>Показывать</w:t>
            </w:r>
            <w:r w:rsidRPr="008C6819">
              <w:rPr>
                <w:sz w:val="18"/>
                <w:szCs w:val="18"/>
              </w:rPr>
              <w:t xml:space="preserve"> на карте местоположение Греции и Афин на карте. </w:t>
            </w:r>
            <w:r w:rsidRPr="008C6819">
              <w:rPr>
                <w:b/>
                <w:sz w:val="18"/>
                <w:szCs w:val="18"/>
                <w:u w:val="single"/>
              </w:rPr>
              <w:t>Узнавать</w:t>
            </w:r>
            <w:r w:rsidRPr="008C6819">
              <w:rPr>
                <w:sz w:val="18"/>
                <w:szCs w:val="18"/>
              </w:rPr>
              <w:t xml:space="preserve"> на фотографии облик достопримечательностей и святынь Греции. Р</w:t>
            </w:r>
            <w:r w:rsidRPr="008C6819">
              <w:rPr>
                <w:b/>
                <w:sz w:val="18"/>
                <w:szCs w:val="18"/>
                <w:u w:val="single"/>
              </w:rPr>
              <w:t>ассказывать</w:t>
            </w:r>
            <w:r w:rsidRPr="008C6819">
              <w:rPr>
                <w:sz w:val="18"/>
                <w:szCs w:val="18"/>
              </w:rPr>
              <w:t xml:space="preserve"> о наиболее понравившихся достопримечательностях и святынях Греции (по выбору), </w:t>
            </w:r>
            <w:r w:rsidRPr="008C6819">
              <w:rPr>
                <w:b/>
                <w:sz w:val="18"/>
                <w:szCs w:val="18"/>
                <w:u w:val="single"/>
              </w:rPr>
              <w:t>оформлять</w:t>
            </w:r>
            <w:r w:rsidRPr="008C6819">
              <w:rPr>
                <w:sz w:val="18"/>
                <w:szCs w:val="18"/>
              </w:rPr>
              <w:t xml:space="preserve"> наглядный материал для презентации рассказа.</w:t>
            </w:r>
          </w:p>
          <w:p w:rsidR="00EC3B31" w:rsidRPr="008C6819" w:rsidRDefault="00EC3B31" w:rsidP="008C681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стр.108-11, найти информацию ,р.т. стр. 69 № 2</w:t>
            </w:r>
          </w:p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Р.т. стр. 70 № 4,5</w:t>
            </w: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839" w:type="dxa"/>
            <w:gridSpan w:val="2"/>
          </w:tcPr>
          <w:p w:rsidR="00EC3B31" w:rsidRPr="002A6CDF" w:rsidRDefault="00EC3B31" w:rsidP="001005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  <w:lang w:val="en-US"/>
              </w:rPr>
              <w:t>\6</w:t>
            </w:r>
          </w:p>
        </w:tc>
        <w:tc>
          <w:tcPr>
            <w:tcW w:w="1626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ПУТЕШЕСТВИЕ В ИЕРУСАЛИМ.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574C2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Групповая работа.</w:t>
            </w:r>
          </w:p>
          <w:p w:rsidR="00EC3B31" w:rsidRPr="002A6CDF" w:rsidRDefault="00EC3B31" w:rsidP="00574C2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Осознание ответственности за общее дело.</w:t>
            </w:r>
          </w:p>
          <w:p w:rsidR="00EC3B31" w:rsidRPr="002A6CDF" w:rsidRDefault="00EC3B31" w:rsidP="00574C2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Достижение договорённостей и согласование своего решения.</w:t>
            </w:r>
          </w:p>
          <w:p w:rsidR="00EC3B31" w:rsidRPr="002A6CDF" w:rsidRDefault="00EC3B31" w:rsidP="001740A0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Ландшафтные и культурные достопримечательности Иерусалима. Израиль и Иерусалим на карте мира. Старый город как объект Всемирного культурного наследия. Непреходящее историко-культурное значение Иерусалима  и его культурного наследия для всего мира, для людей, исповедующих одну из мировых религий – иудаизм, христианство, ислам.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rPr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Знакомство с Библейским преданием – чудо, которое совершил  Иисус Христос на израильской земле. Объекты Всемирного наследия в Иерусалиме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b/>
                <w:sz w:val="18"/>
                <w:szCs w:val="18"/>
                <w:u w:val="single"/>
              </w:rPr>
              <w:t xml:space="preserve">Знать </w:t>
            </w:r>
            <w:r w:rsidRPr="008C6819">
              <w:rPr>
                <w:rFonts w:eastAsia="Times New Roman"/>
                <w:sz w:val="18"/>
                <w:szCs w:val="18"/>
              </w:rPr>
              <w:t xml:space="preserve">местоположение Иерусалима в Израиле; </w:t>
            </w:r>
            <w:r w:rsidRPr="008C6819">
              <w:rPr>
                <w:rFonts w:eastAsia="Times New Roman"/>
                <w:b/>
                <w:sz w:val="18"/>
                <w:szCs w:val="18"/>
                <w:u w:val="single"/>
              </w:rPr>
              <w:t>уметь показать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страну и город на карте мира; </w:t>
            </w:r>
            <w:r w:rsidRPr="008C6819">
              <w:rPr>
                <w:rFonts w:eastAsia="Times New Roman"/>
                <w:b/>
                <w:sz w:val="18"/>
                <w:szCs w:val="18"/>
                <w:u w:val="single"/>
              </w:rPr>
              <w:t>узнавать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на фотографии достопримечательности; </w:t>
            </w:r>
            <w:r w:rsidRPr="008C6819">
              <w:rPr>
                <w:rFonts w:eastAsia="Times New Roman"/>
                <w:b/>
                <w:sz w:val="18"/>
                <w:szCs w:val="18"/>
                <w:u w:val="single"/>
              </w:rPr>
              <w:t>уметь рассказать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о наиболее понравившихся достопримечательностях и святынях Иерусалима; </w:t>
            </w:r>
            <w:r w:rsidRPr="008C6819">
              <w:rPr>
                <w:rFonts w:eastAsia="Times New Roman"/>
                <w:b/>
                <w:sz w:val="18"/>
                <w:szCs w:val="18"/>
                <w:u w:val="single"/>
              </w:rPr>
              <w:t xml:space="preserve">оформить </w:t>
            </w:r>
            <w:r w:rsidRPr="008C6819">
              <w:rPr>
                <w:rFonts w:eastAsia="Times New Roman"/>
                <w:sz w:val="18"/>
                <w:szCs w:val="18"/>
              </w:rPr>
              <w:t>наглядный материал для презентации своего рассказа в классе.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опрос, самостоятельная работа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стр.112-115</w:t>
            </w:r>
          </w:p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2A6CDF">
              <w:rPr>
                <w:sz w:val="20"/>
                <w:szCs w:val="20"/>
              </w:rPr>
              <w:t>Р.т. стр. 73 № 4,5,6</w:t>
            </w: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24.04</w:t>
            </w:r>
          </w:p>
        </w:tc>
        <w:tc>
          <w:tcPr>
            <w:tcW w:w="839" w:type="dxa"/>
            <w:gridSpan w:val="2"/>
          </w:tcPr>
          <w:p w:rsidR="00EC3B31" w:rsidRPr="002A6CDF" w:rsidRDefault="00EC3B31" w:rsidP="00C3067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1740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  <w:lang w:val="en-US"/>
              </w:rPr>
              <w:t>\7</w:t>
            </w:r>
          </w:p>
        </w:tc>
        <w:tc>
          <w:tcPr>
            <w:tcW w:w="1626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ПУТЕШЕСТВИЕ В КИТАЙ.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574C2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Групповая работа.</w:t>
            </w:r>
          </w:p>
          <w:p w:rsidR="00EC3B31" w:rsidRPr="002A6CDF" w:rsidRDefault="00EC3B31" w:rsidP="00574C2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Осознание ответственности за общее дело.</w:t>
            </w:r>
          </w:p>
          <w:p w:rsidR="00EC3B31" w:rsidRPr="002A6CDF" w:rsidRDefault="00EC3B31" w:rsidP="00574C2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Достижение договорённостей и согласование своего решения.</w:t>
            </w:r>
          </w:p>
          <w:p w:rsidR="00EC3B31" w:rsidRPr="002A6CDF" w:rsidRDefault="00EC3B31" w:rsidP="001740A0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Природные и культурные достопримечательности Китая, его столица. Великая Китайская стен как объект Всемирного культурного наследия. Непреходящее историко-культурное значение Китая  и его культурного наследия для всего мира.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Слушают китайскую  сказку о женщине Мын Цзян-нюй. Выражают своё отношение к поступкам героев. Проводят аналогии с теми качествами характера, которые одобряются в сказках других народов. Древний китайский календарь. Китайский философ  Конфуций. Важнейшие открытия китайских мастеров и учёных.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b/>
                <w:sz w:val="18"/>
                <w:szCs w:val="18"/>
                <w:u w:val="single"/>
              </w:rPr>
              <w:t xml:space="preserve">Знать </w:t>
            </w:r>
            <w:r w:rsidRPr="008C6819">
              <w:rPr>
                <w:rFonts w:eastAsia="Times New Roman"/>
                <w:sz w:val="18"/>
                <w:szCs w:val="18"/>
              </w:rPr>
              <w:t>местоположение Китая на одном из материков</w:t>
            </w:r>
            <w:r w:rsidRPr="008C6819">
              <w:rPr>
                <w:rFonts w:eastAsia="Times New Roman"/>
                <w:b/>
                <w:sz w:val="18"/>
                <w:szCs w:val="18"/>
                <w:u w:val="single"/>
              </w:rPr>
              <w:t>; уметь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показать страну и её столицу на карте; </w:t>
            </w:r>
            <w:r w:rsidRPr="008C6819">
              <w:rPr>
                <w:rFonts w:eastAsia="Times New Roman"/>
                <w:b/>
                <w:sz w:val="18"/>
                <w:szCs w:val="18"/>
                <w:u w:val="single"/>
              </w:rPr>
              <w:t>узнавать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на фотографии Великую Китайскую стену; </w:t>
            </w:r>
            <w:r w:rsidRPr="008C6819">
              <w:rPr>
                <w:rFonts w:eastAsia="Times New Roman"/>
                <w:b/>
                <w:sz w:val="18"/>
                <w:szCs w:val="18"/>
                <w:u w:val="single"/>
              </w:rPr>
              <w:t xml:space="preserve">уметь рассказать </w:t>
            </w:r>
            <w:r w:rsidRPr="008C6819">
              <w:rPr>
                <w:rFonts w:eastAsia="Times New Roman"/>
                <w:sz w:val="18"/>
                <w:szCs w:val="18"/>
              </w:rPr>
              <w:t xml:space="preserve">о наиболее понравившихся достопримечательностях и великих культурных изобретениях Древнего Китая; </w:t>
            </w:r>
            <w:r w:rsidRPr="008C6819">
              <w:rPr>
                <w:rFonts w:eastAsia="Times New Roman"/>
                <w:b/>
                <w:sz w:val="18"/>
                <w:szCs w:val="18"/>
                <w:u w:val="single"/>
              </w:rPr>
              <w:t>оформить</w:t>
            </w:r>
            <w:r w:rsidRPr="008C6819">
              <w:rPr>
                <w:rFonts w:eastAsia="Times New Roman"/>
                <w:sz w:val="18"/>
                <w:szCs w:val="18"/>
              </w:rPr>
              <w:t xml:space="preserve"> наглядный материал для презентации своего рассказа в классе. 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 116-119, р.т. стр. 75 № 3,5</w:t>
            </w:r>
          </w:p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Р.т. стр. 76 № 6,7</w:t>
            </w: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839" w:type="dxa"/>
            <w:gridSpan w:val="2"/>
          </w:tcPr>
          <w:p w:rsidR="00EC3B31" w:rsidRPr="002A6CDF" w:rsidRDefault="00EC3B31" w:rsidP="0043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E73250" w:rsidRDefault="00EC3B31" w:rsidP="00973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62-63</w:t>
            </w:r>
            <w:r>
              <w:rPr>
                <w:sz w:val="20"/>
                <w:szCs w:val="20"/>
                <w:lang w:val="en-US"/>
              </w:rPr>
              <w:t>\8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626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zh-CN"/>
              </w:rPr>
            </w:pPr>
            <w:r w:rsidRPr="002A6CDF">
              <w:rPr>
                <w:b/>
                <w:bCs/>
                <w:sz w:val="20"/>
                <w:szCs w:val="20"/>
                <w:lang w:eastAsia="zh-CN"/>
              </w:rPr>
              <w:t>ВСЕМИРНЫЕ</w:t>
            </w:r>
          </w:p>
          <w:p w:rsidR="00EC3B31" w:rsidRPr="002A6CDF" w:rsidRDefault="00EC3B31" w:rsidP="00973A2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ДУХОВНЫЕ СОКРОВИЩА</w:t>
            </w:r>
          </w:p>
        </w:tc>
        <w:tc>
          <w:tcPr>
            <w:tcW w:w="637" w:type="dxa"/>
          </w:tcPr>
          <w:p w:rsidR="00EC3B31" w:rsidRPr="002A6CDF" w:rsidRDefault="00EC3B31" w:rsidP="00973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2A6CDF" w:rsidRDefault="00EC3B31" w:rsidP="00973A22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 Следование в поведении моральным нормам и этическим требованиям.</w:t>
            </w:r>
          </w:p>
        </w:tc>
        <w:tc>
          <w:tcPr>
            <w:tcW w:w="2338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Выдающиеся люди разных эпох, народов, стран, воплотившие в себе лучшие человеческие качества. Общезначимые нравственные идеалы в пословицах разных народов России и мира о человеческих достоинствах и в текстах Священных книг. Всемирные духовные сокровища – невидимые глазу ценности, которые осуществились в объектах Всемирного Культурного наследия, воплотились в жизненном поведении, подвигах, свершениях людей, ставших духовно-нравственным образцом для современников и потомков.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contextualSpacing/>
              <w:rPr>
                <w:rFonts w:eastAsia="Times New Roman"/>
                <w:sz w:val="18"/>
                <w:szCs w:val="18"/>
              </w:rPr>
            </w:pPr>
            <w:r w:rsidRPr="008C6819">
              <w:rPr>
                <w:rFonts w:eastAsia="Times New Roman"/>
                <w:sz w:val="18"/>
                <w:szCs w:val="18"/>
              </w:rPr>
              <w:t>Перечисляют качества человеческого характера. Высказывают свою точку зрения о том, что такое человечность. Игра-викторина.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jc w:val="both"/>
              <w:rPr>
                <w:sz w:val="18"/>
                <w:szCs w:val="18"/>
              </w:rPr>
            </w:pPr>
            <w:r w:rsidRPr="008C6819">
              <w:rPr>
                <w:b/>
                <w:sz w:val="18"/>
                <w:szCs w:val="18"/>
                <w:u w:val="single"/>
              </w:rPr>
              <w:t>Обобщать</w:t>
            </w:r>
            <w:r w:rsidRPr="008C6819">
              <w:rPr>
                <w:sz w:val="18"/>
                <w:szCs w:val="18"/>
              </w:rPr>
              <w:t xml:space="preserve"> полученные знания о многих достойных людях – художниках, писателях, ученых, исторических деятелях (с 1 по 3 класс). </w:t>
            </w:r>
            <w:r w:rsidRPr="008C6819">
              <w:rPr>
                <w:b/>
                <w:sz w:val="18"/>
                <w:szCs w:val="18"/>
                <w:u w:val="single"/>
              </w:rPr>
              <w:t>Сравнивать</w:t>
            </w:r>
            <w:r w:rsidRPr="008C6819">
              <w:rPr>
                <w:sz w:val="18"/>
                <w:szCs w:val="18"/>
              </w:rPr>
              <w:t xml:space="preserve"> пословицы разных народов России и мира о человеческих достоинствах и соответствующие фрагменты из текстов Священных книг. </w:t>
            </w:r>
            <w:r w:rsidRPr="008C6819">
              <w:rPr>
                <w:b/>
                <w:sz w:val="18"/>
                <w:szCs w:val="18"/>
                <w:u w:val="single"/>
              </w:rPr>
              <w:t>Формулировать</w:t>
            </w:r>
            <w:r w:rsidRPr="008C6819">
              <w:rPr>
                <w:sz w:val="18"/>
                <w:szCs w:val="18"/>
              </w:rPr>
              <w:t xml:space="preserve"> понятие о Всемирных духовных сокровищах. </w:t>
            </w:r>
            <w:r w:rsidRPr="008C6819">
              <w:rPr>
                <w:b/>
                <w:sz w:val="18"/>
                <w:szCs w:val="18"/>
                <w:u w:val="single"/>
              </w:rPr>
              <w:t>Называть</w:t>
            </w:r>
            <w:r w:rsidRPr="008C6819">
              <w:rPr>
                <w:sz w:val="18"/>
                <w:szCs w:val="18"/>
              </w:rPr>
              <w:t xml:space="preserve"> имена своих земляков, соотечественников, представителей других стран, которые воплотили в себе лучшие человеческие качества 9по выбору)  </w:t>
            </w:r>
            <w:r w:rsidRPr="008C6819">
              <w:rPr>
                <w:b/>
                <w:sz w:val="18"/>
                <w:szCs w:val="18"/>
                <w:u w:val="single"/>
              </w:rPr>
              <w:t>воспроизводить</w:t>
            </w:r>
            <w:r w:rsidRPr="008C6819">
              <w:rPr>
                <w:sz w:val="18"/>
                <w:szCs w:val="18"/>
              </w:rPr>
              <w:t xml:space="preserve"> пословицу, изречение из Священных текстов. </w:t>
            </w:r>
            <w:r w:rsidRPr="008C6819">
              <w:rPr>
                <w:b/>
                <w:sz w:val="18"/>
                <w:szCs w:val="18"/>
                <w:u w:val="single"/>
              </w:rPr>
              <w:t xml:space="preserve">Определять </w:t>
            </w:r>
            <w:r w:rsidRPr="008C6819">
              <w:rPr>
                <w:sz w:val="18"/>
                <w:szCs w:val="18"/>
              </w:rPr>
              <w:t xml:space="preserve">общезначимые ценные качества в друге (подруге) и самом себе; </w:t>
            </w:r>
            <w:r w:rsidRPr="008C6819">
              <w:rPr>
                <w:b/>
                <w:sz w:val="18"/>
                <w:szCs w:val="18"/>
                <w:u w:val="single"/>
              </w:rPr>
              <w:t>составлять</w:t>
            </w:r>
            <w:r w:rsidRPr="008C6819">
              <w:rPr>
                <w:sz w:val="18"/>
                <w:szCs w:val="18"/>
              </w:rPr>
              <w:t xml:space="preserve"> свой список всемирных духовных сокровищ; </w:t>
            </w:r>
            <w:r w:rsidRPr="008C6819">
              <w:rPr>
                <w:b/>
                <w:sz w:val="18"/>
                <w:szCs w:val="18"/>
                <w:u w:val="single"/>
              </w:rPr>
              <w:t>оформлять</w:t>
            </w:r>
            <w:r w:rsidRPr="008C6819">
              <w:rPr>
                <w:sz w:val="18"/>
                <w:szCs w:val="18"/>
              </w:rPr>
              <w:t xml:space="preserve"> наглядный материал для презентации своего списка в виде портретных изображений значимых для себя людей, текстов пословиц и изречений.</w:t>
            </w:r>
          </w:p>
        </w:tc>
        <w:tc>
          <w:tcPr>
            <w:tcW w:w="891" w:type="dxa"/>
          </w:tcPr>
          <w:p w:rsidR="00EC3B31" w:rsidRPr="00C45420" w:rsidRDefault="00EC3B31" w:rsidP="000D0A0A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Текущий контроль, опрос, доклад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Теоретический материал учебника стр.120-123,р.т. стр. 78 № 3,4,5</w:t>
            </w:r>
          </w:p>
        </w:tc>
        <w:tc>
          <w:tcPr>
            <w:tcW w:w="720" w:type="dxa"/>
          </w:tcPr>
          <w:p w:rsidR="00EC3B31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</w:t>
            </w:r>
          </w:p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5.05</w:t>
            </w:r>
          </w:p>
        </w:tc>
        <w:tc>
          <w:tcPr>
            <w:tcW w:w="839" w:type="dxa"/>
            <w:gridSpan w:val="2"/>
          </w:tcPr>
          <w:p w:rsidR="00EC3B31" w:rsidRPr="00DC07A2" w:rsidRDefault="00EC3B31" w:rsidP="0043047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64\10</w:t>
            </w:r>
          </w:p>
        </w:tc>
        <w:tc>
          <w:tcPr>
            <w:tcW w:w="1626" w:type="dxa"/>
          </w:tcPr>
          <w:p w:rsidR="00EC3B31" w:rsidRPr="00A22D6F" w:rsidRDefault="00EC3B31" w:rsidP="00FA42B7">
            <w:pPr>
              <w:rPr>
                <w:sz w:val="20"/>
                <w:szCs w:val="20"/>
              </w:rPr>
            </w:pPr>
            <w:r w:rsidRPr="00A22D6F">
              <w:rPr>
                <w:sz w:val="20"/>
                <w:szCs w:val="20"/>
              </w:rPr>
              <w:t xml:space="preserve">Обобщающий урок. </w:t>
            </w:r>
            <w:r w:rsidRPr="00A22D6F">
              <w:rPr>
                <w:b/>
                <w:i/>
                <w:sz w:val="20"/>
                <w:szCs w:val="20"/>
              </w:rPr>
              <w:t>Проверочная работа.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 w:rsidRPr="002A6CDF">
              <w:rPr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1082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П.р.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contextualSpacing/>
              <w:jc w:val="center"/>
              <w:rPr>
                <w:sz w:val="18"/>
                <w:szCs w:val="18"/>
              </w:rPr>
            </w:pPr>
            <w:r w:rsidRPr="008C6819">
              <w:rPr>
                <w:sz w:val="18"/>
                <w:szCs w:val="18"/>
              </w:rPr>
              <w:t>Тест на каждого ученика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rPr>
                <w:sz w:val="18"/>
                <w:szCs w:val="18"/>
              </w:rPr>
            </w:pPr>
            <w:r w:rsidRPr="008C6819">
              <w:rPr>
                <w:b/>
                <w:sz w:val="18"/>
                <w:szCs w:val="18"/>
                <w:u w:val="single"/>
              </w:rPr>
              <w:t>Применять</w:t>
            </w:r>
            <w:r w:rsidRPr="008C6819">
              <w:rPr>
                <w:sz w:val="18"/>
                <w:szCs w:val="18"/>
              </w:rPr>
              <w:t xml:space="preserve"> полученные знания,  </w:t>
            </w:r>
            <w:r w:rsidRPr="008C6819">
              <w:rPr>
                <w:b/>
                <w:sz w:val="18"/>
                <w:szCs w:val="18"/>
                <w:u w:val="single"/>
              </w:rPr>
              <w:t xml:space="preserve">выбирать </w:t>
            </w:r>
            <w:r w:rsidRPr="008C6819">
              <w:rPr>
                <w:sz w:val="18"/>
                <w:szCs w:val="18"/>
              </w:rPr>
              <w:t>правильный ответ из нескольких вариантов.</w:t>
            </w:r>
          </w:p>
        </w:tc>
        <w:tc>
          <w:tcPr>
            <w:tcW w:w="891" w:type="dxa"/>
          </w:tcPr>
          <w:p w:rsidR="00EC3B31" w:rsidRPr="00C45420" w:rsidRDefault="00EC3B31" w:rsidP="00FA42B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П.р.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8.05</w:t>
            </w:r>
          </w:p>
        </w:tc>
        <w:tc>
          <w:tcPr>
            <w:tcW w:w="839" w:type="dxa"/>
            <w:gridSpan w:val="2"/>
          </w:tcPr>
          <w:p w:rsidR="00EC3B31" w:rsidRPr="002A6CDF" w:rsidRDefault="00EC3B31" w:rsidP="00DF4E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65\11</w:t>
            </w:r>
          </w:p>
        </w:tc>
        <w:tc>
          <w:tcPr>
            <w:tcW w:w="1626" w:type="dxa"/>
          </w:tcPr>
          <w:p w:rsidR="00EC3B31" w:rsidRPr="002A6CDF" w:rsidRDefault="00EC3B31" w:rsidP="00574C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страницами учебника. Заочное путешествие к объектам Всемирного наследия. </w:t>
            </w:r>
          </w:p>
        </w:tc>
        <w:tc>
          <w:tcPr>
            <w:tcW w:w="637" w:type="dxa"/>
          </w:tcPr>
          <w:p w:rsidR="00EC3B31" w:rsidRPr="002A6CDF" w:rsidRDefault="00EC3B31" w:rsidP="0017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D5348F" w:rsidRDefault="00EC3B31" w:rsidP="001740A0">
            <w:pPr>
              <w:rPr>
                <w:sz w:val="18"/>
                <w:szCs w:val="18"/>
              </w:rPr>
            </w:pPr>
            <w:r w:rsidRPr="00D5348F">
              <w:rPr>
                <w:sz w:val="18"/>
                <w:szCs w:val="18"/>
              </w:rPr>
              <w:t>Узнают, что список наследия не ограничивается приведенными в учебнике учатся видеть красоту и ценить ее.</w:t>
            </w:r>
          </w:p>
        </w:tc>
        <w:tc>
          <w:tcPr>
            <w:tcW w:w="2338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Познакомить с объектами Всемирного наследия их многообразием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rPr>
                <w:sz w:val="18"/>
                <w:szCs w:val="18"/>
              </w:rPr>
            </w:pPr>
            <w:r w:rsidRPr="008C6819">
              <w:rPr>
                <w:sz w:val="18"/>
                <w:szCs w:val="18"/>
              </w:rPr>
              <w:t>Просмотр видеороликов Всемирное наследие, отвечают на вопросы викторины по  просмотренным роликам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rPr>
                <w:b/>
                <w:sz w:val="18"/>
                <w:szCs w:val="18"/>
                <w:u w:val="single"/>
              </w:rPr>
            </w:pPr>
            <w:r w:rsidRPr="008C6819">
              <w:rPr>
                <w:b/>
                <w:sz w:val="18"/>
                <w:szCs w:val="18"/>
                <w:u w:val="single"/>
              </w:rPr>
              <w:t>Формулировать</w:t>
            </w:r>
            <w:r w:rsidRPr="008C6819">
              <w:rPr>
                <w:sz w:val="18"/>
                <w:szCs w:val="18"/>
              </w:rPr>
              <w:t xml:space="preserve"> понятие о Всемирных духовных сокровищах. </w:t>
            </w:r>
            <w:r w:rsidRPr="008C6819">
              <w:rPr>
                <w:b/>
                <w:sz w:val="18"/>
                <w:szCs w:val="18"/>
                <w:u w:val="single"/>
              </w:rPr>
              <w:t>Называть</w:t>
            </w:r>
            <w:r w:rsidRPr="008C6819">
              <w:rPr>
                <w:sz w:val="18"/>
                <w:szCs w:val="18"/>
              </w:rPr>
              <w:t xml:space="preserve"> имена своих земляков, соотечественников, представителей других стран, которые воплотили в себе лучшие человеческие качества 9по выбору)</w:t>
            </w:r>
          </w:p>
          <w:p w:rsidR="00EC3B31" w:rsidRPr="008C6819" w:rsidRDefault="00EC3B31" w:rsidP="008C6819">
            <w:pPr>
              <w:contextualSpacing/>
              <w:rPr>
                <w:sz w:val="18"/>
                <w:szCs w:val="18"/>
              </w:rPr>
            </w:pPr>
            <w:r w:rsidRPr="008C6819">
              <w:rPr>
                <w:b/>
                <w:sz w:val="18"/>
                <w:szCs w:val="18"/>
                <w:u w:val="single"/>
              </w:rPr>
              <w:t>Применять</w:t>
            </w:r>
            <w:r w:rsidRPr="008C6819">
              <w:rPr>
                <w:sz w:val="18"/>
                <w:szCs w:val="18"/>
              </w:rPr>
              <w:t xml:space="preserve"> полученные знания,  </w:t>
            </w:r>
            <w:r w:rsidRPr="008C6819">
              <w:rPr>
                <w:b/>
                <w:sz w:val="18"/>
                <w:szCs w:val="18"/>
                <w:u w:val="single"/>
              </w:rPr>
              <w:t xml:space="preserve">выбирать </w:t>
            </w:r>
            <w:r w:rsidRPr="008C6819">
              <w:rPr>
                <w:sz w:val="18"/>
                <w:szCs w:val="18"/>
              </w:rPr>
              <w:t>правильный ответ из нескольких вариантов.</w:t>
            </w:r>
          </w:p>
        </w:tc>
        <w:tc>
          <w:tcPr>
            <w:tcW w:w="891" w:type="dxa"/>
          </w:tcPr>
          <w:p w:rsidR="00EC3B31" w:rsidRPr="00C45420" w:rsidRDefault="00EC3B31" w:rsidP="00FA42B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Текущий, контрольный опрос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пройденный материал</w:t>
            </w: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839" w:type="dxa"/>
            <w:gridSpan w:val="2"/>
          </w:tcPr>
          <w:p w:rsidR="00EC3B31" w:rsidRPr="006F12D9" w:rsidRDefault="00EC3B31" w:rsidP="003D472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Default="00EC3B31" w:rsidP="0017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66\12</w:t>
            </w:r>
          </w:p>
        </w:tc>
        <w:tc>
          <w:tcPr>
            <w:tcW w:w="1626" w:type="dxa"/>
          </w:tcPr>
          <w:p w:rsidR="00EC3B31" w:rsidRDefault="00EC3B31" w:rsidP="00574C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Что мы узнали. Чему научились.</w:t>
            </w:r>
          </w:p>
        </w:tc>
        <w:tc>
          <w:tcPr>
            <w:tcW w:w="637" w:type="dxa"/>
          </w:tcPr>
          <w:p w:rsidR="00EC3B31" w:rsidRDefault="00EC3B31" w:rsidP="0017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1082" w:type="dxa"/>
          </w:tcPr>
          <w:p w:rsidR="00EC3B31" w:rsidRPr="00D5348F" w:rsidRDefault="00EC3B31" w:rsidP="001740A0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П.р.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rPr>
                <w:sz w:val="18"/>
                <w:szCs w:val="18"/>
              </w:rPr>
            </w:pPr>
            <w:r w:rsidRPr="008C6819">
              <w:rPr>
                <w:sz w:val="18"/>
                <w:szCs w:val="18"/>
              </w:rPr>
              <w:t xml:space="preserve">Выполнения заданий в РТ 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rPr>
                <w:sz w:val="18"/>
                <w:szCs w:val="18"/>
              </w:rPr>
            </w:pPr>
            <w:r w:rsidRPr="008C6819">
              <w:rPr>
                <w:b/>
                <w:sz w:val="18"/>
                <w:szCs w:val="18"/>
                <w:u w:val="single"/>
              </w:rPr>
              <w:t>Применять</w:t>
            </w:r>
            <w:r w:rsidRPr="008C6819">
              <w:rPr>
                <w:sz w:val="18"/>
                <w:szCs w:val="18"/>
              </w:rPr>
              <w:t xml:space="preserve"> полученные знания,  </w:t>
            </w:r>
            <w:r w:rsidRPr="008C6819">
              <w:rPr>
                <w:b/>
                <w:sz w:val="18"/>
                <w:szCs w:val="18"/>
                <w:u w:val="single"/>
              </w:rPr>
              <w:t xml:space="preserve">выбирать </w:t>
            </w:r>
            <w:r w:rsidRPr="008C6819">
              <w:rPr>
                <w:sz w:val="18"/>
                <w:szCs w:val="18"/>
              </w:rPr>
              <w:t>правильный ответ из нескольких вариантов.</w:t>
            </w:r>
          </w:p>
        </w:tc>
        <w:tc>
          <w:tcPr>
            <w:tcW w:w="891" w:type="dxa"/>
          </w:tcPr>
          <w:p w:rsidR="00EC3B31" w:rsidRPr="00C45420" w:rsidRDefault="00EC3B31" w:rsidP="00FA42B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</w:t>
            </w:r>
          </w:p>
        </w:tc>
        <w:tc>
          <w:tcPr>
            <w:tcW w:w="1029" w:type="dxa"/>
          </w:tcPr>
          <w:p w:rsidR="00EC3B31" w:rsidRPr="002A6CDF" w:rsidRDefault="00EC3B31" w:rsidP="00024D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пройденные темы</w:t>
            </w: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839" w:type="dxa"/>
            <w:gridSpan w:val="2"/>
          </w:tcPr>
          <w:p w:rsidR="00EC3B31" w:rsidRPr="006F12D9" w:rsidRDefault="00EC3B31" w:rsidP="003D472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Default="00EC3B31" w:rsidP="0017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67\13</w:t>
            </w:r>
          </w:p>
        </w:tc>
        <w:tc>
          <w:tcPr>
            <w:tcW w:w="1626" w:type="dxa"/>
          </w:tcPr>
          <w:p w:rsidR="00EC3B31" w:rsidRDefault="00EC3B31" w:rsidP="00574C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Закрепление изученного КВН</w:t>
            </w:r>
          </w:p>
        </w:tc>
        <w:tc>
          <w:tcPr>
            <w:tcW w:w="637" w:type="dxa"/>
          </w:tcPr>
          <w:p w:rsidR="00EC3B31" w:rsidRDefault="00EC3B31" w:rsidP="0017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 w:rsidRPr="00C4542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82" w:type="dxa"/>
          </w:tcPr>
          <w:p w:rsidR="00EC3B31" w:rsidRPr="00D5348F" w:rsidRDefault="00EC3B31" w:rsidP="001740A0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EC3B31" w:rsidRPr="008C681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Продолжать знакомство с выдающимися людьми, воспитывать стремление к нравственному воспитанию.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rPr>
                <w:sz w:val="18"/>
                <w:szCs w:val="18"/>
              </w:rPr>
            </w:pPr>
            <w:r w:rsidRPr="008C6819">
              <w:rPr>
                <w:sz w:val="18"/>
                <w:szCs w:val="18"/>
              </w:rPr>
              <w:t>Игра в КВН, конкурсы, ребусы, загадки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rPr>
                <w:sz w:val="18"/>
                <w:szCs w:val="18"/>
              </w:rPr>
            </w:pPr>
            <w:r w:rsidRPr="008C6819">
              <w:rPr>
                <w:b/>
                <w:sz w:val="18"/>
                <w:szCs w:val="18"/>
                <w:u w:val="single"/>
              </w:rPr>
              <w:t xml:space="preserve">Уметь </w:t>
            </w:r>
            <w:r w:rsidRPr="008C6819">
              <w:rPr>
                <w:sz w:val="18"/>
                <w:szCs w:val="18"/>
              </w:rPr>
              <w:t>пользоваться полученными знаниями, работать в группе, соотносить свое мнение с мнением товарища.</w:t>
            </w:r>
          </w:p>
        </w:tc>
        <w:tc>
          <w:tcPr>
            <w:tcW w:w="891" w:type="dxa"/>
          </w:tcPr>
          <w:p w:rsidR="00EC3B31" w:rsidRPr="005839BC" w:rsidRDefault="00EC3B31" w:rsidP="00FA42B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устный опрос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пройденные темы</w:t>
            </w: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839" w:type="dxa"/>
            <w:gridSpan w:val="2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3B31" w:rsidRPr="00B15A28" w:rsidTr="00E9114C">
        <w:trPr>
          <w:gridAfter w:val="3"/>
          <w:wAfter w:w="2979" w:type="dxa"/>
        </w:trPr>
        <w:tc>
          <w:tcPr>
            <w:tcW w:w="618" w:type="dxa"/>
          </w:tcPr>
          <w:p w:rsidR="00EC3B31" w:rsidRDefault="00EC3B31" w:rsidP="0017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68\14</w:t>
            </w:r>
          </w:p>
        </w:tc>
        <w:tc>
          <w:tcPr>
            <w:tcW w:w="1626" w:type="dxa"/>
          </w:tcPr>
          <w:p w:rsidR="00EC3B31" w:rsidRDefault="00EC3B31" w:rsidP="00574C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Экскурсия </w:t>
            </w:r>
          </w:p>
        </w:tc>
        <w:tc>
          <w:tcPr>
            <w:tcW w:w="637" w:type="dxa"/>
          </w:tcPr>
          <w:p w:rsidR="00EC3B31" w:rsidRDefault="00EC3B31" w:rsidP="0017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EC3B31" w:rsidRPr="00C45420" w:rsidRDefault="00EC3B31" w:rsidP="00FA42B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экскурсия</w:t>
            </w:r>
          </w:p>
        </w:tc>
        <w:tc>
          <w:tcPr>
            <w:tcW w:w="1082" w:type="dxa"/>
          </w:tcPr>
          <w:p w:rsidR="00EC3B31" w:rsidRPr="00D5348F" w:rsidRDefault="00EC3B31" w:rsidP="001740A0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EC3B31" w:rsidRPr="006F12D9" w:rsidRDefault="00EC3B31" w:rsidP="008C681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8C6819">
              <w:rPr>
                <w:sz w:val="18"/>
                <w:szCs w:val="18"/>
                <w:lang w:eastAsia="zh-CN"/>
              </w:rPr>
              <w:t>Познакомить с объектами Всемирного наследия своего края (по возможности)</w:t>
            </w:r>
            <w:r>
              <w:rPr>
                <w:sz w:val="18"/>
                <w:szCs w:val="18"/>
                <w:lang w:eastAsia="zh-CN"/>
              </w:rPr>
              <w:t>через интернет</w:t>
            </w:r>
          </w:p>
        </w:tc>
        <w:tc>
          <w:tcPr>
            <w:tcW w:w="2180" w:type="dxa"/>
          </w:tcPr>
          <w:p w:rsidR="00EC3B31" w:rsidRPr="008C6819" w:rsidRDefault="00EC3B31" w:rsidP="008C6819">
            <w:pPr>
              <w:rPr>
                <w:sz w:val="18"/>
                <w:szCs w:val="18"/>
              </w:rPr>
            </w:pPr>
            <w:r w:rsidRPr="008C6819">
              <w:rPr>
                <w:sz w:val="18"/>
                <w:szCs w:val="18"/>
              </w:rPr>
              <w:t>Оформление альбома путешествий</w:t>
            </w:r>
          </w:p>
        </w:tc>
        <w:tc>
          <w:tcPr>
            <w:tcW w:w="3642" w:type="dxa"/>
          </w:tcPr>
          <w:p w:rsidR="00EC3B31" w:rsidRPr="008C6819" w:rsidRDefault="00EC3B31" w:rsidP="008C6819">
            <w:pPr>
              <w:contextualSpacing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91" w:type="dxa"/>
          </w:tcPr>
          <w:p w:rsidR="00EC3B31" w:rsidRPr="005839BC" w:rsidRDefault="00EC3B31" w:rsidP="008908F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устный опрос</w:t>
            </w:r>
          </w:p>
        </w:tc>
        <w:tc>
          <w:tcPr>
            <w:tcW w:w="1029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</w:p>
        </w:tc>
        <w:tc>
          <w:tcPr>
            <w:tcW w:w="839" w:type="dxa"/>
            <w:gridSpan w:val="2"/>
          </w:tcPr>
          <w:p w:rsidR="00EC3B31" w:rsidRPr="002A6CDF" w:rsidRDefault="00EC3B31" w:rsidP="002A6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C3B31" w:rsidRDefault="00EC3B31">
      <w:pPr>
        <w:rPr>
          <w:sz w:val="20"/>
          <w:szCs w:val="20"/>
        </w:rPr>
      </w:pPr>
    </w:p>
    <w:p w:rsidR="00EC3B31" w:rsidRDefault="00EC3B31" w:rsidP="00297EB9">
      <w:pPr>
        <w:jc w:val="center"/>
      </w:pPr>
    </w:p>
    <w:p w:rsidR="00EC3B31" w:rsidRDefault="00EC3B31" w:rsidP="00297EB9">
      <w:pPr>
        <w:jc w:val="center"/>
      </w:pPr>
    </w:p>
    <w:p w:rsidR="00EC3B31" w:rsidRDefault="00EC3B31" w:rsidP="00297EB9">
      <w:pPr>
        <w:jc w:val="center"/>
      </w:pPr>
    </w:p>
    <w:p w:rsidR="00EC3B31" w:rsidRDefault="00EC3B31" w:rsidP="00297EB9">
      <w:pPr>
        <w:jc w:val="center"/>
      </w:pPr>
    </w:p>
    <w:p w:rsidR="00EC3B31" w:rsidRDefault="00EC3B31" w:rsidP="00297EB9">
      <w:pPr>
        <w:jc w:val="center"/>
      </w:pPr>
    </w:p>
    <w:p w:rsidR="00EC3B31" w:rsidRPr="00B15A28" w:rsidRDefault="00EC3B31" w:rsidP="00E76B2D">
      <w:pPr>
        <w:ind w:firstLine="600"/>
        <w:jc w:val="center"/>
        <w:rPr>
          <w:b/>
          <w:sz w:val="20"/>
          <w:szCs w:val="20"/>
        </w:rPr>
      </w:pPr>
      <w:r w:rsidRPr="00B15A28">
        <w:rPr>
          <w:b/>
          <w:sz w:val="20"/>
          <w:szCs w:val="20"/>
        </w:rPr>
        <w:t>Система оценивания.</w:t>
      </w:r>
    </w:p>
    <w:p w:rsidR="00EC3B31" w:rsidRPr="00B15A28" w:rsidRDefault="00EC3B31" w:rsidP="00E76B2D">
      <w:pPr>
        <w:ind w:firstLine="600"/>
        <w:jc w:val="center"/>
        <w:rPr>
          <w:b/>
          <w:sz w:val="20"/>
          <w:szCs w:val="20"/>
        </w:rPr>
      </w:pPr>
      <w:r w:rsidRPr="00B15A28">
        <w:rPr>
          <w:b/>
          <w:sz w:val="20"/>
          <w:szCs w:val="20"/>
        </w:rPr>
        <w:t xml:space="preserve">Оценка достижений планируемых результатов реализуется в соответствии с «Системой оценки планируемых результатов освоения основной образовательной программы начального общего образования </w:t>
      </w:r>
    </w:p>
    <w:p w:rsidR="00EC3B31" w:rsidRPr="00B15A28" w:rsidRDefault="00EC3B31" w:rsidP="00E76B2D">
      <w:pPr>
        <w:ind w:firstLine="600"/>
        <w:rPr>
          <w:b/>
          <w:sz w:val="20"/>
          <w:szCs w:val="20"/>
        </w:rPr>
      </w:pPr>
      <w:r w:rsidRPr="00B15A28">
        <w:rPr>
          <w:b/>
          <w:sz w:val="20"/>
          <w:szCs w:val="20"/>
        </w:rPr>
        <w:t>Критерии оцени</w:t>
      </w:r>
      <w:r>
        <w:rPr>
          <w:b/>
          <w:sz w:val="20"/>
          <w:szCs w:val="20"/>
        </w:rPr>
        <w:t>вания</w:t>
      </w:r>
      <w:r w:rsidRPr="00B15A28">
        <w:rPr>
          <w:b/>
          <w:sz w:val="20"/>
          <w:szCs w:val="20"/>
        </w:rPr>
        <w:t>:</w:t>
      </w:r>
    </w:p>
    <w:p w:rsidR="00EC3B31" w:rsidRPr="00B15A28" w:rsidRDefault="00EC3B31" w:rsidP="00E76B2D">
      <w:pPr>
        <w:ind w:firstLine="600"/>
        <w:jc w:val="center"/>
        <w:rPr>
          <w:b/>
          <w:sz w:val="20"/>
          <w:szCs w:val="20"/>
        </w:rPr>
      </w:pPr>
    </w:p>
    <w:p w:rsidR="00EC3B31" w:rsidRPr="00B15A28" w:rsidRDefault="00EC3B31" w:rsidP="00E76B2D">
      <w:pPr>
        <w:ind w:firstLine="600"/>
        <w:jc w:val="both"/>
        <w:rPr>
          <w:sz w:val="20"/>
          <w:szCs w:val="20"/>
        </w:rPr>
      </w:pPr>
      <w:r w:rsidRPr="00B15A28">
        <w:rPr>
          <w:b/>
          <w:sz w:val="20"/>
          <w:szCs w:val="20"/>
        </w:rPr>
        <w:t xml:space="preserve">            </w:t>
      </w:r>
      <w:r w:rsidRPr="00B15A28">
        <w:rPr>
          <w:sz w:val="20"/>
          <w:szCs w:val="20"/>
        </w:rPr>
        <w:t xml:space="preserve">Контрольная работа по предмету Окружающий мир проводится в форме тестирования или проектной работы. На контроль могут быть вынесены следующие предметные и метапредметные умения и навыки: </w:t>
      </w:r>
    </w:p>
    <w:p w:rsidR="00EC3B31" w:rsidRPr="00B15A28" w:rsidRDefault="00EC3B31" w:rsidP="00E76B2D">
      <w:pPr>
        <w:numPr>
          <w:ilvl w:val="0"/>
          <w:numId w:val="3"/>
        </w:numPr>
        <w:ind w:firstLine="600"/>
        <w:jc w:val="both"/>
        <w:rPr>
          <w:sz w:val="20"/>
          <w:szCs w:val="20"/>
        </w:rPr>
      </w:pPr>
      <w:r w:rsidRPr="00B15A28">
        <w:rPr>
          <w:sz w:val="20"/>
          <w:szCs w:val="20"/>
        </w:rPr>
        <w:t>Знание пройденного учебного материала;</w:t>
      </w:r>
    </w:p>
    <w:p w:rsidR="00EC3B31" w:rsidRPr="00B15A28" w:rsidRDefault="00EC3B31" w:rsidP="00E76B2D">
      <w:pPr>
        <w:numPr>
          <w:ilvl w:val="0"/>
          <w:numId w:val="3"/>
        </w:numPr>
        <w:ind w:firstLine="600"/>
        <w:jc w:val="both"/>
        <w:rPr>
          <w:sz w:val="20"/>
          <w:szCs w:val="20"/>
        </w:rPr>
      </w:pPr>
      <w:r w:rsidRPr="00B15A28">
        <w:rPr>
          <w:sz w:val="20"/>
          <w:szCs w:val="20"/>
        </w:rPr>
        <w:t>Умение находить и использовать в работе необходимую информацию из различных источников (справочная литература, энциклопедия, Интернет и др.)</w:t>
      </w:r>
    </w:p>
    <w:p w:rsidR="00EC3B31" w:rsidRPr="00B15A28" w:rsidRDefault="00EC3B31" w:rsidP="00E76B2D">
      <w:pPr>
        <w:numPr>
          <w:ilvl w:val="0"/>
          <w:numId w:val="3"/>
        </w:numPr>
        <w:ind w:firstLine="600"/>
        <w:jc w:val="both"/>
        <w:rPr>
          <w:sz w:val="20"/>
          <w:szCs w:val="20"/>
        </w:rPr>
      </w:pPr>
      <w:r w:rsidRPr="00B15A28">
        <w:rPr>
          <w:sz w:val="20"/>
          <w:szCs w:val="20"/>
        </w:rPr>
        <w:t>Умение планировать свои действия;</w:t>
      </w:r>
    </w:p>
    <w:p w:rsidR="00EC3B31" w:rsidRPr="00B15A28" w:rsidRDefault="00EC3B31" w:rsidP="00E76B2D">
      <w:pPr>
        <w:numPr>
          <w:ilvl w:val="0"/>
          <w:numId w:val="3"/>
        </w:numPr>
        <w:ind w:firstLine="600"/>
        <w:jc w:val="both"/>
        <w:rPr>
          <w:sz w:val="20"/>
          <w:szCs w:val="20"/>
        </w:rPr>
      </w:pPr>
      <w:r w:rsidRPr="00B15A28">
        <w:rPr>
          <w:sz w:val="20"/>
          <w:szCs w:val="20"/>
        </w:rPr>
        <w:t>Навык самопроверки и самоконтроля;</w:t>
      </w:r>
    </w:p>
    <w:p w:rsidR="00EC3B31" w:rsidRPr="00B15A28" w:rsidRDefault="00EC3B31" w:rsidP="00E76B2D">
      <w:pPr>
        <w:numPr>
          <w:ilvl w:val="0"/>
          <w:numId w:val="3"/>
        </w:numPr>
        <w:ind w:firstLine="600"/>
        <w:jc w:val="both"/>
        <w:rPr>
          <w:sz w:val="20"/>
          <w:szCs w:val="20"/>
        </w:rPr>
      </w:pPr>
      <w:r w:rsidRPr="00B15A28">
        <w:rPr>
          <w:sz w:val="20"/>
          <w:szCs w:val="20"/>
        </w:rPr>
        <w:t>Умение аргументировать свои действия;</w:t>
      </w:r>
    </w:p>
    <w:p w:rsidR="00EC3B31" w:rsidRPr="00625BCA" w:rsidRDefault="00EC3B31" w:rsidP="00E76B2D">
      <w:pPr>
        <w:numPr>
          <w:ilvl w:val="0"/>
          <w:numId w:val="3"/>
        </w:numPr>
        <w:ind w:firstLine="600"/>
        <w:jc w:val="both"/>
        <w:rPr>
          <w:sz w:val="20"/>
          <w:szCs w:val="20"/>
        </w:rPr>
      </w:pPr>
      <w:r w:rsidRPr="00B15A28">
        <w:rPr>
          <w:sz w:val="20"/>
          <w:szCs w:val="20"/>
        </w:rPr>
        <w:t>Умения наблюдать, сравнива</w:t>
      </w:r>
      <w:r>
        <w:rPr>
          <w:sz w:val="20"/>
          <w:szCs w:val="20"/>
        </w:rPr>
        <w:t>ть, анализировать, делать вывод;</w:t>
      </w:r>
    </w:p>
    <w:p w:rsidR="00EC3B31" w:rsidRDefault="00EC3B31" w:rsidP="00E76B2D">
      <w:pPr>
        <w:jc w:val="both"/>
        <w:rPr>
          <w:sz w:val="20"/>
          <w:szCs w:val="20"/>
        </w:rPr>
      </w:pPr>
    </w:p>
    <w:p w:rsidR="00EC3B31" w:rsidRDefault="00EC3B31" w:rsidP="00297EB9">
      <w:pPr>
        <w:jc w:val="center"/>
      </w:pPr>
    </w:p>
    <w:p w:rsidR="00EC3B31" w:rsidRDefault="00EC3B31" w:rsidP="00297EB9">
      <w:pPr>
        <w:jc w:val="center"/>
      </w:pPr>
    </w:p>
    <w:p w:rsidR="00EC3B31" w:rsidRDefault="00EC3B31" w:rsidP="00297EB9">
      <w:pPr>
        <w:jc w:val="center"/>
      </w:pPr>
    </w:p>
    <w:p w:rsidR="00EC3B31" w:rsidRDefault="00EC3B31" w:rsidP="00297EB9">
      <w:pPr>
        <w:jc w:val="center"/>
      </w:pPr>
    </w:p>
    <w:p w:rsidR="00EC3B31" w:rsidRDefault="00EC3B31" w:rsidP="00297EB9">
      <w:pPr>
        <w:jc w:val="center"/>
      </w:pPr>
    </w:p>
    <w:p w:rsidR="00EC3B31" w:rsidRDefault="00EC3B31" w:rsidP="00297EB9">
      <w:pPr>
        <w:jc w:val="center"/>
      </w:pPr>
    </w:p>
    <w:p w:rsidR="00EC3B31" w:rsidRDefault="00EC3B31" w:rsidP="00297EB9">
      <w:pPr>
        <w:jc w:val="center"/>
      </w:pPr>
    </w:p>
    <w:p w:rsidR="00EC3B31" w:rsidRDefault="00EC3B31" w:rsidP="00297EB9">
      <w:pPr>
        <w:jc w:val="center"/>
      </w:pPr>
    </w:p>
    <w:p w:rsidR="00EC3B31" w:rsidRDefault="00EC3B31" w:rsidP="00297EB9">
      <w:pPr>
        <w:jc w:val="center"/>
      </w:pPr>
    </w:p>
    <w:p w:rsidR="00EC3B31" w:rsidRDefault="00EC3B31" w:rsidP="00297EB9">
      <w:pPr>
        <w:jc w:val="center"/>
      </w:pPr>
    </w:p>
    <w:p w:rsidR="00EC3B31" w:rsidRDefault="00EC3B31" w:rsidP="00297EB9">
      <w:pPr>
        <w:jc w:val="center"/>
      </w:pPr>
    </w:p>
    <w:p w:rsidR="00EC3B31" w:rsidRDefault="00EC3B31" w:rsidP="00297EB9">
      <w:pPr>
        <w:jc w:val="center"/>
      </w:pPr>
    </w:p>
    <w:p w:rsidR="00EC3B31" w:rsidRDefault="00EC3B31" w:rsidP="00297EB9">
      <w:pPr>
        <w:jc w:val="center"/>
      </w:pPr>
    </w:p>
    <w:p w:rsidR="00EC3B31" w:rsidRDefault="00EC3B31" w:rsidP="00297EB9">
      <w:pPr>
        <w:jc w:val="center"/>
      </w:pPr>
    </w:p>
    <w:p w:rsidR="00EC3B31" w:rsidRDefault="00EC3B31" w:rsidP="00297EB9">
      <w:pPr>
        <w:jc w:val="center"/>
      </w:pPr>
    </w:p>
    <w:p w:rsidR="00EC3B31" w:rsidRDefault="00EC3B31" w:rsidP="00297EB9">
      <w:pPr>
        <w:jc w:val="center"/>
      </w:pPr>
    </w:p>
    <w:p w:rsidR="00EC3B31" w:rsidRDefault="00EC3B31" w:rsidP="00297EB9">
      <w:pPr>
        <w:jc w:val="center"/>
      </w:pPr>
    </w:p>
    <w:p w:rsidR="00EC3B31" w:rsidRDefault="00EC3B31" w:rsidP="00297EB9">
      <w:pPr>
        <w:jc w:val="center"/>
      </w:pPr>
    </w:p>
    <w:p w:rsidR="00EC3B31" w:rsidRDefault="00EC3B31" w:rsidP="00297EB9">
      <w:pPr>
        <w:jc w:val="center"/>
      </w:pPr>
    </w:p>
    <w:p w:rsidR="00EC3B31" w:rsidRDefault="00EC3B31" w:rsidP="00297EB9">
      <w:pPr>
        <w:jc w:val="center"/>
      </w:pPr>
    </w:p>
    <w:p w:rsidR="00EC3B31" w:rsidRDefault="00EC3B31" w:rsidP="00297EB9">
      <w:pPr>
        <w:jc w:val="center"/>
      </w:pPr>
    </w:p>
    <w:p w:rsidR="00EC3B31" w:rsidRDefault="00EC3B31" w:rsidP="00297EB9">
      <w:pPr>
        <w:jc w:val="center"/>
      </w:pPr>
    </w:p>
    <w:p w:rsidR="00EC3B31" w:rsidRDefault="00EC3B31" w:rsidP="00297EB9">
      <w:pPr>
        <w:jc w:val="center"/>
      </w:pPr>
    </w:p>
    <w:p w:rsidR="00EC3B31" w:rsidRDefault="00EC3B31" w:rsidP="00297EB9">
      <w:pPr>
        <w:jc w:val="center"/>
      </w:pPr>
    </w:p>
    <w:p w:rsidR="00EC3B31" w:rsidRDefault="00EC3B31" w:rsidP="00297EB9">
      <w:pPr>
        <w:jc w:val="center"/>
      </w:pPr>
    </w:p>
    <w:p w:rsidR="00EC3B31" w:rsidRDefault="00EC3B31" w:rsidP="00297EB9">
      <w:pPr>
        <w:jc w:val="center"/>
      </w:pPr>
    </w:p>
    <w:p w:rsidR="00EC3B31" w:rsidRDefault="00EC3B31" w:rsidP="00297EB9">
      <w:pPr>
        <w:jc w:val="center"/>
      </w:pPr>
    </w:p>
    <w:p w:rsidR="00EC3B31" w:rsidRPr="004A32BA" w:rsidRDefault="00EC3B31" w:rsidP="00297EB9">
      <w:pPr>
        <w:jc w:val="center"/>
      </w:pPr>
      <w:r w:rsidRPr="004A32BA">
        <w:t>Лист</w:t>
      </w:r>
    </w:p>
    <w:p w:rsidR="00EC3B31" w:rsidRPr="004A32BA" w:rsidRDefault="00EC3B31" w:rsidP="00297EB9">
      <w:pPr>
        <w:jc w:val="center"/>
      </w:pPr>
      <w:r w:rsidRPr="004A32BA">
        <w:t>корректировки рабочей программы</w:t>
      </w:r>
    </w:p>
    <w:p w:rsidR="00EC3B31" w:rsidRPr="004A32BA" w:rsidRDefault="00EC3B31" w:rsidP="00297EB9">
      <w:pPr>
        <w:jc w:val="center"/>
      </w:pPr>
    </w:p>
    <w:tbl>
      <w:tblPr>
        <w:tblW w:w="153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1695"/>
        <w:gridCol w:w="3511"/>
        <w:gridCol w:w="1483"/>
        <w:gridCol w:w="2996"/>
        <w:gridCol w:w="3753"/>
        <w:gridCol w:w="1876"/>
      </w:tblGrid>
      <w:tr w:rsidR="00EC3B31" w:rsidRPr="004A32BA" w:rsidTr="007D1825">
        <w:trPr>
          <w:trHeight w:val="810"/>
        </w:trPr>
        <w:tc>
          <w:tcPr>
            <w:tcW w:w="1695" w:type="dxa"/>
          </w:tcPr>
          <w:p w:rsidR="00EC3B31" w:rsidRPr="004A32BA" w:rsidRDefault="00EC3B31" w:rsidP="007D1825">
            <w:pPr>
              <w:jc w:val="center"/>
            </w:pPr>
            <w:r w:rsidRPr="004A32BA">
              <w:t>Класс</w:t>
            </w:r>
          </w:p>
        </w:tc>
        <w:tc>
          <w:tcPr>
            <w:tcW w:w="3511" w:type="dxa"/>
          </w:tcPr>
          <w:p w:rsidR="00EC3B31" w:rsidRPr="004A32BA" w:rsidRDefault="00EC3B31" w:rsidP="007D1825">
            <w:pPr>
              <w:jc w:val="center"/>
            </w:pPr>
            <w:r w:rsidRPr="004A32BA">
              <w:t>Название раздела, темы</w:t>
            </w:r>
          </w:p>
        </w:tc>
        <w:tc>
          <w:tcPr>
            <w:tcW w:w="1483" w:type="dxa"/>
          </w:tcPr>
          <w:p w:rsidR="00EC3B31" w:rsidRPr="004A32BA" w:rsidRDefault="00EC3B31" w:rsidP="007D1825">
            <w:pPr>
              <w:jc w:val="center"/>
            </w:pPr>
            <w:r w:rsidRPr="004A32BA">
              <w:t>Дата проведения по плану</w:t>
            </w:r>
          </w:p>
        </w:tc>
        <w:tc>
          <w:tcPr>
            <w:tcW w:w="2996" w:type="dxa"/>
          </w:tcPr>
          <w:p w:rsidR="00EC3B31" w:rsidRPr="004A32BA" w:rsidRDefault="00EC3B31" w:rsidP="007D1825">
            <w:pPr>
              <w:jc w:val="center"/>
            </w:pPr>
            <w:r w:rsidRPr="004A32BA">
              <w:t>Причина корректировки</w:t>
            </w:r>
          </w:p>
        </w:tc>
        <w:tc>
          <w:tcPr>
            <w:tcW w:w="3753" w:type="dxa"/>
          </w:tcPr>
          <w:p w:rsidR="00EC3B31" w:rsidRPr="004A32BA" w:rsidRDefault="00EC3B31" w:rsidP="007D1825">
            <w:pPr>
              <w:jc w:val="center"/>
            </w:pPr>
            <w:r w:rsidRPr="004A32BA">
              <w:t>Корректирующие мероприятия</w:t>
            </w:r>
          </w:p>
        </w:tc>
        <w:tc>
          <w:tcPr>
            <w:tcW w:w="1876" w:type="dxa"/>
          </w:tcPr>
          <w:p w:rsidR="00EC3B31" w:rsidRPr="004A32BA" w:rsidRDefault="00EC3B31" w:rsidP="007D1825">
            <w:pPr>
              <w:jc w:val="center"/>
            </w:pPr>
            <w:r w:rsidRPr="004A32BA">
              <w:t>Дата проведения по факту</w:t>
            </w:r>
          </w:p>
        </w:tc>
      </w:tr>
      <w:tr w:rsidR="00EC3B31" w:rsidRPr="004A32BA" w:rsidTr="007D1825">
        <w:trPr>
          <w:trHeight w:val="280"/>
        </w:trPr>
        <w:tc>
          <w:tcPr>
            <w:tcW w:w="1695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3511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1483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2996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3753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1876" w:type="dxa"/>
          </w:tcPr>
          <w:p w:rsidR="00EC3B31" w:rsidRPr="004A32BA" w:rsidRDefault="00EC3B31" w:rsidP="007D1825">
            <w:pPr>
              <w:jc w:val="center"/>
            </w:pPr>
          </w:p>
        </w:tc>
      </w:tr>
      <w:tr w:rsidR="00EC3B31" w:rsidRPr="004A32BA" w:rsidTr="007D1825">
        <w:trPr>
          <w:trHeight w:val="265"/>
        </w:trPr>
        <w:tc>
          <w:tcPr>
            <w:tcW w:w="1695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3511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1483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2996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3753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1876" w:type="dxa"/>
          </w:tcPr>
          <w:p w:rsidR="00EC3B31" w:rsidRPr="004A32BA" w:rsidRDefault="00EC3B31" w:rsidP="007D1825">
            <w:pPr>
              <w:jc w:val="center"/>
            </w:pPr>
          </w:p>
        </w:tc>
      </w:tr>
      <w:tr w:rsidR="00EC3B31" w:rsidRPr="004A32BA" w:rsidTr="007D1825">
        <w:trPr>
          <w:trHeight w:val="265"/>
        </w:trPr>
        <w:tc>
          <w:tcPr>
            <w:tcW w:w="1695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3511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1483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2996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3753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1876" w:type="dxa"/>
          </w:tcPr>
          <w:p w:rsidR="00EC3B31" w:rsidRPr="004A32BA" w:rsidRDefault="00EC3B31" w:rsidP="007D1825">
            <w:pPr>
              <w:jc w:val="center"/>
            </w:pPr>
          </w:p>
        </w:tc>
      </w:tr>
      <w:tr w:rsidR="00EC3B31" w:rsidRPr="004A32BA" w:rsidTr="007D1825">
        <w:trPr>
          <w:trHeight w:val="280"/>
        </w:trPr>
        <w:tc>
          <w:tcPr>
            <w:tcW w:w="1695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3511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1483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2996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3753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1876" w:type="dxa"/>
          </w:tcPr>
          <w:p w:rsidR="00EC3B31" w:rsidRPr="004A32BA" w:rsidRDefault="00EC3B31" w:rsidP="007D1825">
            <w:pPr>
              <w:jc w:val="center"/>
            </w:pPr>
          </w:p>
        </w:tc>
      </w:tr>
      <w:tr w:rsidR="00EC3B31" w:rsidRPr="004A32BA" w:rsidTr="007D1825">
        <w:trPr>
          <w:trHeight w:val="265"/>
        </w:trPr>
        <w:tc>
          <w:tcPr>
            <w:tcW w:w="1695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3511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1483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2996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3753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1876" w:type="dxa"/>
          </w:tcPr>
          <w:p w:rsidR="00EC3B31" w:rsidRPr="004A32BA" w:rsidRDefault="00EC3B31" w:rsidP="007D1825">
            <w:pPr>
              <w:jc w:val="center"/>
            </w:pPr>
          </w:p>
        </w:tc>
      </w:tr>
      <w:tr w:rsidR="00EC3B31" w:rsidRPr="004A32BA" w:rsidTr="007D1825">
        <w:trPr>
          <w:trHeight w:val="280"/>
        </w:trPr>
        <w:tc>
          <w:tcPr>
            <w:tcW w:w="1695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3511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1483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2996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3753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1876" w:type="dxa"/>
          </w:tcPr>
          <w:p w:rsidR="00EC3B31" w:rsidRPr="004A32BA" w:rsidRDefault="00EC3B31" w:rsidP="007D1825">
            <w:pPr>
              <w:jc w:val="center"/>
            </w:pPr>
          </w:p>
        </w:tc>
      </w:tr>
      <w:tr w:rsidR="00EC3B31" w:rsidRPr="004A32BA" w:rsidTr="007D1825">
        <w:trPr>
          <w:trHeight w:val="265"/>
        </w:trPr>
        <w:tc>
          <w:tcPr>
            <w:tcW w:w="1695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3511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1483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2996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3753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1876" w:type="dxa"/>
          </w:tcPr>
          <w:p w:rsidR="00EC3B31" w:rsidRPr="004A32BA" w:rsidRDefault="00EC3B31" w:rsidP="007D1825">
            <w:pPr>
              <w:jc w:val="center"/>
            </w:pPr>
          </w:p>
        </w:tc>
      </w:tr>
      <w:tr w:rsidR="00EC3B31" w:rsidRPr="004A32BA" w:rsidTr="007D1825">
        <w:trPr>
          <w:trHeight w:val="265"/>
        </w:trPr>
        <w:tc>
          <w:tcPr>
            <w:tcW w:w="1695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3511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1483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2996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3753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1876" w:type="dxa"/>
          </w:tcPr>
          <w:p w:rsidR="00EC3B31" w:rsidRPr="004A32BA" w:rsidRDefault="00EC3B31" w:rsidP="007D1825">
            <w:pPr>
              <w:jc w:val="center"/>
            </w:pPr>
          </w:p>
        </w:tc>
      </w:tr>
      <w:tr w:rsidR="00EC3B31" w:rsidRPr="004A32BA" w:rsidTr="007D1825">
        <w:trPr>
          <w:trHeight w:val="280"/>
        </w:trPr>
        <w:tc>
          <w:tcPr>
            <w:tcW w:w="1695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3511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1483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2996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3753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1876" w:type="dxa"/>
          </w:tcPr>
          <w:p w:rsidR="00EC3B31" w:rsidRPr="004A32BA" w:rsidRDefault="00EC3B31" w:rsidP="007D1825">
            <w:pPr>
              <w:jc w:val="center"/>
            </w:pPr>
          </w:p>
        </w:tc>
      </w:tr>
      <w:tr w:rsidR="00EC3B31" w:rsidRPr="004A32BA" w:rsidTr="007D1825">
        <w:trPr>
          <w:trHeight w:val="265"/>
        </w:trPr>
        <w:tc>
          <w:tcPr>
            <w:tcW w:w="1695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3511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1483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2996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3753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1876" w:type="dxa"/>
          </w:tcPr>
          <w:p w:rsidR="00EC3B31" w:rsidRPr="004A32BA" w:rsidRDefault="00EC3B31" w:rsidP="007D1825">
            <w:pPr>
              <w:jc w:val="center"/>
            </w:pPr>
          </w:p>
        </w:tc>
      </w:tr>
      <w:tr w:rsidR="00EC3B31" w:rsidRPr="004A32BA" w:rsidTr="007D1825">
        <w:trPr>
          <w:trHeight w:val="280"/>
        </w:trPr>
        <w:tc>
          <w:tcPr>
            <w:tcW w:w="1695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3511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1483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2996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3753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1876" w:type="dxa"/>
          </w:tcPr>
          <w:p w:rsidR="00EC3B31" w:rsidRPr="004A32BA" w:rsidRDefault="00EC3B31" w:rsidP="007D1825">
            <w:pPr>
              <w:jc w:val="center"/>
            </w:pPr>
          </w:p>
        </w:tc>
      </w:tr>
      <w:tr w:rsidR="00EC3B31" w:rsidRPr="004A32BA" w:rsidTr="007D1825">
        <w:trPr>
          <w:trHeight w:val="265"/>
        </w:trPr>
        <w:tc>
          <w:tcPr>
            <w:tcW w:w="1695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3511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1483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2996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3753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1876" w:type="dxa"/>
          </w:tcPr>
          <w:p w:rsidR="00EC3B31" w:rsidRPr="004A32BA" w:rsidRDefault="00EC3B31" w:rsidP="007D1825">
            <w:pPr>
              <w:jc w:val="center"/>
            </w:pPr>
          </w:p>
        </w:tc>
      </w:tr>
      <w:tr w:rsidR="00EC3B31" w:rsidRPr="004A32BA" w:rsidTr="007D1825">
        <w:trPr>
          <w:trHeight w:val="265"/>
        </w:trPr>
        <w:tc>
          <w:tcPr>
            <w:tcW w:w="1695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3511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1483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2996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3753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1876" w:type="dxa"/>
          </w:tcPr>
          <w:p w:rsidR="00EC3B31" w:rsidRPr="004A32BA" w:rsidRDefault="00EC3B31" w:rsidP="007D1825">
            <w:pPr>
              <w:jc w:val="center"/>
            </w:pPr>
          </w:p>
        </w:tc>
      </w:tr>
      <w:tr w:rsidR="00EC3B31" w:rsidRPr="004A32BA" w:rsidTr="007D1825">
        <w:trPr>
          <w:trHeight w:val="280"/>
        </w:trPr>
        <w:tc>
          <w:tcPr>
            <w:tcW w:w="1695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3511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1483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2996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3753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1876" w:type="dxa"/>
          </w:tcPr>
          <w:p w:rsidR="00EC3B31" w:rsidRPr="004A32BA" w:rsidRDefault="00EC3B31" w:rsidP="007D1825">
            <w:pPr>
              <w:jc w:val="center"/>
            </w:pPr>
          </w:p>
        </w:tc>
      </w:tr>
      <w:tr w:rsidR="00EC3B31" w:rsidRPr="004A32BA" w:rsidTr="007D1825">
        <w:trPr>
          <w:trHeight w:val="265"/>
        </w:trPr>
        <w:tc>
          <w:tcPr>
            <w:tcW w:w="1695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3511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1483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2996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3753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1876" w:type="dxa"/>
          </w:tcPr>
          <w:p w:rsidR="00EC3B31" w:rsidRPr="004A32BA" w:rsidRDefault="00EC3B31" w:rsidP="007D1825">
            <w:pPr>
              <w:jc w:val="center"/>
            </w:pPr>
          </w:p>
        </w:tc>
      </w:tr>
      <w:tr w:rsidR="00EC3B31" w:rsidRPr="004A32BA" w:rsidTr="007D1825">
        <w:trPr>
          <w:trHeight w:val="280"/>
        </w:trPr>
        <w:tc>
          <w:tcPr>
            <w:tcW w:w="1695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3511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1483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2996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3753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1876" w:type="dxa"/>
          </w:tcPr>
          <w:p w:rsidR="00EC3B31" w:rsidRPr="004A32BA" w:rsidRDefault="00EC3B31" w:rsidP="007D1825">
            <w:pPr>
              <w:jc w:val="center"/>
            </w:pPr>
          </w:p>
        </w:tc>
      </w:tr>
      <w:tr w:rsidR="00EC3B31" w:rsidRPr="004A32BA" w:rsidTr="007D1825">
        <w:trPr>
          <w:trHeight w:val="265"/>
        </w:trPr>
        <w:tc>
          <w:tcPr>
            <w:tcW w:w="1695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3511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1483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2996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3753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1876" w:type="dxa"/>
          </w:tcPr>
          <w:p w:rsidR="00EC3B31" w:rsidRPr="004A32BA" w:rsidRDefault="00EC3B31" w:rsidP="007D1825">
            <w:pPr>
              <w:jc w:val="center"/>
            </w:pPr>
          </w:p>
        </w:tc>
      </w:tr>
      <w:tr w:rsidR="00EC3B31" w:rsidRPr="004A32BA" w:rsidTr="007D1825">
        <w:trPr>
          <w:trHeight w:val="265"/>
        </w:trPr>
        <w:tc>
          <w:tcPr>
            <w:tcW w:w="1695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3511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1483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2996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3753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1876" w:type="dxa"/>
          </w:tcPr>
          <w:p w:rsidR="00EC3B31" w:rsidRPr="004A32BA" w:rsidRDefault="00EC3B31" w:rsidP="007D1825">
            <w:pPr>
              <w:jc w:val="center"/>
            </w:pPr>
          </w:p>
        </w:tc>
      </w:tr>
      <w:tr w:rsidR="00EC3B31" w:rsidRPr="004A32BA" w:rsidTr="007D1825">
        <w:trPr>
          <w:trHeight w:val="280"/>
        </w:trPr>
        <w:tc>
          <w:tcPr>
            <w:tcW w:w="1695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3511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1483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2996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3753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1876" w:type="dxa"/>
          </w:tcPr>
          <w:p w:rsidR="00EC3B31" w:rsidRPr="004A32BA" w:rsidRDefault="00EC3B31" w:rsidP="007D1825">
            <w:pPr>
              <w:jc w:val="center"/>
            </w:pPr>
          </w:p>
        </w:tc>
      </w:tr>
      <w:tr w:rsidR="00EC3B31" w:rsidRPr="004A32BA" w:rsidTr="007D1825">
        <w:trPr>
          <w:trHeight w:val="265"/>
        </w:trPr>
        <w:tc>
          <w:tcPr>
            <w:tcW w:w="1695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3511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1483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2996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3753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1876" w:type="dxa"/>
          </w:tcPr>
          <w:p w:rsidR="00EC3B31" w:rsidRPr="004A32BA" w:rsidRDefault="00EC3B31" w:rsidP="007D1825">
            <w:pPr>
              <w:jc w:val="center"/>
            </w:pPr>
          </w:p>
        </w:tc>
      </w:tr>
      <w:tr w:rsidR="00EC3B31" w:rsidRPr="004A32BA" w:rsidTr="007D1825">
        <w:trPr>
          <w:trHeight w:val="265"/>
        </w:trPr>
        <w:tc>
          <w:tcPr>
            <w:tcW w:w="1695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3511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1483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2996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3753" w:type="dxa"/>
          </w:tcPr>
          <w:p w:rsidR="00EC3B31" w:rsidRPr="004A32BA" w:rsidRDefault="00EC3B31" w:rsidP="007D1825">
            <w:pPr>
              <w:jc w:val="center"/>
            </w:pPr>
          </w:p>
        </w:tc>
        <w:tc>
          <w:tcPr>
            <w:tcW w:w="1876" w:type="dxa"/>
          </w:tcPr>
          <w:p w:rsidR="00EC3B31" w:rsidRPr="004A32BA" w:rsidRDefault="00EC3B31" w:rsidP="007D1825">
            <w:pPr>
              <w:jc w:val="center"/>
            </w:pPr>
          </w:p>
        </w:tc>
      </w:tr>
    </w:tbl>
    <w:p w:rsidR="00EC3B31" w:rsidRPr="00B15A28" w:rsidRDefault="00EC3B31">
      <w:pPr>
        <w:rPr>
          <w:sz w:val="20"/>
          <w:szCs w:val="20"/>
        </w:rPr>
      </w:pPr>
    </w:p>
    <w:sectPr w:rsidR="00EC3B31" w:rsidRPr="00B15A28" w:rsidSect="00167E8D">
      <w:pgSz w:w="16838" w:h="11906" w:orient="landscape"/>
      <w:pgMar w:top="360" w:right="518" w:bottom="539" w:left="4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B31" w:rsidRDefault="00EC3B31">
      <w:r>
        <w:separator/>
      </w:r>
    </w:p>
  </w:endnote>
  <w:endnote w:type="continuationSeparator" w:id="1">
    <w:p w:rsidR="00EC3B31" w:rsidRDefault="00EC3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B31" w:rsidRDefault="00EC3B31">
      <w:r>
        <w:separator/>
      </w:r>
    </w:p>
  </w:footnote>
  <w:footnote w:type="continuationSeparator" w:id="1">
    <w:p w:rsidR="00EC3B31" w:rsidRDefault="00EC3B31">
      <w:r>
        <w:continuationSeparator/>
      </w:r>
    </w:p>
  </w:footnote>
  <w:footnote w:id="2">
    <w:p w:rsidR="00EC3B31" w:rsidRDefault="00EC3B31" w:rsidP="00670442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CD7"/>
    <w:multiLevelType w:val="hybridMultilevel"/>
    <w:tmpl w:val="8796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177A1"/>
    <w:multiLevelType w:val="hybridMultilevel"/>
    <w:tmpl w:val="72E65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5E68C2"/>
    <w:multiLevelType w:val="hybridMultilevel"/>
    <w:tmpl w:val="588A3592"/>
    <w:lvl w:ilvl="0" w:tplc="041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2CD52263"/>
    <w:multiLevelType w:val="hybridMultilevel"/>
    <w:tmpl w:val="C6BCBB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8D2957"/>
    <w:multiLevelType w:val="hybridMultilevel"/>
    <w:tmpl w:val="7468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9E619A"/>
    <w:multiLevelType w:val="hybridMultilevel"/>
    <w:tmpl w:val="2A0C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C2D26"/>
    <w:multiLevelType w:val="hybridMultilevel"/>
    <w:tmpl w:val="8FD2073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944870"/>
    <w:multiLevelType w:val="hybridMultilevel"/>
    <w:tmpl w:val="27E4E230"/>
    <w:lvl w:ilvl="0" w:tplc="D8D88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3197D56"/>
    <w:multiLevelType w:val="hybridMultilevel"/>
    <w:tmpl w:val="3120013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6596675F"/>
    <w:multiLevelType w:val="hybridMultilevel"/>
    <w:tmpl w:val="DBB8A698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70C45AFC"/>
    <w:multiLevelType w:val="hybridMultilevel"/>
    <w:tmpl w:val="FA6A6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677E3"/>
    <w:multiLevelType w:val="hybridMultilevel"/>
    <w:tmpl w:val="687E27F6"/>
    <w:lvl w:ilvl="0" w:tplc="4B28C35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  <w:rPr>
        <w:rFonts w:cs="Times New Roman"/>
      </w:rPr>
    </w:lvl>
  </w:abstractNum>
  <w:abstractNum w:abstractNumId="14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F121FCD"/>
    <w:multiLevelType w:val="hybridMultilevel"/>
    <w:tmpl w:val="7BEEC5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4"/>
  </w:num>
  <w:num w:numId="5">
    <w:abstractNumId w:val="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11"/>
  </w:num>
  <w:num w:numId="12">
    <w:abstractNumId w:val="4"/>
  </w:num>
  <w:num w:numId="13">
    <w:abstractNumId w:val="0"/>
  </w:num>
  <w:num w:numId="14">
    <w:abstractNumId w:val="12"/>
  </w:num>
  <w:num w:numId="15">
    <w:abstractNumId w:val="5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0A0"/>
    <w:rsid w:val="000153C5"/>
    <w:rsid w:val="00016627"/>
    <w:rsid w:val="0002243B"/>
    <w:rsid w:val="00023303"/>
    <w:rsid w:val="00024D9E"/>
    <w:rsid w:val="000253D7"/>
    <w:rsid w:val="00040B35"/>
    <w:rsid w:val="0004600E"/>
    <w:rsid w:val="00050CB7"/>
    <w:rsid w:val="00052169"/>
    <w:rsid w:val="0006493D"/>
    <w:rsid w:val="00066FBF"/>
    <w:rsid w:val="000745D2"/>
    <w:rsid w:val="000765FD"/>
    <w:rsid w:val="0008234A"/>
    <w:rsid w:val="00085604"/>
    <w:rsid w:val="00092293"/>
    <w:rsid w:val="00092398"/>
    <w:rsid w:val="000A4393"/>
    <w:rsid w:val="000A6576"/>
    <w:rsid w:val="000A7D09"/>
    <w:rsid w:val="000B1098"/>
    <w:rsid w:val="000B1390"/>
    <w:rsid w:val="000B34C4"/>
    <w:rsid w:val="000B3904"/>
    <w:rsid w:val="000C1410"/>
    <w:rsid w:val="000C4775"/>
    <w:rsid w:val="000D0752"/>
    <w:rsid w:val="000D0A0A"/>
    <w:rsid w:val="000D6103"/>
    <w:rsid w:val="000F2851"/>
    <w:rsid w:val="000F7237"/>
    <w:rsid w:val="001005B5"/>
    <w:rsid w:val="001046F0"/>
    <w:rsid w:val="00105DED"/>
    <w:rsid w:val="001075E4"/>
    <w:rsid w:val="00116777"/>
    <w:rsid w:val="00123806"/>
    <w:rsid w:val="0013532B"/>
    <w:rsid w:val="0013550D"/>
    <w:rsid w:val="00136D6C"/>
    <w:rsid w:val="0014359C"/>
    <w:rsid w:val="00143635"/>
    <w:rsid w:val="00143A49"/>
    <w:rsid w:val="00144D7B"/>
    <w:rsid w:val="001453D8"/>
    <w:rsid w:val="0014793C"/>
    <w:rsid w:val="00156BF6"/>
    <w:rsid w:val="00162EA1"/>
    <w:rsid w:val="00167E8D"/>
    <w:rsid w:val="001704F5"/>
    <w:rsid w:val="001740A0"/>
    <w:rsid w:val="001754B0"/>
    <w:rsid w:val="0019250E"/>
    <w:rsid w:val="00194026"/>
    <w:rsid w:val="001978D2"/>
    <w:rsid w:val="001A124D"/>
    <w:rsid w:val="001A2B11"/>
    <w:rsid w:val="001A346D"/>
    <w:rsid w:val="001A7F92"/>
    <w:rsid w:val="001B5556"/>
    <w:rsid w:val="001B6124"/>
    <w:rsid w:val="001C2B57"/>
    <w:rsid w:val="001D437B"/>
    <w:rsid w:val="001E11FB"/>
    <w:rsid w:val="001F1A2D"/>
    <w:rsid w:val="001F3168"/>
    <w:rsid w:val="001F4F61"/>
    <w:rsid w:val="00202BA6"/>
    <w:rsid w:val="00202C3B"/>
    <w:rsid w:val="00205504"/>
    <w:rsid w:val="00214680"/>
    <w:rsid w:val="00215ACB"/>
    <w:rsid w:val="00231C56"/>
    <w:rsid w:val="00232543"/>
    <w:rsid w:val="00240971"/>
    <w:rsid w:val="00246763"/>
    <w:rsid w:val="00253258"/>
    <w:rsid w:val="0025491C"/>
    <w:rsid w:val="00270DD9"/>
    <w:rsid w:val="0027345E"/>
    <w:rsid w:val="00277C4D"/>
    <w:rsid w:val="00281118"/>
    <w:rsid w:val="00283E4D"/>
    <w:rsid w:val="0028460B"/>
    <w:rsid w:val="00290D9F"/>
    <w:rsid w:val="00293D2B"/>
    <w:rsid w:val="00297EB9"/>
    <w:rsid w:val="002A6B0A"/>
    <w:rsid w:val="002A6CDF"/>
    <w:rsid w:val="002B5A83"/>
    <w:rsid w:val="002C70AF"/>
    <w:rsid w:val="002C7DB2"/>
    <w:rsid w:val="002D2C73"/>
    <w:rsid w:val="002D34A7"/>
    <w:rsid w:val="002D3F77"/>
    <w:rsid w:val="002D5BC6"/>
    <w:rsid w:val="002E19B9"/>
    <w:rsid w:val="002E6E39"/>
    <w:rsid w:val="002F2E23"/>
    <w:rsid w:val="003045CE"/>
    <w:rsid w:val="00306107"/>
    <w:rsid w:val="003103EB"/>
    <w:rsid w:val="00320644"/>
    <w:rsid w:val="00324C9D"/>
    <w:rsid w:val="003404D0"/>
    <w:rsid w:val="00340A41"/>
    <w:rsid w:val="003432DF"/>
    <w:rsid w:val="00343A47"/>
    <w:rsid w:val="0035419A"/>
    <w:rsid w:val="00380476"/>
    <w:rsid w:val="0038307E"/>
    <w:rsid w:val="00386EAF"/>
    <w:rsid w:val="003930C3"/>
    <w:rsid w:val="00397882"/>
    <w:rsid w:val="003A225F"/>
    <w:rsid w:val="003A2C7B"/>
    <w:rsid w:val="003A7EF8"/>
    <w:rsid w:val="003B189C"/>
    <w:rsid w:val="003C0DEC"/>
    <w:rsid w:val="003C3598"/>
    <w:rsid w:val="003C3937"/>
    <w:rsid w:val="003D4721"/>
    <w:rsid w:val="003D763B"/>
    <w:rsid w:val="003D7A1E"/>
    <w:rsid w:val="003E18F3"/>
    <w:rsid w:val="003E3394"/>
    <w:rsid w:val="003E4142"/>
    <w:rsid w:val="003E7B1B"/>
    <w:rsid w:val="003F69BA"/>
    <w:rsid w:val="00405D3E"/>
    <w:rsid w:val="0042615F"/>
    <w:rsid w:val="00426440"/>
    <w:rsid w:val="00426BF1"/>
    <w:rsid w:val="0043047F"/>
    <w:rsid w:val="00430FEF"/>
    <w:rsid w:val="00442626"/>
    <w:rsid w:val="00444ECB"/>
    <w:rsid w:val="00460CC4"/>
    <w:rsid w:val="0046256F"/>
    <w:rsid w:val="00463E08"/>
    <w:rsid w:val="00472442"/>
    <w:rsid w:val="00475425"/>
    <w:rsid w:val="00486620"/>
    <w:rsid w:val="00492145"/>
    <w:rsid w:val="00496E7F"/>
    <w:rsid w:val="00496F10"/>
    <w:rsid w:val="00497A41"/>
    <w:rsid w:val="004A32BA"/>
    <w:rsid w:val="004A48EB"/>
    <w:rsid w:val="004A5772"/>
    <w:rsid w:val="004B33BB"/>
    <w:rsid w:val="004D1CD1"/>
    <w:rsid w:val="004E36B4"/>
    <w:rsid w:val="004F0608"/>
    <w:rsid w:val="004F3C1E"/>
    <w:rsid w:val="004F4277"/>
    <w:rsid w:val="0052471D"/>
    <w:rsid w:val="005324D4"/>
    <w:rsid w:val="0053258A"/>
    <w:rsid w:val="0054319E"/>
    <w:rsid w:val="005548B2"/>
    <w:rsid w:val="005611B7"/>
    <w:rsid w:val="0057462A"/>
    <w:rsid w:val="00574C20"/>
    <w:rsid w:val="00582A04"/>
    <w:rsid w:val="005839BC"/>
    <w:rsid w:val="00591CEB"/>
    <w:rsid w:val="00597F4B"/>
    <w:rsid w:val="005C09D0"/>
    <w:rsid w:val="005C69B5"/>
    <w:rsid w:val="005D7066"/>
    <w:rsid w:val="005E4FBE"/>
    <w:rsid w:val="005F0A20"/>
    <w:rsid w:val="005F38FF"/>
    <w:rsid w:val="005F77CC"/>
    <w:rsid w:val="00607390"/>
    <w:rsid w:val="006101E7"/>
    <w:rsid w:val="00612401"/>
    <w:rsid w:val="006166C7"/>
    <w:rsid w:val="00624AF5"/>
    <w:rsid w:val="00625169"/>
    <w:rsid w:val="00625BCA"/>
    <w:rsid w:val="0062690C"/>
    <w:rsid w:val="006307C2"/>
    <w:rsid w:val="006317B8"/>
    <w:rsid w:val="00643A5D"/>
    <w:rsid w:val="00651BE1"/>
    <w:rsid w:val="006563CA"/>
    <w:rsid w:val="006579E2"/>
    <w:rsid w:val="006613A7"/>
    <w:rsid w:val="00667D95"/>
    <w:rsid w:val="00670442"/>
    <w:rsid w:val="0067519D"/>
    <w:rsid w:val="00675FE9"/>
    <w:rsid w:val="006873F9"/>
    <w:rsid w:val="0069110F"/>
    <w:rsid w:val="006944EC"/>
    <w:rsid w:val="006A1969"/>
    <w:rsid w:val="006A4A6E"/>
    <w:rsid w:val="006B173B"/>
    <w:rsid w:val="006B31EE"/>
    <w:rsid w:val="006B41E8"/>
    <w:rsid w:val="006B63C8"/>
    <w:rsid w:val="006B6C65"/>
    <w:rsid w:val="006D0129"/>
    <w:rsid w:val="006D073C"/>
    <w:rsid w:val="006D1D6D"/>
    <w:rsid w:val="006E0041"/>
    <w:rsid w:val="006E012A"/>
    <w:rsid w:val="006E1591"/>
    <w:rsid w:val="006E363D"/>
    <w:rsid w:val="006E6FA8"/>
    <w:rsid w:val="006F12D9"/>
    <w:rsid w:val="00712C95"/>
    <w:rsid w:val="00713364"/>
    <w:rsid w:val="00730717"/>
    <w:rsid w:val="00743831"/>
    <w:rsid w:val="00750662"/>
    <w:rsid w:val="00752238"/>
    <w:rsid w:val="007553CE"/>
    <w:rsid w:val="007578DB"/>
    <w:rsid w:val="00765ECD"/>
    <w:rsid w:val="00767859"/>
    <w:rsid w:val="00770B19"/>
    <w:rsid w:val="00780010"/>
    <w:rsid w:val="00781F1E"/>
    <w:rsid w:val="00793BA2"/>
    <w:rsid w:val="00794748"/>
    <w:rsid w:val="007B4014"/>
    <w:rsid w:val="007B403E"/>
    <w:rsid w:val="007B6992"/>
    <w:rsid w:val="007C5766"/>
    <w:rsid w:val="007C62E4"/>
    <w:rsid w:val="007C6604"/>
    <w:rsid w:val="007D1825"/>
    <w:rsid w:val="007E0D8D"/>
    <w:rsid w:val="007E38F6"/>
    <w:rsid w:val="007E69FB"/>
    <w:rsid w:val="00831550"/>
    <w:rsid w:val="00833C55"/>
    <w:rsid w:val="0084140C"/>
    <w:rsid w:val="00843E26"/>
    <w:rsid w:val="0084591A"/>
    <w:rsid w:val="0085642B"/>
    <w:rsid w:val="008723F4"/>
    <w:rsid w:val="00874943"/>
    <w:rsid w:val="008908FC"/>
    <w:rsid w:val="0089133D"/>
    <w:rsid w:val="0089373C"/>
    <w:rsid w:val="00893E12"/>
    <w:rsid w:val="008A229C"/>
    <w:rsid w:val="008A64A4"/>
    <w:rsid w:val="008B6D16"/>
    <w:rsid w:val="008C6819"/>
    <w:rsid w:val="008C6901"/>
    <w:rsid w:val="008D26E3"/>
    <w:rsid w:val="008D2BFD"/>
    <w:rsid w:val="008D4268"/>
    <w:rsid w:val="008D79EB"/>
    <w:rsid w:val="008E47FC"/>
    <w:rsid w:val="008F0AD1"/>
    <w:rsid w:val="008F0B50"/>
    <w:rsid w:val="008F5572"/>
    <w:rsid w:val="008F58B7"/>
    <w:rsid w:val="008F6F7A"/>
    <w:rsid w:val="00900207"/>
    <w:rsid w:val="009075F6"/>
    <w:rsid w:val="00910979"/>
    <w:rsid w:val="00914A34"/>
    <w:rsid w:val="00915C4E"/>
    <w:rsid w:val="0091742B"/>
    <w:rsid w:val="00931C16"/>
    <w:rsid w:val="00933B56"/>
    <w:rsid w:val="009670C4"/>
    <w:rsid w:val="00973A22"/>
    <w:rsid w:val="00982B88"/>
    <w:rsid w:val="00983CFA"/>
    <w:rsid w:val="009879B3"/>
    <w:rsid w:val="009905A2"/>
    <w:rsid w:val="00996317"/>
    <w:rsid w:val="00996DDA"/>
    <w:rsid w:val="009A5EC0"/>
    <w:rsid w:val="009A6943"/>
    <w:rsid w:val="009B0EC4"/>
    <w:rsid w:val="009B202A"/>
    <w:rsid w:val="009C3455"/>
    <w:rsid w:val="009C4F98"/>
    <w:rsid w:val="009D0C81"/>
    <w:rsid w:val="009D197E"/>
    <w:rsid w:val="009D3835"/>
    <w:rsid w:val="009E1760"/>
    <w:rsid w:val="009E34F6"/>
    <w:rsid w:val="009E4E20"/>
    <w:rsid w:val="009F2CAA"/>
    <w:rsid w:val="00A03499"/>
    <w:rsid w:val="00A03AA8"/>
    <w:rsid w:val="00A11F35"/>
    <w:rsid w:val="00A12845"/>
    <w:rsid w:val="00A22D6F"/>
    <w:rsid w:val="00A246D5"/>
    <w:rsid w:val="00A3215F"/>
    <w:rsid w:val="00A40C83"/>
    <w:rsid w:val="00A425A9"/>
    <w:rsid w:val="00A556D1"/>
    <w:rsid w:val="00A63B6F"/>
    <w:rsid w:val="00A650B0"/>
    <w:rsid w:val="00A7087B"/>
    <w:rsid w:val="00A74414"/>
    <w:rsid w:val="00A75449"/>
    <w:rsid w:val="00A83EEF"/>
    <w:rsid w:val="00A846AA"/>
    <w:rsid w:val="00A8498C"/>
    <w:rsid w:val="00A8510C"/>
    <w:rsid w:val="00A92C00"/>
    <w:rsid w:val="00AA0606"/>
    <w:rsid w:val="00AA524A"/>
    <w:rsid w:val="00AB0737"/>
    <w:rsid w:val="00AB1B68"/>
    <w:rsid w:val="00AB55EB"/>
    <w:rsid w:val="00AC0174"/>
    <w:rsid w:val="00AC5213"/>
    <w:rsid w:val="00AD5E0B"/>
    <w:rsid w:val="00AF3332"/>
    <w:rsid w:val="00AF35A0"/>
    <w:rsid w:val="00B01932"/>
    <w:rsid w:val="00B10AFF"/>
    <w:rsid w:val="00B129D5"/>
    <w:rsid w:val="00B13D85"/>
    <w:rsid w:val="00B15A28"/>
    <w:rsid w:val="00B21DF2"/>
    <w:rsid w:val="00B23A67"/>
    <w:rsid w:val="00B23B0C"/>
    <w:rsid w:val="00B27741"/>
    <w:rsid w:val="00B31EB9"/>
    <w:rsid w:val="00B41046"/>
    <w:rsid w:val="00B500C8"/>
    <w:rsid w:val="00B51416"/>
    <w:rsid w:val="00B55BBA"/>
    <w:rsid w:val="00B56193"/>
    <w:rsid w:val="00B608C6"/>
    <w:rsid w:val="00B670DE"/>
    <w:rsid w:val="00B672B7"/>
    <w:rsid w:val="00B749EA"/>
    <w:rsid w:val="00B77023"/>
    <w:rsid w:val="00B9388B"/>
    <w:rsid w:val="00BA3287"/>
    <w:rsid w:val="00BB16E9"/>
    <w:rsid w:val="00BC13B5"/>
    <w:rsid w:val="00BC464C"/>
    <w:rsid w:val="00BC4750"/>
    <w:rsid w:val="00BE017D"/>
    <w:rsid w:val="00BE1479"/>
    <w:rsid w:val="00BE2A67"/>
    <w:rsid w:val="00BE7B7C"/>
    <w:rsid w:val="00BF0126"/>
    <w:rsid w:val="00BF46A6"/>
    <w:rsid w:val="00BF5947"/>
    <w:rsid w:val="00C0090E"/>
    <w:rsid w:val="00C01DED"/>
    <w:rsid w:val="00C041F7"/>
    <w:rsid w:val="00C12A87"/>
    <w:rsid w:val="00C15C01"/>
    <w:rsid w:val="00C236BA"/>
    <w:rsid w:val="00C25A89"/>
    <w:rsid w:val="00C26149"/>
    <w:rsid w:val="00C3067B"/>
    <w:rsid w:val="00C317BA"/>
    <w:rsid w:val="00C45420"/>
    <w:rsid w:val="00C45563"/>
    <w:rsid w:val="00C60C5D"/>
    <w:rsid w:val="00C652F0"/>
    <w:rsid w:val="00C66920"/>
    <w:rsid w:val="00C814D3"/>
    <w:rsid w:val="00C85547"/>
    <w:rsid w:val="00C92F11"/>
    <w:rsid w:val="00C94EAD"/>
    <w:rsid w:val="00CA2ABB"/>
    <w:rsid w:val="00CA7B1F"/>
    <w:rsid w:val="00CB167F"/>
    <w:rsid w:val="00CC5231"/>
    <w:rsid w:val="00CD7403"/>
    <w:rsid w:val="00CF18A6"/>
    <w:rsid w:val="00CF2F7E"/>
    <w:rsid w:val="00CF6013"/>
    <w:rsid w:val="00CF6ED0"/>
    <w:rsid w:val="00D0439A"/>
    <w:rsid w:val="00D25648"/>
    <w:rsid w:val="00D34599"/>
    <w:rsid w:val="00D5348F"/>
    <w:rsid w:val="00D562D3"/>
    <w:rsid w:val="00D61013"/>
    <w:rsid w:val="00D622E3"/>
    <w:rsid w:val="00D64B79"/>
    <w:rsid w:val="00D665A3"/>
    <w:rsid w:val="00D81B32"/>
    <w:rsid w:val="00D827DA"/>
    <w:rsid w:val="00DA1860"/>
    <w:rsid w:val="00DB16D4"/>
    <w:rsid w:val="00DB7891"/>
    <w:rsid w:val="00DC07A2"/>
    <w:rsid w:val="00DD2C6A"/>
    <w:rsid w:val="00DD5DF2"/>
    <w:rsid w:val="00DE30CA"/>
    <w:rsid w:val="00DE3508"/>
    <w:rsid w:val="00DE48FC"/>
    <w:rsid w:val="00DE6A00"/>
    <w:rsid w:val="00DE7D5E"/>
    <w:rsid w:val="00DF049C"/>
    <w:rsid w:val="00DF3C27"/>
    <w:rsid w:val="00DF4E26"/>
    <w:rsid w:val="00DF697E"/>
    <w:rsid w:val="00E1297C"/>
    <w:rsid w:val="00E141BD"/>
    <w:rsid w:val="00E35D4C"/>
    <w:rsid w:val="00E41E94"/>
    <w:rsid w:val="00E44489"/>
    <w:rsid w:val="00E61F35"/>
    <w:rsid w:val="00E66A09"/>
    <w:rsid w:val="00E70C1E"/>
    <w:rsid w:val="00E7157E"/>
    <w:rsid w:val="00E73250"/>
    <w:rsid w:val="00E73FCB"/>
    <w:rsid w:val="00E76B2D"/>
    <w:rsid w:val="00E82319"/>
    <w:rsid w:val="00E9114C"/>
    <w:rsid w:val="00EA05AB"/>
    <w:rsid w:val="00EA6618"/>
    <w:rsid w:val="00EA6B98"/>
    <w:rsid w:val="00EB2A07"/>
    <w:rsid w:val="00EB57E3"/>
    <w:rsid w:val="00EC2AA4"/>
    <w:rsid w:val="00EC3B31"/>
    <w:rsid w:val="00ED08AB"/>
    <w:rsid w:val="00ED1988"/>
    <w:rsid w:val="00ED69A7"/>
    <w:rsid w:val="00EE287F"/>
    <w:rsid w:val="00EE52E7"/>
    <w:rsid w:val="00EE5A8A"/>
    <w:rsid w:val="00EF1E00"/>
    <w:rsid w:val="00EF47EE"/>
    <w:rsid w:val="00EF627C"/>
    <w:rsid w:val="00EF6E9D"/>
    <w:rsid w:val="00F13B71"/>
    <w:rsid w:val="00F21B05"/>
    <w:rsid w:val="00F242CD"/>
    <w:rsid w:val="00F32628"/>
    <w:rsid w:val="00F33F1C"/>
    <w:rsid w:val="00F36800"/>
    <w:rsid w:val="00F37810"/>
    <w:rsid w:val="00F454DE"/>
    <w:rsid w:val="00F526A8"/>
    <w:rsid w:val="00F54C43"/>
    <w:rsid w:val="00F615EB"/>
    <w:rsid w:val="00F62FD1"/>
    <w:rsid w:val="00F6576F"/>
    <w:rsid w:val="00F674CF"/>
    <w:rsid w:val="00F83994"/>
    <w:rsid w:val="00F84D99"/>
    <w:rsid w:val="00F95BB8"/>
    <w:rsid w:val="00F9639C"/>
    <w:rsid w:val="00FA42B7"/>
    <w:rsid w:val="00FA7603"/>
    <w:rsid w:val="00FA7AD7"/>
    <w:rsid w:val="00FB14B4"/>
    <w:rsid w:val="00FB4996"/>
    <w:rsid w:val="00FB5F77"/>
    <w:rsid w:val="00FD0E27"/>
    <w:rsid w:val="00FD6A42"/>
    <w:rsid w:val="00FF1E74"/>
    <w:rsid w:val="00FF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A0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1740A0"/>
    <w:pPr>
      <w:spacing w:before="100" w:beforeAutospacing="1" w:after="100" w:afterAutospacing="1"/>
      <w:jc w:val="center"/>
      <w:outlineLvl w:val="2"/>
    </w:pPr>
    <w:rPr>
      <w:rFonts w:ascii="Verdana" w:hAnsi="Verdana"/>
      <w:b/>
      <w:bCs/>
      <w:color w:val="00006C"/>
      <w:sz w:val="25"/>
      <w:szCs w:val="25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25B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E6E3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256F"/>
    <w:rPr>
      <w:rFonts w:ascii="Calibri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5548B2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5548B2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548B2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30F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430FE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30FEF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7C57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C5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76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1"/>
    <w:uiPriority w:val="99"/>
    <w:semiHidden/>
    <w:rsid w:val="00670442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B6124"/>
    <w:rPr>
      <w:rFonts w:cs="Times New Roman"/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70442"/>
    <w:rPr>
      <w:rFonts w:ascii="Calibri" w:hAnsi="Calibri"/>
      <w:lang w:eastAsia="en-US"/>
    </w:rPr>
  </w:style>
  <w:style w:type="paragraph" w:customStyle="1" w:styleId="a">
    <w:name w:val="Абзац списка"/>
    <w:basedOn w:val="Normal"/>
    <w:uiPriority w:val="99"/>
    <w:rsid w:val="001075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Style13">
    <w:name w:val="Style13"/>
    <w:basedOn w:val="Normal"/>
    <w:uiPriority w:val="99"/>
    <w:rsid w:val="007C6604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38">
    <w:name w:val="Font Style38"/>
    <w:uiPriority w:val="99"/>
    <w:rsid w:val="007C6604"/>
    <w:rPr>
      <w:rFonts w:ascii="Times New Roman" w:hAnsi="Times New Roman"/>
      <w:b/>
      <w:sz w:val="26"/>
    </w:rPr>
  </w:style>
  <w:style w:type="paragraph" w:customStyle="1" w:styleId="Style12">
    <w:name w:val="Style12"/>
    <w:basedOn w:val="Normal"/>
    <w:uiPriority w:val="99"/>
    <w:rsid w:val="007C6604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uiPriority w:val="99"/>
    <w:rsid w:val="007C6604"/>
    <w:rPr>
      <w:rFonts w:ascii="Times New Roman" w:hAnsi="Times New Roman"/>
      <w:sz w:val="26"/>
    </w:rPr>
  </w:style>
  <w:style w:type="character" w:customStyle="1" w:styleId="FontStyle35">
    <w:name w:val="Font Style35"/>
    <w:uiPriority w:val="99"/>
    <w:rsid w:val="007C6604"/>
    <w:rPr>
      <w:rFonts w:ascii="Times New Roman" w:hAnsi="Times New Roman"/>
      <w:sz w:val="38"/>
    </w:rPr>
  </w:style>
  <w:style w:type="paragraph" w:customStyle="1" w:styleId="Style23">
    <w:name w:val="Style23"/>
    <w:basedOn w:val="Normal"/>
    <w:uiPriority w:val="99"/>
    <w:rsid w:val="007C6604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uiPriority w:val="99"/>
    <w:rsid w:val="007C6604"/>
    <w:rPr>
      <w:rFonts w:ascii="Times New Roman" w:hAnsi="Times New Roman"/>
      <w:b/>
      <w:sz w:val="26"/>
    </w:rPr>
  </w:style>
  <w:style w:type="paragraph" w:styleId="BodyTextIndent">
    <w:name w:val="Body Text Indent"/>
    <w:basedOn w:val="Normal"/>
    <w:link w:val="BodyTextIndentChar"/>
    <w:uiPriority w:val="99"/>
    <w:rsid w:val="00C25A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E4142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sv.ru/umk/perspekti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1951</TotalTime>
  <Pages>29</Pages>
  <Words>15450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 - тематический план</dc:title>
  <dc:subject/>
  <dc:creator>Бурханаева Венера</dc:creator>
  <cp:keywords/>
  <dc:description/>
  <cp:lastModifiedBy>PK</cp:lastModifiedBy>
  <cp:revision>156</cp:revision>
  <dcterms:created xsi:type="dcterms:W3CDTF">2012-06-03T12:37:00Z</dcterms:created>
  <dcterms:modified xsi:type="dcterms:W3CDTF">2014-05-19T15:59:00Z</dcterms:modified>
</cp:coreProperties>
</file>