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8" w:rsidRPr="00FB55E0" w:rsidRDefault="007324F8" w:rsidP="00FB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5E0">
        <w:rPr>
          <w:rFonts w:ascii="Times New Roman" w:hAnsi="Times New Roman"/>
          <w:b/>
          <w:sz w:val="28"/>
          <w:szCs w:val="28"/>
        </w:rPr>
        <w:t>Материалы публичной презентации</w:t>
      </w:r>
    </w:p>
    <w:p w:rsidR="007324F8" w:rsidRPr="00C13C5C" w:rsidRDefault="007324F8" w:rsidP="00A21DD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13C5C">
        <w:rPr>
          <w:rFonts w:ascii="Times New Roman" w:hAnsi="Times New Roman"/>
          <w:b/>
          <w:sz w:val="28"/>
          <w:szCs w:val="28"/>
          <w:u w:val="single"/>
        </w:rPr>
        <w:t>Слайд 1.</w:t>
      </w:r>
    </w:p>
    <w:p w:rsidR="007324F8" w:rsidRPr="00F96DAD" w:rsidRDefault="007324F8" w:rsidP="00A2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AD">
        <w:rPr>
          <w:rFonts w:ascii="Times New Roman" w:hAnsi="Times New Roman"/>
          <w:b/>
          <w:sz w:val="28"/>
          <w:szCs w:val="28"/>
        </w:rPr>
        <w:t>Мастер-класс</w:t>
      </w:r>
    </w:p>
    <w:p w:rsidR="007324F8" w:rsidRPr="00F96DAD" w:rsidRDefault="007324F8" w:rsidP="00A2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AD">
        <w:rPr>
          <w:rFonts w:ascii="Times New Roman" w:hAnsi="Times New Roman"/>
          <w:b/>
          <w:sz w:val="28"/>
          <w:szCs w:val="28"/>
        </w:rPr>
        <w:t>«Формы, методы и приемы организации внеурочной деятельности».</w:t>
      </w:r>
    </w:p>
    <w:p w:rsidR="007324F8" w:rsidRPr="002A3DBC" w:rsidRDefault="007324F8" w:rsidP="00A2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DBC">
        <w:rPr>
          <w:rFonts w:ascii="Times New Roman" w:hAnsi="Times New Roman"/>
          <w:b/>
          <w:sz w:val="28"/>
          <w:szCs w:val="28"/>
          <w:u w:val="single"/>
        </w:rPr>
        <w:t>Слайд 2.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четыре года апробации и введения Федеральных образовательных стандартов начального образования  и включения  внеурочной деятельности в учебный план образовательных учреждений педагоги сталкивались с различными ситуациями, которые требовали своего разрешения. 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понимается под внеурочной деятельностью, каковы цели и задачи внеурочной деятельности, какие нормативные документы необходимо изучить для введения внеурочной деятельности, какие  локальные акты</w:t>
      </w:r>
      <w:r w:rsidRPr="003E61E8">
        <w:rPr>
          <w:sz w:val="24"/>
          <w:szCs w:val="24"/>
        </w:rPr>
        <w:t xml:space="preserve"> </w:t>
      </w:r>
      <w:r w:rsidRPr="003E61E8">
        <w:rPr>
          <w:rFonts w:ascii="Times New Roman" w:hAnsi="Times New Roman"/>
          <w:sz w:val="28"/>
          <w:szCs w:val="28"/>
        </w:rPr>
        <w:t>обеспечивают реализацию внеурочной деятельности в рамках 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61E8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E61E8">
        <w:rPr>
          <w:rFonts w:ascii="Times New Roman" w:hAnsi="Times New Roman"/>
          <w:sz w:val="28"/>
          <w:szCs w:val="28"/>
        </w:rPr>
        <w:t>акое количество часов отводится на организацию внеурочной деятельности</w:t>
      </w:r>
      <w:r>
        <w:rPr>
          <w:rFonts w:ascii="Times New Roman" w:hAnsi="Times New Roman"/>
          <w:sz w:val="28"/>
          <w:szCs w:val="28"/>
        </w:rPr>
        <w:t>, все ли ученики должны посещать занятия - эти и другие вопросы уже были решены образовательными учреждениями в той или иной степени.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поговорим о тех технологиях, которые помогут разнообразить занятия, сделать их более эффективными и позволят достичь наилучших результатов. 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известно, субъектами  образовательного процесса являются педагоги, родители и учащиеся.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начнем наш разговор с главных участников образовательного процесса -  с детей.</w:t>
      </w:r>
    </w:p>
    <w:p w:rsidR="007324F8" w:rsidRPr="002A3DBC" w:rsidRDefault="007324F8" w:rsidP="00A2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DBC">
        <w:rPr>
          <w:rFonts w:ascii="Times New Roman" w:hAnsi="Times New Roman"/>
          <w:b/>
          <w:sz w:val="28"/>
          <w:szCs w:val="28"/>
          <w:u w:val="single"/>
        </w:rPr>
        <w:t>Слайд 3.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3-4 классов были заданы следующие вопросы:</w:t>
      </w:r>
    </w:p>
    <w:p w:rsidR="007324F8" w:rsidRDefault="007324F8" w:rsidP="00A21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занятия после уроков тебе наиболее интересны? Менее интересны?</w:t>
      </w:r>
    </w:p>
    <w:p w:rsidR="007324F8" w:rsidRDefault="007324F8" w:rsidP="00A21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занятиях ты многому научилась (научился)?</w:t>
      </w:r>
    </w:p>
    <w:p w:rsidR="007324F8" w:rsidRDefault="007324F8" w:rsidP="00A21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 занятия ты еще посещал (а) и почему?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по-разному отвечали на данные вопросы:</w:t>
      </w:r>
    </w:p>
    <w:p w:rsidR="007324F8" w:rsidRDefault="007324F8" w:rsidP="00A21D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занятий образовательного учреждения наибольший интерес вызывает  МДО. Чуть меньше риторика, внеклассное чтение, театральный кружок, (в  «Юном химмашевце» - изонить, оригами, вязание).</w:t>
      </w:r>
    </w:p>
    <w:p w:rsidR="007324F8" w:rsidRDefault="007324F8" w:rsidP="00A21D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полезными занятиями для себя ребята считают РПС, МДО, стрельбу, кружки, где обучают рукоделию.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МДО я научилась ладить лучше с ребятами, работать с ними в группе».</w:t>
      </w:r>
    </w:p>
    <w:p w:rsidR="007324F8" w:rsidRDefault="007324F8" w:rsidP="00A21D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Ученикам 3-4 классов хотелось бы дополнительно заниматься в  лицее иностранными языками, танцами, продолжать те занятия, которые по каким либо причинам оставили. 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3C5C">
        <w:rPr>
          <w:rFonts w:ascii="Times New Roman" w:hAnsi="Times New Roman"/>
          <w:sz w:val="28"/>
          <w:szCs w:val="28"/>
        </w:rPr>
        <w:t>Есть и очень интересные</w:t>
      </w:r>
      <w:r>
        <w:rPr>
          <w:rFonts w:ascii="Times New Roman" w:hAnsi="Times New Roman"/>
          <w:sz w:val="28"/>
          <w:szCs w:val="28"/>
        </w:rPr>
        <w:t xml:space="preserve">, перспективные </w:t>
      </w:r>
      <w:r w:rsidRPr="00C13C5C">
        <w:rPr>
          <w:rFonts w:ascii="Times New Roman" w:hAnsi="Times New Roman"/>
          <w:sz w:val="28"/>
          <w:szCs w:val="28"/>
        </w:rPr>
        <w:t xml:space="preserve">предложения: </w:t>
      </w:r>
      <w:r>
        <w:rPr>
          <w:rFonts w:ascii="Times New Roman" w:hAnsi="Times New Roman"/>
          <w:sz w:val="28"/>
          <w:szCs w:val="28"/>
        </w:rPr>
        <w:t>фигурное катание, лыжи, вокал, приглашать «перенести» педагогов из школы №12 (школа искусств), рисование, шорт-трек, сноуборд, биатлон.</w:t>
      </w:r>
    </w:p>
    <w:p w:rsidR="007324F8" w:rsidRPr="00C13C5C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и другое мнение: я уже и так занят - лыжи, шахматы, тэквандо, хоккей (родители не всегда могут помочь ребенку сделать выбор).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ответы детей можно достоверно сказать: многое из предложенного детьми – это веяние времени, событий, которые происходят в мире; дети любят заниматься тем, что им интересно, то, что им доступно и понятно, то, что они могут воплотить на практике.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отбирая формы, методы и приемы конечно должны руководствоваться не только интересами детей, но и социальным запросом общества, требованиями к условиям, содержанию, к личностным и метапредметным  результатам образовательной деятельности. Но нужно помнить, что внеурочная деятельность только дополняет, расширяет образовательное пространство и формы должны отличаться от тех, которые используются на уроке.</w:t>
      </w:r>
    </w:p>
    <w:p w:rsidR="007324F8" w:rsidRPr="002A3DBC" w:rsidRDefault="007324F8" w:rsidP="00A2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DBC">
        <w:rPr>
          <w:rFonts w:ascii="Times New Roman" w:hAnsi="Times New Roman"/>
          <w:b/>
          <w:sz w:val="28"/>
          <w:szCs w:val="28"/>
          <w:u w:val="single"/>
        </w:rPr>
        <w:t>Слайд 4.</w:t>
      </w:r>
    </w:p>
    <w:p w:rsidR="007324F8" w:rsidRPr="001A0D66" w:rsidRDefault="007324F8" w:rsidP="00A21D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0D66"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7324F8" w:rsidRPr="002A3DBC" w:rsidRDefault="007324F8" w:rsidP="00A2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DBC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2A3DB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324F8" w:rsidRPr="00516069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16069">
        <w:rPr>
          <w:rFonts w:ascii="Times New Roman" w:hAnsi="Times New Roman"/>
          <w:sz w:val="28"/>
          <w:szCs w:val="28"/>
          <w:u w:val="single"/>
        </w:rPr>
        <w:t>Формы орга</w:t>
      </w:r>
      <w:r>
        <w:rPr>
          <w:rFonts w:ascii="Times New Roman" w:hAnsi="Times New Roman"/>
          <w:sz w:val="28"/>
          <w:szCs w:val="28"/>
          <w:u w:val="single"/>
        </w:rPr>
        <w:t>низации внеурочной деятельности (через формирование личностных и метапредметных УУД).</w:t>
      </w:r>
    </w:p>
    <w:p w:rsidR="007324F8" w:rsidRPr="00516069" w:rsidRDefault="007324F8" w:rsidP="00A21DD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>ф</w:t>
      </w:r>
      <w:r w:rsidRPr="006647CC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6647CC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</w:t>
      </w:r>
      <w:r w:rsidRPr="006647CC">
        <w:rPr>
          <w:color w:val="000000"/>
          <w:sz w:val="28"/>
          <w:szCs w:val="28"/>
        </w:rPr>
        <w:t xml:space="preserve"> российской гражданской идентичности, чувств</w:t>
      </w:r>
      <w:r>
        <w:rPr>
          <w:color w:val="000000"/>
          <w:sz w:val="28"/>
          <w:szCs w:val="28"/>
        </w:rPr>
        <w:t>о</w:t>
      </w:r>
      <w:r w:rsidRPr="006647CC">
        <w:rPr>
          <w:color w:val="000000"/>
          <w:sz w:val="28"/>
          <w:szCs w:val="28"/>
        </w:rPr>
        <w:t xml:space="preserve"> гордости за свою Родину, российский народ и историю России, </w:t>
      </w:r>
      <w:r>
        <w:rPr>
          <w:color w:val="000000"/>
          <w:sz w:val="28"/>
          <w:szCs w:val="28"/>
        </w:rPr>
        <w:t xml:space="preserve">учить </w:t>
      </w:r>
      <w:r w:rsidRPr="006647CC">
        <w:rPr>
          <w:color w:val="000000"/>
          <w:sz w:val="28"/>
          <w:szCs w:val="28"/>
        </w:rPr>
        <w:t>осозна</w:t>
      </w:r>
      <w:r>
        <w:rPr>
          <w:color w:val="000000"/>
          <w:sz w:val="28"/>
          <w:szCs w:val="28"/>
        </w:rPr>
        <w:t>вать</w:t>
      </w:r>
      <w:r w:rsidRPr="006647CC">
        <w:rPr>
          <w:color w:val="000000"/>
          <w:sz w:val="28"/>
          <w:szCs w:val="28"/>
        </w:rPr>
        <w:t xml:space="preserve"> сво</w:t>
      </w:r>
      <w:r>
        <w:rPr>
          <w:color w:val="000000"/>
          <w:sz w:val="28"/>
          <w:szCs w:val="28"/>
        </w:rPr>
        <w:t>ю</w:t>
      </w:r>
      <w:r w:rsidRPr="006647CC">
        <w:rPr>
          <w:color w:val="000000"/>
          <w:sz w:val="28"/>
          <w:szCs w:val="28"/>
        </w:rPr>
        <w:t xml:space="preserve"> этническ</w:t>
      </w:r>
      <w:r>
        <w:rPr>
          <w:color w:val="000000"/>
          <w:sz w:val="28"/>
          <w:szCs w:val="28"/>
        </w:rPr>
        <w:t>ую</w:t>
      </w:r>
      <w:r w:rsidRPr="006647CC">
        <w:rPr>
          <w:color w:val="000000"/>
          <w:sz w:val="28"/>
          <w:szCs w:val="28"/>
        </w:rPr>
        <w:t xml:space="preserve"> и национальн</w:t>
      </w:r>
      <w:r>
        <w:rPr>
          <w:color w:val="000000"/>
          <w:sz w:val="28"/>
          <w:szCs w:val="28"/>
        </w:rPr>
        <w:t>ую</w:t>
      </w:r>
      <w:r w:rsidRPr="006647CC">
        <w:rPr>
          <w:color w:val="000000"/>
          <w:sz w:val="28"/>
          <w:szCs w:val="28"/>
        </w:rPr>
        <w:t xml:space="preserve"> принадлежност</w:t>
      </w:r>
      <w:r>
        <w:rPr>
          <w:color w:val="000000"/>
          <w:sz w:val="28"/>
          <w:szCs w:val="28"/>
        </w:rPr>
        <w:t>ь</w:t>
      </w:r>
      <w:r w:rsidRPr="006647CC">
        <w:rPr>
          <w:color w:val="000000"/>
          <w:sz w:val="28"/>
          <w:szCs w:val="28"/>
        </w:rPr>
        <w:t>; формирова</w:t>
      </w:r>
      <w:r>
        <w:rPr>
          <w:color w:val="000000"/>
          <w:sz w:val="28"/>
          <w:szCs w:val="28"/>
        </w:rPr>
        <w:t>ть</w:t>
      </w:r>
      <w:r w:rsidRPr="006647CC">
        <w:rPr>
          <w:color w:val="000000"/>
          <w:sz w:val="28"/>
          <w:szCs w:val="28"/>
        </w:rPr>
        <w:t xml:space="preserve"> ценност</w:t>
      </w:r>
      <w:r>
        <w:rPr>
          <w:color w:val="000000"/>
          <w:sz w:val="28"/>
          <w:szCs w:val="28"/>
        </w:rPr>
        <w:t>и</w:t>
      </w:r>
      <w:r w:rsidRPr="006647CC">
        <w:rPr>
          <w:color w:val="000000"/>
          <w:sz w:val="28"/>
          <w:szCs w:val="28"/>
        </w:rPr>
        <w:t xml:space="preserve"> многонационального российского общества</w:t>
      </w:r>
      <w:r>
        <w:rPr>
          <w:color w:val="000000"/>
          <w:sz w:val="28"/>
          <w:szCs w:val="28"/>
        </w:rPr>
        <w:t xml:space="preserve"> возможно использование таких форм организации внеурочной деятельности как: 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Pr="007F4291">
        <w:rPr>
          <w:rStyle w:val="c0"/>
          <w:sz w:val="28"/>
          <w:szCs w:val="28"/>
        </w:rPr>
        <w:t>стречи с ветеранами ВОВ и труда</w:t>
      </w:r>
      <w:r>
        <w:rPr>
          <w:rStyle w:val="c0"/>
          <w:sz w:val="28"/>
          <w:szCs w:val="28"/>
        </w:rPr>
        <w:t>;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F4291">
        <w:rPr>
          <w:rStyle w:val="c0"/>
          <w:sz w:val="28"/>
          <w:szCs w:val="28"/>
        </w:rPr>
        <w:t>встречи с участниками «горячих точек»;</w:t>
      </w:r>
    </w:p>
    <w:p w:rsidR="007324F8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F4291">
        <w:rPr>
          <w:rStyle w:val="c0"/>
          <w:sz w:val="28"/>
          <w:szCs w:val="28"/>
        </w:rPr>
        <w:t>проведение «Уроков мужества»;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проведение музейных занятий;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F4291">
        <w:rPr>
          <w:rStyle w:val="c0"/>
          <w:sz w:val="28"/>
          <w:szCs w:val="28"/>
        </w:rPr>
        <w:t>выставка рисунков</w:t>
      </w:r>
      <w:r>
        <w:rPr>
          <w:rStyle w:val="c0"/>
          <w:sz w:val="28"/>
          <w:szCs w:val="28"/>
        </w:rPr>
        <w:t>, коллажей, плакатов</w:t>
      </w:r>
      <w:r w:rsidRPr="007F4291">
        <w:rPr>
          <w:rStyle w:val="c0"/>
          <w:sz w:val="28"/>
          <w:szCs w:val="28"/>
        </w:rPr>
        <w:t xml:space="preserve"> «Моя малая Родина»;</w:t>
      </w:r>
    </w:p>
    <w:p w:rsidR="007324F8" w:rsidRPr="000506AB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sz w:val="28"/>
          <w:szCs w:val="28"/>
        </w:rPr>
      </w:pPr>
      <w:r w:rsidRPr="007F4291">
        <w:rPr>
          <w:rStyle w:val="c0"/>
          <w:sz w:val="28"/>
          <w:szCs w:val="28"/>
        </w:rPr>
        <w:t>выставка рисунков</w:t>
      </w:r>
      <w:r>
        <w:rPr>
          <w:rStyle w:val="c0"/>
          <w:sz w:val="28"/>
          <w:szCs w:val="28"/>
        </w:rPr>
        <w:t>, боевых листков</w:t>
      </w:r>
      <w:r w:rsidRPr="007F4291">
        <w:rPr>
          <w:rStyle w:val="c0"/>
          <w:sz w:val="28"/>
          <w:szCs w:val="28"/>
        </w:rPr>
        <w:t xml:space="preserve"> «Герои всех времен»;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конкурс тематических презентаций;</w:t>
      </w:r>
    </w:p>
    <w:p w:rsidR="007324F8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F4291">
        <w:rPr>
          <w:rStyle w:val="c0"/>
          <w:sz w:val="28"/>
          <w:szCs w:val="28"/>
        </w:rPr>
        <w:t>тематические классные часы</w:t>
      </w:r>
      <w:r>
        <w:rPr>
          <w:rStyle w:val="c0"/>
          <w:sz w:val="28"/>
          <w:szCs w:val="28"/>
        </w:rPr>
        <w:t xml:space="preserve"> к 23 февраля, 9 мая, Д</w:t>
      </w:r>
      <w:r w:rsidRPr="007F4291">
        <w:rPr>
          <w:rStyle w:val="c0"/>
          <w:sz w:val="28"/>
          <w:szCs w:val="28"/>
        </w:rPr>
        <w:t>ням воинской славы;</w:t>
      </w:r>
    </w:p>
    <w:p w:rsidR="007324F8" w:rsidRPr="007F4291" w:rsidRDefault="007324F8" w:rsidP="00A21DD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проведение праздников - знакомств с традициями разных народов.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Чтобы ученик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овладел</w:t>
      </w:r>
      <w:r w:rsidRPr="00664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начальными навыками адаптации в динамично изменяющемся и развивающемся мире,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включать во внеурочную деятельность такие формы как:</w:t>
      </w:r>
    </w:p>
    <w:p w:rsidR="007324F8" w:rsidRPr="00516069" w:rsidRDefault="007324F8" w:rsidP="00A21D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069">
        <w:rPr>
          <w:rFonts w:ascii="Times New Roman" w:hAnsi="Times New Roman"/>
          <w:sz w:val="28"/>
          <w:szCs w:val="28"/>
        </w:rPr>
        <w:t>коллективные творческие проекты: подарок к празднику, украшение класса;</w:t>
      </w:r>
    </w:p>
    <w:p w:rsidR="007324F8" w:rsidRDefault="007324F8" w:rsidP="00A21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69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516069">
        <w:rPr>
          <w:rFonts w:ascii="Times New Roman" w:hAnsi="Times New Roman"/>
          <w:sz w:val="28"/>
          <w:szCs w:val="28"/>
        </w:rPr>
        <w:t>тематических, праздничных, творческих  мастер-классов</w:t>
      </w:r>
      <w:r>
        <w:rPr>
          <w:rFonts w:ascii="Times New Roman" w:hAnsi="Times New Roman"/>
          <w:sz w:val="28"/>
          <w:szCs w:val="28"/>
        </w:rPr>
        <w:t xml:space="preserve"> (4 класс)</w:t>
      </w:r>
      <w:r w:rsidRPr="00516069">
        <w:rPr>
          <w:rFonts w:ascii="Times New Roman" w:hAnsi="Times New Roman"/>
          <w:sz w:val="28"/>
          <w:szCs w:val="28"/>
        </w:rPr>
        <w:t>.</w:t>
      </w:r>
    </w:p>
    <w:p w:rsidR="007324F8" w:rsidRPr="005759F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59F4">
        <w:rPr>
          <w:rFonts w:ascii="Times New Roman" w:hAnsi="Times New Roman"/>
          <w:color w:val="000000"/>
          <w:sz w:val="28"/>
          <w:szCs w:val="28"/>
          <w:lang w:eastAsia="ru-RU"/>
        </w:rPr>
        <w:t>Чтобы появ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75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 основы для формирования эстетических потребностей, ценностей и чувств нельзя забывать про такие формы организации: </w:t>
      </w:r>
    </w:p>
    <w:p w:rsidR="007324F8" w:rsidRPr="005759F4" w:rsidRDefault="007324F8" w:rsidP="00A21D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59F4">
        <w:rPr>
          <w:rFonts w:ascii="Times New Roman" w:hAnsi="Times New Roman"/>
          <w:sz w:val="28"/>
          <w:szCs w:val="28"/>
        </w:rPr>
        <w:t>осещение музеев, выставок;</w:t>
      </w:r>
    </w:p>
    <w:p w:rsidR="007324F8" w:rsidRPr="005759F4" w:rsidRDefault="007324F8" w:rsidP="00A21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F4">
        <w:rPr>
          <w:rFonts w:ascii="Times New Roman" w:hAnsi="Times New Roman"/>
          <w:sz w:val="28"/>
          <w:szCs w:val="28"/>
        </w:rPr>
        <w:t>создание и пр</w:t>
      </w:r>
      <w:r>
        <w:rPr>
          <w:rFonts w:ascii="Times New Roman" w:hAnsi="Times New Roman"/>
          <w:sz w:val="28"/>
          <w:szCs w:val="28"/>
        </w:rPr>
        <w:t>оведение собственных тематических выставок;</w:t>
      </w:r>
    </w:p>
    <w:p w:rsidR="007324F8" w:rsidRPr="00F96DAD" w:rsidRDefault="007324F8" w:rsidP="00A21DD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проведение занятий в форме игры (например: «Мы в изостудии»)</w:t>
      </w:r>
      <w:r w:rsidRPr="00F96DAD">
        <w:rPr>
          <w:rStyle w:val="c0"/>
          <w:sz w:val="28"/>
          <w:szCs w:val="28"/>
        </w:rPr>
        <w:t>;</w:t>
      </w:r>
    </w:p>
    <w:p w:rsidR="007324F8" w:rsidRDefault="007324F8" w:rsidP="00A21DD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96DAD">
        <w:rPr>
          <w:rStyle w:val="c0"/>
          <w:sz w:val="28"/>
          <w:szCs w:val="28"/>
        </w:rPr>
        <w:t>проведение тематических классных часов;</w:t>
      </w:r>
    </w:p>
    <w:p w:rsidR="007324F8" w:rsidRPr="00F96DAD" w:rsidRDefault="007324F8" w:rsidP="00A21DD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96DAD">
        <w:rPr>
          <w:rStyle w:val="c0"/>
          <w:sz w:val="28"/>
          <w:szCs w:val="28"/>
        </w:rPr>
        <w:t>участие в конкурсах, концертах, выставках детского творчества.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овладения </w:t>
      </w:r>
      <w:r w:rsidRPr="006647CC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7CC">
        <w:rPr>
          <w:rFonts w:ascii="Times New Roman" w:hAnsi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7CC">
        <w:rPr>
          <w:rFonts w:ascii="Times New Roman" w:hAnsi="Times New Roman"/>
          <w:color w:val="000000"/>
          <w:sz w:val="28"/>
          <w:szCs w:val="28"/>
          <w:lang w:eastAsia="ru-RU"/>
        </w:rPr>
        <w:t>освоени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64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форм познавательной и личностной рефлексии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предлагаем использовать такие формы организации:</w:t>
      </w:r>
    </w:p>
    <w:p w:rsidR="007324F8" w:rsidRPr="00071272" w:rsidRDefault="007324F8" w:rsidP="00A21D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коллективного исследования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(опытная, экспериментальная деятельность)</w:t>
      </w: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24F8" w:rsidRPr="00071272" w:rsidRDefault="007324F8" w:rsidP="00A21D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долговременного, кратковременного проекта;</w:t>
      </w:r>
    </w:p>
    <w:p w:rsidR="007324F8" w:rsidRPr="00071272" w:rsidRDefault="007324F8" w:rsidP="00A21D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>игровые занятия предметного кружка;</w:t>
      </w:r>
    </w:p>
    <w:p w:rsidR="007324F8" w:rsidRPr="00071272" w:rsidRDefault="007324F8" w:rsidP="00A21D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272">
        <w:rPr>
          <w:rFonts w:ascii="Times New Roman" w:hAnsi="Times New Roman"/>
          <w:color w:val="000000"/>
          <w:sz w:val="28"/>
          <w:szCs w:val="28"/>
          <w:lang w:eastAsia="ru-RU"/>
        </w:rPr>
        <w:t>бинарные занятия.</w:t>
      </w:r>
    </w:p>
    <w:p w:rsidR="007324F8" w:rsidRDefault="007324F8" w:rsidP="00A21DD3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данных форм возможно в любом классе. Существенное отличие будет в отборе методов и приемов, так как педагогу необходимо учитывать возрастные особенности, способности и интересы учащихся.</w:t>
      </w:r>
    </w:p>
    <w:p w:rsidR="007324F8" w:rsidRPr="000506AB" w:rsidRDefault="007324F8" w:rsidP="00A21DD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506A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Методы и приемы организации внеурочной деятельности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06AB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 «Детская риторика».</w:t>
      </w:r>
    </w:p>
    <w:p w:rsidR="007324F8" w:rsidRPr="001A0D66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легко на этом занятии переступить грань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занятие речевой деятельностью превратится в урок. Как этого избежать?</w:t>
      </w:r>
    </w:p>
    <w:p w:rsidR="007324F8" w:rsidRPr="0059546B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9546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Игровые приемы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D66">
        <w:rPr>
          <w:rFonts w:ascii="Times New Roman" w:hAnsi="Times New Roman"/>
          <w:color w:val="000000"/>
          <w:sz w:val="28"/>
          <w:szCs w:val="28"/>
          <w:lang w:eastAsia="ru-RU"/>
        </w:rPr>
        <w:t>Игровые приемы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0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это выход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положения. Ребенок должен «наиграться», иначе уже в десятилетнем возрасте он превратится в «маленького взрослого», который будет совершать взрослые поступки, не сможет преодолеть грань между игровой и учебной деятельностью.</w:t>
      </w:r>
    </w:p>
    <w:p w:rsidR="007324F8" w:rsidRPr="0059546B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9546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Риторическая игра </w:t>
      </w:r>
    </w:p>
    <w:p w:rsidR="007324F8" w:rsidRPr="00E5021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E50218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Начальная школа плюс до и после. Т.А. Федосеева.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Задачи и игры на уроках риторики)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Рито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ческая игра основывается на описании значимых компонентов рече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вой ситуации: адресат и адресант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ечи, речевая задача, место обще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и др. 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Она  пред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полагает определение победителя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по заранее указанным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критериям (при необходимости).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начальной части игры можно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инструк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тировать участников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описать воображаемую ситуа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распределить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сообщить правила игры, после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довательност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действий;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сообщить о времени для подго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вки к выступлению.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часть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включает деятельность игроков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ведущего, работу жюри. Как показы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вает опыт проведения риторических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игр, при подведении итогов следует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обращать внимание учеников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корректность, уместность поведе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ния всех игроков и членов жюри.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– это анализ игровых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действий, сообщение результатов игры, обобщение приобретённого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опыта. </w:t>
      </w:r>
    </w:p>
    <w:p w:rsidR="007324F8" w:rsidRPr="00851B97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51B9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6.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Шаг 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нализ и отбор игры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ветствии с задачами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занятия.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Шаг 2. Подготовка игроков.</w:t>
      </w:r>
    </w:p>
    <w:p w:rsidR="007324F8" w:rsidRPr="005D0154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Шаг 3. Успешная реализация своего коммуникативно-методического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замысла и выбранной речевой модели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поведения.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Шаг 4. Критический анализ хода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154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игры по риторическим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критериям. 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0218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Например: занятие по теме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Согласие или отказ</w:t>
      </w:r>
      <w:r w:rsidRPr="00E502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F8D">
        <w:rPr>
          <w:rFonts w:ascii="Times New Roman" w:hAnsi="Times New Roman"/>
          <w:color w:val="000000"/>
          <w:sz w:val="28"/>
          <w:szCs w:val="28"/>
          <w:lang w:eastAsia="ru-RU"/>
        </w:rPr>
        <w:t>Риторическую игру можно построить на материале учебного пособия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24F8" w:rsidRDefault="007324F8" w:rsidP="00A21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Детям предлагается представить (проиграть) ситуацию, когда возможен и невозможен отказ в просьбе.</w:t>
      </w:r>
    </w:p>
    <w:p w:rsidR="007324F8" w:rsidRDefault="007324F8" w:rsidP="00A21DD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Сынок, сходи, пожалуйста, за сестрой в детский сад. Я задерживаюсь на работе.</w:t>
      </w:r>
    </w:p>
    <w:p w:rsidR="007324F8" w:rsidRDefault="007324F8" w:rsidP="00A21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Выбираются несколько исполнителей ролей. Каждый исполняет роль по-своему.</w:t>
      </w:r>
    </w:p>
    <w:p w:rsidR="007324F8" w:rsidRDefault="007324F8" w:rsidP="00A21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Свои поступки и последствия комментируют сами дети, а не педагог, который ведет занятие.</w:t>
      </w:r>
    </w:p>
    <w:p w:rsidR="007324F8" w:rsidRDefault="007324F8" w:rsidP="00A21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Успешной игра -  инсценировка будет тогда, когда дети самостоятельно подойдут к моральной оценке поступка героя. А ценят его по тем критериям, которые подскажет ведущий.</w:t>
      </w:r>
    </w:p>
    <w:p w:rsidR="007324F8" w:rsidRPr="00851B97" w:rsidRDefault="007324F8" w:rsidP="00A21DD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отметить, что такая игра будет тогда интересна детям, когда используются соответствующие атрибуты, дети раскованны и имеют возможность самостоятельно принимать решения.</w:t>
      </w:r>
    </w:p>
    <w:p w:rsidR="007324F8" w:rsidRPr="00851B97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51B9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8.</w:t>
      </w:r>
    </w:p>
    <w:p w:rsidR="007324F8" w:rsidRPr="0059546B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9546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Бинарные занятия</w:t>
      </w:r>
    </w:p>
    <w:p w:rsidR="007324F8" w:rsidRPr="00E5021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Бинарное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</w:t>
      </w:r>
      <w:r w:rsidRPr="00E50218">
        <w:rPr>
          <w:rFonts w:ascii="Times New Roman" w:hAnsi="Times New Roman"/>
          <w:color w:val="000000"/>
          <w:sz w:val="28"/>
          <w:szCs w:val="28"/>
          <w:lang w:eastAsia="ru-RU"/>
        </w:rPr>
        <w:t>е основывается на следующих принципах:</w:t>
      </w:r>
    </w:p>
    <w:p w:rsidR="007324F8" w:rsidRDefault="007324F8" w:rsidP="00A2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направленность.</w:t>
      </w:r>
    </w:p>
    <w:p w:rsidR="007324F8" w:rsidRDefault="007324F8" w:rsidP="00A2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Взаимосвязь теории и практики.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теоретических знаний в нестандартных практических ситуациях.</w:t>
      </w:r>
    </w:p>
    <w:p w:rsidR="007324F8" w:rsidRDefault="007324F8" w:rsidP="00A2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двух или нескольких педагогов.</w:t>
      </w:r>
    </w:p>
    <w:p w:rsidR="007324F8" w:rsidRDefault="007324F8" w:rsidP="00A2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Бинарное занятие - это одна из форм проектной деятельности.</w:t>
      </w:r>
    </w:p>
    <w:p w:rsidR="007324F8" w:rsidRDefault="007324F8" w:rsidP="00A21DD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021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Тематика занятий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7324F8" w:rsidRPr="00017F8D" w:rsidRDefault="007324F8" w:rsidP="00A21DD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Риторика и русский язык.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>2 класс.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Хочу вам рассказать.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>решают риторические задачи, направленные на развитие коммуникативных УУД,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составлении рассказов пользуются знаниями, полученными на уроке русского языка.</w:t>
      </w:r>
    </w:p>
    <w:p w:rsidR="007324F8" w:rsidRDefault="007324F8" w:rsidP="00A21DD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Риторика и изо.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>3 класс.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Добрые дела - добрые слова.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решают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>риторические задачи, направленные на развитие коммуникативных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регулятивных </w:t>
      </w:r>
      <w:r w:rsidRPr="00FA6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  выполняют коллективный проект «Город доброты», для изображения улиц которого нужно разобраться в практических ситуациях.</w:t>
      </w:r>
    </w:p>
    <w:p w:rsidR="007324F8" w:rsidRDefault="007324F8" w:rsidP="00A21DD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Риторика и технология.  </w:t>
      </w:r>
      <w:r w:rsidRPr="00017F8D">
        <w:rPr>
          <w:rFonts w:ascii="Times New Roman" w:hAnsi="Times New Roman"/>
          <w:color w:val="000000"/>
          <w:sz w:val="28"/>
          <w:szCs w:val="28"/>
          <w:lang w:eastAsia="ru-RU"/>
        </w:rPr>
        <w:t>3 класс.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Поздравляю Вас. Заключительное занятие в разделе. </w:t>
      </w:r>
      <w:r w:rsidRPr="00017F8D">
        <w:rPr>
          <w:rFonts w:ascii="Times New Roman" w:hAnsi="Times New Roman"/>
          <w:color w:val="000000"/>
          <w:sz w:val="28"/>
          <w:szCs w:val="28"/>
          <w:lang w:eastAsia="ru-RU"/>
        </w:rPr>
        <w:t>Дети, пользуясь 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ниями, полученными на риторике, </w:t>
      </w:r>
      <w:r w:rsidRPr="00017F8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подписывают открытки к празднику.</w:t>
      </w:r>
    </w:p>
    <w:p w:rsidR="007324F8" w:rsidRPr="00BF126C" w:rsidRDefault="007324F8" w:rsidP="00A21D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F12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BF12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324F8" w:rsidRPr="00851B97" w:rsidRDefault="007324F8" w:rsidP="00A21DD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51B9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Практика 1.</w:t>
      </w:r>
    </w:p>
    <w:p w:rsidR="007324F8" w:rsidRPr="00E5021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Отобрать темы занятий, которые подойдут для организации бинарного занятия.</w:t>
      </w:r>
    </w:p>
    <w:p w:rsidR="007324F8" w:rsidRPr="00851B97" w:rsidRDefault="007324F8" w:rsidP="00A21DD3">
      <w:pPr>
        <w:pStyle w:val="NormalWeb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851B97">
        <w:rPr>
          <w:b/>
          <w:i/>
          <w:color w:val="000000"/>
          <w:sz w:val="28"/>
          <w:szCs w:val="28"/>
          <w:u w:val="single"/>
        </w:rPr>
        <w:t xml:space="preserve">Приемы ТРКМ </w:t>
      </w:r>
    </w:p>
    <w:p w:rsidR="007324F8" w:rsidRPr="00903D7B" w:rsidRDefault="007324F8" w:rsidP="00A21DD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756">
        <w:rPr>
          <w:sz w:val="28"/>
          <w:szCs w:val="28"/>
        </w:rPr>
        <w:t xml:space="preserve">Это универсальная, проникающая, «надпредметная» технология, открытая к диалогу с другими педагогическими подходами и технологиями. Это, прежде всего, подход, не являющийся способом разукрасить </w:t>
      </w:r>
      <w:r>
        <w:rPr>
          <w:sz w:val="28"/>
          <w:szCs w:val="28"/>
        </w:rPr>
        <w:t>занятие</w:t>
      </w:r>
      <w:r w:rsidRPr="009B4756">
        <w:rPr>
          <w:sz w:val="28"/>
          <w:szCs w:val="28"/>
        </w:rPr>
        <w:t>, доставить детям удовольствие от использования игровых приемов, групповых форм работы, частой смены деятельности. Это совершенно четкая структура,</w:t>
      </w:r>
      <w:r>
        <w:rPr>
          <w:sz w:val="28"/>
          <w:szCs w:val="28"/>
        </w:rPr>
        <w:t xml:space="preserve"> включающая 3 этапа (стадии): вызов, </w:t>
      </w:r>
      <w:r w:rsidRPr="009B4756"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осмысление, рефлексия.</w:t>
      </w:r>
    </w:p>
    <w:p w:rsidR="007324F8" w:rsidRPr="00BF126C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F12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10.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C7B63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Прием «Кубик».</w:t>
      </w:r>
    </w:p>
    <w:p w:rsidR="007324F8" w:rsidRPr="0050698F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Использование на уроках: 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>1.Математика: геометрические фигуры, тела, площадь, периметр, числовой луч.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>2.Русский язык: работа с любым орфографическим правилом.</w:t>
      </w:r>
    </w:p>
    <w:p w:rsidR="007324F8" w:rsidRDefault="007324F8" w:rsidP="00A21D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>3.Литературное чтение: работа с литературоведческими понятиями.</w:t>
      </w:r>
    </w:p>
    <w:p w:rsidR="007324F8" w:rsidRPr="0050698F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 любых внеурочных занятиях, связанных с построением высказывания: детская риторика, развитие познавательных способностей, я – исследователь и т.д.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Положительные стороны приема "Кубик":</w:t>
      </w:r>
    </w:p>
    <w:p w:rsidR="007324F8" w:rsidRPr="0050698F" w:rsidRDefault="007324F8" w:rsidP="00A21D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>позволяет ученикам реализовать различные фокусы рассмотрения проблемы, темы, задания;</w:t>
      </w:r>
    </w:p>
    <w:p w:rsidR="007324F8" w:rsidRPr="0050698F" w:rsidRDefault="007324F8" w:rsidP="00A21D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создает на </w:t>
      </w:r>
      <w:r>
        <w:rPr>
          <w:rFonts w:ascii="Times New Roman" w:hAnsi="Times New Roman"/>
          <w:sz w:val="28"/>
          <w:szCs w:val="28"/>
        </w:rPr>
        <w:t>занятии</w:t>
      </w:r>
      <w:r w:rsidRPr="0050698F">
        <w:rPr>
          <w:rFonts w:ascii="Times New Roman" w:hAnsi="Times New Roman"/>
          <w:sz w:val="28"/>
          <w:szCs w:val="28"/>
        </w:rPr>
        <w:t xml:space="preserve"> целостное (многогранное) представление об изучаемом материале;</w:t>
      </w:r>
    </w:p>
    <w:p w:rsidR="007324F8" w:rsidRPr="0050698F" w:rsidRDefault="007324F8" w:rsidP="00A21D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создает условия для </w:t>
      </w: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Pr="0050698F">
        <w:rPr>
          <w:rFonts w:ascii="Times New Roman" w:hAnsi="Times New Roman"/>
          <w:sz w:val="28"/>
          <w:szCs w:val="28"/>
        </w:rPr>
        <w:t>полученной информации.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>Из плотной бумаги склеивается кубик. На каждой стороне пишется одно из следующих заданий: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1. Опиши это... (Опиши цвет, форму, размеры или другие характеристики)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2. Сравни это... (На что это похоже? Чем отличается?)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3. Проассоциируй это... (Что это напоминает?)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4. Проанализируй это... (Как это сделано? Из чего состоит?)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5. Примени это... (Что с этим можно делать? Как это применяется?)</w:t>
      </w:r>
    </w:p>
    <w:p w:rsidR="007324F8" w:rsidRPr="0050698F" w:rsidRDefault="007324F8" w:rsidP="00A2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 6. Приведи "за" и "против" (Поддержи или опровергни это).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98F">
        <w:rPr>
          <w:rFonts w:ascii="Times New Roman" w:hAnsi="Times New Roman"/>
          <w:sz w:val="28"/>
          <w:szCs w:val="28"/>
        </w:rPr>
        <w:t xml:space="preserve"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</w:t>
      </w:r>
      <w:r>
        <w:rPr>
          <w:rFonts w:ascii="Times New Roman" w:hAnsi="Times New Roman"/>
          <w:sz w:val="28"/>
          <w:szCs w:val="28"/>
        </w:rPr>
        <w:t xml:space="preserve">Возможно другое построение работы, когда каждый ученик бросает кубик по - очереди и решает свою проблему. </w:t>
      </w:r>
      <w:r w:rsidRPr="0050698F">
        <w:rPr>
          <w:rFonts w:ascii="Times New Roman" w:hAnsi="Times New Roman"/>
          <w:sz w:val="28"/>
          <w:szCs w:val="28"/>
        </w:rPr>
        <w:t>Учащиеся могут писать письменные эссе на свою тему, могут выступить с групповым сообщением и т.п.</w:t>
      </w:r>
    </w:p>
    <w:p w:rsidR="007324F8" w:rsidRPr="00BF126C" w:rsidRDefault="007324F8" w:rsidP="00A2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126C">
        <w:rPr>
          <w:rFonts w:ascii="Times New Roman" w:hAnsi="Times New Roman"/>
          <w:b/>
          <w:sz w:val="28"/>
          <w:szCs w:val="28"/>
          <w:u w:val="single"/>
        </w:rPr>
        <w:t>Слайд 11.</w:t>
      </w:r>
    </w:p>
    <w:p w:rsidR="007324F8" w:rsidRPr="00BF126C" w:rsidRDefault="007324F8" w:rsidP="00A21DD3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126C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Практика 2.</w:t>
      </w:r>
    </w:p>
    <w:p w:rsidR="007324F8" w:rsidRPr="00903D7B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класс. </w:t>
      </w:r>
      <w:r w:rsidRPr="00903D7B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Описание. Тип текста. Описание предмета.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бросает кубик группы. В зависимости от выпавшей стороны группа выполняет задание по составлению текста - описания любимого дерева.</w:t>
      </w:r>
    </w:p>
    <w:p w:rsidR="007324F8" w:rsidRPr="00BF126C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F12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12.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 МДО.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F57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Приемы мотивации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405D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Прием “ключевых слов”</w:t>
      </w:r>
    </w:p>
    <w:p w:rsidR="007324F8" w:rsidRPr="005C7B63" w:rsidRDefault="007324F8" w:rsidP="00A21DD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5C7B6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мы знаем?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B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Что мы не знаем? </w:t>
      </w:r>
    </w:p>
    <w:p w:rsidR="007324F8" w:rsidRDefault="007324F8" w:rsidP="00A21DD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Опорные (ключевые) слова.</w:t>
      </w:r>
    </w:p>
    <w:p w:rsidR="007324F8" w:rsidRPr="005C7B63" w:rsidRDefault="007324F8" w:rsidP="00A21DD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Постепенное введение разных ключей.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405D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Прием “загадки-интерпретации”</w:t>
      </w:r>
    </w:p>
    <w:p w:rsidR="007324F8" w:rsidRPr="005C7B63" w:rsidRDefault="007324F8" w:rsidP="00A21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B6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реальных объектов окружающего мира.</w:t>
      </w:r>
    </w:p>
    <w:p w:rsidR="007324F8" w:rsidRPr="005C7B63" w:rsidRDefault="007324F8" w:rsidP="00A21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связи между объектом и предполагаемой гипотезой.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405D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Выполнимое/невыполнимое действие</w:t>
      </w:r>
    </w:p>
    <w:p w:rsidR="007324F8" w:rsidRDefault="007324F8" w:rsidP="00A21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B63">
        <w:rPr>
          <w:rFonts w:ascii="Times New Roman" w:hAnsi="Times New Roman"/>
          <w:color w:val="000000"/>
          <w:sz w:val="28"/>
          <w:szCs w:val="28"/>
          <w:lang w:eastAsia="ru-RU"/>
        </w:rPr>
        <w:t>Детям на основе ранее изученного материала предлагается выполнить определенное действие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24F8" w:rsidRDefault="007324F8" w:rsidP="00A21D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Дается задание с ловушкой. </w:t>
      </w:r>
    </w:p>
    <w:p w:rsidR="007324F8" w:rsidRPr="005C7B63" w:rsidRDefault="007324F8" w:rsidP="00A21D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Ученик представляет задание как легкое и выполнимое.</w:t>
      </w:r>
    </w:p>
    <w:p w:rsidR="007324F8" w:rsidRDefault="007324F8" w:rsidP="00A21DD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405D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Погружение в проблему. </w:t>
      </w:r>
    </w:p>
    <w:p w:rsidR="007324F8" w:rsidRDefault="007324F8" w:rsidP="00A21D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B63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себя в определенной социальной роли.</w:t>
      </w:r>
    </w:p>
    <w:p w:rsidR="007324F8" w:rsidRDefault="007324F8" w:rsidP="00A21DD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Учет разных мнений и позиций для доказательства гипотезы или ответа на проблемный вопрос.</w:t>
      </w:r>
    </w:p>
    <w:p w:rsidR="007324F8" w:rsidRPr="00D15533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1553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13.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Например: </w:t>
      </w:r>
      <w:r w:rsidRPr="00903D7B">
        <w:rPr>
          <w:rFonts w:ascii="Times New Roman" w:hAnsi="Times New Roman"/>
          <w:color w:val="000000"/>
          <w:sz w:val="28"/>
          <w:szCs w:val="28"/>
          <w:lang w:eastAsia="ru-RU"/>
        </w:rPr>
        <w:t>4 класс.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Практическое применение знаний по теме «Симметрия».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Невыполнимое задание.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на прошлых занятиях познакомились с понятием симметрия. 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теперь без труда справитесь с заданием. Какие фигуры симметричные , а какие нет? Выберите несимметричные фигуры и зарисуйте их на листочке.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Детям предлагаются буквы. А, М, бабочка, гусеница, дерево, вывеска на магазине «ТКАНИ», т.е. такие объекты, которые либо не вызывают сомнений, либо являются основой для создания проблемной ситуации.</w:t>
      </w:r>
    </w:p>
    <w:p w:rsidR="007324F8" w:rsidRPr="00685736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8573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14.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Занятие строится по индуктивному пути: когда ставится проблемный вопрос: а есть ли еще признаки, по которым можно отличить симметричные и несимметричные фигуры? И как правильно построить симметричные фигуры?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работают на рабочих листах с текстами, которые знакомят со способами построения симметричных фигур.</w:t>
      </w:r>
    </w:p>
    <w:p w:rsidR="007324F8" w:rsidRPr="008B3EC6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конце занятия возвращаются к предположениям, которые прозвучали вначале.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Занятия курса «Я - Исследователь» (методика Савенкова).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F57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Методы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и приемы </w:t>
      </w:r>
      <w:r w:rsidRPr="00BF57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активизации поисковой деятельности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7324F8" w:rsidRDefault="007324F8" w:rsidP="00A21D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мини-курсов (приглашаются родители, родственники).</w:t>
      </w:r>
    </w:p>
    <w:p w:rsidR="007324F8" w:rsidRDefault="007324F8" w:rsidP="00A21D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Экскурсии.</w:t>
      </w:r>
    </w:p>
    <w:p w:rsidR="007324F8" w:rsidRDefault="007324F8" w:rsidP="00A21D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Коллективные игры, проекты, задания.</w:t>
      </w:r>
    </w:p>
    <w:p w:rsidR="007324F8" w:rsidRDefault="007324F8" w:rsidP="00A21D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Коллективное моделирование.</w:t>
      </w:r>
    </w:p>
    <w:p w:rsidR="007324F8" w:rsidRPr="0053000B" w:rsidRDefault="007324F8" w:rsidP="00A21D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Коллективные и индивидуальные эксперименты.</w:t>
      </w:r>
    </w:p>
    <w:p w:rsidR="007324F8" w:rsidRPr="00C45A30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Курс РПС - </w:t>
      </w:r>
      <w:r w:rsidRPr="00515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не только практическое освоение задач нового типа,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и </w:t>
      </w:r>
      <w:r w:rsidRPr="0051541A">
        <w:rPr>
          <w:rFonts w:ascii="Times New Roman" w:hAnsi="Times New Roman"/>
          <w:color w:val="000000"/>
          <w:sz w:val="28"/>
          <w:szCs w:val="28"/>
          <w:lang w:eastAsia="ru-RU"/>
        </w:rPr>
        <w:t>развитие внимания, логики,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памяти, мышления через </w:t>
      </w:r>
      <w:r w:rsidRPr="00C45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дидактические, развивающие игры, экспериментирование, </w:t>
      </w:r>
    </w:p>
    <w:p w:rsidR="007324F8" w:rsidRDefault="007324F8" w:rsidP="00A21DD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A30">
        <w:rPr>
          <w:rFonts w:ascii="Times New Roman" w:hAnsi="Times New Roman"/>
          <w:color w:val="000000"/>
          <w:sz w:val="28"/>
          <w:szCs w:val="28"/>
          <w:lang w:eastAsia="ru-RU"/>
        </w:rPr>
        <w:t>Курсы технологии и изодеятельности в рамках лицея не проводятся, но работы, которые выполняют дети, можно увидеть на выставке.</w:t>
      </w:r>
    </w:p>
    <w:p w:rsidR="007324F8" w:rsidRPr="00FA2C9D" w:rsidRDefault="007324F8" w:rsidP="00A21D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A2C9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15.</w:t>
      </w:r>
    </w:p>
    <w:p w:rsidR="007324F8" w:rsidRPr="00AA1928" w:rsidRDefault="007324F8" w:rsidP="00A21DD3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AA192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Рефлексия</w:t>
      </w:r>
    </w:p>
    <w:p w:rsidR="007324F8" w:rsidRPr="00685736" w:rsidRDefault="007324F8" w:rsidP="00A21DD3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Итоги мастер-класса мы подведем в форме игры. У каждого из детей есть копилки. У нас тоже она есть - это копилка опыта, знаний, пожеланий, удач и трудностей, которые мы стараемся преодолеть. Выберите листочки разного цвета. И напишите на них: розовые,  если хотите отметить,  какой вы опыт приобрели, зеленые - пожелания, желтые – трудности, которые вы отметили, белые – если просто хотите что-то написать в адрес ведущих мастер-класса.</w:t>
      </w:r>
    </w:p>
    <w:p w:rsidR="007324F8" w:rsidRPr="008B3EC6" w:rsidRDefault="007324F8" w:rsidP="00A21DD3">
      <w:pPr>
        <w:spacing w:line="240" w:lineRule="auto"/>
        <w:ind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7324F8" w:rsidRPr="008B3EC6" w:rsidSect="00FA2C9D">
      <w:foot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F8" w:rsidRDefault="007324F8" w:rsidP="003A7E61">
      <w:pPr>
        <w:spacing w:after="0" w:line="240" w:lineRule="auto"/>
      </w:pPr>
      <w:r>
        <w:separator/>
      </w:r>
    </w:p>
  </w:endnote>
  <w:endnote w:type="continuationSeparator" w:id="0">
    <w:p w:rsidR="007324F8" w:rsidRDefault="007324F8" w:rsidP="003A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F8" w:rsidRDefault="007324F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324F8" w:rsidRDefault="00732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F8" w:rsidRDefault="007324F8" w:rsidP="003A7E61">
      <w:pPr>
        <w:spacing w:after="0" w:line="240" w:lineRule="auto"/>
      </w:pPr>
      <w:r>
        <w:separator/>
      </w:r>
    </w:p>
  </w:footnote>
  <w:footnote w:type="continuationSeparator" w:id="0">
    <w:p w:rsidR="007324F8" w:rsidRDefault="007324F8" w:rsidP="003A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0D"/>
    <w:multiLevelType w:val="hybridMultilevel"/>
    <w:tmpl w:val="9982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F109A"/>
    <w:multiLevelType w:val="multilevel"/>
    <w:tmpl w:val="2F5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6220C4"/>
    <w:multiLevelType w:val="hybridMultilevel"/>
    <w:tmpl w:val="C0E2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A1074"/>
    <w:multiLevelType w:val="hybridMultilevel"/>
    <w:tmpl w:val="D19A9358"/>
    <w:lvl w:ilvl="0" w:tplc="32D8F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48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E3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4F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478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8A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6A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60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AE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2B0BC9"/>
    <w:multiLevelType w:val="hybridMultilevel"/>
    <w:tmpl w:val="B19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A5D"/>
    <w:multiLevelType w:val="hybridMultilevel"/>
    <w:tmpl w:val="2282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04D"/>
    <w:multiLevelType w:val="hybridMultilevel"/>
    <w:tmpl w:val="79AA0604"/>
    <w:lvl w:ilvl="0" w:tplc="2476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1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A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C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09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E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8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DD454C"/>
    <w:multiLevelType w:val="hybridMultilevel"/>
    <w:tmpl w:val="75C0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D2B9B"/>
    <w:multiLevelType w:val="hybridMultilevel"/>
    <w:tmpl w:val="B8B0A994"/>
    <w:lvl w:ilvl="0" w:tplc="F02A20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8312F1"/>
    <w:multiLevelType w:val="hybridMultilevel"/>
    <w:tmpl w:val="52D41310"/>
    <w:lvl w:ilvl="0" w:tplc="D84EDE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CA143BE"/>
    <w:multiLevelType w:val="hybridMultilevel"/>
    <w:tmpl w:val="0952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085"/>
    <w:multiLevelType w:val="hybridMultilevel"/>
    <w:tmpl w:val="010441BA"/>
    <w:lvl w:ilvl="0" w:tplc="BEF65B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2C01991"/>
    <w:multiLevelType w:val="hybridMultilevel"/>
    <w:tmpl w:val="66F4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143ED"/>
    <w:multiLevelType w:val="hybridMultilevel"/>
    <w:tmpl w:val="245E7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D13FF2"/>
    <w:multiLevelType w:val="hybridMultilevel"/>
    <w:tmpl w:val="248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EB656F"/>
    <w:multiLevelType w:val="hybridMultilevel"/>
    <w:tmpl w:val="7A2ED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77923"/>
    <w:multiLevelType w:val="hybridMultilevel"/>
    <w:tmpl w:val="648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E8"/>
    <w:rsid w:val="00017F8D"/>
    <w:rsid w:val="00035EA6"/>
    <w:rsid w:val="000405D6"/>
    <w:rsid w:val="000506AB"/>
    <w:rsid w:val="00071272"/>
    <w:rsid w:val="00082201"/>
    <w:rsid w:val="000E1F2C"/>
    <w:rsid w:val="000E3825"/>
    <w:rsid w:val="001134DA"/>
    <w:rsid w:val="001264BE"/>
    <w:rsid w:val="001A0D66"/>
    <w:rsid w:val="001F171C"/>
    <w:rsid w:val="00215EEC"/>
    <w:rsid w:val="002A3DBC"/>
    <w:rsid w:val="002B16CE"/>
    <w:rsid w:val="002C4782"/>
    <w:rsid w:val="002E338C"/>
    <w:rsid w:val="003A7E61"/>
    <w:rsid w:val="003B5607"/>
    <w:rsid w:val="003E61E8"/>
    <w:rsid w:val="004D13EA"/>
    <w:rsid w:val="005031C3"/>
    <w:rsid w:val="0050698F"/>
    <w:rsid w:val="0051541A"/>
    <w:rsid w:val="00516069"/>
    <w:rsid w:val="0053000B"/>
    <w:rsid w:val="005759F4"/>
    <w:rsid w:val="0059546B"/>
    <w:rsid w:val="005C7B63"/>
    <w:rsid w:val="005D0154"/>
    <w:rsid w:val="005F0D2A"/>
    <w:rsid w:val="00631ED0"/>
    <w:rsid w:val="00633815"/>
    <w:rsid w:val="00652B39"/>
    <w:rsid w:val="00657C06"/>
    <w:rsid w:val="006647CC"/>
    <w:rsid w:val="00685736"/>
    <w:rsid w:val="006E089D"/>
    <w:rsid w:val="007324F8"/>
    <w:rsid w:val="007B761E"/>
    <w:rsid w:val="007E734A"/>
    <w:rsid w:val="007F4291"/>
    <w:rsid w:val="00836D56"/>
    <w:rsid w:val="00851B97"/>
    <w:rsid w:val="008B3EC6"/>
    <w:rsid w:val="00903D7B"/>
    <w:rsid w:val="00993A44"/>
    <w:rsid w:val="009A5BD3"/>
    <w:rsid w:val="009B464C"/>
    <w:rsid w:val="009B4756"/>
    <w:rsid w:val="00A019F0"/>
    <w:rsid w:val="00A21DD3"/>
    <w:rsid w:val="00AA1928"/>
    <w:rsid w:val="00AD49DB"/>
    <w:rsid w:val="00AF7C09"/>
    <w:rsid w:val="00B67856"/>
    <w:rsid w:val="00B84E55"/>
    <w:rsid w:val="00B858A4"/>
    <w:rsid w:val="00B969A9"/>
    <w:rsid w:val="00BC3E16"/>
    <w:rsid w:val="00BF126C"/>
    <w:rsid w:val="00BF578E"/>
    <w:rsid w:val="00C07ED2"/>
    <w:rsid w:val="00C13C5C"/>
    <w:rsid w:val="00C23C19"/>
    <w:rsid w:val="00C24DC7"/>
    <w:rsid w:val="00C45A30"/>
    <w:rsid w:val="00C8591A"/>
    <w:rsid w:val="00D15533"/>
    <w:rsid w:val="00D7392F"/>
    <w:rsid w:val="00E50218"/>
    <w:rsid w:val="00F96DAD"/>
    <w:rsid w:val="00FA2C99"/>
    <w:rsid w:val="00FA2C9D"/>
    <w:rsid w:val="00FA52F9"/>
    <w:rsid w:val="00FA6BED"/>
    <w:rsid w:val="00FB55E0"/>
    <w:rsid w:val="00F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3E61E8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c28">
    <w:name w:val="c28"/>
    <w:basedOn w:val="Normal"/>
    <w:uiPriority w:val="99"/>
    <w:rsid w:val="0066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647CC"/>
    <w:rPr>
      <w:rFonts w:cs="Times New Roman"/>
    </w:rPr>
  </w:style>
  <w:style w:type="paragraph" w:customStyle="1" w:styleId="c17">
    <w:name w:val="c17"/>
    <w:basedOn w:val="Normal"/>
    <w:uiPriority w:val="99"/>
    <w:rsid w:val="0066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66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6647CC"/>
    <w:rPr>
      <w:rFonts w:cs="Times New Roman"/>
    </w:rPr>
  </w:style>
  <w:style w:type="character" w:customStyle="1" w:styleId="c64">
    <w:name w:val="c64"/>
    <w:basedOn w:val="DefaultParagraphFont"/>
    <w:uiPriority w:val="99"/>
    <w:rsid w:val="006647CC"/>
    <w:rPr>
      <w:rFonts w:cs="Times New Roman"/>
    </w:rPr>
  </w:style>
  <w:style w:type="table" w:styleId="TableGrid">
    <w:name w:val="Table Grid"/>
    <w:basedOn w:val="TableNormal"/>
    <w:uiPriority w:val="99"/>
    <w:rsid w:val="00664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7F4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35EA6"/>
    <w:pPr>
      <w:ind w:left="720"/>
      <w:contextualSpacing/>
    </w:pPr>
  </w:style>
  <w:style w:type="paragraph" w:styleId="NormalWeb">
    <w:name w:val="Normal (Web)"/>
    <w:basedOn w:val="Normal"/>
    <w:uiPriority w:val="99"/>
    <w:rsid w:val="00903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A7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E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A7E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E6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7</Pages>
  <Words>2027</Words>
  <Characters>11558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2014-02-26T06:07:00Z</cp:lastPrinted>
  <dcterms:created xsi:type="dcterms:W3CDTF">2014-02-23T09:12:00Z</dcterms:created>
  <dcterms:modified xsi:type="dcterms:W3CDTF">2014-04-07T15:04:00Z</dcterms:modified>
</cp:coreProperties>
</file>