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83C" w:rsidRPr="005915C0" w:rsidRDefault="002246F4" w:rsidP="002246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5C0">
        <w:rPr>
          <w:rFonts w:ascii="Times New Roman" w:hAnsi="Times New Roman" w:cs="Times New Roman"/>
          <w:b/>
          <w:sz w:val="28"/>
          <w:szCs w:val="28"/>
        </w:rPr>
        <w:t>Урок окружающего мира</w:t>
      </w:r>
    </w:p>
    <w:p w:rsidR="0085183C" w:rsidRPr="005915C0" w:rsidRDefault="0085183C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5915C0">
        <w:rPr>
          <w:rFonts w:ascii="Times New Roman" w:hAnsi="Times New Roman" w:cs="Times New Roman"/>
          <w:b/>
          <w:sz w:val="24"/>
          <w:szCs w:val="24"/>
        </w:rPr>
        <w:t>Тема урока:</w:t>
      </w:r>
      <w:r w:rsidR="005915C0" w:rsidRPr="005915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15C0">
        <w:rPr>
          <w:rFonts w:ascii="Times New Roman" w:hAnsi="Times New Roman" w:cs="Times New Roman"/>
          <w:b/>
          <w:i/>
          <w:sz w:val="24"/>
          <w:szCs w:val="24"/>
        </w:rPr>
        <w:t>«Человек и его здоровье. Режим дня школьника».</w:t>
      </w:r>
    </w:p>
    <w:p w:rsidR="00EC02AC" w:rsidRPr="005915C0" w:rsidRDefault="00EC02AC" w:rsidP="004A12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15C0">
        <w:rPr>
          <w:rFonts w:ascii="Times New Roman" w:hAnsi="Times New Roman" w:cs="Times New Roman"/>
          <w:b/>
          <w:sz w:val="24"/>
          <w:szCs w:val="24"/>
        </w:rPr>
        <w:t>Цели урока:</w:t>
      </w:r>
      <w:r w:rsidRPr="005915C0">
        <w:rPr>
          <w:rFonts w:ascii="Times New Roman" w:hAnsi="Times New Roman" w:cs="Times New Roman"/>
          <w:sz w:val="24"/>
          <w:szCs w:val="24"/>
        </w:rPr>
        <w:t xml:space="preserve"> расширять знания учащихся об укреплении своего </w:t>
      </w:r>
      <w:r w:rsidR="00B13E50" w:rsidRPr="005915C0">
        <w:rPr>
          <w:rFonts w:ascii="Times New Roman" w:hAnsi="Times New Roman" w:cs="Times New Roman"/>
          <w:sz w:val="24"/>
          <w:szCs w:val="24"/>
        </w:rPr>
        <w:t>здоровья,</w:t>
      </w:r>
    </w:p>
    <w:p w:rsidR="00B13E50" w:rsidRPr="005915C0" w:rsidRDefault="00B13E50" w:rsidP="004A12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15C0">
        <w:rPr>
          <w:rFonts w:ascii="Times New Roman" w:hAnsi="Times New Roman" w:cs="Times New Roman"/>
          <w:sz w:val="24"/>
          <w:szCs w:val="24"/>
        </w:rPr>
        <w:t xml:space="preserve">                      познакомить  с понятием «режим дня»,</w:t>
      </w:r>
    </w:p>
    <w:p w:rsidR="00B13E50" w:rsidRPr="005915C0" w:rsidRDefault="00B13E50" w:rsidP="004A12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15C0">
        <w:rPr>
          <w:rFonts w:ascii="Times New Roman" w:hAnsi="Times New Roman" w:cs="Times New Roman"/>
          <w:sz w:val="24"/>
          <w:szCs w:val="24"/>
        </w:rPr>
        <w:t xml:space="preserve">                      учить соблюдать рациональный режим дня,</w:t>
      </w:r>
    </w:p>
    <w:p w:rsidR="004A12C9" w:rsidRPr="005915C0" w:rsidRDefault="00B13E50" w:rsidP="004A12C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5C0">
        <w:rPr>
          <w:rFonts w:ascii="Times New Roman" w:hAnsi="Times New Roman" w:cs="Times New Roman"/>
          <w:sz w:val="24"/>
          <w:szCs w:val="24"/>
        </w:rPr>
        <w:t xml:space="preserve">                      воспитывать человека, который умеет заботиться о своём здоровье,</w:t>
      </w:r>
    </w:p>
    <w:p w:rsidR="00B13E50" w:rsidRPr="005915C0" w:rsidRDefault="004A12C9" w:rsidP="004A12C9">
      <w:pPr>
        <w:tabs>
          <w:tab w:val="left" w:pos="1276"/>
        </w:tabs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5915C0">
        <w:rPr>
          <w:rFonts w:ascii="Times New Roman" w:hAnsi="Times New Roman" w:cs="Times New Roman"/>
          <w:sz w:val="24"/>
          <w:szCs w:val="24"/>
        </w:rPr>
        <w:t>воспитание чувства ответственности, умения ценить время и рационально его                             использовать,</w:t>
      </w:r>
      <w:r w:rsidR="005915C0">
        <w:rPr>
          <w:rFonts w:ascii="Times New Roman" w:hAnsi="Times New Roman" w:cs="Times New Roman"/>
          <w:sz w:val="24"/>
          <w:szCs w:val="24"/>
        </w:rPr>
        <w:t xml:space="preserve"> </w:t>
      </w:r>
      <w:r w:rsidR="00B13E50" w:rsidRPr="005915C0">
        <w:rPr>
          <w:rFonts w:ascii="Times New Roman" w:hAnsi="Times New Roman" w:cs="Times New Roman"/>
          <w:sz w:val="24"/>
          <w:szCs w:val="24"/>
        </w:rPr>
        <w:t xml:space="preserve"> развивать память, внимание,</w:t>
      </w:r>
    </w:p>
    <w:p w:rsidR="00B13E50" w:rsidRPr="005915C0" w:rsidRDefault="00B13E50" w:rsidP="004A12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15C0">
        <w:rPr>
          <w:rFonts w:ascii="Times New Roman" w:hAnsi="Times New Roman" w:cs="Times New Roman"/>
          <w:sz w:val="24"/>
          <w:szCs w:val="24"/>
        </w:rPr>
        <w:t xml:space="preserve">                      способствовать активности, инициативности учащихся.</w:t>
      </w:r>
    </w:p>
    <w:p w:rsidR="004A12C9" w:rsidRPr="005915C0" w:rsidRDefault="004A12C9" w:rsidP="004A12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12C9" w:rsidRPr="005915C0" w:rsidRDefault="004A12C9" w:rsidP="004A12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5670" w:rsidRPr="005915C0" w:rsidRDefault="004D5670" w:rsidP="004D56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15C0">
        <w:rPr>
          <w:rFonts w:ascii="Times New Roman" w:hAnsi="Times New Roman" w:cs="Times New Roman"/>
          <w:b/>
          <w:sz w:val="24"/>
          <w:szCs w:val="24"/>
        </w:rPr>
        <w:t>Ход урока.</w:t>
      </w:r>
    </w:p>
    <w:p w:rsidR="004A12C9" w:rsidRPr="005915C0" w:rsidRDefault="004A12C9" w:rsidP="004A12C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915C0">
        <w:rPr>
          <w:rFonts w:ascii="Times New Roman" w:hAnsi="Times New Roman" w:cs="Times New Roman"/>
          <w:b/>
          <w:sz w:val="24"/>
          <w:szCs w:val="24"/>
        </w:rPr>
        <w:t>Организационный момент.</w:t>
      </w:r>
      <w:r w:rsidR="00E42BB5" w:rsidRPr="005915C0">
        <w:rPr>
          <w:rFonts w:ascii="Times New Roman" w:hAnsi="Times New Roman" w:cs="Times New Roman"/>
          <w:sz w:val="24"/>
          <w:szCs w:val="24"/>
        </w:rPr>
        <w:t xml:space="preserve"> (Слайд 1)</w:t>
      </w:r>
    </w:p>
    <w:p w:rsidR="008D7085" w:rsidRPr="005915C0" w:rsidRDefault="004A12C9" w:rsidP="004A12C9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5915C0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5915C0">
        <w:rPr>
          <w:rFonts w:ascii="Times New Roman" w:hAnsi="Times New Roman" w:cs="Times New Roman"/>
          <w:b/>
          <w:sz w:val="24"/>
          <w:szCs w:val="24"/>
        </w:rPr>
        <w:t>.</w:t>
      </w:r>
      <w:r w:rsidR="0022635B" w:rsidRPr="005915C0">
        <w:rPr>
          <w:rFonts w:ascii="Times New Roman" w:hAnsi="Times New Roman" w:cs="Times New Roman"/>
          <w:b/>
          <w:sz w:val="24"/>
          <w:szCs w:val="24"/>
        </w:rPr>
        <w:t>Актуализация полученных знаний</w:t>
      </w:r>
      <w:r w:rsidR="0022635B" w:rsidRPr="005915C0">
        <w:rPr>
          <w:rFonts w:ascii="Times New Roman" w:hAnsi="Times New Roman" w:cs="Times New Roman"/>
          <w:sz w:val="24"/>
          <w:szCs w:val="24"/>
        </w:rPr>
        <w:t xml:space="preserve">. </w:t>
      </w:r>
      <w:r w:rsidR="008D7085" w:rsidRPr="005915C0">
        <w:rPr>
          <w:rFonts w:ascii="Times New Roman" w:hAnsi="Times New Roman" w:cs="Times New Roman"/>
          <w:b/>
          <w:sz w:val="24"/>
          <w:szCs w:val="24"/>
        </w:rPr>
        <w:t>Проверка  домашнего задания.</w:t>
      </w:r>
    </w:p>
    <w:p w:rsidR="00C12C98" w:rsidRPr="005915C0" w:rsidRDefault="00687602" w:rsidP="004A12C9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5915C0">
        <w:rPr>
          <w:rFonts w:ascii="Times New Roman" w:hAnsi="Times New Roman" w:cs="Times New Roman"/>
          <w:sz w:val="24"/>
          <w:szCs w:val="24"/>
        </w:rPr>
        <w:t>-  Повторите последнюю строчку стихотворения.</w:t>
      </w:r>
    </w:p>
    <w:p w:rsidR="008D7085" w:rsidRPr="005915C0" w:rsidRDefault="008D7085" w:rsidP="004A12C9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5915C0">
        <w:rPr>
          <w:rFonts w:ascii="Times New Roman" w:hAnsi="Times New Roman" w:cs="Times New Roman"/>
          <w:sz w:val="24"/>
          <w:szCs w:val="24"/>
        </w:rPr>
        <w:t xml:space="preserve">- </w:t>
      </w:r>
      <w:r w:rsidR="00756572" w:rsidRPr="005915C0">
        <w:rPr>
          <w:rFonts w:ascii="Times New Roman" w:hAnsi="Times New Roman" w:cs="Times New Roman"/>
          <w:sz w:val="24"/>
          <w:szCs w:val="24"/>
        </w:rPr>
        <w:t>Как вы понимаете, ч</w:t>
      </w:r>
      <w:r w:rsidRPr="005915C0">
        <w:rPr>
          <w:rFonts w:ascii="Times New Roman" w:hAnsi="Times New Roman" w:cs="Times New Roman"/>
          <w:sz w:val="24"/>
          <w:szCs w:val="24"/>
        </w:rPr>
        <w:t>то такое внимание?</w:t>
      </w:r>
    </w:p>
    <w:p w:rsidR="008D7085" w:rsidRPr="005915C0" w:rsidRDefault="008D7085" w:rsidP="004A12C9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5915C0">
        <w:rPr>
          <w:rFonts w:ascii="Times New Roman" w:hAnsi="Times New Roman" w:cs="Times New Roman"/>
          <w:sz w:val="24"/>
          <w:szCs w:val="24"/>
        </w:rPr>
        <w:t>- Для чего оно нужно человеку?</w:t>
      </w:r>
    </w:p>
    <w:p w:rsidR="008D7085" w:rsidRPr="005915C0" w:rsidRDefault="008D7085" w:rsidP="004A12C9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5915C0">
        <w:rPr>
          <w:rFonts w:ascii="Times New Roman" w:hAnsi="Times New Roman" w:cs="Times New Roman"/>
          <w:sz w:val="24"/>
          <w:szCs w:val="24"/>
        </w:rPr>
        <w:t xml:space="preserve">- Можно ли развивать внимание? </w:t>
      </w:r>
    </w:p>
    <w:p w:rsidR="008D7085" w:rsidRPr="005915C0" w:rsidRDefault="008D7085" w:rsidP="004A12C9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5915C0">
        <w:rPr>
          <w:rFonts w:ascii="Times New Roman" w:hAnsi="Times New Roman" w:cs="Times New Roman"/>
          <w:sz w:val="24"/>
          <w:szCs w:val="24"/>
        </w:rPr>
        <w:t>Да, конечно. Для этого существуют специальные упражнения. И одно из них - найти различия.</w:t>
      </w:r>
    </w:p>
    <w:p w:rsidR="008D7085" w:rsidRPr="005915C0" w:rsidRDefault="008D7085" w:rsidP="004A12C9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5915C0">
        <w:rPr>
          <w:rFonts w:ascii="Times New Roman" w:hAnsi="Times New Roman" w:cs="Times New Roman"/>
          <w:sz w:val="24"/>
          <w:szCs w:val="24"/>
        </w:rPr>
        <w:t>Поработай</w:t>
      </w:r>
      <w:r w:rsidR="005B3233" w:rsidRPr="005915C0">
        <w:rPr>
          <w:rFonts w:ascii="Times New Roman" w:hAnsi="Times New Roman" w:cs="Times New Roman"/>
          <w:sz w:val="24"/>
          <w:szCs w:val="24"/>
        </w:rPr>
        <w:t xml:space="preserve">те </w:t>
      </w:r>
      <w:r w:rsidR="005B3233" w:rsidRPr="005915C0">
        <w:rPr>
          <w:rFonts w:ascii="Times New Roman" w:hAnsi="Times New Roman" w:cs="Times New Roman"/>
          <w:b/>
          <w:sz w:val="24"/>
          <w:szCs w:val="24"/>
        </w:rPr>
        <w:t>в парах</w:t>
      </w:r>
      <w:r w:rsidR="005915C0" w:rsidRPr="005915C0">
        <w:rPr>
          <w:rFonts w:ascii="Times New Roman" w:hAnsi="Times New Roman" w:cs="Times New Roman"/>
          <w:sz w:val="24"/>
          <w:szCs w:val="24"/>
        </w:rPr>
        <w:t xml:space="preserve"> и найдите</w:t>
      </w:r>
      <w:r w:rsidR="005B3233" w:rsidRPr="005915C0">
        <w:rPr>
          <w:rFonts w:ascii="Times New Roman" w:hAnsi="Times New Roman" w:cs="Times New Roman"/>
          <w:sz w:val="24"/>
          <w:szCs w:val="24"/>
        </w:rPr>
        <w:t>10 отличий на картинках.</w:t>
      </w:r>
      <w:r w:rsidR="00E42BB5" w:rsidRPr="005915C0">
        <w:rPr>
          <w:rFonts w:ascii="Times New Roman" w:hAnsi="Times New Roman" w:cs="Times New Roman"/>
          <w:sz w:val="24"/>
          <w:szCs w:val="24"/>
        </w:rPr>
        <w:t xml:space="preserve"> (Слайд 2)</w:t>
      </w:r>
    </w:p>
    <w:p w:rsidR="008D7085" w:rsidRPr="005915C0" w:rsidRDefault="008D7085" w:rsidP="004A12C9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C12C98" w:rsidRPr="005915C0" w:rsidRDefault="005B3233" w:rsidP="004A12C9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5915C0">
        <w:rPr>
          <w:rFonts w:ascii="Times New Roman" w:hAnsi="Times New Roman" w:cs="Times New Roman"/>
          <w:sz w:val="24"/>
          <w:szCs w:val="24"/>
        </w:rPr>
        <w:t>-</w:t>
      </w:r>
      <w:r w:rsidR="00756572" w:rsidRPr="005915C0">
        <w:rPr>
          <w:rFonts w:ascii="Times New Roman" w:hAnsi="Times New Roman" w:cs="Times New Roman"/>
          <w:sz w:val="24"/>
          <w:szCs w:val="24"/>
        </w:rPr>
        <w:t>Как вы понимаете, ч</w:t>
      </w:r>
      <w:r w:rsidRPr="005915C0">
        <w:rPr>
          <w:rFonts w:ascii="Times New Roman" w:hAnsi="Times New Roman" w:cs="Times New Roman"/>
          <w:sz w:val="24"/>
          <w:szCs w:val="24"/>
        </w:rPr>
        <w:t>то такое память?</w:t>
      </w:r>
    </w:p>
    <w:p w:rsidR="005B3233" w:rsidRPr="005915C0" w:rsidRDefault="005B3233" w:rsidP="004A12C9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5915C0">
        <w:rPr>
          <w:rFonts w:ascii="Times New Roman" w:hAnsi="Times New Roman" w:cs="Times New Roman"/>
          <w:sz w:val="24"/>
          <w:szCs w:val="24"/>
        </w:rPr>
        <w:t>- Как развивать память?</w:t>
      </w:r>
    </w:p>
    <w:p w:rsidR="00684CFB" w:rsidRPr="005915C0" w:rsidRDefault="00684CFB" w:rsidP="004A12C9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5915C0">
        <w:rPr>
          <w:rFonts w:ascii="Times New Roman" w:hAnsi="Times New Roman" w:cs="Times New Roman"/>
          <w:sz w:val="24"/>
          <w:szCs w:val="24"/>
        </w:rPr>
        <w:t>Проверим, как при выполнении задания №61 (с.22)</w:t>
      </w:r>
      <w:r w:rsidR="00756572" w:rsidRPr="005915C0">
        <w:rPr>
          <w:rFonts w:ascii="Times New Roman" w:hAnsi="Times New Roman" w:cs="Times New Roman"/>
          <w:sz w:val="24"/>
          <w:szCs w:val="24"/>
        </w:rPr>
        <w:t xml:space="preserve"> в П. т. </w:t>
      </w:r>
      <w:r w:rsidRPr="005915C0">
        <w:rPr>
          <w:rFonts w:ascii="Times New Roman" w:hAnsi="Times New Roman" w:cs="Times New Roman"/>
          <w:sz w:val="24"/>
          <w:szCs w:val="24"/>
        </w:rPr>
        <w:t>вы объединили слова в пары для лёгкого запоминания.</w:t>
      </w:r>
    </w:p>
    <w:p w:rsidR="00684CFB" w:rsidRPr="005915C0" w:rsidRDefault="00684CFB" w:rsidP="004A12C9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5915C0">
        <w:rPr>
          <w:rFonts w:ascii="Times New Roman" w:hAnsi="Times New Roman" w:cs="Times New Roman"/>
          <w:sz w:val="24"/>
          <w:szCs w:val="24"/>
        </w:rPr>
        <w:t>(Иголка, лодка, художник, яблоко, пила, кошелёк, нитка, рыбалка, картина, сок</w:t>
      </w:r>
      <w:r w:rsidR="00FB69AE" w:rsidRPr="005915C0">
        <w:rPr>
          <w:rFonts w:ascii="Times New Roman" w:hAnsi="Times New Roman" w:cs="Times New Roman"/>
          <w:sz w:val="24"/>
          <w:szCs w:val="24"/>
        </w:rPr>
        <w:t>, деньги, дрова).</w:t>
      </w:r>
    </w:p>
    <w:p w:rsidR="00FB69AE" w:rsidRPr="005915C0" w:rsidRDefault="00391087" w:rsidP="004A12C9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5915C0">
        <w:rPr>
          <w:rFonts w:ascii="Times New Roman" w:hAnsi="Times New Roman" w:cs="Times New Roman"/>
          <w:sz w:val="24"/>
          <w:szCs w:val="24"/>
        </w:rPr>
        <w:t xml:space="preserve">     А сейчас проверим</w:t>
      </w:r>
      <w:r w:rsidR="00E93361" w:rsidRPr="005915C0">
        <w:rPr>
          <w:rFonts w:ascii="Times New Roman" w:hAnsi="Times New Roman" w:cs="Times New Roman"/>
          <w:sz w:val="24"/>
          <w:szCs w:val="24"/>
        </w:rPr>
        <w:t>,</w:t>
      </w:r>
      <w:r w:rsidRPr="005915C0">
        <w:rPr>
          <w:rFonts w:ascii="Times New Roman" w:hAnsi="Times New Roman" w:cs="Times New Roman"/>
          <w:sz w:val="24"/>
          <w:szCs w:val="24"/>
        </w:rPr>
        <w:t xml:space="preserve"> насколько вы</w:t>
      </w:r>
      <w:r w:rsidR="00071937" w:rsidRPr="005915C0">
        <w:rPr>
          <w:rFonts w:ascii="Times New Roman" w:hAnsi="Times New Roman" w:cs="Times New Roman"/>
          <w:sz w:val="24"/>
          <w:szCs w:val="24"/>
        </w:rPr>
        <w:t xml:space="preserve"> умеете </w:t>
      </w:r>
      <w:r w:rsidRPr="005915C0">
        <w:rPr>
          <w:rFonts w:ascii="Times New Roman" w:hAnsi="Times New Roman" w:cs="Times New Roman"/>
          <w:sz w:val="24"/>
          <w:szCs w:val="24"/>
        </w:rPr>
        <w:t xml:space="preserve"> вниматель</w:t>
      </w:r>
      <w:r w:rsidR="00071937" w:rsidRPr="005915C0">
        <w:rPr>
          <w:rFonts w:ascii="Times New Roman" w:hAnsi="Times New Roman" w:cs="Times New Roman"/>
          <w:sz w:val="24"/>
          <w:szCs w:val="24"/>
        </w:rPr>
        <w:t>но слушать и запоминать.</w:t>
      </w:r>
    </w:p>
    <w:p w:rsidR="00FB69AE" w:rsidRPr="005915C0" w:rsidRDefault="0022635B" w:rsidP="00E16A7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915C0">
        <w:rPr>
          <w:rFonts w:ascii="Times New Roman" w:hAnsi="Times New Roman" w:cs="Times New Roman"/>
          <w:b/>
          <w:sz w:val="24"/>
          <w:szCs w:val="24"/>
        </w:rPr>
        <w:t>Мотивационный блок.Постановка проблемного вопроса.</w:t>
      </w:r>
      <w:r w:rsidR="00D53C98" w:rsidRPr="005915C0">
        <w:rPr>
          <w:rFonts w:ascii="Times New Roman" w:hAnsi="Times New Roman" w:cs="Times New Roman"/>
          <w:b/>
          <w:sz w:val="24"/>
          <w:szCs w:val="24"/>
        </w:rPr>
        <w:t>(</w:t>
      </w:r>
      <w:r w:rsidR="00E42BB5" w:rsidRPr="005915C0">
        <w:rPr>
          <w:rFonts w:ascii="Times New Roman" w:hAnsi="Times New Roman" w:cs="Times New Roman"/>
          <w:sz w:val="24"/>
          <w:szCs w:val="24"/>
        </w:rPr>
        <w:t>Слайд 3)</w:t>
      </w:r>
    </w:p>
    <w:p w:rsidR="00E93361" w:rsidRPr="005915C0" w:rsidRDefault="00E93361" w:rsidP="00E933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15C0">
        <w:rPr>
          <w:rFonts w:ascii="Times New Roman" w:hAnsi="Times New Roman" w:cs="Times New Roman"/>
          <w:sz w:val="24"/>
          <w:szCs w:val="24"/>
        </w:rPr>
        <w:t xml:space="preserve">     -     Почему</w:t>
      </w:r>
      <w:r w:rsidR="00071937" w:rsidRPr="005915C0">
        <w:rPr>
          <w:rFonts w:ascii="Times New Roman" w:hAnsi="Times New Roman" w:cs="Times New Roman"/>
          <w:sz w:val="24"/>
          <w:szCs w:val="24"/>
        </w:rPr>
        <w:t xml:space="preserve"> же </w:t>
      </w:r>
      <w:r w:rsidRPr="005915C0">
        <w:rPr>
          <w:rFonts w:ascii="Times New Roman" w:hAnsi="Times New Roman" w:cs="Times New Roman"/>
          <w:sz w:val="24"/>
          <w:szCs w:val="24"/>
        </w:rPr>
        <w:t xml:space="preserve"> мальчик опоздал в школу?</w:t>
      </w:r>
    </w:p>
    <w:p w:rsidR="00E93361" w:rsidRPr="005915C0" w:rsidRDefault="00E93361" w:rsidP="00E933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15C0">
        <w:rPr>
          <w:rFonts w:ascii="Times New Roman" w:hAnsi="Times New Roman" w:cs="Times New Roman"/>
          <w:sz w:val="24"/>
          <w:szCs w:val="24"/>
        </w:rPr>
        <w:t xml:space="preserve">     -     Почему у него болел живот?</w:t>
      </w:r>
    </w:p>
    <w:p w:rsidR="00E93361" w:rsidRPr="005915C0" w:rsidRDefault="00071937" w:rsidP="00E933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15C0">
        <w:rPr>
          <w:rFonts w:ascii="Times New Roman" w:hAnsi="Times New Roman" w:cs="Times New Roman"/>
          <w:sz w:val="24"/>
          <w:szCs w:val="24"/>
        </w:rPr>
        <w:t xml:space="preserve">     -</w:t>
      </w:r>
      <w:r w:rsidR="00E93361" w:rsidRPr="005915C0">
        <w:rPr>
          <w:rFonts w:ascii="Times New Roman" w:hAnsi="Times New Roman" w:cs="Times New Roman"/>
          <w:sz w:val="24"/>
          <w:szCs w:val="24"/>
        </w:rPr>
        <w:t xml:space="preserve">     Почему  </w:t>
      </w:r>
      <w:r w:rsidRPr="005915C0">
        <w:rPr>
          <w:rFonts w:ascii="Times New Roman" w:hAnsi="Times New Roman" w:cs="Times New Roman"/>
          <w:sz w:val="24"/>
          <w:szCs w:val="24"/>
        </w:rPr>
        <w:t xml:space="preserve"> он </w:t>
      </w:r>
      <w:r w:rsidR="00E93361" w:rsidRPr="005915C0">
        <w:rPr>
          <w:rFonts w:ascii="Times New Roman" w:hAnsi="Times New Roman" w:cs="Times New Roman"/>
          <w:sz w:val="24"/>
          <w:szCs w:val="24"/>
        </w:rPr>
        <w:t>не успел сделать уроки? Почему не успел поиграть?</w:t>
      </w:r>
    </w:p>
    <w:p w:rsidR="008C3FB1" w:rsidRPr="005915C0" w:rsidRDefault="00071937" w:rsidP="000719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15C0">
        <w:rPr>
          <w:rFonts w:ascii="Times New Roman" w:hAnsi="Times New Roman" w:cs="Times New Roman"/>
          <w:sz w:val="24"/>
          <w:szCs w:val="24"/>
        </w:rPr>
        <w:t xml:space="preserve">     -     </w:t>
      </w:r>
      <w:r w:rsidR="008C3FB1" w:rsidRPr="005915C0">
        <w:rPr>
          <w:rFonts w:ascii="Times New Roman" w:hAnsi="Times New Roman" w:cs="Times New Roman"/>
          <w:sz w:val="24"/>
          <w:szCs w:val="24"/>
        </w:rPr>
        <w:t>Помогите мальчику. Найдите ответ на его вопрос.</w:t>
      </w:r>
    </w:p>
    <w:p w:rsidR="008C3FB1" w:rsidRPr="005915C0" w:rsidRDefault="00071937" w:rsidP="00E9336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5915C0">
        <w:rPr>
          <w:rFonts w:ascii="Times New Roman" w:hAnsi="Times New Roman" w:cs="Times New Roman"/>
          <w:sz w:val="24"/>
          <w:szCs w:val="24"/>
        </w:rPr>
        <w:t xml:space="preserve">-     </w:t>
      </w:r>
      <w:r w:rsidR="00756572" w:rsidRPr="005915C0">
        <w:rPr>
          <w:rFonts w:ascii="Times New Roman" w:hAnsi="Times New Roman" w:cs="Times New Roman"/>
          <w:sz w:val="24"/>
          <w:szCs w:val="24"/>
        </w:rPr>
        <w:t>Согласна, он не может распределить своё  время</w:t>
      </w:r>
      <w:r w:rsidR="008C3FB1" w:rsidRPr="005915C0">
        <w:rPr>
          <w:rFonts w:ascii="Times New Roman" w:hAnsi="Times New Roman" w:cs="Times New Roman"/>
          <w:sz w:val="24"/>
          <w:szCs w:val="24"/>
        </w:rPr>
        <w:t>. Мальчик не соблюдает режим дня.</w:t>
      </w:r>
    </w:p>
    <w:p w:rsidR="00E16A73" w:rsidRPr="005915C0" w:rsidRDefault="00071937" w:rsidP="00E9336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5915C0">
        <w:rPr>
          <w:rFonts w:ascii="Times New Roman" w:hAnsi="Times New Roman" w:cs="Times New Roman"/>
          <w:sz w:val="24"/>
          <w:szCs w:val="24"/>
        </w:rPr>
        <w:t xml:space="preserve">-     </w:t>
      </w:r>
      <w:r w:rsidR="00E42BB5" w:rsidRPr="005915C0">
        <w:rPr>
          <w:rFonts w:ascii="Times New Roman" w:hAnsi="Times New Roman" w:cs="Times New Roman"/>
          <w:sz w:val="24"/>
          <w:szCs w:val="24"/>
        </w:rPr>
        <w:t>О чём же мы с</w:t>
      </w:r>
      <w:r w:rsidR="008C3FB1" w:rsidRPr="005915C0">
        <w:rPr>
          <w:rFonts w:ascii="Times New Roman" w:hAnsi="Times New Roman" w:cs="Times New Roman"/>
          <w:sz w:val="24"/>
          <w:szCs w:val="24"/>
        </w:rPr>
        <w:t xml:space="preserve">егодня </w:t>
      </w:r>
      <w:r w:rsidR="00E42BB5" w:rsidRPr="005915C0">
        <w:rPr>
          <w:rFonts w:ascii="Times New Roman" w:hAnsi="Times New Roman" w:cs="Times New Roman"/>
          <w:sz w:val="24"/>
          <w:szCs w:val="24"/>
        </w:rPr>
        <w:t xml:space="preserve">будем говорить </w:t>
      </w:r>
      <w:r w:rsidR="008C3FB1" w:rsidRPr="005915C0">
        <w:rPr>
          <w:rFonts w:ascii="Times New Roman" w:hAnsi="Times New Roman" w:cs="Times New Roman"/>
          <w:sz w:val="24"/>
          <w:szCs w:val="24"/>
        </w:rPr>
        <w:t>на уроке</w:t>
      </w:r>
      <w:r w:rsidR="00E42BB5" w:rsidRPr="005915C0">
        <w:rPr>
          <w:rFonts w:ascii="Times New Roman" w:hAnsi="Times New Roman" w:cs="Times New Roman"/>
          <w:sz w:val="24"/>
          <w:szCs w:val="24"/>
        </w:rPr>
        <w:t>?  (</w:t>
      </w:r>
      <w:r w:rsidR="008C3FB1" w:rsidRPr="005915C0">
        <w:rPr>
          <w:rFonts w:ascii="Times New Roman" w:hAnsi="Times New Roman" w:cs="Times New Roman"/>
          <w:sz w:val="24"/>
          <w:szCs w:val="24"/>
        </w:rPr>
        <w:t xml:space="preserve">о </w:t>
      </w:r>
      <w:r w:rsidR="00D53C98" w:rsidRPr="005915C0">
        <w:rPr>
          <w:rFonts w:ascii="Times New Roman" w:hAnsi="Times New Roman" w:cs="Times New Roman"/>
          <w:sz w:val="24"/>
          <w:szCs w:val="24"/>
        </w:rPr>
        <w:t>р</w:t>
      </w:r>
      <w:r w:rsidR="008C3FB1" w:rsidRPr="005915C0">
        <w:rPr>
          <w:rFonts w:ascii="Times New Roman" w:hAnsi="Times New Roman" w:cs="Times New Roman"/>
          <w:sz w:val="24"/>
          <w:szCs w:val="24"/>
        </w:rPr>
        <w:t>ежим</w:t>
      </w:r>
      <w:r w:rsidR="00D53C98" w:rsidRPr="005915C0">
        <w:rPr>
          <w:rFonts w:ascii="Times New Roman" w:hAnsi="Times New Roman" w:cs="Times New Roman"/>
          <w:sz w:val="24"/>
          <w:szCs w:val="24"/>
        </w:rPr>
        <w:t>е</w:t>
      </w:r>
      <w:r w:rsidR="008C3FB1" w:rsidRPr="005915C0">
        <w:rPr>
          <w:rFonts w:ascii="Times New Roman" w:hAnsi="Times New Roman" w:cs="Times New Roman"/>
          <w:sz w:val="24"/>
          <w:szCs w:val="24"/>
        </w:rPr>
        <w:t xml:space="preserve"> дня школьника</w:t>
      </w:r>
      <w:r w:rsidR="00E42BB5" w:rsidRPr="005915C0">
        <w:rPr>
          <w:rFonts w:ascii="Times New Roman" w:hAnsi="Times New Roman" w:cs="Times New Roman"/>
          <w:sz w:val="24"/>
          <w:szCs w:val="24"/>
        </w:rPr>
        <w:t>) (Слайд 4)</w:t>
      </w:r>
    </w:p>
    <w:p w:rsidR="001B292F" w:rsidRPr="005915C0" w:rsidRDefault="001B292F" w:rsidP="00E9336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D53C98" w:rsidRPr="005915C0" w:rsidRDefault="00D53C98" w:rsidP="00D53C98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5915C0">
        <w:rPr>
          <w:rFonts w:ascii="Times New Roman" w:hAnsi="Times New Roman" w:cs="Times New Roman"/>
          <w:b/>
          <w:sz w:val="24"/>
          <w:szCs w:val="24"/>
        </w:rPr>
        <w:t>Формирование новых знаний.</w:t>
      </w:r>
    </w:p>
    <w:p w:rsidR="00E16A73" w:rsidRPr="005915C0" w:rsidRDefault="00D53C98" w:rsidP="00D53C98">
      <w:pPr>
        <w:ind w:left="360"/>
        <w:rPr>
          <w:rFonts w:ascii="Times New Roman" w:hAnsi="Times New Roman" w:cs="Times New Roman"/>
          <w:sz w:val="24"/>
          <w:szCs w:val="24"/>
        </w:rPr>
      </w:pPr>
      <w:r w:rsidRPr="005915C0">
        <w:rPr>
          <w:rFonts w:ascii="Times New Roman" w:hAnsi="Times New Roman" w:cs="Times New Roman"/>
          <w:sz w:val="24"/>
          <w:szCs w:val="24"/>
        </w:rPr>
        <w:t xml:space="preserve">-  </w:t>
      </w:r>
      <w:r w:rsidR="00071937" w:rsidRPr="005915C0">
        <w:rPr>
          <w:rFonts w:ascii="Times New Roman" w:hAnsi="Times New Roman" w:cs="Times New Roman"/>
          <w:sz w:val="24"/>
          <w:szCs w:val="24"/>
        </w:rPr>
        <w:t>Как вы понимаете, ч</w:t>
      </w:r>
      <w:r w:rsidRPr="005915C0">
        <w:rPr>
          <w:rFonts w:ascii="Times New Roman" w:hAnsi="Times New Roman" w:cs="Times New Roman"/>
          <w:sz w:val="24"/>
          <w:szCs w:val="24"/>
        </w:rPr>
        <w:t>то такое режим дн</w:t>
      </w:r>
      <w:r w:rsidR="00E42BB5" w:rsidRPr="005915C0">
        <w:rPr>
          <w:rFonts w:ascii="Times New Roman" w:hAnsi="Times New Roman" w:cs="Times New Roman"/>
          <w:sz w:val="24"/>
          <w:szCs w:val="24"/>
        </w:rPr>
        <w:t>я? (высказывания детей) (Слайд 5)</w:t>
      </w:r>
    </w:p>
    <w:p w:rsidR="00E42BB5" w:rsidRPr="005915C0" w:rsidRDefault="00E42BB5" w:rsidP="000719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15C0">
        <w:rPr>
          <w:rFonts w:ascii="Times New Roman" w:hAnsi="Times New Roman" w:cs="Times New Roman"/>
          <w:sz w:val="24"/>
          <w:szCs w:val="24"/>
        </w:rPr>
        <w:t>По рядам раздаются листы с текстом. Ребятам предлагается поработать самостоятельно и вычленить главное.</w:t>
      </w:r>
    </w:p>
    <w:p w:rsidR="00071937" w:rsidRPr="005915C0" w:rsidRDefault="00071937" w:rsidP="000719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15C0">
        <w:rPr>
          <w:rFonts w:ascii="Times New Roman" w:hAnsi="Times New Roman" w:cs="Times New Roman"/>
          <w:sz w:val="24"/>
          <w:szCs w:val="24"/>
        </w:rPr>
        <w:t xml:space="preserve">       -   </w:t>
      </w:r>
      <w:r w:rsidR="00E42BB5" w:rsidRPr="005915C0">
        <w:rPr>
          <w:rFonts w:ascii="Times New Roman" w:hAnsi="Times New Roman" w:cs="Times New Roman"/>
          <w:sz w:val="24"/>
          <w:szCs w:val="24"/>
        </w:rPr>
        <w:t xml:space="preserve">Какие выводы </w:t>
      </w:r>
      <w:r w:rsidRPr="005915C0">
        <w:rPr>
          <w:rFonts w:ascii="Times New Roman" w:hAnsi="Times New Roman" w:cs="Times New Roman"/>
          <w:sz w:val="24"/>
          <w:szCs w:val="24"/>
        </w:rPr>
        <w:t>из прочитанного можно сделать?</w:t>
      </w:r>
    </w:p>
    <w:p w:rsidR="00071937" w:rsidRPr="005915C0" w:rsidRDefault="00071937" w:rsidP="000719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0C23" w:rsidRPr="005915C0" w:rsidRDefault="006A16F1" w:rsidP="000719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15C0">
        <w:rPr>
          <w:rFonts w:ascii="Times New Roman" w:hAnsi="Times New Roman" w:cs="Times New Roman"/>
          <w:sz w:val="24"/>
          <w:szCs w:val="24"/>
        </w:rPr>
        <w:t>Режим – слово французское и в переводе означает «управление». В первую очередь это управление своим  временем. Но в конечном итоге – и своим здоровьем, и своей жизнью.</w:t>
      </w:r>
    </w:p>
    <w:p w:rsidR="00071937" w:rsidRPr="005915C0" w:rsidRDefault="006A16F1" w:rsidP="003E0C23">
      <w:pPr>
        <w:rPr>
          <w:rFonts w:ascii="Times New Roman" w:hAnsi="Times New Roman" w:cs="Times New Roman"/>
          <w:sz w:val="24"/>
          <w:szCs w:val="24"/>
        </w:rPr>
      </w:pPr>
      <w:r w:rsidRPr="005915C0">
        <w:rPr>
          <w:rFonts w:ascii="Times New Roman" w:hAnsi="Times New Roman" w:cs="Times New Roman"/>
          <w:sz w:val="24"/>
          <w:szCs w:val="24"/>
        </w:rPr>
        <w:t xml:space="preserve">У большинства людей в повседневной жизни складывается более или менее постоянный распорядок, т.е. режим, дня. Режим дня – это определенное время утреннего подъема, зарядки, </w:t>
      </w:r>
      <w:r w:rsidRPr="005915C0">
        <w:rPr>
          <w:rFonts w:ascii="Times New Roman" w:hAnsi="Times New Roman" w:cs="Times New Roman"/>
          <w:sz w:val="24"/>
          <w:szCs w:val="24"/>
        </w:rPr>
        <w:lastRenderedPageBreak/>
        <w:t>часы отдыха и занятий в школе и дома. Режим помогает выработать привычный четкий ритм жизни: работы и отдыха, занятий и игр.</w:t>
      </w:r>
    </w:p>
    <w:p w:rsidR="006A16F1" w:rsidRPr="005915C0" w:rsidRDefault="006A16F1" w:rsidP="006A16F1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5915C0">
        <w:rPr>
          <w:rFonts w:ascii="Times New Roman" w:hAnsi="Times New Roman" w:cs="Times New Roman"/>
          <w:sz w:val="24"/>
          <w:szCs w:val="24"/>
        </w:rPr>
        <w:t>«Режим дня – это основа нормальной жизнедеятельности человека» - так говорят ученые. При этом учитывается еще одно очень важное обстоятельство. Всей живой природе присуще чувство времени, ритм. Наши «биологические часы» помогают нам чередовать время покоя и сна, труда и отдыха. Именно они «подсказывают» нам время, когда нужно вставать и когда ложиться, когда обедать. Если ритм выдерживается – наш организм работает без боев. Например, вы сможете без будильника подняться утром.</w:t>
      </w:r>
    </w:p>
    <w:p w:rsidR="006A16F1" w:rsidRPr="005915C0" w:rsidRDefault="006A16F1" w:rsidP="006A16F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15C0">
        <w:rPr>
          <w:rFonts w:ascii="Times New Roman" w:hAnsi="Times New Roman" w:cs="Times New Roman"/>
          <w:sz w:val="24"/>
          <w:szCs w:val="24"/>
        </w:rPr>
        <w:t>А если ритм человека нарушается? Если ложиться спать то в 9, а то в 11 часов, нервная система не успевает подготовиться ко сну, и ты спишь плохо, беспокойно, а встаешь с трудом. Если обедать то в два часа, то в три, желудок не успевает выработать желудочный сок, и пища плохо переваривается. Нарушая режим, человек наносит серьезный удар своему здоровью.</w:t>
      </w:r>
    </w:p>
    <w:p w:rsidR="00071937" w:rsidRPr="005915C0" w:rsidRDefault="00071937" w:rsidP="006A16F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A16F1" w:rsidRPr="005915C0" w:rsidRDefault="006A16F1" w:rsidP="006A16F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15C0">
        <w:rPr>
          <w:rFonts w:ascii="Times New Roman" w:hAnsi="Times New Roman" w:cs="Times New Roman"/>
          <w:sz w:val="24"/>
          <w:szCs w:val="24"/>
        </w:rPr>
        <w:t>При несоблюдении режима ребята ничего не успевают, все время в тревоге. Из-за этого они становятся невнимательными, рассеянными, у них портится настроение, появляются вялость и переутомление, да и оценки в дневнике не радуют…</w:t>
      </w:r>
    </w:p>
    <w:p w:rsidR="006A16F1" w:rsidRPr="005915C0" w:rsidRDefault="006A16F1" w:rsidP="006A16F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15C0">
        <w:rPr>
          <w:rFonts w:ascii="Times New Roman" w:hAnsi="Times New Roman" w:cs="Times New Roman"/>
          <w:sz w:val="24"/>
          <w:szCs w:val="24"/>
        </w:rPr>
        <w:t>Времени нам всегда не хватает, мы не можем продлить день – но мы можем разумно его организовать.</w:t>
      </w:r>
    </w:p>
    <w:p w:rsidR="006A16F1" w:rsidRPr="005915C0" w:rsidRDefault="006A16F1" w:rsidP="006A16F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15C0">
        <w:rPr>
          <w:rFonts w:ascii="Times New Roman" w:hAnsi="Times New Roman" w:cs="Times New Roman"/>
          <w:sz w:val="24"/>
          <w:szCs w:val="24"/>
        </w:rPr>
        <w:t>Правильно организованный режим поможет сохранить нам хорошую работоспособность, бодрость и жизнерадостность. У нас все будет получаться без особого напряжения.</w:t>
      </w:r>
    </w:p>
    <w:p w:rsidR="006A16F1" w:rsidRPr="005915C0" w:rsidRDefault="006A16F1" w:rsidP="006A16F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15C0">
        <w:rPr>
          <w:rFonts w:ascii="Times New Roman" w:hAnsi="Times New Roman" w:cs="Times New Roman"/>
          <w:sz w:val="24"/>
          <w:szCs w:val="24"/>
        </w:rPr>
        <w:t>Врачи установили, что самая высокая работоспособность у человека бывает с 9 до 12 часов и с 16 до 18 часов. Особенно важно это знать для занятий в школе и подготовки домашних заданий.</w:t>
      </w:r>
    </w:p>
    <w:p w:rsidR="006A16F1" w:rsidRPr="005915C0" w:rsidRDefault="006A16F1" w:rsidP="006A16F1">
      <w:pPr>
        <w:tabs>
          <w:tab w:val="left" w:pos="70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1937" w:rsidRPr="005915C0" w:rsidRDefault="00071937" w:rsidP="00071937">
      <w:pPr>
        <w:tabs>
          <w:tab w:val="left" w:pos="70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5C0">
        <w:rPr>
          <w:rFonts w:ascii="Times New Roman" w:hAnsi="Times New Roman" w:cs="Times New Roman"/>
          <w:sz w:val="24"/>
          <w:szCs w:val="24"/>
        </w:rPr>
        <w:t>- Что нового узнали о режиме дня из текста?</w:t>
      </w:r>
    </w:p>
    <w:p w:rsidR="0093428A" w:rsidRPr="005915C0" w:rsidRDefault="0093428A" w:rsidP="00071937">
      <w:pPr>
        <w:tabs>
          <w:tab w:val="left" w:pos="70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428A" w:rsidRPr="005915C0" w:rsidRDefault="00FB1C63" w:rsidP="001E7A2D">
      <w:pPr>
        <w:pStyle w:val="a3"/>
        <w:tabs>
          <w:tab w:val="left" w:pos="7065"/>
        </w:tabs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15C0">
        <w:rPr>
          <w:rFonts w:ascii="Times New Roman" w:hAnsi="Times New Roman" w:cs="Times New Roman"/>
          <w:b/>
          <w:sz w:val="24"/>
          <w:szCs w:val="24"/>
        </w:rPr>
        <w:t>Физминутка.</w:t>
      </w:r>
    </w:p>
    <w:p w:rsidR="00FB1C63" w:rsidRPr="005915C0" w:rsidRDefault="0093428A" w:rsidP="0093428A">
      <w:pPr>
        <w:tabs>
          <w:tab w:val="left" w:pos="70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5C0">
        <w:rPr>
          <w:rFonts w:ascii="Times New Roman" w:hAnsi="Times New Roman" w:cs="Times New Roman"/>
          <w:sz w:val="24"/>
          <w:szCs w:val="24"/>
        </w:rPr>
        <w:t xml:space="preserve">       -  </w:t>
      </w:r>
      <w:r w:rsidR="00FB1C63" w:rsidRPr="005915C0">
        <w:rPr>
          <w:rFonts w:ascii="Times New Roman" w:hAnsi="Times New Roman" w:cs="Times New Roman"/>
          <w:sz w:val="24"/>
          <w:szCs w:val="24"/>
        </w:rPr>
        <w:t>А сейчас отдохнём, поиграем в игру на внимание «Запрещённое движение».</w:t>
      </w:r>
    </w:p>
    <w:p w:rsidR="00FB1C63" w:rsidRPr="005915C0" w:rsidRDefault="00FB1C63" w:rsidP="00FB1C63">
      <w:pPr>
        <w:tabs>
          <w:tab w:val="left" w:pos="7065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915C0">
        <w:rPr>
          <w:rFonts w:ascii="Times New Roman" w:hAnsi="Times New Roman" w:cs="Times New Roman"/>
          <w:sz w:val="24"/>
          <w:szCs w:val="24"/>
        </w:rPr>
        <w:t>Вы выполняете</w:t>
      </w:r>
      <w:r w:rsidR="00295ED5" w:rsidRPr="005915C0">
        <w:rPr>
          <w:rFonts w:ascii="Times New Roman" w:hAnsi="Times New Roman" w:cs="Times New Roman"/>
          <w:sz w:val="24"/>
          <w:szCs w:val="24"/>
        </w:rPr>
        <w:t xml:space="preserve"> те движения, которые я называю, кроме «запрещённого» (хлопок).</w:t>
      </w:r>
    </w:p>
    <w:p w:rsidR="00183149" w:rsidRPr="005915C0" w:rsidRDefault="00183149" w:rsidP="00FB1C63">
      <w:pPr>
        <w:tabs>
          <w:tab w:val="left" w:pos="7065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05C28" w:rsidRPr="005915C0" w:rsidRDefault="00705C28" w:rsidP="00705C28">
      <w:pPr>
        <w:pStyle w:val="a3"/>
        <w:numPr>
          <w:ilvl w:val="0"/>
          <w:numId w:val="3"/>
        </w:numPr>
        <w:tabs>
          <w:tab w:val="left" w:pos="70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5C0">
        <w:rPr>
          <w:rFonts w:ascii="Times New Roman" w:hAnsi="Times New Roman" w:cs="Times New Roman"/>
          <w:b/>
          <w:sz w:val="24"/>
          <w:szCs w:val="24"/>
        </w:rPr>
        <w:t>Рефлексия.</w:t>
      </w:r>
    </w:p>
    <w:p w:rsidR="00E2707C" w:rsidRPr="005915C0" w:rsidRDefault="00705C28" w:rsidP="00705C28">
      <w:pPr>
        <w:pStyle w:val="a3"/>
        <w:tabs>
          <w:tab w:val="left" w:pos="7065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5915C0">
        <w:rPr>
          <w:rFonts w:ascii="Times New Roman" w:hAnsi="Times New Roman" w:cs="Times New Roman"/>
          <w:sz w:val="24"/>
          <w:szCs w:val="24"/>
        </w:rPr>
        <w:t>Учебник с. 51 «Выскажем предположения».</w:t>
      </w:r>
    </w:p>
    <w:p w:rsidR="00E2707C" w:rsidRPr="005915C0" w:rsidRDefault="00E2707C" w:rsidP="00705C28">
      <w:pPr>
        <w:pStyle w:val="a3"/>
        <w:tabs>
          <w:tab w:val="left" w:pos="7065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5915C0">
        <w:rPr>
          <w:rFonts w:ascii="Times New Roman" w:hAnsi="Times New Roman" w:cs="Times New Roman"/>
          <w:sz w:val="24"/>
          <w:szCs w:val="24"/>
        </w:rPr>
        <w:t>- Нужно ли соблюдать режим дня и почему?</w:t>
      </w:r>
    </w:p>
    <w:p w:rsidR="00183149" w:rsidRPr="005915C0" w:rsidRDefault="00E42BB5" w:rsidP="001E7A2D">
      <w:pPr>
        <w:pStyle w:val="a3"/>
        <w:tabs>
          <w:tab w:val="left" w:pos="7065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915C0">
        <w:rPr>
          <w:rFonts w:ascii="Times New Roman" w:hAnsi="Times New Roman" w:cs="Times New Roman"/>
          <w:sz w:val="24"/>
          <w:szCs w:val="24"/>
        </w:rPr>
        <w:t xml:space="preserve"> (высказывания детей) (Слайд 6)</w:t>
      </w:r>
    </w:p>
    <w:p w:rsidR="00183149" w:rsidRPr="005915C0" w:rsidRDefault="00183149" w:rsidP="00705C28">
      <w:pPr>
        <w:pStyle w:val="a3"/>
        <w:tabs>
          <w:tab w:val="left" w:pos="7065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1E7A2D" w:rsidRPr="005915C0" w:rsidRDefault="009735BC" w:rsidP="001E7A2D">
      <w:pPr>
        <w:tabs>
          <w:tab w:val="left" w:pos="3525"/>
        </w:tabs>
        <w:rPr>
          <w:rFonts w:ascii="Times New Roman" w:hAnsi="Times New Roman" w:cs="Times New Roman"/>
          <w:sz w:val="24"/>
          <w:szCs w:val="24"/>
        </w:rPr>
      </w:pPr>
      <w:r w:rsidRPr="005915C0">
        <w:rPr>
          <w:rFonts w:ascii="Times New Roman" w:hAnsi="Times New Roman" w:cs="Times New Roman"/>
          <w:sz w:val="24"/>
          <w:szCs w:val="24"/>
        </w:rPr>
        <w:t>Учебник  с. 51(рассматривание рис</w:t>
      </w:r>
      <w:r w:rsidR="00E42BB5" w:rsidRPr="005915C0">
        <w:rPr>
          <w:rFonts w:ascii="Times New Roman" w:hAnsi="Times New Roman" w:cs="Times New Roman"/>
          <w:sz w:val="24"/>
          <w:szCs w:val="24"/>
        </w:rPr>
        <w:t>унков, подбор картинок) (Слайд 7)</w:t>
      </w:r>
    </w:p>
    <w:p w:rsidR="00183149" w:rsidRPr="005915C0" w:rsidRDefault="001E7A2D" w:rsidP="001E7A2D">
      <w:pPr>
        <w:tabs>
          <w:tab w:val="left" w:pos="3525"/>
        </w:tabs>
        <w:rPr>
          <w:rFonts w:ascii="Times New Roman" w:hAnsi="Times New Roman" w:cs="Times New Roman"/>
          <w:sz w:val="24"/>
          <w:szCs w:val="24"/>
        </w:rPr>
      </w:pPr>
      <w:r w:rsidRPr="005915C0">
        <w:rPr>
          <w:rFonts w:ascii="Times New Roman" w:hAnsi="Times New Roman" w:cs="Times New Roman"/>
          <w:sz w:val="24"/>
          <w:szCs w:val="24"/>
        </w:rPr>
        <w:t xml:space="preserve">          - Итак, какие моменты нужно учитывать при составлении режима дня?</w:t>
      </w:r>
      <w:r w:rsidR="00183149" w:rsidRPr="005915C0">
        <w:rPr>
          <w:rFonts w:ascii="Times New Roman" w:hAnsi="Times New Roman" w:cs="Times New Roman"/>
          <w:sz w:val="24"/>
          <w:szCs w:val="24"/>
        </w:rPr>
        <w:tab/>
      </w:r>
    </w:p>
    <w:p w:rsidR="009735BC" w:rsidRPr="005915C0" w:rsidRDefault="009735BC" w:rsidP="00183149">
      <w:pPr>
        <w:tabs>
          <w:tab w:val="left" w:pos="3525"/>
        </w:tabs>
        <w:rPr>
          <w:rFonts w:ascii="Times New Roman" w:hAnsi="Times New Roman" w:cs="Times New Roman"/>
          <w:sz w:val="24"/>
          <w:szCs w:val="24"/>
        </w:rPr>
      </w:pPr>
      <w:r w:rsidRPr="005915C0">
        <w:rPr>
          <w:rFonts w:ascii="Times New Roman" w:hAnsi="Times New Roman" w:cs="Times New Roman"/>
          <w:sz w:val="24"/>
          <w:szCs w:val="24"/>
        </w:rPr>
        <w:t>- Попробуем  в группах составить режим дня школьника, который учится в I смену. Используем картинки, не забываем указыва</w:t>
      </w:r>
      <w:r w:rsidR="001E7A2D" w:rsidRPr="005915C0">
        <w:rPr>
          <w:rFonts w:ascii="Times New Roman" w:hAnsi="Times New Roman" w:cs="Times New Roman"/>
          <w:sz w:val="24"/>
          <w:szCs w:val="24"/>
        </w:rPr>
        <w:t xml:space="preserve">ть </w:t>
      </w:r>
      <w:r w:rsidR="008A6922" w:rsidRPr="005915C0">
        <w:rPr>
          <w:rFonts w:ascii="Times New Roman" w:hAnsi="Times New Roman" w:cs="Times New Roman"/>
          <w:sz w:val="24"/>
          <w:szCs w:val="24"/>
        </w:rPr>
        <w:t xml:space="preserve"> название режимных моментов.</w:t>
      </w:r>
    </w:p>
    <w:p w:rsidR="009735BC" w:rsidRPr="005915C0" w:rsidRDefault="001A4EC2" w:rsidP="00183149">
      <w:pPr>
        <w:tabs>
          <w:tab w:val="left" w:pos="3525"/>
        </w:tabs>
        <w:rPr>
          <w:rFonts w:ascii="Times New Roman" w:hAnsi="Times New Roman" w:cs="Times New Roman"/>
          <w:sz w:val="24"/>
          <w:szCs w:val="24"/>
        </w:rPr>
      </w:pPr>
      <w:r w:rsidRPr="005915C0">
        <w:rPr>
          <w:rFonts w:ascii="Times New Roman" w:hAnsi="Times New Roman" w:cs="Times New Roman"/>
          <w:sz w:val="24"/>
          <w:szCs w:val="24"/>
        </w:rPr>
        <w:t xml:space="preserve">Высказывания </w:t>
      </w:r>
      <w:r w:rsidR="008A6922" w:rsidRPr="005915C0">
        <w:rPr>
          <w:rFonts w:ascii="Times New Roman" w:hAnsi="Times New Roman" w:cs="Times New Roman"/>
          <w:sz w:val="24"/>
          <w:szCs w:val="24"/>
        </w:rPr>
        <w:t xml:space="preserve"> детей.</w:t>
      </w:r>
    </w:p>
    <w:p w:rsidR="001E7A2D" w:rsidRPr="005915C0" w:rsidRDefault="001E7A2D" w:rsidP="001E7A2D">
      <w:pPr>
        <w:tabs>
          <w:tab w:val="left" w:pos="352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915C0">
        <w:rPr>
          <w:rFonts w:ascii="Times New Roman" w:hAnsi="Times New Roman" w:cs="Times New Roman"/>
          <w:sz w:val="24"/>
          <w:szCs w:val="24"/>
        </w:rPr>
        <w:t xml:space="preserve">          - У какой группы также? У кого по-другому?</w:t>
      </w:r>
    </w:p>
    <w:p w:rsidR="001E7A2D" w:rsidRPr="005915C0" w:rsidRDefault="001E7A2D" w:rsidP="001E7A2D">
      <w:pPr>
        <w:tabs>
          <w:tab w:val="left" w:pos="352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915C0">
        <w:rPr>
          <w:rFonts w:ascii="Times New Roman" w:hAnsi="Times New Roman" w:cs="Times New Roman"/>
          <w:sz w:val="24"/>
          <w:szCs w:val="24"/>
        </w:rPr>
        <w:t xml:space="preserve">          -  Какой режимный момент упущен?</w:t>
      </w:r>
    </w:p>
    <w:p w:rsidR="001E7A2D" w:rsidRPr="005915C0" w:rsidRDefault="006E29F9" w:rsidP="001E7A2D">
      <w:pPr>
        <w:tabs>
          <w:tab w:val="left" w:pos="352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915C0">
        <w:rPr>
          <w:rFonts w:ascii="Times New Roman" w:hAnsi="Times New Roman" w:cs="Times New Roman"/>
          <w:sz w:val="24"/>
          <w:szCs w:val="24"/>
        </w:rPr>
        <w:t xml:space="preserve">         -   Давайте укажем время выполнения каждого режимного момента. (Слайды</w:t>
      </w:r>
      <w:r w:rsidR="00DA40AB" w:rsidRPr="005915C0">
        <w:rPr>
          <w:rFonts w:ascii="Times New Roman" w:hAnsi="Times New Roman" w:cs="Times New Roman"/>
          <w:sz w:val="24"/>
          <w:szCs w:val="24"/>
          <w:lang w:val="en-US"/>
        </w:rPr>
        <w:t xml:space="preserve">  9 -17</w:t>
      </w:r>
      <w:r w:rsidRPr="005915C0">
        <w:rPr>
          <w:rFonts w:ascii="Times New Roman" w:hAnsi="Times New Roman" w:cs="Times New Roman"/>
          <w:sz w:val="24"/>
          <w:szCs w:val="24"/>
        </w:rPr>
        <w:t>)</w:t>
      </w:r>
    </w:p>
    <w:p w:rsidR="001E7A2D" w:rsidRPr="005915C0" w:rsidRDefault="001E7A2D" w:rsidP="001E7A2D">
      <w:pPr>
        <w:tabs>
          <w:tab w:val="left" w:pos="352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A6922" w:rsidRPr="005915C0" w:rsidRDefault="008A6922" w:rsidP="001E7A2D">
      <w:pPr>
        <w:pStyle w:val="a3"/>
        <w:numPr>
          <w:ilvl w:val="0"/>
          <w:numId w:val="3"/>
        </w:numPr>
        <w:tabs>
          <w:tab w:val="left" w:pos="352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915C0">
        <w:rPr>
          <w:rFonts w:ascii="Times New Roman" w:hAnsi="Times New Roman" w:cs="Times New Roman"/>
          <w:b/>
          <w:sz w:val="24"/>
          <w:szCs w:val="24"/>
        </w:rPr>
        <w:t>Подведение итогов.</w:t>
      </w:r>
      <w:r w:rsidR="00BA59EB" w:rsidRPr="005915C0">
        <w:rPr>
          <w:rFonts w:ascii="Times New Roman" w:hAnsi="Times New Roman" w:cs="Times New Roman"/>
          <w:b/>
          <w:sz w:val="24"/>
          <w:szCs w:val="24"/>
        </w:rPr>
        <w:t xml:space="preserve"> Домашнее задание.</w:t>
      </w:r>
      <w:r w:rsidR="00DA40AB" w:rsidRPr="005915C0">
        <w:rPr>
          <w:rFonts w:ascii="Times New Roman" w:hAnsi="Times New Roman" w:cs="Times New Roman"/>
          <w:sz w:val="24"/>
          <w:szCs w:val="24"/>
        </w:rPr>
        <w:t>(Слайд 18</w:t>
      </w:r>
      <w:r w:rsidR="00E42BB5" w:rsidRPr="005915C0">
        <w:rPr>
          <w:rFonts w:ascii="Times New Roman" w:hAnsi="Times New Roman" w:cs="Times New Roman"/>
          <w:sz w:val="24"/>
          <w:szCs w:val="24"/>
        </w:rPr>
        <w:t>)</w:t>
      </w:r>
    </w:p>
    <w:p w:rsidR="00BA59EB" w:rsidRPr="005915C0" w:rsidRDefault="00BA59EB" w:rsidP="00BA59EB">
      <w:pPr>
        <w:pStyle w:val="a3"/>
        <w:tabs>
          <w:tab w:val="left" w:pos="3525"/>
        </w:tabs>
        <w:ind w:left="1080"/>
        <w:rPr>
          <w:rFonts w:ascii="Times New Roman" w:hAnsi="Times New Roman" w:cs="Times New Roman"/>
          <w:sz w:val="24"/>
          <w:szCs w:val="24"/>
        </w:rPr>
      </w:pPr>
      <w:r w:rsidRPr="005915C0">
        <w:rPr>
          <w:rFonts w:ascii="Times New Roman" w:hAnsi="Times New Roman" w:cs="Times New Roman"/>
          <w:sz w:val="24"/>
          <w:szCs w:val="24"/>
        </w:rPr>
        <w:t>- Что совершенно новое узнали на уроке?</w:t>
      </w:r>
    </w:p>
    <w:p w:rsidR="00BA59EB" w:rsidRPr="005915C0" w:rsidRDefault="00BA59EB" w:rsidP="00BA59EB">
      <w:pPr>
        <w:pStyle w:val="a3"/>
        <w:tabs>
          <w:tab w:val="left" w:pos="3525"/>
        </w:tabs>
        <w:ind w:left="1080"/>
        <w:rPr>
          <w:rFonts w:ascii="Times New Roman" w:hAnsi="Times New Roman" w:cs="Times New Roman"/>
          <w:sz w:val="24"/>
          <w:szCs w:val="24"/>
        </w:rPr>
      </w:pPr>
      <w:r w:rsidRPr="005915C0">
        <w:rPr>
          <w:rFonts w:ascii="Times New Roman" w:hAnsi="Times New Roman" w:cs="Times New Roman"/>
          <w:sz w:val="24"/>
          <w:szCs w:val="24"/>
        </w:rPr>
        <w:t>- Какой момент урока вам больше всего понравился, запомнился?</w:t>
      </w:r>
    </w:p>
    <w:p w:rsidR="008A6922" w:rsidRPr="005915C0" w:rsidRDefault="00BA59EB" w:rsidP="00925619">
      <w:pPr>
        <w:pStyle w:val="a3"/>
        <w:tabs>
          <w:tab w:val="left" w:pos="3525"/>
        </w:tabs>
        <w:ind w:left="1080"/>
        <w:rPr>
          <w:rFonts w:ascii="Times New Roman" w:hAnsi="Times New Roman" w:cs="Times New Roman"/>
        </w:rPr>
      </w:pPr>
      <w:r w:rsidRPr="005915C0">
        <w:rPr>
          <w:rFonts w:ascii="Times New Roman" w:hAnsi="Times New Roman" w:cs="Times New Roman"/>
          <w:b/>
          <w:sz w:val="24"/>
          <w:szCs w:val="24"/>
        </w:rPr>
        <w:t>Домашнее задание:</w:t>
      </w:r>
      <w:r w:rsidRPr="005915C0">
        <w:rPr>
          <w:rFonts w:ascii="Times New Roman" w:hAnsi="Times New Roman" w:cs="Times New Roman"/>
          <w:sz w:val="24"/>
          <w:szCs w:val="24"/>
        </w:rPr>
        <w:t xml:space="preserve"> П. т. С. 22 № 62.</w:t>
      </w:r>
    </w:p>
    <w:sectPr w:rsidR="008A6922" w:rsidRPr="005915C0" w:rsidSect="002E4102">
      <w:pgSz w:w="11906" w:h="16838" w:code="9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82501"/>
    <w:multiLevelType w:val="hybridMultilevel"/>
    <w:tmpl w:val="83362954"/>
    <w:lvl w:ilvl="0" w:tplc="18C20844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7E395E"/>
    <w:multiLevelType w:val="hybridMultilevel"/>
    <w:tmpl w:val="E344228C"/>
    <w:lvl w:ilvl="0" w:tplc="E96A30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ED0E6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5E757589"/>
    <w:multiLevelType w:val="hybridMultilevel"/>
    <w:tmpl w:val="A0F67DA0"/>
    <w:lvl w:ilvl="0" w:tplc="78B40F20">
      <w:numFmt w:val="bullet"/>
      <w:lvlText w:val="-"/>
      <w:lvlJc w:val="left"/>
      <w:pPr>
        <w:ind w:left="100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4">
    <w:nsid w:val="745F2889"/>
    <w:multiLevelType w:val="hybridMultilevel"/>
    <w:tmpl w:val="1F2C41C6"/>
    <w:lvl w:ilvl="0" w:tplc="7138074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051F1"/>
    <w:rsid w:val="00027590"/>
    <w:rsid w:val="00071937"/>
    <w:rsid w:val="000E2D81"/>
    <w:rsid w:val="000E76EA"/>
    <w:rsid w:val="00101C23"/>
    <w:rsid w:val="00183149"/>
    <w:rsid w:val="001A4CFA"/>
    <w:rsid w:val="001A4EC2"/>
    <w:rsid w:val="001B292F"/>
    <w:rsid w:val="001E7A2D"/>
    <w:rsid w:val="002246F4"/>
    <w:rsid w:val="0022635B"/>
    <w:rsid w:val="00295ED5"/>
    <w:rsid w:val="002E4102"/>
    <w:rsid w:val="0034444C"/>
    <w:rsid w:val="00381202"/>
    <w:rsid w:val="00391087"/>
    <w:rsid w:val="003E0C23"/>
    <w:rsid w:val="004A12C9"/>
    <w:rsid w:val="004D5670"/>
    <w:rsid w:val="00541B9E"/>
    <w:rsid w:val="005915C0"/>
    <w:rsid w:val="005A09DF"/>
    <w:rsid w:val="005B3233"/>
    <w:rsid w:val="00684CFB"/>
    <w:rsid w:val="00687602"/>
    <w:rsid w:val="006A16F1"/>
    <w:rsid w:val="006E29F9"/>
    <w:rsid w:val="00705C28"/>
    <w:rsid w:val="007076F0"/>
    <w:rsid w:val="00756572"/>
    <w:rsid w:val="00781125"/>
    <w:rsid w:val="0085183C"/>
    <w:rsid w:val="008A6922"/>
    <w:rsid w:val="008C3FB1"/>
    <w:rsid w:val="008D7085"/>
    <w:rsid w:val="00925619"/>
    <w:rsid w:val="009303BC"/>
    <w:rsid w:val="0093428A"/>
    <w:rsid w:val="009735BC"/>
    <w:rsid w:val="00A6052C"/>
    <w:rsid w:val="00B13E50"/>
    <w:rsid w:val="00BA59EB"/>
    <w:rsid w:val="00C1154C"/>
    <w:rsid w:val="00C12C98"/>
    <w:rsid w:val="00C325FE"/>
    <w:rsid w:val="00C7446C"/>
    <w:rsid w:val="00D03A77"/>
    <w:rsid w:val="00D41E77"/>
    <w:rsid w:val="00D53C98"/>
    <w:rsid w:val="00DA40AB"/>
    <w:rsid w:val="00E051F1"/>
    <w:rsid w:val="00E16A73"/>
    <w:rsid w:val="00E2707C"/>
    <w:rsid w:val="00E42BB5"/>
    <w:rsid w:val="00E6137D"/>
    <w:rsid w:val="00E61CC3"/>
    <w:rsid w:val="00E85E46"/>
    <w:rsid w:val="00E93361"/>
    <w:rsid w:val="00E93F5C"/>
    <w:rsid w:val="00EC02AC"/>
    <w:rsid w:val="00EE657E"/>
    <w:rsid w:val="00F363F2"/>
    <w:rsid w:val="00F56C3D"/>
    <w:rsid w:val="00FB1C63"/>
    <w:rsid w:val="00FB69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6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12C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D7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70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&#1043;&#1072;&#1083;&#1080;&#1085;&#1072;\Documents\&#1086;&#1082;&#1088;&#1091;&#1078;&#1072;&#1102;&#1097;&#1080;&#1081;%20&#1084;&#1080;&#1088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окружающий мир</Template>
  <TotalTime>0</TotalTime>
  <Pages>2</Pages>
  <Words>752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1</cp:revision>
  <dcterms:created xsi:type="dcterms:W3CDTF">2014-10-24T10:41:00Z</dcterms:created>
  <dcterms:modified xsi:type="dcterms:W3CDTF">2014-10-24T10:41:00Z</dcterms:modified>
</cp:coreProperties>
</file>