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8" w:rsidRPr="00B26274" w:rsidRDefault="00BB4488" w:rsidP="00B26274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  <w:lang w:eastAsia="ru-RU"/>
        </w:rPr>
      </w:pPr>
      <w:bookmarkStart w:id="0" w:name="_GoBack"/>
    </w:p>
    <w:tbl>
      <w:tblPr>
        <w:tblpPr w:leftFromText="180" w:rightFromText="180" w:horzAnchor="page" w:tblpX="1522" w:tblpY="759"/>
        <w:tblW w:w="546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285"/>
      </w:tblGrid>
      <w:tr w:rsidR="00BB4488" w:rsidRPr="00992941" w:rsidTr="00D0669B">
        <w:trPr>
          <w:tblCellSpacing w:w="0" w:type="dxa"/>
        </w:trPr>
        <w:tc>
          <w:tcPr>
            <w:tcW w:w="5000" w:type="pct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BB4488" w:rsidRDefault="00BB4488" w:rsidP="00D0669B">
            <w:pPr>
              <w:numPr>
                <w:ilvl w:val="0"/>
                <w:numId w:val="1"/>
              </w:numPr>
              <w:spacing w:after="0" w:line="240" w:lineRule="auto"/>
              <w:divId w:val="9849653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Назови гласные 1 ряда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а) а,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я, е,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>ё,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ю,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</w:p>
          <w:p w:rsidR="00BB4488" w:rsidRPr="00B26274" w:rsidRDefault="00BB4488" w:rsidP="00D0669B">
            <w:pPr>
              <w:numPr>
                <w:ilvl w:val="0"/>
                <w:numId w:val="1"/>
              </w:numPr>
              <w:spacing w:after="0" w:line="240" w:lineRule="auto"/>
              <w:divId w:val="984965356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Когда буквы 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Е,Ю,Ё не обозначают 2 звука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осле согласных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осле гласных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в) После Ь и Ъ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г) В начале слова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Образует ли согласный звук слог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Согласный звук образует слог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Согласный звук не образует слог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4. Из чего может состоять слог?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Из согласного и гласного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Из нескольких согласных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Определи, в каких словах буквы 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Я, Ё, Ю обозначают два звука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дитя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в) яблоко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г) верёвка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6. Сколько в русском языке гласных букв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6 гласных букв: А,О,У,Э,Ы,И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б) 10 гласных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букв: А-Я, О-Ё, У-Ю, Э-Е, Ы-И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Что такое сонорные согласные ?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а) Парные звонкие согласн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парные глухие согласные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8. Определи, в каких словах звуков больше, чем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а) зной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льёт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в) баян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 Определи, в каких словах ударение падает на первый слог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кастрюля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волосы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в) синица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г) молоко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 Под каким номером буквы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сположены в алфавитном порядке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              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И К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б) М Н О П  Р            г) А Б В Д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Ответы на тесты: 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А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А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Б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4. А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5. В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6. Б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7. А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8. В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 Б </w:t>
            </w:r>
            <w:r w:rsidRPr="00B262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 Б</w:t>
            </w:r>
          </w:p>
        </w:tc>
      </w:tr>
      <w:bookmarkEnd w:id="0"/>
    </w:tbl>
    <w:p w:rsidR="00BB4488" w:rsidRDefault="00BB4488" w:rsidP="00B26274"/>
    <w:sectPr w:rsidR="00BB4488" w:rsidSect="000F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76B"/>
    <w:multiLevelType w:val="hybridMultilevel"/>
    <w:tmpl w:val="D4EE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74"/>
    <w:rsid w:val="00062CD6"/>
    <w:rsid w:val="000F00BC"/>
    <w:rsid w:val="001B7B18"/>
    <w:rsid w:val="001D5248"/>
    <w:rsid w:val="002E6E3B"/>
    <w:rsid w:val="00302A29"/>
    <w:rsid w:val="00360B60"/>
    <w:rsid w:val="006372A6"/>
    <w:rsid w:val="00646E7A"/>
    <w:rsid w:val="00846B21"/>
    <w:rsid w:val="00992941"/>
    <w:rsid w:val="00B26274"/>
    <w:rsid w:val="00B31A66"/>
    <w:rsid w:val="00B85EEA"/>
    <w:rsid w:val="00BB4488"/>
    <w:rsid w:val="00D0669B"/>
    <w:rsid w:val="00D609C3"/>
    <w:rsid w:val="00E31061"/>
    <w:rsid w:val="00E61D6A"/>
    <w:rsid w:val="00ED0FA3"/>
    <w:rsid w:val="00FC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163</Words>
  <Characters>933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школа</cp:lastModifiedBy>
  <cp:revision>5</cp:revision>
  <dcterms:created xsi:type="dcterms:W3CDTF">2013-09-15T16:22:00Z</dcterms:created>
  <dcterms:modified xsi:type="dcterms:W3CDTF">2014-07-23T16:09:00Z</dcterms:modified>
</cp:coreProperties>
</file>