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3D" w:rsidRDefault="00C7013D">
      <w:pPr>
        <w:rPr>
          <w:rFonts w:ascii="Arial" w:hAnsi="Arial" w:cs="Arial"/>
          <w:color w:val="444444"/>
          <w:shd w:val="clear" w:color="auto" w:fill="F4F4F4"/>
        </w:rPr>
      </w:pPr>
    </w:p>
    <w:p w:rsidR="00C7013D" w:rsidRDefault="00C7013D">
      <w:pPr>
        <w:rPr>
          <w:sz w:val="32"/>
          <w:szCs w:val="32"/>
        </w:rPr>
      </w:pPr>
      <w:r w:rsidRPr="00C12D3D">
        <w:rPr>
          <w:sz w:val="32"/>
          <w:szCs w:val="32"/>
        </w:rPr>
        <w:t>Карточка №1.Правописание безударных гласных в корне.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Поставь ударение, вставь пропущенную букву, подчеркни орфограмму.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подводник  -  в...дяной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певчий -  зап...вала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ясный - объ...снил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сердце - с..рдечный</w:t>
      </w: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 xml:space="preserve">Карточка №2. </w:t>
      </w:r>
      <w:r w:rsidRPr="00C12D3D">
        <w:rPr>
          <w:sz w:val="32"/>
          <w:szCs w:val="32"/>
        </w:rPr>
        <w:t>Правописание безударных гласных в корне.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Поставь ударение, вставь пропущенную букву, подчеркни орфограмму.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тянут - пот..нул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кончик - нак...нечник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долг - зад..лжал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скрип - заскр...пел</w:t>
      </w: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Карточка №3. Правописание парных согласных в корне слова.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Из двух слов выбери проверочное, поставь пропущенную букву, подчеркни орфограмму.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положи, ложки - ло...ка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следы, вслед - сле...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просьба, просил - опро....</w:t>
      </w: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Карточка №4.</w:t>
      </w:r>
      <w:r w:rsidRPr="00C12D3D">
        <w:rPr>
          <w:sz w:val="32"/>
          <w:szCs w:val="32"/>
        </w:rPr>
        <w:t xml:space="preserve"> </w:t>
      </w:r>
      <w:r>
        <w:rPr>
          <w:sz w:val="32"/>
          <w:szCs w:val="32"/>
        </w:rPr>
        <w:t>. Правописание парных согласных в корне слова.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Из двух слов выбери проверочное, поставь пропущенную букву, подчеркни орфограмму.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отрез, вырезать - сре...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завязал, связка -  завя...ка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кладу, подклад - закла...ка</w:t>
      </w: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 xml:space="preserve">Карточка № 5. Правописание буквосочетаний ЖИ-ШИ, ЧА-ЩА, 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ЧУ-ЩУ.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Дополни правило.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ЧА-ЩА пиши с буквой......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ЧУ-ЩУ  пиши с буквой......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ЖИ-ШИ пиши с буквой.....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>Вставь пропущенные буквы.</w:t>
      </w:r>
    </w:p>
    <w:p w:rsidR="00C7013D" w:rsidRDefault="00C7013D">
      <w:pPr>
        <w:rPr>
          <w:sz w:val="32"/>
          <w:szCs w:val="32"/>
        </w:rPr>
      </w:pPr>
      <w:r>
        <w:rPr>
          <w:sz w:val="32"/>
          <w:szCs w:val="32"/>
        </w:rPr>
        <w:t xml:space="preserve">Поют чиж....   .  Летают стриж...  .  Волки ищ...т добыч...  .  </w:t>
      </w: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>
      <w:pPr>
        <w:rPr>
          <w:sz w:val="32"/>
          <w:szCs w:val="32"/>
        </w:rPr>
      </w:pP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 xml:space="preserve">Карточка №6 . Правописание буквосочетаний ЖИ-ШИ, ЧА-ЩА, 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ЧУ-ЩУ.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Дополни правило.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ЧА-ЩА пиши с буквой......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ЧУ-ЩУ  пиши с буквой......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ЖИ-ШИ пиши с буквой.....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Вставь пропущенные буквы.</w:t>
      </w:r>
    </w:p>
    <w:p w:rsidR="00C7013D" w:rsidRPr="00C12D3D" w:rsidRDefault="00C7013D">
      <w:pPr>
        <w:rPr>
          <w:sz w:val="32"/>
          <w:szCs w:val="32"/>
        </w:rPr>
      </w:pPr>
      <w:r>
        <w:rPr>
          <w:sz w:val="32"/>
          <w:szCs w:val="32"/>
        </w:rPr>
        <w:t xml:space="preserve">Над рекой крич...т  ч..йки .  В ч...сах  поменяли пруж..ну .  Молоко налили в кувш...н . </w:t>
      </w:r>
    </w:p>
    <w:p w:rsidR="00C7013D" w:rsidRPr="00C12D3D" w:rsidRDefault="00C7013D">
      <w:pPr>
        <w:rPr>
          <w:sz w:val="32"/>
          <w:szCs w:val="32"/>
        </w:rPr>
      </w:pPr>
      <w:r w:rsidRPr="00C12D3D">
        <w:rPr>
          <w:sz w:val="32"/>
          <w:szCs w:val="32"/>
        </w:rPr>
        <w:br w:type="page"/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 xml:space="preserve">Карточка № 7. Правописание буквосочетаний ЖИ-ШИ, ЧА-ЩА, 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ЧУ-ЩУ.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Дополни правило.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ЧА-ЩА пиши с буквой......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ЧУ-ЩУ  пиши с буквой......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ЖИ-ШИ пиши с буквой.....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Вставь пропущенные буквы.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 xml:space="preserve">Поют чиж....   .  Летают стриж...  .  Волки ищ...т добыч...  .  </w:t>
      </w:r>
    </w:p>
    <w:p w:rsidR="00C7013D" w:rsidRDefault="00C7013D" w:rsidP="00C12D3D">
      <w:pPr>
        <w:rPr>
          <w:sz w:val="32"/>
          <w:szCs w:val="32"/>
        </w:rPr>
      </w:pPr>
    </w:p>
    <w:p w:rsidR="00C7013D" w:rsidRDefault="00C7013D" w:rsidP="00C12D3D">
      <w:pPr>
        <w:rPr>
          <w:sz w:val="32"/>
          <w:szCs w:val="32"/>
        </w:rPr>
      </w:pPr>
    </w:p>
    <w:p w:rsidR="00C7013D" w:rsidRDefault="00C7013D" w:rsidP="00C12D3D">
      <w:pPr>
        <w:rPr>
          <w:sz w:val="32"/>
          <w:szCs w:val="32"/>
        </w:rPr>
      </w:pP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 xml:space="preserve">Карточка №8 . Правописание буквосочетаний ЖИ-ШИ, ЧА-ЩА, 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ЧУ-ЩУ.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Дополни правило.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ЧА-ЩА пиши с буквой......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ЧУ-ЩУ  пиши с буквой......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ЖИ-ШИ пиши с буквой.....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Вставь пропущенные буквы.</w:t>
      </w:r>
    </w:p>
    <w:p w:rsidR="00C7013D" w:rsidRPr="00C12D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 xml:space="preserve">Над рекой крич...т  ч..йки .  В ч...сах  поменяли пруж..ну .  Молоко налили в кувш...н . </w:t>
      </w:r>
    </w:p>
    <w:p w:rsidR="00C7013D" w:rsidRPr="00C12D3D" w:rsidRDefault="00C7013D" w:rsidP="00C12D3D">
      <w:pPr>
        <w:rPr>
          <w:sz w:val="32"/>
          <w:szCs w:val="32"/>
        </w:rPr>
      </w:pPr>
      <w:r w:rsidRPr="00C12D3D">
        <w:rPr>
          <w:sz w:val="32"/>
          <w:szCs w:val="32"/>
        </w:rPr>
        <w:br w:type="page"/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 xml:space="preserve">Карточка №9 </w:t>
      </w:r>
      <w:r w:rsidRPr="00C12D3D">
        <w:rPr>
          <w:sz w:val="32"/>
          <w:szCs w:val="32"/>
        </w:rPr>
        <w:t>.Правописание безударных гласных в корне.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Поставь ударение, вставь пропущенную букву, подчеркни орфограмму.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подводник  -  в...дяной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певчий -  зап...вала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ясный - объ...снил</w:t>
      </w:r>
    </w:p>
    <w:p w:rsidR="00C7013D" w:rsidRDefault="00C7013D" w:rsidP="00C12D3D">
      <w:pPr>
        <w:rPr>
          <w:sz w:val="32"/>
          <w:szCs w:val="32"/>
        </w:rPr>
      </w:pPr>
      <w:r>
        <w:rPr>
          <w:sz w:val="32"/>
          <w:szCs w:val="32"/>
        </w:rPr>
        <w:t>сердце - с..рдечный</w:t>
      </w:r>
    </w:p>
    <w:p w:rsidR="00C7013D" w:rsidRDefault="00C7013D"/>
    <w:sectPr w:rsidR="00C7013D" w:rsidSect="00E7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D3D"/>
    <w:rsid w:val="000B05DF"/>
    <w:rsid w:val="00132270"/>
    <w:rsid w:val="00785045"/>
    <w:rsid w:val="007D6E31"/>
    <w:rsid w:val="009008F1"/>
    <w:rsid w:val="00B44B39"/>
    <w:rsid w:val="00B5110F"/>
    <w:rsid w:val="00BB1A87"/>
    <w:rsid w:val="00C12D3D"/>
    <w:rsid w:val="00C7013D"/>
    <w:rsid w:val="00DF7981"/>
    <w:rsid w:val="00E56FBB"/>
    <w:rsid w:val="00E7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8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9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9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9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98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798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98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98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98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98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7981"/>
    <w:rPr>
      <w:rFonts w:ascii="Cambria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316</Words>
  <Characters>1805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3</cp:revision>
  <cp:lastPrinted>2013-02-05T19:41:00Z</cp:lastPrinted>
  <dcterms:created xsi:type="dcterms:W3CDTF">2013-02-05T19:22:00Z</dcterms:created>
  <dcterms:modified xsi:type="dcterms:W3CDTF">2013-11-11T09:29:00Z</dcterms:modified>
</cp:coreProperties>
</file>