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61" w:rsidRDefault="00A96061" w:rsidP="007F7433">
      <w:pPr>
        <w:ind w:left="-108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550.5pt;height:807.75pt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4" o:spid="_x0000_i1026" type="#_x0000_t75" style="width:587.25pt;height:791.2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3" o:spid="_x0000_i1027" type="#_x0000_t75" style="width:569.25pt;height:816.7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12" o:spid="_x0000_i1028" type="#_x0000_t75" style="width:569.25pt;height:799.5pt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11" o:spid="_x0000_i1029" type="#_x0000_t75" style="width:587.25pt;height:816.75pt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10" o:spid="_x0000_i1030" type="#_x0000_t75" style="width:563.25pt;height:816.75pt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9" o:spid="_x0000_i1031" type="#_x0000_t75" style="width:587.25pt;height:791.25pt;visibility:visible">
            <v:imagedata r:id="rId10" o:title=""/>
          </v:shape>
        </w:pict>
      </w:r>
    </w:p>
    <w:sectPr w:rsidR="00A96061" w:rsidSect="008D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A7"/>
    <w:rsid w:val="00024D7A"/>
    <w:rsid w:val="002017E3"/>
    <w:rsid w:val="0037184A"/>
    <w:rsid w:val="004F49D2"/>
    <w:rsid w:val="00570B28"/>
    <w:rsid w:val="00583A8F"/>
    <w:rsid w:val="00626CF3"/>
    <w:rsid w:val="007F7433"/>
    <w:rsid w:val="008B7C2E"/>
    <w:rsid w:val="008D66B0"/>
    <w:rsid w:val="00932FD3"/>
    <w:rsid w:val="00A33911"/>
    <w:rsid w:val="00A96061"/>
    <w:rsid w:val="00D858D2"/>
    <w:rsid w:val="00E66423"/>
    <w:rsid w:val="00ED2EDA"/>
    <w:rsid w:val="00E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4A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Администратор</dc:creator>
  <cp:keywords/>
  <dc:description/>
  <cp:lastModifiedBy>учитель</cp:lastModifiedBy>
  <cp:revision>2</cp:revision>
  <cp:lastPrinted>2013-12-23T07:05:00Z</cp:lastPrinted>
  <dcterms:created xsi:type="dcterms:W3CDTF">2014-01-13T07:36:00Z</dcterms:created>
  <dcterms:modified xsi:type="dcterms:W3CDTF">2014-01-13T07:37:00Z</dcterms:modified>
</cp:coreProperties>
</file>