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A9" w:rsidRPr="00450A6A" w:rsidRDefault="00C034A9" w:rsidP="00D904AB">
      <w:pPr>
        <w:spacing w:before="30" w:after="30"/>
        <w:jc w:val="both"/>
        <w:rPr>
          <w:sz w:val="24"/>
          <w:szCs w:val="24"/>
          <w:shd w:val="clear" w:color="auto" w:fill="FFFFFF"/>
        </w:rPr>
      </w:pPr>
      <w:r w:rsidRPr="00450A6A">
        <w:rPr>
          <w:sz w:val="24"/>
          <w:szCs w:val="24"/>
          <w:shd w:val="clear" w:color="auto" w:fill="FFFFFF"/>
        </w:rPr>
        <w:t>В МБДОУ детском саду комбинированного вида № 2 «Рябинка» поселка Мостовского осуществляются 3 основных</w:t>
      </w:r>
      <w:r>
        <w:rPr>
          <w:sz w:val="24"/>
          <w:szCs w:val="24"/>
          <w:shd w:val="clear" w:color="auto" w:fill="FFFFFF"/>
        </w:rPr>
        <w:t xml:space="preserve"> приоритетных </w:t>
      </w:r>
      <w:r w:rsidRPr="00812523">
        <w:rPr>
          <w:sz w:val="24"/>
          <w:szCs w:val="24"/>
          <w:shd w:val="clear" w:color="auto" w:fill="FFFFFF"/>
        </w:rPr>
        <w:t xml:space="preserve">направления </w:t>
      </w:r>
      <w:r>
        <w:rPr>
          <w:sz w:val="24"/>
          <w:szCs w:val="24"/>
          <w:shd w:val="clear" w:color="auto" w:fill="FFFFFF"/>
        </w:rPr>
        <w:t xml:space="preserve"> деятельности</w:t>
      </w:r>
      <w:r w:rsidRPr="00450A6A">
        <w:rPr>
          <w:sz w:val="24"/>
          <w:szCs w:val="24"/>
          <w:shd w:val="clear" w:color="auto" w:fill="FFFFFF"/>
        </w:rPr>
        <w:t>:</w:t>
      </w:r>
    </w:p>
    <w:p w:rsidR="00C034A9" w:rsidRPr="00450A6A" w:rsidRDefault="00C034A9" w:rsidP="00D904A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shd w:val="clear" w:color="auto" w:fill="FFFFFF"/>
        </w:rPr>
      </w:pPr>
      <w:r w:rsidRPr="00450A6A">
        <w:rPr>
          <w:sz w:val="24"/>
          <w:szCs w:val="24"/>
          <w:shd w:val="clear" w:color="auto" w:fill="FFFFFF"/>
        </w:rPr>
        <w:t>сохранение и укрепление здоровья детей;</w:t>
      </w:r>
    </w:p>
    <w:p w:rsidR="00C034A9" w:rsidRPr="00450A6A" w:rsidRDefault="00C034A9" w:rsidP="00D904A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shd w:val="clear" w:color="auto" w:fill="FFFFFF"/>
        </w:rPr>
      </w:pPr>
      <w:r w:rsidRPr="00450A6A">
        <w:rPr>
          <w:sz w:val="24"/>
          <w:szCs w:val="24"/>
          <w:shd w:val="clear" w:color="auto" w:fill="FFFFFF"/>
        </w:rPr>
        <w:t>повышение качества воспитания и образования дошкольников;</w:t>
      </w:r>
    </w:p>
    <w:p w:rsidR="00C034A9" w:rsidRPr="00450A6A" w:rsidRDefault="00C034A9" w:rsidP="00D904A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shd w:val="clear" w:color="auto" w:fill="FFFFFF"/>
        </w:rPr>
      </w:pPr>
      <w:r w:rsidRPr="00450A6A">
        <w:rPr>
          <w:sz w:val="24"/>
          <w:szCs w:val="24"/>
        </w:rPr>
        <w:t>взаимодействие с семьями детей для обеспечения полноценного развития детей.</w:t>
      </w:r>
    </w:p>
    <w:p w:rsidR="00C034A9" w:rsidRPr="00450A6A" w:rsidRDefault="00C034A9" w:rsidP="00D904AB">
      <w:pPr>
        <w:spacing w:before="100" w:beforeAutospacing="1" w:after="100" w:afterAutospacing="1"/>
        <w:ind w:left="360"/>
        <w:jc w:val="both"/>
        <w:rPr>
          <w:sz w:val="24"/>
          <w:szCs w:val="24"/>
          <w:shd w:val="clear" w:color="auto" w:fill="FFFFFF"/>
        </w:rPr>
      </w:pPr>
      <w:r w:rsidRPr="00450A6A">
        <w:rPr>
          <w:sz w:val="24"/>
          <w:szCs w:val="24"/>
          <w:shd w:val="clear" w:color="auto" w:fill="FFFFFF"/>
        </w:rPr>
        <w:t xml:space="preserve"> Ориентируясь на основное содержание деятельности </w:t>
      </w:r>
      <w:r>
        <w:rPr>
          <w:sz w:val="24"/>
          <w:szCs w:val="24"/>
          <w:shd w:val="clear" w:color="auto" w:fill="FFFFFF"/>
        </w:rPr>
        <w:t xml:space="preserve"> детского сада </w:t>
      </w:r>
      <w:r w:rsidRPr="00450A6A">
        <w:rPr>
          <w:sz w:val="24"/>
          <w:szCs w:val="24"/>
          <w:shd w:val="clear" w:color="auto" w:fill="FFFFFF"/>
        </w:rPr>
        <w:t>и ее направленность, а также на анализ конечных результатов прошедшего 2012-2013 года, мы ставим следующие годовые задачи:</w:t>
      </w:r>
    </w:p>
    <w:p w:rsidR="00C034A9" w:rsidRPr="00450A6A" w:rsidRDefault="00C034A9" w:rsidP="00D904AB">
      <w:pPr>
        <w:spacing w:before="30" w:after="30"/>
        <w:jc w:val="both"/>
        <w:rPr>
          <w:b/>
          <w:sz w:val="24"/>
          <w:szCs w:val="24"/>
        </w:rPr>
      </w:pPr>
      <w:r w:rsidRPr="00450A6A">
        <w:rPr>
          <w:b/>
          <w:sz w:val="24"/>
          <w:szCs w:val="24"/>
          <w:shd w:val="clear" w:color="auto" w:fill="FFFFFF"/>
        </w:rPr>
        <w:t xml:space="preserve">1. </w:t>
      </w:r>
      <w:r w:rsidRPr="00812523">
        <w:rPr>
          <w:b/>
          <w:sz w:val="24"/>
          <w:szCs w:val="24"/>
        </w:rPr>
        <w:t>Повышать уровень  профессиональной компетентности педагогов с целью повышения качества воспитательно-образовательного процесса  в соответствии с ФГТ при</w:t>
      </w:r>
      <w:r w:rsidRPr="00450A6A">
        <w:rPr>
          <w:b/>
          <w:sz w:val="24"/>
          <w:szCs w:val="24"/>
        </w:rPr>
        <w:t xml:space="preserve"> переходе на ФГОС.</w:t>
      </w:r>
    </w:p>
    <w:p w:rsidR="00C034A9" w:rsidRPr="00450A6A" w:rsidRDefault="00C034A9" w:rsidP="00D904AB">
      <w:pPr>
        <w:spacing w:before="30" w:after="30"/>
        <w:jc w:val="both"/>
        <w:rPr>
          <w:b/>
          <w:sz w:val="24"/>
          <w:szCs w:val="24"/>
          <w:shd w:val="clear" w:color="auto" w:fill="FFFFFF"/>
        </w:rPr>
      </w:pPr>
      <w:r w:rsidRPr="00450A6A">
        <w:rPr>
          <w:b/>
          <w:sz w:val="24"/>
          <w:szCs w:val="24"/>
          <w:shd w:val="clear" w:color="auto" w:fill="FFFFFF"/>
        </w:rPr>
        <w:t xml:space="preserve">2. </w:t>
      </w:r>
      <w:r w:rsidRPr="00812523">
        <w:rPr>
          <w:b/>
          <w:bCs/>
          <w:sz w:val="24"/>
          <w:szCs w:val="24"/>
        </w:rPr>
        <w:t>Р</w:t>
      </w:r>
      <w:r w:rsidRPr="00812523">
        <w:rPr>
          <w:b/>
          <w:sz w:val="24"/>
          <w:szCs w:val="24"/>
          <w:shd w:val="clear" w:color="auto" w:fill="FFFFFF"/>
        </w:rPr>
        <w:t>еализация образовательных</w:t>
      </w:r>
      <w:r w:rsidRPr="00450A6A">
        <w:rPr>
          <w:b/>
          <w:sz w:val="24"/>
          <w:szCs w:val="24"/>
          <w:shd w:val="clear" w:color="auto" w:fill="FFFFFF"/>
        </w:rPr>
        <w:t xml:space="preserve"> област</w:t>
      </w:r>
      <w:r>
        <w:rPr>
          <w:b/>
          <w:sz w:val="24"/>
          <w:szCs w:val="24"/>
          <w:shd w:val="clear" w:color="auto" w:fill="FFFFFF"/>
        </w:rPr>
        <w:t xml:space="preserve">ей </w:t>
      </w:r>
      <w:r w:rsidRPr="00450A6A">
        <w:rPr>
          <w:b/>
          <w:sz w:val="24"/>
          <w:szCs w:val="24"/>
          <w:shd w:val="clear" w:color="auto" w:fill="FFFFFF"/>
        </w:rPr>
        <w:t xml:space="preserve">с опорой на проектную деятельность. </w:t>
      </w:r>
    </w:p>
    <w:p w:rsidR="00C034A9" w:rsidRPr="00450A6A" w:rsidRDefault="00C034A9" w:rsidP="00D904AB">
      <w:pPr>
        <w:rPr>
          <w:b/>
          <w:sz w:val="24"/>
          <w:szCs w:val="24"/>
        </w:rPr>
      </w:pPr>
      <w:r w:rsidRPr="00450A6A">
        <w:rPr>
          <w:b/>
          <w:sz w:val="24"/>
          <w:szCs w:val="24"/>
          <w:shd w:val="clear" w:color="auto" w:fill="FFFFFF"/>
        </w:rPr>
        <w:t xml:space="preserve">3. </w:t>
      </w:r>
      <w:r w:rsidRPr="00450A6A">
        <w:rPr>
          <w:b/>
          <w:bCs/>
          <w:sz w:val="24"/>
          <w:szCs w:val="24"/>
        </w:rPr>
        <w:t>Продолжать</w:t>
      </w:r>
      <w:r w:rsidRPr="00450A6A">
        <w:rPr>
          <w:b/>
          <w:sz w:val="24"/>
          <w:szCs w:val="24"/>
          <w:shd w:val="clear" w:color="auto" w:fill="FFFFFF"/>
        </w:rPr>
        <w:t xml:space="preserve"> создавать условия  для сохранения и укрепления здоровья воспитанников, </w:t>
      </w:r>
      <w:r w:rsidRPr="00450A6A">
        <w:rPr>
          <w:b/>
          <w:sz w:val="24"/>
          <w:szCs w:val="24"/>
        </w:rPr>
        <w:t>формировать у детей представления о здоровом образе жизни и основах безопасности жизнедеятельности.</w:t>
      </w:r>
    </w:p>
    <w:p w:rsidR="00C034A9" w:rsidRPr="00450A6A" w:rsidRDefault="00C034A9" w:rsidP="00D904AB">
      <w:pPr>
        <w:ind w:firstLine="709"/>
        <w:contextualSpacing/>
        <w:jc w:val="both"/>
        <w:rPr>
          <w:b/>
          <w:iCs/>
          <w:sz w:val="24"/>
          <w:szCs w:val="24"/>
        </w:rPr>
      </w:pPr>
    </w:p>
    <w:p w:rsidR="00C034A9" w:rsidRPr="00450A6A" w:rsidRDefault="00C034A9" w:rsidP="00D904AB">
      <w:pPr>
        <w:ind w:firstLine="709"/>
        <w:contextualSpacing/>
        <w:jc w:val="both"/>
        <w:rPr>
          <w:b/>
          <w:spacing w:val="-1"/>
          <w:sz w:val="24"/>
          <w:szCs w:val="24"/>
        </w:rPr>
      </w:pPr>
      <w:r w:rsidRPr="00450A6A">
        <w:rPr>
          <w:b/>
          <w:iCs/>
          <w:sz w:val="24"/>
          <w:szCs w:val="24"/>
        </w:rPr>
        <w:t xml:space="preserve">2 раздел годового плана. </w:t>
      </w:r>
      <w:r w:rsidRPr="00450A6A">
        <w:rPr>
          <w:b/>
          <w:sz w:val="24"/>
          <w:szCs w:val="24"/>
        </w:rPr>
        <w:t xml:space="preserve">Повышение квалификации и </w:t>
      </w:r>
      <w:r w:rsidRPr="00450A6A">
        <w:rPr>
          <w:b/>
          <w:spacing w:val="-1"/>
          <w:sz w:val="24"/>
          <w:szCs w:val="24"/>
        </w:rPr>
        <w:t>профессионального мастерства.</w:t>
      </w:r>
    </w:p>
    <w:p w:rsidR="00C034A9" w:rsidRPr="00450A6A" w:rsidRDefault="00C034A9" w:rsidP="00D904AB">
      <w:pPr>
        <w:ind w:firstLine="709"/>
        <w:contextualSpacing/>
        <w:jc w:val="both"/>
        <w:rPr>
          <w:b/>
          <w:spacing w:val="-1"/>
          <w:sz w:val="24"/>
          <w:szCs w:val="24"/>
        </w:rPr>
      </w:pP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8601"/>
        <w:gridCol w:w="3766"/>
        <w:gridCol w:w="2331"/>
      </w:tblGrid>
      <w:tr w:rsidR="00C034A9" w:rsidRPr="00450A6A" w:rsidTr="00BC32EF">
        <w:tc>
          <w:tcPr>
            <w:tcW w:w="15234" w:type="dxa"/>
            <w:gridSpan w:val="4"/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b/>
                <w:i/>
                <w:iCs/>
                <w:sz w:val="24"/>
                <w:szCs w:val="24"/>
              </w:rPr>
              <w:t>Повышение педагогического мастерства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1F7FA5" w:rsidRDefault="00C034A9" w:rsidP="00BC32EF">
            <w:pPr>
              <w:shd w:val="clear" w:color="auto" w:fill="FFFFFF"/>
              <w:jc w:val="center"/>
            </w:pPr>
            <w:r w:rsidRPr="001F7FA5">
              <w:rPr>
                <w:b/>
                <w:bCs/>
              </w:rPr>
              <w:t>№ п/п</w:t>
            </w:r>
          </w:p>
        </w:tc>
        <w:tc>
          <w:tcPr>
            <w:tcW w:w="8601" w:type="dxa"/>
            <w:vAlign w:val="center"/>
          </w:tcPr>
          <w:p w:rsidR="00C034A9" w:rsidRPr="00450A6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A6A">
              <w:rPr>
                <w:b/>
                <w:bCs/>
                <w:sz w:val="24"/>
                <w:szCs w:val="24"/>
              </w:rPr>
              <w:t>Формы</w:t>
            </w:r>
            <w:r w:rsidRPr="00450A6A">
              <w:rPr>
                <w:sz w:val="24"/>
                <w:szCs w:val="24"/>
              </w:rPr>
              <w:t xml:space="preserve"> </w:t>
            </w:r>
            <w:r w:rsidRPr="00450A6A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766" w:type="dxa"/>
            <w:vAlign w:val="center"/>
          </w:tcPr>
          <w:p w:rsidR="00C034A9" w:rsidRPr="00450A6A" w:rsidRDefault="00C034A9" w:rsidP="00BC32E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50A6A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331" w:type="dxa"/>
            <w:vAlign w:val="center"/>
          </w:tcPr>
          <w:p w:rsidR="00C034A9" w:rsidRPr="00450A6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A6A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1F7FA5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601" w:type="dxa"/>
          </w:tcPr>
          <w:p w:rsidR="00C034A9" w:rsidRPr="00450A6A" w:rsidRDefault="00C034A9" w:rsidP="00BC32EF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3766" w:type="dxa"/>
          </w:tcPr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034A9" w:rsidRPr="00450A6A" w:rsidTr="00BC32EF">
        <w:trPr>
          <w:trHeight w:val="164"/>
        </w:trPr>
        <w:tc>
          <w:tcPr>
            <w:tcW w:w="536" w:type="dxa"/>
          </w:tcPr>
          <w:p w:rsidR="00C034A9" w:rsidRPr="001F7FA5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601" w:type="dxa"/>
          </w:tcPr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Подготовка к аттестации, аттестация</w:t>
            </w:r>
          </w:p>
        </w:tc>
        <w:tc>
          <w:tcPr>
            <w:tcW w:w="3766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1" w:type="dxa"/>
          </w:tcPr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1F7FA5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601" w:type="dxa"/>
          </w:tcPr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Подготовка к экзамену на соответствие занимаемой должности</w:t>
            </w:r>
          </w:p>
        </w:tc>
        <w:tc>
          <w:tcPr>
            <w:tcW w:w="3766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1" w:type="dxa"/>
          </w:tcPr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1F7FA5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601" w:type="dxa"/>
          </w:tcPr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450A6A">
              <w:rPr>
                <w:spacing w:val="-1"/>
                <w:sz w:val="24"/>
                <w:szCs w:val="24"/>
              </w:rPr>
              <w:t>Посещение педагогами в межкурсовой период методиче</w:t>
            </w:r>
            <w:r w:rsidRPr="00450A6A">
              <w:rPr>
                <w:spacing w:val="1"/>
                <w:sz w:val="24"/>
                <w:szCs w:val="24"/>
              </w:rPr>
              <w:t xml:space="preserve">ских объединений, конференций, круглых столов и т.д., </w:t>
            </w:r>
            <w:r w:rsidRPr="00450A6A">
              <w:rPr>
                <w:spacing w:val="-1"/>
                <w:sz w:val="24"/>
                <w:szCs w:val="24"/>
              </w:rPr>
              <w:t>с целью повышения профессионального мастерства</w:t>
            </w:r>
          </w:p>
        </w:tc>
        <w:tc>
          <w:tcPr>
            <w:tcW w:w="3766" w:type="dxa"/>
          </w:tcPr>
          <w:p w:rsidR="00C034A9" w:rsidRPr="00812523" w:rsidRDefault="00C034A9" w:rsidP="001F08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12523">
              <w:rPr>
                <w:sz w:val="24"/>
                <w:szCs w:val="24"/>
              </w:rPr>
              <w:t>о плану РУО</w:t>
            </w:r>
          </w:p>
        </w:tc>
        <w:tc>
          <w:tcPr>
            <w:tcW w:w="2331" w:type="dxa"/>
          </w:tcPr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1F7FA5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601" w:type="dxa"/>
          </w:tcPr>
          <w:p w:rsidR="00C034A9" w:rsidRPr="00450A6A" w:rsidRDefault="00C034A9" w:rsidP="00BC32EF">
            <w:pPr>
              <w:rPr>
                <w:bCs/>
                <w:sz w:val="24"/>
                <w:szCs w:val="24"/>
              </w:rPr>
            </w:pPr>
            <w:r w:rsidRPr="00450A6A">
              <w:rPr>
                <w:rStyle w:val="Strong"/>
                <w:b w:val="0"/>
                <w:sz w:val="24"/>
                <w:szCs w:val="24"/>
              </w:rPr>
              <w:t>Заседание аттестационной комиссии.</w:t>
            </w:r>
          </w:p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Рассмотрение заявлений аттестующихся педагогов</w:t>
            </w:r>
          </w:p>
        </w:tc>
        <w:tc>
          <w:tcPr>
            <w:tcW w:w="3766" w:type="dxa"/>
          </w:tcPr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Апрель</w:t>
            </w:r>
          </w:p>
        </w:tc>
        <w:tc>
          <w:tcPr>
            <w:tcW w:w="2331" w:type="dxa"/>
          </w:tcPr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</w:tc>
      </w:tr>
      <w:tr w:rsidR="00C034A9" w:rsidRPr="00450A6A" w:rsidTr="00BC32EF">
        <w:trPr>
          <w:trHeight w:val="550"/>
        </w:trPr>
        <w:tc>
          <w:tcPr>
            <w:tcW w:w="536" w:type="dxa"/>
          </w:tcPr>
          <w:p w:rsidR="00C034A9" w:rsidRPr="001F7FA5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601" w:type="dxa"/>
          </w:tcPr>
          <w:p w:rsidR="00C034A9" w:rsidRPr="00450A6A" w:rsidRDefault="00C034A9" w:rsidP="00BC32EF">
            <w:pPr>
              <w:pStyle w:val="c0c12"/>
              <w:spacing w:before="0" w:beforeAutospacing="0" w:after="0" w:afterAutospacing="0" w:line="240" w:lineRule="atLeast"/>
              <w:rPr>
                <w:rStyle w:val="c6"/>
                <w:bCs/>
              </w:rPr>
            </w:pPr>
            <w:r w:rsidRPr="00450A6A">
              <w:rPr>
                <w:rStyle w:val="c6"/>
                <w:bCs/>
              </w:rPr>
              <w:t>Самообразование.</w:t>
            </w:r>
          </w:p>
          <w:p w:rsidR="00C034A9" w:rsidRPr="00450A6A" w:rsidRDefault="00C034A9" w:rsidP="00BC32EF">
            <w:pPr>
              <w:pStyle w:val="c0c12"/>
              <w:spacing w:before="0" w:beforeAutospacing="0" w:after="0" w:afterAutospacing="0" w:line="240" w:lineRule="atLeast"/>
            </w:pPr>
            <w:r w:rsidRPr="00450A6A">
              <w:t>Выбор тем по самообразованию, составление плана</w:t>
            </w:r>
          </w:p>
        </w:tc>
        <w:tc>
          <w:tcPr>
            <w:tcW w:w="3766" w:type="dxa"/>
          </w:tcPr>
          <w:p w:rsidR="00C034A9" w:rsidRPr="00450A6A" w:rsidRDefault="00C034A9" w:rsidP="00BC32EF">
            <w:pPr>
              <w:pStyle w:val="c0"/>
              <w:spacing w:line="240" w:lineRule="atLeast"/>
            </w:pPr>
            <w:r w:rsidRPr="00450A6A">
              <w:t xml:space="preserve">Сентябрь </w:t>
            </w:r>
          </w:p>
        </w:tc>
        <w:tc>
          <w:tcPr>
            <w:tcW w:w="2331" w:type="dxa"/>
          </w:tcPr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Педагоги</w:t>
            </w:r>
          </w:p>
        </w:tc>
      </w:tr>
      <w:tr w:rsidR="00C034A9" w:rsidRPr="00450A6A" w:rsidTr="00BC32EF">
        <w:trPr>
          <w:trHeight w:val="550"/>
        </w:trPr>
        <w:tc>
          <w:tcPr>
            <w:tcW w:w="536" w:type="dxa"/>
          </w:tcPr>
          <w:p w:rsidR="00C034A9" w:rsidRPr="001F7FA5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601" w:type="dxa"/>
          </w:tcPr>
          <w:p w:rsidR="00C034A9" w:rsidRPr="00450A6A" w:rsidRDefault="00C034A9" w:rsidP="00BC32EF">
            <w:pPr>
              <w:pStyle w:val="c0c12"/>
              <w:spacing w:before="0" w:beforeAutospacing="0" w:after="0" w:afterAutospacing="0" w:line="240" w:lineRule="atLeast"/>
              <w:rPr>
                <w:rStyle w:val="c6"/>
                <w:bCs/>
              </w:rPr>
            </w:pPr>
            <w:r w:rsidRPr="00450A6A">
              <w:rPr>
                <w:rStyle w:val="c6"/>
                <w:bCs/>
              </w:rPr>
              <w:t>Школа молодого воспитателя</w:t>
            </w:r>
          </w:p>
        </w:tc>
        <w:tc>
          <w:tcPr>
            <w:tcW w:w="3766" w:type="dxa"/>
          </w:tcPr>
          <w:p w:rsidR="00C034A9" w:rsidRPr="00450A6A" w:rsidRDefault="00C034A9" w:rsidP="00BC32EF">
            <w:pPr>
              <w:pStyle w:val="c0"/>
              <w:spacing w:line="240" w:lineRule="atLeast"/>
            </w:pPr>
            <w:r w:rsidRPr="00450A6A">
              <w:t>По плану</w:t>
            </w:r>
          </w:p>
        </w:tc>
        <w:tc>
          <w:tcPr>
            <w:tcW w:w="2331" w:type="dxa"/>
          </w:tcPr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</w:tc>
      </w:tr>
    </w:tbl>
    <w:p w:rsidR="00C034A9" w:rsidRPr="00450A6A" w:rsidRDefault="00C034A9" w:rsidP="00D904AB">
      <w:pPr>
        <w:ind w:firstLine="709"/>
        <w:contextualSpacing/>
        <w:jc w:val="both"/>
        <w:rPr>
          <w:b/>
          <w:sz w:val="24"/>
          <w:szCs w:val="24"/>
        </w:rPr>
      </w:pPr>
    </w:p>
    <w:p w:rsidR="00C034A9" w:rsidRPr="00450A6A" w:rsidRDefault="00C034A9" w:rsidP="00D904AB">
      <w:pPr>
        <w:ind w:firstLine="709"/>
        <w:contextualSpacing/>
        <w:jc w:val="both"/>
        <w:rPr>
          <w:b/>
          <w:spacing w:val="-3"/>
          <w:sz w:val="24"/>
          <w:szCs w:val="24"/>
        </w:rPr>
      </w:pPr>
      <w:r w:rsidRPr="00450A6A">
        <w:rPr>
          <w:b/>
          <w:iCs/>
          <w:spacing w:val="-1"/>
          <w:sz w:val="24"/>
          <w:szCs w:val="24"/>
        </w:rPr>
        <w:t xml:space="preserve">3 раздел годового плана. </w:t>
      </w:r>
      <w:r w:rsidRPr="00450A6A">
        <w:rPr>
          <w:b/>
          <w:spacing w:val="-1"/>
          <w:sz w:val="24"/>
          <w:szCs w:val="24"/>
        </w:rPr>
        <w:t xml:space="preserve">Организационно-педагогическая </w:t>
      </w:r>
      <w:r w:rsidRPr="00450A6A">
        <w:rPr>
          <w:b/>
          <w:spacing w:val="-3"/>
          <w:sz w:val="24"/>
          <w:szCs w:val="24"/>
        </w:rPr>
        <w:t>работа.</w:t>
      </w:r>
    </w:p>
    <w:p w:rsidR="00C034A9" w:rsidRPr="00450A6A" w:rsidRDefault="00C034A9" w:rsidP="00D904AB">
      <w:pPr>
        <w:ind w:firstLine="709"/>
        <w:contextualSpacing/>
        <w:jc w:val="both"/>
        <w:rPr>
          <w:b/>
          <w:spacing w:val="-3"/>
          <w:sz w:val="24"/>
          <w:szCs w:val="24"/>
        </w:rPr>
      </w:pPr>
    </w:p>
    <w:p w:rsidR="00C034A9" w:rsidRPr="00450A6A" w:rsidRDefault="00C034A9" w:rsidP="00D904AB">
      <w:pPr>
        <w:pStyle w:val="NormalWeb"/>
        <w:spacing w:before="0" w:beforeAutospacing="0" w:after="0" w:afterAutospacing="0"/>
        <w:jc w:val="center"/>
        <w:rPr>
          <w:b/>
        </w:rPr>
      </w:pPr>
      <w:r w:rsidRPr="00450A6A">
        <w:rPr>
          <w:b/>
        </w:rPr>
        <w:t xml:space="preserve">I. Организационно - педагогическая работа. </w:t>
      </w: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7740"/>
        <w:gridCol w:w="2266"/>
        <w:gridCol w:w="149"/>
        <w:gridCol w:w="2340"/>
      </w:tblGrid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C034A9" w:rsidRPr="00450A6A" w:rsidRDefault="00C034A9" w:rsidP="00BC32EF">
            <w:pPr>
              <w:pStyle w:val="NormalWeb"/>
              <w:jc w:val="center"/>
            </w:pPr>
            <w:r w:rsidRPr="002B75EA">
              <w:rPr>
                <w:b/>
                <w:bCs/>
              </w:rPr>
              <w:t>Формы методической работы</w:t>
            </w:r>
          </w:p>
        </w:tc>
        <w:tc>
          <w:tcPr>
            <w:tcW w:w="7740" w:type="dxa"/>
          </w:tcPr>
          <w:p w:rsidR="00C034A9" w:rsidRPr="00450A6A" w:rsidRDefault="00C034A9" w:rsidP="00BC32EF">
            <w:pPr>
              <w:pStyle w:val="NormalWeb"/>
              <w:jc w:val="center"/>
            </w:pPr>
            <w:r w:rsidRPr="002B75EA">
              <w:rPr>
                <w:b/>
              </w:rPr>
              <w:t>Тематика</w:t>
            </w:r>
            <w:r w:rsidRPr="002B75EA">
              <w:rPr>
                <w:b/>
                <w:bCs/>
              </w:rPr>
              <w:t xml:space="preserve"> вопросов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pStyle w:val="NormalWeb"/>
              <w:jc w:val="center"/>
              <w:rPr>
                <w:b/>
              </w:rPr>
            </w:pPr>
            <w:r w:rsidRPr="002B75EA">
              <w:rPr>
                <w:b/>
              </w:rPr>
              <w:t>Срок проведения</w:t>
            </w:r>
          </w:p>
        </w:tc>
        <w:tc>
          <w:tcPr>
            <w:tcW w:w="2489" w:type="dxa"/>
            <w:gridSpan w:val="2"/>
          </w:tcPr>
          <w:p w:rsidR="00C034A9" w:rsidRPr="00450A6A" w:rsidRDefault="00C034A9" w:rsidP="00BC32EF">
            <w:pPr>
              <w:pStyle w:val="NormalWeb"/>
              <w:jc w:val="center"/>
            </w:pPr>
            <w:r w:rsidRPr="002B75EA">
              <w:rPr>
                <w:b/>
                <w:bCs/>
              </w:rPr>
              <w:t>Ответственные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Педсовет № 1 Установочный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1. Утверждение годового плана.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2. Организация учебно-воспитательного процесса 2013-14 учебного года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30 августа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</w:t>
            </w:r>
            <w:r w:rsidRPr="002B75EA">
              <w:rPr>
                <w:sz w:val="24"/>
                <w:szCs w:val="24"/>
              </w:rPr>
              <w:t xml:space="preserve"> 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Специалисты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Педсовет № 2</w:t>
            </w:r>
          </w:p>
        </w:tc>
        <w:tc>
          <w:tcPr>
            <w:tcW w:w="7740" w:type="dxa"/>
          </w:tcPr>
          <w:p w:rsidR="00C034A9" w:rsidRPr="00812523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</w:t>
            </w:r>
            <w:r w:rsidRPr="00812523">
              <w:rPr>
                <w:sz w:val="24"/>
                <w:szCs w:val="24"/>
              </w:rPr>
              <w:t>. Итоги тематической проверки «Реализация ФГТ в ДОУ</w:t>
            </w:r>
          </w:p>
          <w:p w:rsidR="00C034A9" w:rsidRPr="002B75EA" w:rsidRDefault="00C034A9" w:rsidP="00F02799">
            <w:pPr>
              <w:shd w:val="clear" w:color="auto" w:fill="FFFFFF"/>
              <w:rPr>
                <w:sz w:val="24"/>
                <w:szCs w:val="24"/>
              </w:rPr>
            </w:pPr>
            <w:r w:rsidRPr="00812523">
              <w:rPr>
                <w:sz w:val="24"/>
                <w:szCs w:val="24"/>
              </w:rPr>
              <w:t>2. Из опыта работы воспитателей. Экскурсия - презентация  «Центры, зоны детской деятельности, творческая презентация интересных</w:t>
            </w:r>
            <w:r w:rsidRPr="002B75EA">
              <w:rPr>
                <w:sz w:val="24"/>
                <w:szCs w:val="24"/>
              </w:rPr>
              <w:t xml:space="preserve"> находок»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28 ноября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812523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</w:t>
            </w:r>
            <w:r w:rsidRPr="002B75EA">
              <w:rPr>
                <w:sz w:val="24"/>
                <w:szCs w:val="24"/>
              </w:rPr>
              <w:t xml:space="preserve"> 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Специалисты 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Педсовет № 3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1. Итоги работы ДОУ над годовой задачей «</w:t>
            </w:r>
            <w:r w:rsidRPr="00812523">
              <w:rPr>
                <w:bCs/>
                <w:sz w:val="24"/>
                <w:szCs w:val="24"/>
              </w:rPr>
              <w:t>Р</w:t>
            </w:r>
            <w:r w:rsidRPr="00812523">
              <w:rPr>
                <w:sz w:val="24"/>
                <w:szCs w:val="24"/>
                <w:shd w:val="clear" w:color="auto" w:fill="FFFFFF"/>
              </w:rPr>
              <w:t xml:space="preserve">еализация </w:t>
            </w:r>
            <w:r w:rsidRPr="002B75EA">
              <w:rPr>
                <w:sz w:val="24"/>
                <w:szCs w:val="24"/>
                <w:shd w:val="clear" w:color="auto" w:fill="FFFFFF"/>
              </w:rPr>
              <w:t>образовательны</w:t>
            </w:r>
            <w:r>
              <w:rPr>
                <w:sz w:val="24"/>
                <w:szCs w:val="24"/>
                <w:shd w:val="clear" w:color="auto" w:fill="FFFFFF"/>
              </w:rPr>
              <w:t>х</w:t>
            </w:r>
            <w:r w:rsidRPr="002B75EA">
              <w:rPr>
                <w:sz w:val="24"/>
                <w:szCs w:val="24"/>
                <w:shd w:val="clear" w:color="auto" w:fill="FFFFFF"/>
              </w:rPr>
              <w:t xml:space="preserve"> област</w:t>
            </w:r>
            <w:r>
              <w:rPr>
                <w:sz w:val="24"/>
                <w:szCs w:val="24"/>
                <w:shd w:val="clear" w:color="auto" w:fill="FFFFFF"/>
              </w:rPr>
              <w:t>ей</w:t>
            </w:r>
            <w:r w:rsidRPr="002B75EA">
              <w:rPr>
                <w:sz w:val="24"/>
                <w:szCs w:val="24"/>
                <w:shd w:val="clear" w:color="auto" w:fill="FFFFFF"/>
              </w:rPr>
              <w:t xml:space="preserve"> с опорой на проектную деятельность</w:t>
            </w:r>
            <w:r w:rsidRPr="002B75EA">
              <w:rPr>
                <w:sz w:val="24"/>
                <w:szCs w:val="24"/>
              </w:rPr>
              <w:t>»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2. Представление </w:t>
            </w:r>
            <w:r w:rsidRPr="00812523">
              <w:rPr>
                <w:sz w:val="24"/>
                <w:szCs w:val="24"/>
              </w:rPr>
              <w:t>опыта</w:t>
            </w:r>
            <w:r w:rsidRPr="002B75EA">
              <w:rPr>
                <w:sz w:val="24"/>
                <w:szCs w:val="24"/>
              </w:rPr>
              <w:t xml:space="preserve"> работы «Мой проект. Результаты и перспективы»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27 февраля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Зав. ДОУ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Специалисты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Педсовет № 4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1. Итоги тематической проверки «Организация и эффективность работы по развитию у детей двигательной активности в режиме ДОУ»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2. Эффективность физкультурно-оздоровительной работы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3. Итоги конкурса «Спортивный уголок на участке ДОУ»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4. Из опыта работы инструктора по физической культуре.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29 апреля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812523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</w:t>
            </w:r>
            <w:r w:rsidRPr="002B75EA">
              <w:rPr>
                <w:sz w:val="24"/>
                <w:szCs w:val="24"/>
              </w:rPr>
              <w:t xml:space="preserve"> </w:t>
            </w:r>
          </w:p>
          <w:p w:rsidR="00C034A9" w:rsidRPr="00812523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812523">
              <w:rPr>
                <w:sz w:val="24"/>
                <w:szCs w:val="24"/>
              </w:rPr>
              <w:t>Ст. воспитатель</w:t>
            </w:r>
          </w:p>
          <w:p w:rsidR="00C034A9" w:rsidRPr="00812523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812523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812523">
              <w:rPr>
                <w:sz w:val="24"/>
                <w:szCs w:val="24"/>
              </w:rPr>
              <w:t>Специалисты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Педсовет № 5 Итоговый.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Подведение итогов деятельности сотрудников за 2013-14 учебный год.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1. Итоги учебно-воспитательного процесса. Качество образовательного процесса в группах ДОУ. 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2. Определение основных направлений деятельности на новый учебный год. 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3. Утверждение плана летней оздоровительной работы.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28 мая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812523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</w:t>
            </w:r>
            <w:r w:rsidRPr="002B75EA">
              <w:rPr>
                <w:sz w:val="24"/>
                <w:szCs w:val="24"/>
              </w:rPr>
              <w:t xml:space="preserve"> 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Специалисты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2B75EA">
              <w:rPr>
                <w:iCs/>
                <w:sz w:val="24"/>
                <w:szCs w:val="24"/>
              </w:rPr>
              <w:t>Смотр-конкурс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«Готовность групп и кабинетов к началу учебного года»</w:t>
            </w:r>
          </w:p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Проведение смотра Оформление аналитической справки по результатам смотра</w:t>
            </w:r>
          </w:p>
          <w:p w:rsidR="00C034A9" w:rsidRPr="002B75EA" w:rsidRDefault="00C034A9" w:rsidP="00BC32EF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Подготовка рекомендаций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2-5 сентября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812523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</w:t>
            </w:r>
            <w:r w:rsidRPr="002B75EA">
              <w:rPr>
                <w:sz w:val="24"/>
                <w:szCs w:val="24"/>
              </w:rPr>
              <w:t xml:space="preserve"> 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Завхоз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Ст. медсестра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Помощь педагогам в планировании и оформлении:</w:t>
            </w:r>
          </w:p>
          <w:p w:rsidR="00C034A9" w:rsidRPr="002B75EA" w:rsidRDefault="00C034A9" w:rsidP="00BC32EF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812523">
              <w:rPr>
                <w:sz w:val="24"/>
                <w:szCs w:val="24"/>
              </w:rPr>
              <w:t>- </w:t>
            </w:r>
            <w:r w:rsidRPr="00812523">
              <w:rPr>
                <w:rStyle w:val="apple-converted-space"/>
                <w:sz w:val="24"/>
                <w:szCs w:val="24"/>
              </w:rPr>
              <w:t> </w:t>
            </w:r>
            <w:r w:rsidRPr="00812523">
              <w:rPr>
                <w:sz w:val="24"/>
                <w:szCs w:val="24"/>
              </w:rPr>
              <w:t>рабочей</w:t>
            </w:r>
            <w:r w:rsidRPr="002B75EA">
              <w:rPr>
                <w:sz w:val="24"/>
                <w:szCs w:val="24"/>
              </w:rPr>
              <w:t xml:space="preserve"> документации воспитателей групп и 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>специалистов;</w:t>
            </w:r>
          </w:p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-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>разработке и утверждение программы физкультурно-оздоровительной работы с детьми группы</w:t>
            </w:r>
          </w:p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- составление плана совместной деятельности воспитателя с детьми в течение дня (календарные планы)</w:t>
            </w:r>
          </w:p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- перспективно-тематических планов работы с родителями на учебный год.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1, 2 недели сентября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воспитатель.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Специалисты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Методическая неделя: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Презентация методических разработок, дидактических и наглядных пособий, проведение открытых занятий – из опыта работы педагогов по темам самообразования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3-7 февраля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Ст. воспитатель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Педагоги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Консультации: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- Сон – это здоровье!</w:t>
            </w:r>
          </w:p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- Грипп – современный подход к профилактике и лечению</w:t>
            </w:r>
          </w:p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- Точечный самомассаж: профилактика простудных заболеваний – практическое занятие</w:t>
            </w:r>
          </w:p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- Современная вакцинация: что нужно знать педагогам и родителям о прививках</w:t>
            </w:r>
          </w:p>
          <w:p w:rsidR="00C034A9" w:rsidRPr="002B75EA" w:rsidRDefault="00C034A9" w:rsidP="00EA77D1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- Витамины в детском питании. Содержание витаминов в основных продуктах. 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Октябрь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Ноябрь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Декабрь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Февраль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Медсестра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</w:tr>
      <w:tr w:rsidR="00C034A9" w:rsidRPr="002B75EA" w:rsidTr="00BC32EF">
        <w:tc>
          <w:tcPr>
            <w:tcW w:w="468" w:type="dxa"/>
            <w:vMerge w:val="restart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ШМП – школа молодого педагога</w:t>
            </w:r>
          </w:p>
        </w:tc>
        <w:tc>
          <w:tcPr>
            <w:tcW w:w="7740" w:type="dxa"/>
            <w:vAlign w:val="center"/>
          </w:tcPr>
          <w:p w:rsidR="00C034A9" w:rsidRPr="002B75EA" w:rsidRDefault="00C034A9" w:rsidP="00BC32EF">
            <w:pPr>
              <w:pStyle w:val="HTMLAddress"/>
              <w:jc w:val="both"/>
              <w:rPr>
                <w:i w:val="0"/>
              </w:rPr>
            </w:pPr>
            <w:r w:rsidRPr="002B75EA">
              <w:rPr>
                <w:i w:val="0"/>
              </w:rPr>
              <w:t>Планирование образовательной деятельности дошкольников в режиме дня в соответствии с Федеральными государственными требованиями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pStyle w:val="HTMLAddress"/>
              <w:jc w:val="center"/>
              <w:rPr>
                <w:i w:val="0"/>
              </w:rPr>
            </w:pPr>
            <w:r w:rsidRPr="002B75EA">
              <w:rPr>
                <w:i w:val="0"/>
              </w:rPr>
              <w:t>5 сентября</w:t>
            </w:r>
          </w:p>
        </w:tc>
        <w:tc>
          <w:tcPr>
            <w:tcW w:w="2489" w:type="dxa"/>
            <w:gridSpan w:val="2"/>
          </w:tcPr>
          <w:p w:rsidR="00C034A9" w:rsidRDefault="00C034A9">
            <w:r w:rsidRPr="00AE40EC">
              <w:rPr>
                <w:sz w:val="24"/>
                <w:szCs w:val="24"/>
              </w:rPr>
              <w:t> Ст. воспитатель</w:t>
            </w:r>
          </w:p>
        </w:tc>
      </w:tr>
      <w:tr w:rsidR="00C034A9" w:rsidRPr="002B75EA" w:rsidTr="00BC32EF">
        <w:tc>
          <w:tcPr>
            <w:tcW w:w="468" w:type="dxa"/>
            <w:vMerge/>
          </w:tcPr>
          <w:p w:rsidR="00C034A9" w:rsidRPr="002B75EA" w:rsidRDefault="00C034A9" w:rsidP="00BC32EF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:rsidR="00C034A9" w:rsidRPr="002B75EA" w:rsidRDefault="00C034A9" w:rsidP="00BC32EF">
            <w:pPr>
              <w:pStyle w:val="HTMLAddress"/>
              <w:jc w:val="both"/>
              <w:rPr>
                <w:i w:val="0"/>
              </w:rPr>
            </w:pPr>
            <w:r w:rsidRPr="002B75EA">
              <w:rPr>
                <w:i w:val="0"/>
              </w:rPr>
              <w:t>Воспитание у детей культуры поведения за столом</w:t>
            </w:r>
          </w:p>
          <w:p w:rsidR="00C034A9" w:rsidRPr="002B75EA" w:rsidRDefault="00C034A9" w:rsidP="00BC32EF">
            <w:pPr>
              <w:pStyle w:val="HTMLAddress"/>
              <w:jc w:val="both"/>
              <w:rPr>
                <w:i w:val="0"/>
              </w:rPr>
            </w:pPr>
          </w:p>
        </w:tc>
        <w:tc>
          <w:tcPr>
            <w:tcW w:w="2266" w:type="dxa"/>
          </w:tcPr>
          <w:p w:rsidR="00C034A9" w:rsidRPr="002B75EA" w:rsidRDefault="00C034A9" w:rsidP="00BC32EF">
            <w:pPr>
              <w:pStyle w:val="HTMLAddress"/>
              <w:jc w:val="center"/>
              <w:rPr>
                <w:i w:val="0"/>
              </w:rPr>
            </w:pPr>
            <w:r w:rsidRPr="002B75EA">
              <w:rPr>
                <w:i w:val="0"/>
              </w:rPr>
              <w:t>3 октября</w:t>
            </w:r>
          </w:p>
        </w:tc>
        <w:tc>
          <w:tcPr>
            <w:tcW w:w="2489" w:type="dxa"/>
            <w:gridSpan w:val="2"/>
          </w:tcPr>
          <w:p w:rsidR="00C034A9" w:rsidRDefault="00C034A9">
            <w:r w:rsidRPr="00AE40EC">
              <w:rPr>
                <w:sz w:val="24"/>
                <w:szCs w:val="24"/>
              </w:rPr>
              <w:t> Ст. воспитатель</w:t>
            </w:r>
          </w:p>
        </w:tc>
      </w:tr>
      <w:tr w:rsidR="00C034A9" w:rsidRPr="002B75EA" w:rsidTr="00BC32EF">
        <w:tc>
          <w:tcPr>
            <w:tcW w:w="468" w:type="dxa"/>
            <w:vMerge/>
          </w:tcPr>
          <w:p w:rsidR="00C034A9" w:rsidRPr="002B75EA" w:rsidRDefault="00C034A9" w:rsidP="00BC32EF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:rsidR="00C034A9" w:rsidRPr="002B75EA" w:rsidRDefault="00C034A9" w:rsidP="00BC32EF">
            <w:pPr>
              <w:pStyle w:val="HTMLAddress"/>
              <w:jc w:val="both"/>
              <w:rPr>
                <w:i w:val="0"/>
              </w:rPr>
            </w:pPr>
            <w:r w:rsidRPr="002B75EA">
              <w:rPr>
                <w:i w:val="0"/>
              </w:rPr>
              <w:t>Разработка и реализация проекта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pStyle w:val="HTMLAddress"/>
              <w:jc w:val="center"/>
              <w:rPr>
                <w:i w:val="0"/>
              </w:rPr>
            </w:pPr>
            <w:r w:rsidRPr="002B75EA">
              <w:rPr>
                <w:i w:val="0"/>
              </w:rPr>
              <w:t>7 ноября</w:t>
            </w:r>
          </w:p>
        </w:tc>
        <w:tc>
          <w:tcPr>
            <w:tcW w:w="2489" w:type="dxa"/>
            <w:gridSpan w:val="2"/>
          </w:tcPr>
          <w:p w:rsidR="00C034A9" w:rsidRDefault="00C034A9">
            <w:r w:rsidRPr="00AE40EC">
              <w:rPr>
                <w:sz w:val="24"/>
                <w:szCs w:val="24"/>
              </w:rPr>
              <w:t> Ст. воспитатель</w:t>
            </w:r>
          </w:p>
        </w:tc>
      </w:tr>
      <w:tr w:rsidR="00C034A9" w:rsidRPr="002B75EA" w:rsidTr="00BC32EF">
        <w:tc>
          <w:tcPr>
            <w:tcW w:w="468" w:type="dxa"/>
            <w:vMerge/>
          </w:tcPr>
          <w:p w:rsidR="00C034A9" w:rsidRPr="002B75EA" w:rsidRDefault="00C034A9" w:rsidP="00BC32EF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:rsidR="00C034A9" w:rsidRPr="002B75EA" w:rsidRDefault="00C034A9" w:rsidP="00BC32EF">
            <w:pPr>
              <w:pStyle w:val="HTMLAddress"/>
              <w:jc w:val="both"/>
              <w:rPr>
                <w:i w:val="0"/>
              </w:rPr>
            </w:pPr>
            <w:r w:rsidRPr="002B75EA">
              <w:rPr>
                <w:i w:val="0"/>
              </w:rPr>
              <w:t>Сенсорно-двигательные игры для детей раннего и младшего дошкольного возраста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pStyle w:val="HTMLAddress"/>
              <w:jc w:val="center"/>
              <w:rPr>
                <w:i w:val="0"/>
              </w:rPr>
            </w:pPr>
            <w:r w:rsidRPr="002B75EA">
              <w:rPr>
                <w:i w:val="0"/>
              </w:rPr>
              <w:t>5 декабря</w:t>
            </w:r>
          </w:p>
        </w:tc>
        <w:tc>
          <w:tcPr>
            <w:tcW w:w="2489" w:type="dxa"/>
            <w:gridSpan w:val="2"/>
          </w:tcPr>
          <w:p w:rsidR="00C034A9" w:rsidRDefault="00C034A9">
            <w:r w:rsidRPr="00AE40EC">
              <w:rPr>
                <w:sz w:val="24"/>
                <w:szCs w:val="24"/>
              </w:rPr>
              <w:t> Ст. воспитатель</w:t>
            </w:r>
          </w:p>
        </w:tc>
      </w:tr>
      <w:tr w:rsidR="00C034A9" w:rsidRPr="002B75EA" w:rsidTr="00BC32EF">
        <w:tc>
          <w:tcPr>
            <w:tcW w:w="468" w:type="dxa"/>
            <w:vMerge/>
          </w:tcPr>
          <w:p w:rsidR="00C034A9" w:rsidRPr="002B75EA" w:rsidRDefault="00C034A9" w:rsidP="00BC32EF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:rsidR="00C034A9" w:rsidRPr="002B75EA" w:rsidRDefault="00C034A9" w:rsidP="00BC32EF">
            <w:pPr>
              <w:pStyle w:val="HTMLAddress"/>
              <w:jc w:val="both"/>
              <w:rPr>
                <w:i w:val="0"/>
              </w:rPr>
            </w:pPr>
            <w:r w:rsidRPr="002B75EA">
              <w:rPr>
                <w:i w:val="0"/>
              </w:rPr>
              <w:t>Организация вечерней совместной деятельности взрослых и детей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pStyle w:val="HTMLAddress"/>
              <w:jc w:val="center"/>
              <w:rPr>
                <w:i w:val="0"/>
              </w:rPr>
            </w:pPr>
            <w:r w:rsidRPr="002B75EA">
              <w:rPr>
                <w:i w:val="0"/>
              </w:rPr>
              <w:t>9 января</w:t>
            </w:r>
          </w:p>
        </w:tc>
        <w:tc>
          <w:tcPr>
            <w:tcW w:w="2489" w:type="dxa"/>
            <w:gridSpan w:val="2"/>
          </w:tcPr>
          <w:p w:rsidR="00C034A9" w:rsidRDefault="00C034A9">
            <w:r w:rsidRPr="00AE40EC">
              <w:rPr>
                <w:sz w:val="24"/>
                <w:szCs w:val="24"/>
              </w:rPr>
              <w:t> Ст. воспитатель</w:t>
            </w:r>
          </w:p>
        </w:tc>
      </w:tr>
      <w:tr w:rsidR="00C034A9" w:rsidRPr="002B75EA" w:rsidTr="00BC32EF">
        <w:tc>
          <w:tcPr>
            <w:tcW w:w="468" w:type="dxa"/>
            <w:vMerge/>
          </w:tcPr>
          <w:p w:rsidR="00C034A9" w:rsidRPr="002B75EA" w:rsidRDefault="00C034A9" w:rsidP="00BC32EF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:rsidR="00C034A9" w:rsidRPr="002B75EA" w:rsidRDefault="00C034A9" w:rsidP="00BC32EF">
            <w:pPr>
              <w:pStyle w:val="HTMLAddress"/>
              <w:jc w:val="both"/>
              <w:rPr>
                <w:i w:val="0"/>
              </w:rPr>
            </w:pPr>
            <w:r w:rsidRPr="002B75EA">
              <w:rPr>
                <w:i w:val="0"/>
              </w:rPr>
              <w:t>Планирование работы по организации исследовательской деятельности для детей раннего возраста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pStyle w:val="HTMLAddress"/>
              <w:jc w:val="center"/>
              <w:rPr>
                <w:i w:val="0"/>
              </w:rPr>
            </w:pPr>
            <w:r w:rsidRPr="002B75EA">
              <w:rPr>
                <w:i w:val="0"/>
              </w:rPr>
              <w:t>6 февраля</w:t>
            </w:r>
          </w:p>
          <w:p w:rsidR="00C034A9" w:rsidRPr="002B75EA" w:rsidRDefault="00C034A9" w:rsidP="00BC32EF">
            <w:pPr>
              <w:pStyle w:val="HTMLAddress"/>
              <w:jc w:val="center"/>
              <w:rPr>
                <w:i w:val="0"/>
              </w:rPr>
            </w:pPr>
          </w:p>
        </w:tc>
        <w:tc>
          <w:tcPr>
            <w:tcW w:w="2489" w:type="dxa"/>
            <w:gridSpan w:val="2"/>
          </w:tcPr>
          <w:p w:rsidR="00C034A9" w:rsidRDefault="00C034A9">
            <w:r w:rsidRPr="00AE40EC">
              <w:rPr>
                <w:sz w:val="24"/>
                <w:szCs w:val="24"/>
              </w:rPr>
              <w:t> Ст. воспитатель</w:t>
            </w:r>
          </w:p>
        </w:tc>
      </w:tr>
      <w:tr w:rsidR="00C034A9" w:rsidRPr="002B75EA" w:rsidTr="00BC32EF">
        <w:tc>
          <w:tcPr>
            <w:tcW w:w="468" w:type="dxa"/>
            <w:vMerge/>
          </w:tcPr>
          <w:p w:rsidR="00C034A9" w:rsidRPr="002B75EA" w:rsidRDefault="00C034A9" w:rsidP="00BC32EF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:rsidR="00C034A9" w:rsidRPr="002B75EA" w:rsidRDefault="00C034A9" w:rsidP="00BC32EF">
            <w:pPr>
              <w:pStyle w:val="HTMLAddress"/>
              <w:jc w:val="both"/>
              <w:rPr>
                <w:i w:val="0"/>
              </w:rPr>
            </w:pPr>
            <w:r w:rsidRPr="002B75EA">
              <w:rPr>
                <w:i w:val="0"/>
              </w:rPr>
              <w:t>Сотворчество воспитателей и детей в продуктивных видах деятельности</w:t>
            </w:r>
          </w:p>
          <w:p w:rsidR="00C034A9" w:rsidRPr="002B75EA" w:rsidRDefault="00C034A9" w:rsidP="00BC32EF">
            <w:pPr>
              <w:pStyle w:val="HTMLAddress"/>
              <w:jc w:val="both"/>
              <w:rPr>
                <w:i w:val="0"/>
              </w:rPr>
            </w:pPr>
            <w:r w:rsidRPr="002B75EA">
              <w:rPr>
                <w:i w:val="0"/>
              </w:rPr>
              <w:t> 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pStyle w:val="HTMLAddress"/>
              <w:jc w:val="center"/>
              <w:rPr>
                <w:i w:val="0"/>
              </w:rPr>
            </w:pPr>
            <w:r w:rsidRPr="002B75EA">
              <w:rPr>
                <w:i w:val="0"/>
              </w:rPr>
              <w:t>13 марта</w:t>
            </w:r>
          </w:p>
        </w:tc>
        <w:tc>
          <w:tcPr>
            <w:tcW w:w="2489" w:type="dxa"/>
            <w:gridSpan w:val="2"/>
          </w:tcPr>
          <w:p w:rsidR="00C034A9" w:rsidRDefault="00C034A9">
            <w:r w:rsidRPr="00AE40EC">
              <w:rPr>
                <w:sz w:val="24"/>
                <w:szCs w:val="24"/>
              </w:rPr>
              <w:t> Ст. воспитатель</w:t>
            </w:r>
          </w:p>
        </w:tc>
      </w:tr>
      <w:tr w:rsidR="00C034A9" w:rsidRPr="002B75EA" w:rsidTr="00BC32EF">
        <w:tc>
          <w:tcPr>
            <w:tcW w:w="468" w:type="dxa"/>
            <w:vMerge/>
          </w:tcPr>
          <w:p w:rsidR="00C034A9" w:rsidRPr="002B75EA" w:rsidRDefault="00C034A9" w:rsidP="00BC32EF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:rsidR="00C034A9" w:rsidRPr="002B75EA" w:rsidRDefault="00C034A9" w:rsidP="00BC32EF">
            <w:pPr>
              <w:pStyle w:val="HTMLAddress"/>
              <w:jc w:val="both"/>
              <w:rPr>
                <w:i w:val="0"/>
              </w:rPr>
            </w:pPr>
            <w:r w:rsidRPr="002B75EA">
              <w:rPr>
                <w:i w:val="0"/>
              </w:rPr>
              <w:t>Родительские собрания как одна из форм педагогической работы</w:t>
            </w:r>
          </w:p>
          <w:p w:rsidR="00C034A9" w:rsidRPr="00450A6A" w:rsidRDefault="00C034A9" w:rsidP="00BC32EF">
            <w:pPr>
              <w:pStyle w:val="HTMLAddress"/>
              <w:jc w:val="both"/>
            </w:pPr>
            <w:r w:rsidRPr="00450A6A">
              <w:t> 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3 апреля</w:t>
            </w:r>
          </w:p>
        </w:tc>
        <w:tc>
          <w:tcPr>
            <w:tcW w:w="2489" w:type="dxa"/>
            <w:gridSpan w:val="2"/>
          </w:tcPr>
          <w:p w:rsidR="00C034A9" w:rsidRDefault="00C034A9">
            <w:r w:rsidRPr="00AE40EC">
              <w:rPr>
                <w:sz w:val="24"/>
                <w:szCs w:val="24"/>
              </w:rPr>
              <w:t> Ст. воспитатель</w:t>
            </w:r>
          </w:p>
        </w:tc>
      </w:tr>
      <w:tr w:rsidR="00C034A9" w:rsidRPr="002B75EA" w:rsidTr="00BC32EF">
        <w:tc>
          <w:tcPr>
            <w:tcW w:w="15123" w:type="dxa"/>
            <w:gridSpan w:val="6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b/>
                <w:i/>
                <w:iCs/>
                <w:sz w:val="24"/>
                <w:szCs w:val="24"/>
              </w:rPr>
              <w:t xml:space="preserve">Годовая задача: </w:t>
            </w:r>
            <w:r w:rsidRPr="002B75EA">
              <w:rPr>
                <w:b/>
                <w:i/>
                <w:sz w:val="24"/>
                <w:szCs w:val="24"/>
              </w:rPr>
              <w:t xml:space="preserve">Повышать уровень  профессиональной компетентности педагогов с целью повышения качества воспитательно-образовательного процесса  в соответствии </w:t>
            </w:r>
            <w:r w:rsidRPr="00812523">
              <w:rPr>
                <w:b/>
                <w:i/>
                <w:sz w:val="24"/>
                <w:szCs w:val="24"/>
              </w:rPr>
              <w:t>с ФГТ</w:t>
            </w:r>
            <w:r w:rsidRPr="002B75EA">
              <w:rPr>
                <w:b/>
                <w:i/>
                <w:sz w:val="24"/>
                <w:szCs w:val="24"/>
              </w:rPr>
              <w:t xml:space="preserve"> при переходе на ФГОС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75E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160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Формы</w:t>
            </w:r>
          </w:p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методической</w:t>
            </w:r>
          </w:p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7740" w:type="dxa"/>
            <w:vAlign w:val="center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  <w:r w:rsidRPr="002B75EA">
              <w:rPr>
                <w:b/>
                <w:sz w:val="24"/>
                <w:szCs w:val="24"/>
              </w:rPr>
              <w:t>Тематика</w:t>
            </w:r>
            <w:r w:rsidRPr="002B75EA">
              <w:rPr>
                <w:b/>
                <w:bCs/>
                <w:sz w:val="24"/>
                <w:szCs w:val="24"/>
              </w:rPr>
              <w:t xml:space="preserve"> вопросов</w:t>
            </w:r>
          </w:p>
        </w:tc>
        <w:tc>
          <w:tcPr>
            <w:tcW w:w="2415" w:type="dxa"/>
            <w:gridSpan w:val="2"/>
            <w:vAlign w:val="center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40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Проект ФГОС для ДОУ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12 сентября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shd w:val="clear" w:color="auto" w:fill="FFFFFF"/>
              <w:ind w:right="-139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Создание предметно-развивающей среды  в соответствии с требованиями ФГТ к условиям реализации основной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общеобразовательной программе ДОУ 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1.Анализ предметно-развивающей среды в группах общеразвивающей и комбинированной направленности.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2. Анкетирование педагогов ДОУ и узких специалистов «Современные требования организации предметно-развивающей среды»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3. Выставка методической литературы по организации предметно-развивающей среды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группы в соответствии с возрастными особенностями и образовательными потребностями воспитанников.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4. Консультации: «Интегративный подход к организации развивающей среды в условиях </w:t>
            </w:r>
            <w:r w:rsidRPr="00812523">
              <w:rPr>
                <w:sz w:val="24"/>
                <w:szCs w:val="24"/>
              </w:rPr>
              <w:t>требований ФГТ»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«Инновационный подход к организации предметно-развивающей среды детского сада»</w:t>
            </w:r>
          </w:p>
          <w:p w:rsidR="00C034A9" w:rsidRPr="002B75EA" w:rsidRDefault="00C034A9" w:rsidP="00BC32EF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«Коррекционно-развивающая среда группы для детей с ОНР и ЗПР в условиях реализации ФГТ»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16 – 27 сентября</w:t>
            </w:r>
          </w:p>
        </w:tc>
        <w:tc>
          <w:tcPr>
            <w:tcW w:w="2340" w:type="dxa"/>
          </w:tcPr>
          <w:p w:rsidR="00C034A9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Ст.воспитатель</w:t>
            </w:r>
          </w:p>
          <w:p w:rsidR="00C034A9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  <w:p w:rsidR="00C034A9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Ст.воспитатель</w:t>
            </w:r>
          </w:p>
          <w:p w:rsidR="00C034A9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  <w:p w:rsidR="00C034A9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</w:t>
            </w:r>
          </w:p>
          <w:p w:rsidR="00C034A9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C034A9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Обогащение предметно – развивающей среды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Обогащение предметно – развивающей среды групповых комнат в соответствии с ФГТ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Педагоги ДОУ</w:t>
            </w:r>
          </w:p>
        </w:tc>
      </w:tr>
      <w:tr w:rsidR="00C034A9" w:rsidRPr="002B75EA" w:rsidTr="00BC32EF">
        <w:tc>
          <w:tcPr>
            <w:tcW w:w="468" w:type="dxa"/>
            <w:vMerge w:val="restart"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Семинар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B75EA">
              <w:rPr>
                <w:rStyle w:val="Emphasis"/>
                <w:bCs/>
                <w:i w:val="0"/>
                <w:sz w:val="24"/>
                <w:szCs w:val="24"/>
              </w:rPr>
              <w:t xml:space="preserve"> «От разнообразия форм</w:t>
            </w:r>
            <w:r>
              <w:rPr>
                <w:rStyle w:val="Emphasis"/>
                <w:bCs/>
                <w:i w:val="0"/>
                <w:sz w:val="24"/>
                <w:szCs w:val="24"/>
              </w:rPr>
              <w:t xml:space="preserve"> </w:t>
            </w:r>
            <w:r w:rsidRPr="00812523">
              <w:rPr>
                <w:rStyle w:val="Emphasis"/>
                <w:bCs/>
                <w:i w:val="0"/>
                <w:sz w:val="24"/>
                <w:szCs w:val="24"/>
              </w:rPr>
              <w:t>деятельности к</w:t>
            </w:r>
            <w:r w:rsidRPr="002B75EA">
              <w:rPr>
                <w:rStyle w:val="Emphasis"/>
                <w:bCs/>
                <w:i w:val="0"/>
                <w:sz w:val="24"/>
                <w:szCs w:val="24"/>
              </w:rPr>
              <w:t xml:space="preserve"> качеству образования»</w:t>
            </w:r>
          </w:p>
        </w:tc>
        <w:tc>
          <w:tcPr>
            <w:tcW w:w="2415" w:type="dxa"/>
            <w:gridSpan w:val="2"/>
            <w:vMerge w:val="restart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10 – 11 октября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2B75EA" w:rsidTr="00BC32EF">
        <w:tc>
          <w:tcPr>
            <w:tcW w:w="468" w:type="dxa"/>
            <w:vMerge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Сообщение 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rStyle w:val="Emphasis"/>
                <w:bCs/>
                <w:i w:val="0"/>
                <w:sz w:val="24"/>
                <w:szCs w:val="24"/>
              </w:rPr>
            </w:pPr>
            <w:r w:rsidRPr="002B75EA">
              <w:rPr>
                <w:rStyle w:val="Emphasis"/>
                <w:bCs/>
                <w:i w:val="0"/>
                <w:sz w:val="24"/>
                <w:szCs w:val="24"/>
              </w:rPr>
              <w:t xml:space="preserve">Качество образования в ДОУ. </w:t>
            </w:r>
          </w:p>
        </w:tc>
        <w:tc>
          <w:tcPr>
            <w:tcW w:w="2415" w:type="dxa"/>
            <w:gridSpan w:val="2"/>
            <w:vMerge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2B75EA" w:rsidTr="00BC32EF">
        <w:tc>
          <w:tcPr>
            <w:tcW w:w="468" w:type="dxa"/>
            <w:vMerge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Презентация опыта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 «Один день из жизни группы: организация повседневной работы с детьми»</w:t>
            </w:r>
          </w:p>
        </w:tc>
        <w:tc>
          <w:tcPr>
            <w:tcW w:w="2415" w:type="dxa"/>
            <w:gridSpan w:val="2"/>
            <w:vMerge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C034A9" w:rsidRPr="002B75EA" w:rsidTr="00BC32EF">
        <w:tc>
          <w:tcPr>
            <w:tcW w:w="468" w:type="dxa"/>
            <w:vMerge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Дискуссия 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«Новое содержание – новые формы»</w:t>
            </w:r>
          </w:p>
        </w:tc>
        <w:tc>
          <w:tcPr>
            <w:tcW w:w="2415" w:type="dxa"/>
            <w:gridSpan w:val="2"/>
            <w:vMerge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2B75EA" w:rsidTr="00BC32EF">
        <w:tc>
          <w:tcPr>
            <w:tcW w:w="468" w:type="dxa"/>
            <w:vMerge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Обсуждение результатов и подведение итогов семинара</w:t>
            </w:r>
          </w:p>
        </w:tc>
        <w:tc>
          <w:tcPr>
            <w:tcW w:w="2415" w:type="dxa"/>
            <w:gridSpan w:val="2"/>
            <w:vMerge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Центры, зоны детской деятельности, творческая презентация интересных находок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 всех возрастных групп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Тематическая проверка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ind w:left="-40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Реализация ФГТ в ДОУ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18 – 22 ноября 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2B75EA" w:rsidTr="00BC32EF">
        <w:tc>
          <w:tcPr>
            <w:tcW w:w="15123" w:type="dxa"/>
            <w:gridSpan w:val="6"/>
          </w:tcPr>
          <w:p w:rsidR="00C034A9" w:rsidRPr="002B75EA" w:rsidRDefault="00C034A9" w:rsidP="00BC32EF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2B75EA">
              <w:rPr>
                <w:b/>
                <w:bCs/>
                <w:i/>
                <w:iCs/>
                <w:sz w:val="24"/>
                <w:szCs w:val="24"/>
              </w:rPr>
              <w:t xml:space="preserve">Годовая задача: </w:t>
            </w:r>
            <w:r w:rsidRPr="002B75EA">
              <w:rPr>
                <w:b/>
                <w:bCs/>
                <w:i/>
                <w:sz w:val="24"/>
                <w:szCs w:val="24"/>
              </w:rPr>
              <w:t>Р</w:t>
            </w:r>
            <w:r w:rsidRPr="002B75EA">
              <w:rPr>
                <w:b/>
                <w:i/>
                <w:sz w:val="24"/>
                <w:szCs w:val="24"/>
                <w:shd w:val="clear" w:color="auto" w:fill="FFFFFF"/>
              </w:rPr>
              <w:t>еализ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ация</w:t>
            </w:r>
            <w:r w:rsidRPr="002B75EA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образовательны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х</w:t>
            </w:r>
            <w:r w:rsidRPr="002B75EA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област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ей</w:t>
            </w:r>
            <w:r w:rsidRPr="002B75EA">
              <w:rPr>
                <w:b/>
                <w:i/>
                <w:sz w:val="24"/>
                <w:szCs w:val="24"/>
                <w:shd w:val="clear" w:color="auto" w:fill="FFFFFF"/>
              </w:rPr>
              <w:t xml:space="preserve"> с опорой на проектную деятельность.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Консультация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2B75EA" w:rsidRDefault="00C034A9" w:rsidP="00BC32EF">
            <w:pPr>
              <w:spacing w:before="30" w:after="30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«Организация проекта. Проектный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 xml:space="preserve">метод в ДОУ» </w:t>
            </w:r>
          </w:p>
          <w:p w:rsidR="00C034A9" w:rsidRPr="002B75EA" w:rsidRDefault="00C034A9" w:rsidP="00BC32EF">
            <w:pPr>
              <w:spacing w:before="30" w:after="30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«Экспериментальная деятельность в ДОУ»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3 декабря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Творческая гостиная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Разработка проектов</w:t>
            </w:r>
          </w:p>
        </w:tc>
        <w:tc>
          <w:tcPr>
            <w:tcW w:w="2415" w:type="dxa"/>
            <w:gridSpan w:val="2"/>
          </w:tcPr>
          <w:p w:rsidR="00C034A9" w:rsidRPr="001F0857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0857">
              <w:rPr>
                <w:sz w:val="24"/>
                <w:szCs w:val="24"/>
              </w:rPr>
              <w:t>1-2 неделя декабря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Ст.воспитатель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Педагоги ДОУ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Реализация проектов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Работа над проектами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Педагоги ДОУ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Представление опыта работы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Мой проект. Результаты и перспективы.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18-19 февраля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Педагоги ДОУ</w:t>
            </w:r>
          </w:p>
        </w:tc>
      </w:tr>
      <w:tr w:rsidR="00C034A9" w:rsidRPr="002B75EA" w:rsidTr="00BC32EF">
        <w:tc>
          <w:tcPr>
            <w:tcW w:w="15123" w:type="dxa"/>
            <w:gridSpan w:val="6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b/>
                <w:bCs/>
                <w:i/>
                <w:iCs/>
                <w:sz w:val="24"/>
                <w:szCs w:val="24"/>
              </w:rPr>
              <w:t xml:space="preserve">Годовая задача: </w:t>
            </w:r>
            <w:r w:rsidRPr="002B75EA">
              <w:rPr>
                <w:b/>
                <w:bCs/>
                <w:i/>
                <w:sz w:val="24"/>
                <w:szCs w:val="24"/>
              </w:rPr>
              <w:t>Продолжать</w:t>
            </w:r>
            <w:r w:rsidRPr="002B75EA">
              <w:rPr>
                <w:b/>
                <w:i/>
                <w:sz w:val="24"/>
                <w:szCs w:val="24"/>
                <w:shd w:val="clear" w:color="auto" w:fill="FFFFFF"/>
              </w:rPr>
              <w:t xml:space="preserve"> создавать условия  для сохранения и укрепления здоровья воспитанников, </w:t>
            </w:r>
            <w:r w:rsidRPr="002B75EA">
              <w:rPr>
                <w:b/>
                <w:i/>
                <w:sz w:val="24"/>
                <w:szCs w:val="24"/>
              </w:rPr>
              <w:t>формировать у детей представления о здоровом образе жизни и основах безопасности жизнедеятельности</w:t>
            </w:r>
            <w:r w:rsidRPr="002B75EA">
              <w:rPr>
                <w:sz w:val="24"/>
                <w:szCs w:val="24"/>
              </w:rPr>
              <w:t>.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75E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160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Формы</w:t>
            </w:r>
          </w:p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методической</w:t>
            </w:r>
          </w:p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7740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2415" w:type="dxa"/>
            <w:gridSpan w:val="2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Срок</w:t>
            </w:r>
          </w:p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034A9" w:rsidRPr="002B75EA" w:rsidTr="00BC32EF">
        <w:trPr>
          <w:trHeight w:val="528"/>
        </w:trPr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450A6A" w:rsidRDefault="00C034A9" w:rsidP="00BC32EF">
            <w:pPr>
              <w:pStyle w:val="NormalWeb"/>
              <w:spacing w:before="30" w:beforeAutospacing="0" w:after="30" w:afterAutospacing="0"/>
            </w:pPr>
            <w:r w:rsidRPr="00450A6A">
              <w:t>Дискуссия.</w:t>
            </w:r>
          </w:p>
          <w:p w:rsidR="00C034A9" w:rsidRPr="002B75EA" w:rsidRDefault="00C034A9" w:rsidP="00BC32EF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450A6A" w:rsidRDefault="00C034A9" w:rsidP="00BC32EF">
            <w:pPr>
              <w:pStyle w:val="NormalWeb"/>
              <w:spacing w:before="30" w:beforeAutospacing="0" w:after="30" w:afterAutospacing="0"/>
            </w:pPr>
            <w:r w:rsidRPr="00450A6A">
              <w:t xml:space="preserve">Роль режима дня в жизни дошкольника. Гибкий режим дня: «за» и «против» 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11 марта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Ст.воспитатель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812523" w:rsidRDefault="00C034A9" w:rsidP="00BC32EF">
            <w:pPr>
              <w:pStyle w:val="NormalWeb"/>
              <w:spacing w:before="30" w:beforeAutospacing="0" w:after="30" w:afterAutospacing="0"/>
              <w:rPr>
                <w:b/>
              </w:rPr>
            </w:pPr>
            <w:r w:rsidRPr="00812523">
              <w:rPr>
                <w:rStyle w:val="Strong"/>
                <w:b w:val="0"/>
              </w:rPr>
              <w:t>Консультация</w:t>
            </w:r>
          </w:p>
        </w:tc>
        <w:tc>
          <w:tcPr>
            <w:tcW w:w="7740" w:type="dxa"/>
          </w:tcPr>
          <w:p w:rsidR="00C034A9" w:rsidRPr="00450A6A" w:rsidRDefault="00C034A9" w:rsidP="00BC32EF">
            <w:pPr>
              <w:pStyle w:val="NormalWeb"/>
              <w:spacing w:before="30" w:beforeAutospacing="0" w:after="30" w:afterAutospacing="0"/>
            </w:pPr>
            <w:r w:rsidRPr="002B75EA">
              <w:rPr>
                <w:rStyle w:val="Strong"/>
                <w:b w:val="0"/>
              </w:rPr>
              <w:t>«Здоровье ребенка – основа его гармоничного развития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18 марта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Ст.медсестра 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450A6A" w:rsidRDefault="00C034A9" w:rsidP="00BC32EF">
            <w:pPr>
              <w:pStyle w:val="a"/>
              <w:spacing w:before="30" w:beforeAutospacing="0" w:after="30" w:afterAutospacing="0"/>
            </w:pPr>
            <w:r w:rsidRPr="00450A6A">
              <w:t>Семинар</w:t>
            </w:r>
          </w:p>
          <w:p w:rsidR="00C034A9" w:rsidRPr="002B75EA" w:rsidRDefault="00C034A9" w:rsidP="00BC32EF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450A6A" w:rsidRDefault="00C034A9" w:rsidP="00BC32EF">
            <w:pPr>
              <w:pStyle w:val="a"/>
              <w:spacing w:before="30" w:beforeAutospacing="0" w:after="30" w:afterAutospacing="0"/>
            </w:pPr>
            <w:r w:rsidRPr="00450A6A">
              <w:t xml:space="preserve"> «Безопасность и здоровье детей»</w:t>
            </w:r>
          </w:p>
          <w:p w:rsidR="00C034A9" w:rsidRPr="00450A6A" w:rsidRDefault="00C034A9" w:rsidP="00BC32EF">
            <w:pPr>
              <w:pStyle w:val="a"/>
              <w:spacing w:before="30" w:beforeAutospacing="0" w:after="30" w:afterAutospacing="0"/>
            </w:pPr>
            <w:r w:rsidRPr="00450A6A">
              <w:t>1. Дискуссия. Обеспечение безопасности жизнедеятельности детей.</w:t>
            </w:r>
          </w:p>
          <w:p w:rsidR="00C034A9" w:rsidRPr="00450A6A" w:rsidRDefault="00C034A9" w:rsidP="00BC32EF">
            <w:pPr>
              <w:pStyle w:val="NormalWeb"/>
              <w:spacing w:before="30" w:beforeAutospacing="0" w:after="30" w:afterAutospacing="0"/>
            </w:pPr>
            <w:r w:rsidRPr="001F0857">
              <w:rPr>
                <w:color w:val="C00000"/>
              </w:rPr>
              <w:t>2.</w:t>
            </w:r>
            <w:r w:rsidRPr="00450A6A">
              <w:t xml:space="preserve"> Рефлексивно-ролевая игра «Что мешает ребенку в детском саду быть здоровым».</w:t>
            </w:r>
          </w:p>
        </w:tc>
        <w:tc>
          <w:tcPr>
            <w:tcW w:w="2415" w:type="dxa"/>
            <w:gridSpan w:val="2"/>
          </w:tcPr>
          <w:p w:rsidR="00C034A9" w:rsidRPr="00450A6A" w:rsidRDefault="00C034A9" w:rsidP="00BC32EF">
            <w:pPr>
              <w:jc w:val="center"/>
            </w:pPr>
            <w:r w:rsidRPr="002B75EA">
              <w:rPr>
                <w:sz w:val="24"/>
                <w:szCs w:val="24"/>
              </w:rPr>
              <w:t>25 марта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Ст.воспитатель</w:t>
            </w:r>
          </w:p>
          <w:p w:rsidR="00C034A9" w:rsidRPr="002B75EA" w:rsidRDefault="00C034A9" w:rsidP="00BC32EF">
            <w:pPr>
              <w:rPr>
                <w:b/>
                <w:i/>
              </w:rPr>
            </w:pP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450A6A" w:rsidRDefault="00C034A9" w:rsidP="00BC32EF">
            <w:pPr>
              <w:pStyle w:val="c1"/>
              <w:spacing w:before="0" w:beforeAutospacing="0" w:after="0" w:afterAutospacing="0" w:line="240" w:lineRule="atLeast"/>
            </w:pPr>
            <w:r w:rsidRPr="00450A6A">
              <w:rPr>
                <w:rStyle w:val="c9"/>
              </w:rPr>
              <w:t>Консультация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2B75EA" w:rsidRDefault="00C034A9" w:rsidP="00BC32EF">
            <w:pPr>
              <w:pStyle w:val="c1"/>
              <w:spacing w:before="0" w:beforeAutospacing="0" w:after="0" w:afterAutospacing="0" w:line="240" w:lineRule="atLeast"/>
              <w:rPr>
                <w:rStyle w:val="c9"/>
                <w:b/>
              </w:rPr>
            </w:pPr>
            <w:r w:rsidRPr="00450A6A">
              <w:t>Использование мультимедийных презентаций в процессе ознакомления дошкольников с противопожарными правилами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2 апреля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Открытые просмотры</w:t>
            </w:r>
          </w:p>
        </w:tc>
        <w:tc>
          <w:tcPr>
            <w:tcW w:w="7740" w:type="dxa"/>
          </w:tcPr>
          <w:p w:rsidR="00C034A9" w:rsidRPr="00450A6A" w:rsidRDefault="00C034A9" w:rsidP="00BC32EF">
            <w:pPr>
              <w:pStyle w:val="NormalWeb"/>
              <w:spacing w:before="30" w:beforeAutospacing="0" w:after="30" w:afterAutospacing="0"/>
            </w:pPr>
            <w:r w:rsidRPr="00450A6A">
              <w:t>Использование мультимедийных презентаций в процессе ознакомления дошкольников с противопожарными правилами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7- 10 апреля 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Педагоги ДОУ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pStyle w:val="c1"/>
              <w:spacing w:line="270" w:lineRule="atLeast"/>
              <w:rPr>
                <w:rStyle w:val="c9"/>
                <w:b/>
              </w:rPr>
            </w:pPr>
            <w:r w:rsidRPr="002B75EA">
              <w:rPr>
                <w:shd w:val="clear" w:color="auto" w:fill="FFFFFF"/>
              </w:rPr>
              <w:t xml:space="preserve"> «Использование элементов спортивных игр в организации двигательной деятельности детей на прогулке»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17 апреля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Инструктор ф/к</w:t>
            </w:r>
          </w:p>
        </w:tc>
      </w:tr>
      <w:tr w:rsidR="00C034A9" w:rsidRPr="002B75EA" w:rsidTr="00BC32EF">
        <w:trPr>
          <w:trHeight w:val="179"/>
        </w:trPr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Конкурс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rPr>
                <w:rStyle w:val="c9"/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«Спортивный уголок на участке ДОУ».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12 – 16 мая</w:t>
            </w:r>
          </w:p>
        </w:tc>
        <w:tc>
          <w:tcPr>
            <w:tcW w:w="2340" w:type="dxa"/>
          </w:tcPr>
          <w:p w:rsidR="00C034A9" w:rsidRPr="00450A6A" w:rsidRDefault="00C034A9" w:rsidP="00BC32EF">
            <w:pPr>
              <w:pStyle w:val="NormalWeb"/>
            </w:pPr>
            <w:r w:rsidRPr="00450A6A">
              <w:t>Воспитатели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Тематическая проверка</w:t>
            </w:r>
          </w:p>
          <w:p w:rsidR="00C034A9" w:rsidRPr="002B75EA" w:rsidRDefault="00C034A9" w:rsidP="00BC32EF">
            <w:pPr>
              <w:spacing w:line="270" w:lineRule="atLeast"/>
              <w:rPr>
                <w:rStyle w:val="submenu-table"/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2B75EA" w:rsidRDefault="00C034A9" w:rsidP="00BC32EF">
            <w:pPr>
              <w:spacing w:line="270" w:lineRule="atLeast"/>
              <w:rPr>
                <w:rStyle w:val="submenu-table"/>
                <w:b/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«Организация и эффективность работы по развитию у детей двигательной активности в режиме ДОУ»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19 – 23 мая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</w:t>
            </w:r>
          </w:p>
        </w:tc>
      </w:tr>
    </w:tbl>
    <w:p w:rsidR="00C034A9" w:rsidRPr="00812523" w:rsidRDefault="00C034A9" w:rsidP="00D904AB">
      <w:pPr>
        <w:contextualSpacing/>
        <w:jc w:val="both"/>
        <w:rPr>
          <w:b/>
          <w:spacing w:val="-3"/>
          <w:sz w:val="24"/>
          <w:szCs w:val="24"/>
        </w:rPr>
      </w:pPr>
      <w:r w:rsidRPr="00812523">
        <w:rPr>
          <w:b/>
          <w:iCs/>
          <w:spacing w:val="-3"/>
          <w:sz w:val="24"/>
          <w:szCs w:val="24"/>
        </w:rPr>
        <w:t xml:space="preserve">4 раздел годового плана. </w:t>
      </w:r>
      <w:r w:rsidRPr="00812523">
        <w:rPr>
          <w:b/>
          <w:spacing w:val="-3"/>
          <w:sz w:val="24"/>
          <w:szCs w:val="24"/>
        </w:rPr>
        <w:t>Система внутреннего мониторинга.</w:t>
      </w:r>
    </w:p>
    <w:p w:rsidR="00C034A9" w:rsidRPr="001F0857" w:rsidRDefault="00C034A9" w:rsidP="00D904AB">
      <w:pPr>
        <w:contextualSpacing/>
        <w:jc w:val="both"/>
        <w:rPr>
          <w:color w:val="C00000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6660"/>
        <w:gridCol w:w="2415"/>
        <w:gridCol w:w="2085"/>
        <w:gridCol w:w="1620"/>
      </w:tblGrid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60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Формы</w:t>
            </w:r>
          </w:p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6660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rStyle w:val="Strong"/>
                <w:rFonts w:ascii="Arial" w:hAnsi="Arial" w:cs="Arial"/>
              </w:rPr>
              <w:t>Разделы мониторинга</w:t>
            </w:r>
          </w:p>
        </w:tc>
        <w:tc>
          <w:tcPr>
            <w:tcW w:w="2415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Срок</w:t>
            </w:r>
          </w:p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85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Где отражено</w:t>
            </w:r>
          </w:p>
        </w:tc>
      </w:tr>
      <w:tr w:rsidR="00C034A9" w:rsidRPr="002B75EA" w:rsidTr="00BC32EF">
        <w:tc>
          <w:tcPr>
            <w:tcW w:w="648" w:type="dxa"/>
            <w:vMerge w:val="restart"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Мониторинг</w:t>
            </w:r>
          </w:p>
        </w:tc>
        <w:tc>
          <w:tcPr>
            <w:tcW w:w="66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Проведение диагностики уровня усвоения образовательной программы во всех возрастных группах</w:t>
            </w:r>
          </w:p>
        </w:tc>
        <w:tc>
          <w:tcPr>
            <w:tcW w:w="241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Сентябрь (2-13)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Май (19 - 28)</w:t>
            </w:r>
          </w:p>
        </w:tc>
        <w:tc>
          <w:tcPr>
            <w:tcW w:w="208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Специалисты</w:t>
            </w:r>
          </w:p>
        </w:tc>
        <w:tc>
          <w:tcPr>
            <w:tcW w:w="1620" w:type="dxa"/>
            <w:vMerge w:val="restart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Медико-педагогические совещания</w:t>
            </w:r>
          </w:p>
        </w:tc>
      </w:tr>
      <w:tr w:rsidR="00C034A9" w:rsidRPr="002B75EA" w:rsidTr="00BC32EF">
        <w:tc>
          <w:tcPr>
            <w:tcW w:w="648" w:type="dxa"/>
            <w:vMerge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Проведение диагностики уровня развития детей групп комбинированной направленности</w:t>
            </w:r>
          </w:p>
        </w:tc>
        <w:tc>
          <w:tcPr>
            <w:tcW w:w="241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Сентябрь (2-13)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Январь (10 – 17)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Май (19 - 30)</w:t>
            </w:r>
          </w:p>
        </w:tc>
        <w:tc>
          <w:tcPr>
            <w:tcW w:w="208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Специалисты</w:t>
            </w:r>
          </w:p>
        </w:tc>
        <w:tc>
          <w:tcPr>
            <w:tcW w:w="1620" w:type="dxa"/>
            <w:vMerge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</w:p>
        </w:tc>
      </w:tr>
      <w:tr w:rsidR="00C034A9" w:rsidRPr="002B75EA" w:rsidTr="00BC32EF">
        <w:tc>
          <w:tcPr>
            <w:tcW w:w="648" w:type="dxa"/>
            <w:vMerge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Обобщение и анализ результатов диагностики</w:t>
            </w:r>
          </w:p>
        </w:tc>
        <w:tc>
          <w:tcPr>
            <w:tcW w:w="241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Сентябрь (16-17)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Январь (20-21)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Май (29-30)</w:t>
            </w:r>
          </w:p>
        </w:tc>
        <w:tc>
          <w:tcPr>
            <w:tcW w:w="208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Ст. воспитатель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Специалисты</w:t>
            </w:r>
          </w:p>
        </w:tc>
        <w:tc>
          <w:tcPr>
            <w:tcW w:w="1620" w:type="dxa"/>
            <w:vMerge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Тематическая проверка</w:t>
            </w:r>
          </w:p>
        </w:tc>
        <w:tc>
          <w:tcPr>
            <w:tcW w:w="66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Реализация ФГТ в ДОУ</w:t>
            </w:r>
          </w:p>
        </w:tc>
        <w:tc>
          <w:tcPr>
            <w:tcW w:w="2415" w:type="dxa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18 – 22 ноября </w:t>
            </w:r>
          </w:p>
        </w:tc>
        <w:tc>
          <w:tcPr>
            <w:tcW w:w="2085" w:type="dxa"/>
          </w:tcPr>
          <w:p w:rsidR="00C034A9" w:rsidRPr="00450A6A" w:rsidRDefault="00C034A9" w:rsidP="00BC32EF">
            <w:r w:rsidRPr="002B75EA">
              <w:rPr>
                <w:sz w:val="24"/>
                <w:szCs w:val="24"/>
              </w:rPr>
              <w:t>Ст. воспитатель </w:t>
            </w:r>
          </w:p>
        </w:tc>
        <w:tc>
          <w:tcPr>
            <w:tcW w:w="162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Протокол педсовета №2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Анализ</w:t>
            </w:r>
          </w:p>
        </w:tc>
        <w:tc>
          <w:tcPr>
            <w:tcW w:w="66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Работа педагогов по темам самообразования</w:t>
            </w:r>
          </w:p>
        </w:tc>
        <w:tc>
          <w:tcPr>
            <w:tcW w:w="241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27-31 января</w:t>
            </w:r>
          </w:p>
        </w:tc>
        <w:tc>
          <w:tcPr>
            <w:tcW w:w="208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Методическая неделя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Анализ</w:t>
            </w:r>
          </w:p>
        </w:tc>
        <w:tc>
          <w:tcPr>
            <w:tcW w:w="66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Эффективность физкультурно-оздоровительной работы</w:t>
            </w:r>
          </w:p>
        </w:tc>
        <w:tc>
          <w:tcPr>
            <w:tcW w:w="241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Апрель (14-18)</w:t>
            </w:r>
          </w:p>
        </w:tc>
        <w:tc>
          <w:tcPr>
            <w:tcW w:w="208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Ст.медсестра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Инструктор ф/к</w:t>
            </w:r>
          </w:p>
        </w:tc>
        <w:tc>
          <w:tcPr>
            <w:tcW w:w="1620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Протокол педсовета №4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Тематическая проверка</w:t>
            </w:r>
          </w:p>
        </w:tc>
        <w:tc>
          <w:tcPr>
            <w:tcW w:w="66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 «Организация и эффективность работы по развитию у детей двигательной активности в режиме ДОУ»</w:t>
            </w:r>
          </w:p>
        </w:tc>
        <w:tc>
          <w:tcPr>
            <w:tcW w:w="2415" w:type="dxa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19 – 23 мая</w:t>
            </w:r>
          </w:p>
        </w:tc>
        <w:tc>
          <w:tcPr>
            <w:tcW w:w="2085" w:type="dxa"/>
          </w:tcPr>
          <w:p w:rsidR="00C034A9" w:rsidRPr="00450A6A" w:rsidRDefault="00C034A9" w:rsidP="00BC32EF">
            <w:r w:rsidRPr="002B75EA">
              <w:rPr>
                <w:sz w:val="24"/>
                <w:szCs w:val="24"/>
              </w:rPr>
              <w:t>Ст. воспитатель </w:t>
            </w:r>
          </w:p>
        </w:tc>
        <w:tc>
          <w:tcPr>
            <w:tcW w:w="162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Протокол педсовета №4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Анализ</w:t>
            </w:r>
          </w:p>
        </w:tc>
        <w:tc>
          <w:tcPr>
            <w:tcW w:w="66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Удовлетворенность родителей работой детского сада</w:t>
            </w:r>
          </w:p>
        </w:tc>
        <w:tc>
          <w:tcPr>
            <w:tcW w:w="241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Май (5-8)</w:t>
            </w:r>
          </w:p>
        </w:tc>
        <w:tc>
          <w:tcPr>
            <w:tcW w:w="208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Воспитатели</w:t>
            </w:r>
          </w:p>
        </w:tc>
        <w:tc>
          <w:tcPr>
            <w:tcW w:w="1620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Протокол адм.совещ.</w:t>
            </w:r>
          </w:p>
        </w:tc>
      </w:tr>
    </w:tbl>
    <w:p w:rsidR="00C034A9" w:rsidRPr="00450A6A" w:rsidRDefault="00C034A9" w:rsidP="00D904AB">
      <w:pPr>
        <w:contextualSpacing/>
        <w:jc w:val="center"/>
        <w:rPr>
          <w:b/>
          <w:sz w:val="24"/>
          <w:szCs w:val="24"/>
        </w:rPr>
      </w:pPr>
      <w:r w:rsidRPr="00450A6A">
        <w:rPr>
          <w:b/>
          <w:sz w:val="24"/>
          <w:szCs w:val="24"/>
        </w:rPr>
        <w:t>План контроля</w:t>
      </w: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6"/>
        <w:gridCol w:w="11892"/>
        <w:gridCol w:w="2087"/>
      </w:tblGrid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Разделы мониторинга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034A9" w:rsidRPr="00450A6A" w:rsidTr="000E2F21">
        <w:tc>
          <w:tcPr>
            <w:tcW w:w="1461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Сентябрь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Тарификация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Использование здоровьесберегающих технологий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гигиенических требований к нагрузке</w:t>
            </w:r>
          </w:p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Результаты контроля за качеством образования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Осуществление работы по приоритетным направлениям</w:t>
            </w:r>
          </w:p>
          <w:p w:rsidR="00C034A9" w:rsidRPr="00450A6A" w:rsidRDefault="00C034A9" w:rsidP="00E23395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Диагностика уровня развития детей, контроль организация НОД для детей дошкольного возраста</w:t>
            </w:r>
          </w:p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Адаптация детей раннего возраста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  <w:p w:rsidR="00C034A9" w:rsidRPr="00450A6A" w:rsidRDefault="00C034A9" w:rsidP="00E23395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Расходование бюджетных средств. </w:t>
            </w:r>
          </w:p>
          <w:p w:rsidR="00C034A9" w:rsidRPr="00450A6A" w:rsidRDefault="00C034A9" w:rsidP="00E2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Pr="00450A6A">
              <w:rPr>
                <w:sz w:val="24"/>
                <w:szCs w:val="24"/>
              </w:rPr>
              <w:t xml:space="preserve"> территории, здани</w:t>
            </w:r>
            <w:r>
              <w:rPr>
                <w:sz w:val="24"/>
                <w:szCs w:val="24"/>
              </w:rPr>
              <w:t>й</w:t>
            </w:r>
          </w:p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1.</w:t>
            </w: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Заведующий 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2.</w:t>
            </w: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Инструктор ф/к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/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C034A9" w:rsidRPr="00450A6A" w:rsidRDefault="00C034A9" w:rsidP="00BC32EF">
            <w:r w:rsidRPr="00450A6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</w:t>
            </w:r>
            <w:r w:rsidRPr="00450A6A">
              <w:rPr>
                <w:sz w:val="24"/>
                <w:szCs w:val="24"/>
              </w:rPr>
              <w:t>хоз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C034A9" w:rsidRPr="00450A6A" w:rsidRDefault="00C034A9" w:rsidP="00BC32EF"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C034A9" w:rsidRPr="00450A6A" w:rsidRDefault="00C034A9" w:rsidP="00BC32EF"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1461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jc w:val="center"/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Октябрь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</w:tc>
      </w:tr>
      <w:tr w:rsidR="00C034A9" w:rsidRPr="00450A6A" w:rsidTr="000E2F21">
        <w:trPr>
          <w:trHeight w:val="158"/>
        </w:trPr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Сведения о кадрах (профессиональном, образовательном и возрастном уровне)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E2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Секретарь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Аттестация сотрудников (план, итоги, квалификационные характеристики)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5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Обеспечение профессиональной подготовки (курсы, учеба и т.д.)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показателей здоровья и физического развития детей (мониторинг)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Ст.медсестра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Инструктор ф/к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 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5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Использование здоровьесберегающих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 Инструктор ф/к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6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гигиенических требований к нагрузке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Результаты контроля за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Результаты контроля за организацией и проведением НОД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Результативность работы с молодыми специалистами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Организация инновационного пространства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Диагностика профессионального уровня педагогов на способность работы в инновационном режиме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Представление опыта работы на: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региональном уровне;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муниципальном уровне;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Адаптация детей раннего возраста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Индивидуально-дифференцированный подход к каждому ребенку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1.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2.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Взаимодействие детского сада с семьей, социумом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3.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Сведения о составе семьи (полные, неполные, многодетные)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1461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Ноябрь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показателей здоровья и физического развития детей (мониторинг)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Ст.медсестра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Инструктор ф/к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Травматизм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  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5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Оценка физического воспитания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Инструктор ф/к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Результаты контроля за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 ЗВ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Результаты контроля за НОД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Качество выполнения образовательной программы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Организация инновационного пространства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Проектная деятельность, экспериментальная работа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Обобщение опыта работы педагогов, распространение опыта работы.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Взаимодействие педагогов и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психологического сопровождения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состояния оборудования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Пополнение материальной базы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Соответствие документов по ГО, ЧС, ПБ, ОТ требованиям, работа с нормативными документами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1461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Декабрь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Сведения о награждениях, поощрениях и материальном симулировании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Секретарь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Секретарь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Использование здоровьесберегающих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Инструктор ф/к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Оценка физического воспитания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Инструктор ф/к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Результаты контроля за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Результаты контроля за НОД.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Программно </w:t>
            </w:r>
            <w:r>
              <w:rPr>
                <w:sz w:val="24"/>
                <w:szCs w:val="24"/>
              </w:rPr>
              <w:t>–</w:t>
            </w:r>
            <w:r w:rsidRPr="00450A6A">
              <w:rPr>
                <w:sz w:val="24"/>
                <w:szCs w:val="24"/>
              </w:rPr>
              <w:t xml:space="preserve"> методическое  обеспечение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Организация инновационного пространства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Реализация инновационных проектов,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работы по индивидуальным образовательным маршрутам развития ребенка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Адаптация детей раннего возраста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Психологический комфорт ребенка в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Расходование бюджетных средств. Выполнение сметы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состояния территории, здания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1461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Январь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Секретарь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заболеваемости (экран здоровья), посещаемости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 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Использование здоровьесберегающих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5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Оценка физического воспитания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Инструктор ф/к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6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гигиенических требований к нагрузке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Результаты контроля за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Результаты контроля за НОД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работы </w:t>
            </w:r>
            <w:r w:rsidRPr="00450A6A">
              <w:rPr>
                <w:sz w:val="24"/>
                <w:szCs w:val="24"/>
              </w:rPr>
              <w:t>с молодыми специалистами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Индивидуально-дифференцированный подход к каждому ребенку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Психолог 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Психолог 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1461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Февраль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Секретарь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</w:t>
            </w:r>
          </w:p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Использование здоровьесберегающих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</w:t>
            </w:r>
          </w:p>
          <w:p w:rsidR="00C034A9" w:rsidRPr="00450A6A" w:rsidRDefault="00C034A9" w:rsidP="00BC32EF">
            <w:r w:rsidRPr="00450A6A">
              <w:rPr>
                <w:sz w:val="24"/>
                <w:szCs w:val="24"/>
              </w:rPr>
              <w:t>Инструктор ф/к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Травматизм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Результаты контроля за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Результаты контроля за НОД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Качество выполнения образовательной программы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Организация инновационного пространства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Проектная деятельность, экспериментальная работа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Обобщение опыта работы педагогов, распространение опыта работы.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психологического сопровождения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состояния оборудования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Заведующий 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Соответствие документов по ГО, ЧС, ПБ, ОТ требованиям, работа с нормативными документами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Пополнение материальной базы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1461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Март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Секретарь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Использование здоровьесберегающих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 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гигиенических требований к нагрузке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5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Оценка физического воспитания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Результаты контроля за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Результаты контроля за НОД.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Организация инновационного пространства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Диагностика профессионального уровня педагогов на способность работы в инновационном режиме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Взаимодействие педагогов и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Психологический комфорт ребенка в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Расходование бюджетных средств. Выполнение сметы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Заведующий </w:t>
            </w:r>
          </w:p>
          <w:p w:rsidR="00C034A9" w:rsidRPr="00450A6A" w:rsidRDefault="00C034A9" w:rsidP="00BC32EF"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Заведующий </w:t>
            </w:r>
          </w:p>
          <w:p w:rsidR="00C034A9" w:rsidRPr="00450A6A" w:rsidRDefault="00C034A9" w:rsidP="00BC32EF"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1461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Апрель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Заведующий 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Секретарь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показателей здоровья и физического развития детей (мониторинг)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Ст.медсестра 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Ст.медсестра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Использование здоровьесберегающих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5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гигиенических требований к нагрузке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Результаты контроля за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Результаты контроля за НОД.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Осуществление работы по приоритетным направлениям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Результативность работы   с молодыми специалистами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5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Программно - методическое  обеспечение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Организация инновационного пространства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Реализация инновационных проектов,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Индивидуально-дифференцированный подход к каждому ребенку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Качество результатов работы образовательной системы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Участие педагогов в мероприятиях поселка, края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Достижения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состояния территории, здания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Взаимодействие детского сада с семьей, социумом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Степень удовлетворенности родителей работой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с родительским комитетом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1461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Май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Аттестация сотрудников (план, итоги, квалификационные характеристики)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Обеспечение профессиональной подготовки (курсы, учеба и т.д.)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Секретарь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показателей здоровья и физического развития детей (мониторинг)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Ст.медсестра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Инструктор ф/к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заболеваемости (экран здоровья), посещаемости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Травматизм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5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Ст.медсестра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6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Оценка физического воспитания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Инструктор ф/к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7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Использование здоровьесберегающих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Инструктор ф/к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Результаты контроля за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годового плана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Качество выполнения образовательной программы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Результаты контроля за НОД.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Осуществление работы по приоритетным направлениям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Организация инновационного пространства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Проектная деятельность, экспериментальная работа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Обобщение опыта работы педагогов, распространение опыта работы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работы по индивидуальным образовательным маршрутам развития ребенка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психологического сопровождения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Качество результатов работы образовательной системы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Участие педагогов в мероприятиях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Участие детей в конкурсах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состояния оборудования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 xml:space="preserve">Завхоз 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состояния территории, здания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 xml:space="preserve">Завхоз 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Соответствие документов по ГО, ЧС, ПБ, ОТ требованиям, работа с нормативными документами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Пополнение материальной базы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Завхоз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Взаимодействие детского сада с семьей, социумом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Участие родителей в деятельности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  <w:tr w:rsidR="00C034A9" w:rsidRPr="00450A6A" w:rsidTr="000E2F21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</w:t>
            </w:r>
          </w:p>
        </w:tc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Эффективность взаимодействия ДОУ с учреждениями дополнительного образования, социокультурными системами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4A9" w:rsidRPr="00450A6A" w:rsidRDefault="00C034A9" w:rsidP="00BC32EF">
            <w:r w:rsidRPr="00450A6A">
              <w:rPr>
                <w:sz w:val="24"/>
                <w:szCs w:val="24"/>
              </w:rPr>
              <w:t>Ст.воспитатель</w:t>
            </w:r>
          </w:p>
        </w:tc>
      </w:tr>
    </w:tbl>
    <w:p w:rsidR="00C034A9" w:rsidRPr="00450A6A" w:rsidRDefault="00C034A9" w:rsidP="00D904AB">
      <w:pPr>
        <w:contextualSpacing/>
        <w:jc w:val="both"/>
        <w:rPr>
          <w:b/>
          <w:spacing w:val="-3"/>
          <w:sz w:val="24"/>
          <w:szCs w:val="24"/>
        </w:rPr>
      </w:pPr>
    </w:p>
    <w:p w:rsidR="00C034A9" w:rsidRPr="00450A6A" w:rsidRDefault="00C034A9" w:rsidP="00D904AB">
      <w:pPr>
        <w:ind w:firstLine="709"/>
        <w:contextualSpacing/>
        <w:jc w:val="both"/>
        <w:rPr>
          <w:b/>
          <w:sz w:val="24"/>
          <w:szCs w:val="24"/>
        </w:rPr>
      </w:pPr>
      <w:r w:rsidRPr="00450A6A">
        <w:rPr>
          <w:b/>
          <w:iCs/>
          <w:sz w:val="24"/>
          <w:szCs w:val="24"/>
        </w:rPr>
        <w:t xml:space="preserve">5 </w:t>
      </w:r>
      <w:r w:rsidRPr="00450A6A">
        <w:rPr>
          <w:b/>
          <w:iCs/>
          <w:spacing w:val="1"/>
          <w:sz w:val="24"/>
          <w:szCs w:val="24"/>
        </w:rPr>
        <w:t xml:space="preserve">раздел годового плана. </w:t>
      </w:r>
      <w:r w:rsidRPr="00450A6A">
        <w:rPr>
          <w:b/>
          <w:spacing w:val="1"/>
          <w:sz w:val="24"/>
          <w:szCs w:val="24"/>
        </w:rPr>
        <w:t>Взаимодействие в работе с семь</w:t>
      </w:r>
      <w:r w:rsidRPr="00450A6A">
        <w:rPr>
          <w:b/>
          <w:sz w:val="24"/>
          <w:szCs w:val="24"/>
        </w:rPr>
        <w:t>ей, школой и другими организациями</w:t>
      </w:r>
    </w:p>
    <w:p w:rsidR="00C034A9" w:rsidRPr="00450A6A" w:rsidRDefault="00C034A9" w:rsidP="00D904AB">
      <w:pPr>
        <w:ind w:firstLine="709"/>
        <w:contextualSpacing/>
        <w:jc w:val="both"/>
        <w:rPr>
          <w:b/>
          <w:spacing w:val="-1"/>
          <w:sz w:val="24"/>
          <w:szCs w:val="24"/>
        </w:rPr>
      </w:pPr>
      <w:r w:rsidRPr="00450A6A">
        <w:rPr>
          <w:b/>
          <w:spacing w:val="-1"/>
          <w:sz w:val="24"/>
          <w:szCs w:val="24"/>
        </w:rPr>
        <w:t>Работа с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1800"/>
        <w:gridCol w:w="4140"/>
      </w:tblGrid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rStyle w:val="Strong"/>
                <w:sz w:val="24"/>
                <w:szCs w:val="24"/>
              </w:rPr>
              <w:t> </w:t>
            </w:r>
            <w:r w:rsidRPr="002B75EA">
              <w:rPr>
                <w:b/>
                <w:bCs/>
                <w:sz w:val="24"/>
                <w:szCs w:val="24"/>
              </w:rPr>
              <w:t>Формы</w:t>
            </w:r>
            <w:r w:rsidRPr="002B75EA">
              <w:rPr>
                <w:sz w:val="24"/>
                <w:szCs w:val="24"/>
              </w:rPr>
              <w:t xml:space="preserve"> </w:t>
            </w:r>
            <w:r w:rsidRPr="002B75EA">
              <w:rPr>
                <w:b/>
                <w:bCs/>
                <w:sz w:val="24"/>
                <w:szCs w:val="24"/>
              </w:rPr>
              <w:t>работы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rStyle w:val="Strong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>Дата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Ответственные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День Знаний. 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1 сентября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Муз. руководитель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Проведение Дня здоровья: «Мы – туристы»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Выставка рисунков «Наш любимый поселок»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9 сентября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Выставка поделок из природного материала «Краски Осени»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До 15 сентября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Воспитатели, инструктор по физ.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День воспитателя и дошкольного работника. 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Выставка цветов (панно, букеты, композиции).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27 сентября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воспитатель, муз. Руководитель, воспитатели</w:t>
            </w:r>
          </w:p>
        </w:tc>
      </w:tr>
      <w:tr w:rsidR="00C034A9" w:rsidRPr="002B75EA" w:rsidTr="00BC32EF">
        <w:trPr>
          <w:trHeight w:val="333"/>
        </w:trPr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Родительский всеобуч, общее собрание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До 30 сентября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Воспитатели, заведующая</w:t>
            </w:r>
          </w:p>
        </w:tc>
      </w:tr>
      <w:tr w:rsidR="00C034A9" w:rsidRPr="002B75EA" w:rsidTr="00BC32EF">
        <w:trPr>
          <w:trHeight w:val="327"/>
        </w:trPr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«День пожилого человека» - изготовление поделок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1 октября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«День защиты животных» - Выставка рисунков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Конкурс «Юные знатоки природы»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4 октября</w:t>
            </w:r>
          </w:p>
        </w:tc>
        <w:tc>
          <w:tcPr>
            <w:tcW w:w="4140" w:type="dxa"/>
            <w:vAlign w:val="center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Смотр конкурс на лучший уголок природы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11 октября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Праздник «Золотая осень». Выставка поделок из овощей и фруктов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> «Вот какая наша осень».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22 октября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Муз. руководитель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Акция 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 xml:space="preserve">«Кормушка для птиц» 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Выставка мини-эссе «Почему птицы улетают в тёплые края»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04 ноября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  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Неделя по ПДД «Внимание – дети!»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Создание панно: «Букет пожеланий для всех мам»   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20 ноября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Мероприятие «День Матери»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29 ноября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 средней группы, муз. руководитель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Экскурсия в библиотеку «Книжкин дом»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5 декабря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Операция «Живи книга»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10 декабря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spacing w:line="117" w:lineRule="atLeast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Конкурс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> «Новогодняя 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>игрушка». (Коллажи, объёмные композиции)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spacing w:line="117" w:lineRule="atLeast"/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17 </w:t>
            </w:r>
            <w:r w:rsidRPr="002B75EA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2B75EA">
              <w:rPr>
                <w:rStyle w:val="Strong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spacing w:line="117" w:lineRule="atLeast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spacing w:line="117" w:lineRule="atLeast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spacing w:line="117" w:lineRule="atLeast"/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С 23.12. по 28.12.13 гг.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spacing w:line="117" w:lineRule="atLeast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Муз. руководитель.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Выставка детского творчества «Дивная сказка Рождества»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17 января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13 января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 старшей группы, муз. руководитель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Спортивные соревнования. «Кому в армии служить»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07 февраля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Инструктор по физкультуре, 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Выставка семейных и групповых газет: «Мой папа самый…»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14 февраля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Воспитатели, муз. руководитель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Развлечения ко «Дню защитника Отечества»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21 февраля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Воспитатели: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День бабушек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1 марта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Праздник «Международный женский день»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С 03.03. по 07.03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Муз. руководитель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Выставка портретов «Мамочка, любимая»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С 03.03. по 07.03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Празднование «Широкой масленицы»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28 февраля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Муз. руководитель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День птиц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Конкурс на лучшее детское высказывание «Давайте посмеемся», посвященный Дню смеха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1 апреля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Заповедник, воспитатели 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>старших групп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День Земли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22 апреля</w:t>
            </w:r>
          </w:p>
        </w:tc>
        <w:tc>
          <w:tcPr>
            <w:tcW w:w="4140" w:type="dxa"/>
            <w:vAlign w:val="center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Всемирный день здоровья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Проведение Дня здоровья:   «7 апреля – Всемирный день здоровья»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7 апреля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Инструктор по физкультуре, воспитатели.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День авиации и космонавтики  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12 апреля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Международный день детской книги.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Драматизация сказки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30 апреля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 средняя, старшая группы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Патриотический досуг «День победы». Экскурсии к памятнику. Выставка рисунков «Этот День Победы»…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Чтение стихов о ВОВ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8 мая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 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Международный день семьи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(Папа, мама, Я)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15 мая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Инструктор по физкультуре,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Муз. руководитель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Интеллектуальный конкурс «Знай-ка!»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27 мая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Экскурсия в библиотеку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Подготовка к летне-оздоровительной работе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Strong"/>
                <w:b w:val="0"/>
                <w:sz w:val="24"/>
                <w:szCs w:val="24"/>
              </w:rPr>
              <w:t>До 30 мая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</w:t>
            </w:r>
          </w:p>
        </w:tc>
      </w:tr>
    </w:tbl>
    <w:p w:rsidR="00C034A9" w:rsidRPr="00450A6A" w:rsidRDefault="00C034A9" w:rsidP="00D904AB">
      <w:pPr>
        <w:contextualSpacing/>
        <w:jc w:val="both"/>
        <w:rPr>
          <w:b/>
          <w:sz w:val="24"/>
          <w:szCs w:val="24"/>
        </w:rPr>
      </w:pPr>
    </w:p>
    <w:p w:rsidR="00C034A9" w:rsidRPr="00450A6A" w:rsidRDefault="00C034A9" w:rsidP="00D904AB">
      <w:pPr>
        <w:rPr>
          <w:sz w:val="24"/>
          <w:szCs w:val="24"/>
        </w:rPr>
      </w:pPr>
      <w:r w:rsidRPr="00450A6A">
        <w:rPr>
          <w:rStyle w:val="Strong"/>
          <w:sz w:val="24"/>
          <w:szCs w:val="24"/>
          <w:shd w:val="clear" w:color="auto" w:fill="FFFFFF"/>
        </w:rPr>
        <w:t>Взаимодействие с семьей.</w:t>
      </w:r>
    </w:p>
    <w:tbl>
      <w:tblPr>
        <w:tblW w:w="14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6"/>
        <w:gridCol w:w="8022"/>
        <w:gridCol w:w="1767"/>
        <w:gridCol w:w="4173"/>
      </w:tblGrid>
      <w:tr w:rsidR="00C034A9" w:rsidRPr="00450A6A" w:rsidTr="00BC32EF"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1.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Пополнение банка данных о семьях воспитанников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</w:t>
            </w:r>
          </w:p>
        </w:tc>
      </w:tr>
      <w:tr w:rsidR="00C034A9" w:rsidRPr="00450A6A" w:rsidTr="00BC32EF"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2.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Заключение договоров с родителями (законными представителями)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Заведующая</w:t>
            </w:r>
          </w:p>
        </w:tc>
      </w:tr>
      <w:tr w:rsidR="00C034A9" w:rsidRPr="00450A6A" w:rsidTr="00BC32EF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Анкетирование «Удовлетворенность родителей работой детского сада»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Апрель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Май 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</w:t>
            </w:r>
          </w:p>
        </w:tc>
      </w:tr>
      <w:tr w:rsidR="00C034A9" w:rsidRPr="00450A6A" w:rsidTr="00BC32EF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Проведение групповых родительских собраний согласно утвержденному плану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</w:t>
            </w:r>
          </w:p>
        </w:tc>
      </w:tr>
      <w:tr w:rsidR="00C034A9" w:rsidRPr="00450A6A" w:rsidTr="00BC32EF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5.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Проведение общего родительского собрания ДОУ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Октябрь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Апрель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Заведущая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</w:tc>
      </w:tr>
      <w:tr w:rsidR="00C034A9" w:rsidRPr="00450A6A" w:rsidTr="00BC32EF">
        <w:trPr>
          <w:trHeight w:val="849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6.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Консультации для родителей по основным направлениям работы ДОУ, проблемным вопросам (в соответствии с планом работы с родителями в группах)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Еженедельно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Специалисты</w:t>
            </w:r>
          </w:p>
        </w:tc>
      </w:tr>
      <w:tr w:rsidR="00C034A9" w:rsidRPr="00450A6A" w:rsidTr="00BC32EF">
        <w:trPr>
          <w:trHeight w:val="521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7.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Участие родителей в подготовке и проведении тематических недель, выставок детских работ</w:t>
            </w:r>
          </w:p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Декабрь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</w:tc>
      </w:tr>
      <w:tr w:rsidR="00C034A9" w:rsidRPr="00450A6A" w:rsidTr="00BC32EF"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8.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Участие родителей в спортивных соревнованиях:</w:t>
            </w:r>
          </w:p>
          <w:p w:rsidR="00C034A9" w:rsidRPr="00450A6A" w:rsidRDefault="00C034A9" w:rsidP="00BC32E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«Кому в армии служить»</w:t>
            </w:r>
          </w:p>
          <w:p w:rsidR="00C034A9" w:rsidRPr="00450A6A" w:rsidRDefault="00C034A9" w:rsidP="00BC32E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   </w:t>
            </w:r>
            <w:r w:rsidRPr="00450A6A">
              <w:rPr>
                <w:rStyle w:val="apple-converted-space"/>
                <w:sz w:val="24"/>
                <w:szCs w:val="24"/>
              </w:rPr>
              <w:t> </w:t>
            </w:r>
            <w:r w:rsidRPr="00450A6A">
              <w:rPr>
                <w:sz w:val="24"/>
                <w:szCs w:val="24"/>
              </w:rPr>
              <w:t>Февраль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Май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Инструктор по физкультуре,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</w:t>
            </w:r>
          </w:p>
        </w:tc>
      </w:tr>
      <w:tr w:rsidR="00C034A9" w:rsidRPr="00450A6A" w:rsidTr="00BC32EF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9.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Проведение дней открытых дверей для родителей в рамках тематических недель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</w:t>
            </w:r>
          </w:p>
        </w:tc>
      </w:tr>
      <w:tr w:rsidR="00C034A9" w:rsidRPr="00450A6A" w:rsidTr="00BC32EF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10.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консультационного пункта для родителей (по запросу)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Специалисты</w:t>
            </w:r>
          </w:p>
        </w:tc>
      </w:tr>
      <w:tr w:rsidR="00C034A9" w:rsidRPr="00450A6A" w:rsidTr="00BC32EF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11.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Круглый стол «Готовность детей к началу систематического обучения в школе» с участием педагогов школы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Февраль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</w:t>
            </w:r>
          </w:p>
        </w:tc>
      </w:tr>
    </w:tbl>
    <w:p w:rsidR="00C034A9" w:rsidRDefault="00C034A9" w:rsidP="00D904AB">
      <w:pPr>
        <w:rPr>
          <w:rStyle w:val="Strong"/>
          <w:sz w:val="24"/>
          <w:szCs w:val="24"/>
          <w:shd w:val="clear" w:color="auto" w:fill="FFFFFF"/>
        </w:rPr>
      </w:pPr>
    </w:p>
    <w:p w:rsidR="00C034A9" w:rsidRPr="00450A6A" w:rsidRDefault="00C034A9" w:rsidP="00D904AB">
      <w:pPr>
        <w:rPr>
          <w:sz w:val="24"/>
          <w:szCs w:val="24"/>
        </w:rPr>
      </w:pPr>
      <w:r w:rsidRPr="00450A6A">
        <w:rPr>
          <w:rStyle w:val="Strong"/>
          <w:sz w:val="24"/>
          <w:szCs w:val="24"/>
          <w:shd w:val="clear" w:color="auto" w:fill="FFFFFF"/>
        </w:rPr>
        <w:t>Взаимодействие дошкольного учреждения и школы.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912"/>
        <w:gridCol w:w="5580"/>
        <w:gridCol w:w="3960"/>
        <w:gridCol w:w="3240"/>
      </w:tblGrid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C034A9" w:rsidRPr="00450A6A" w:rsidRDefault="00C034A9" w:rsidP="00BC32EF">
            <w:pPr>
              <w:pStyle w:val="NormalWeb"/>
              <w:jc w:val="center"/>
            </w:pPr>
            <w:r w:rsidRPr="00450A6A">
              <w:rPr>
                <w:b/>
                <w:bCs/>
              </w:rPr>
              <w:t>Месяц</w:t>
            </w:r>
          </w:p>
        </w:tc>
        <w:tc>
          <w:tcPr>
            <w:tcW w:w="5580" w:type="dxa"/>
            <w:vAlign w:val="center"/>
          </w:tcPr>
          <w:p w:rsidR="00C034A9" w:rsidRPr="00450A6A" w:rsidRDefault="00C034A9" w:rsidP="00BC32EF">
            <w:pPr>
              <w:pStyle w:val="NormalWeb"/>
              <w:jc w:val="center"/>
            </w:pPr>
            <w:r w:rsidRPr="00450A6A">
              <w:rPr>
                <w:b/>
                <w:bCs/>
              </w:rPr>
              <w:t>С детьми</w:t>
            </w:r>
          </w:p>
        </w:tc>
        <w:tc>
          <w:tcPr>
            <w:tcW w:w="3960" w:type="dxa"/>
            <w:vAlign w:val="center"/>
          </w:tcPr>
          <w:p w:rsidR="00C034A9" w:rsidRPr="00450A6A" w:rsidRDefault="00C034A9" w:rsidP="00BC32EF">
            <w:pPr>
              <w:pStyle w:val="NormalWeb"/>
              <w:jc w:val="center"/>
            </w:pPr>
            <w:r w:rsidRPr="00450A6A">
              <w:rPr>
                <w:b/>
                <w:bCs/>
              </w:rPr>
              <w:t>С воспитателями</w:t>
            </w:r>
          </w:p>
        </w:tc>
        <w:tc>
          <w:tcPr>
            <w:tcW w:w="3240" w:type="dxa"/>
            <w:vAlign w:val="center"/>
          </w:tcPr>
          <w:p w:rsidR="00C034A9" w:rsidRPr="00450A6A" w:rsidRDefault="00C034A9" w:rsidP="00BC32EF">
            <w:pPr>
              <w:pStyle w:val="NormalWeb"/>
              <w:jc w:val="center"/>
            </w:pPr>
            <w:r w:rsidRPr="00450A6A">
              <w:rPr>
                <w:b/>
                <w:bCs/>
              </w:rPr>
              <w:t>С родителями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034A9" w:rsidRPr="00450A6A" w:rsidRDefault="00C034A9" w:rsidP="00BC32EF">
            <w:pPr>
              <w:pStyle w:val="NormalWeb"/>
              <w:jc w:val="center"/>
            </w:pPr>
            <w:r w:rsidRPr="00450A6A">
              <w:t>Сентябрь</w:t>
            </w:r>
          </w:p>
        </w:tc>
        <w:tc>
          <w:tcPr>
            <w:tcW w:w="558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«1 сентября - день знаний»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396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Консультация «Компоненты готовности к школьному обучению».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</w:tc>
        <w:tc>
          <w:tcPr>
            <w:tcW w:w="3240" w:type="dxa"/>
          </w:tcPr>
          <w:p w:rsidR="00C034A9" w:rsidRPr="00450A6A" w:rsidRDefault="00C034A9" w:rsidP="00BC32EF">
            <w:pPr>
              <w:pStyle w:val="NormalWeb"/>
              <w:spacing w:before="0" w:beforeAutospacing="0" w:after="0" w:afterAutospacing="0"/>
            </w:pPr>
            <w:r w:rsidRPr="00450A6A">
              <w:t>Родительское собрание «Дети – будущие первоклассники»</w:t>
            </w:r>
          </w:p>
          <w:p w:rsidR="00C034A9" w:rsidRPr="00450A6A" w:rsidRDefault="00C034A9" w:rsidP="00BC32EF">
            <w:pPr>
              <w:pStyle w:val="NormalWeb"/>
              <w:spacing w:before="0" w:beforeAutospacing="0" w:after="0" w:afterAutospacing="0"/>
            </w:pPr>
            <w:r w:rsidRPr="00450A6A">
              <w:t>Психолог, воспитатели подготовительной группы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034A9" w:rsidRPr="00450A6A" w:rsidRDefault="00C034A9" w:rsidP="00BC32EF">
            <w:pPr>
              <w:pStyle w:val="NormalWeb"/>
              <w:jc w:val="center"/>
            </w:pPr>
            <w:r w:rsidRPr="00450A6A">
              <w:t>Октябрь</w:t>
            </w:r>
          </w:p>
        </w:tc>
        <w:tc>
          <w:tcPr>
            <w:tcW w:w="558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Экскурсия в начальную школу: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Воспитатели подготовительной группы </w:t>
            </w:r>
          </w:p>
        </w:tc>
        <w:tc>
          <w:tcPr>
            <w:tcW w:w="3960" w:type="dxa"/>
          </w:tcPr>
          <w:p w:rsidR="00C034A9" w:rsidRPr="00450A6A" w:rsidRDefault="00C034A9" w:rsidP="00BC32EF">
            <w:pPr>
              <w:pStyle w:val="NormalWeb"/>
            </w:pPr>
          </w:p>
        </w:tc>
        <w:tc>
          <w:tcPr>
            <w:tcW w:w="3240" w:type="dxa"/>
          </w:tcPr>
          <w:p w:rsidR="00C034A9" w:rsidRPr="00450A6A" w:rsidRDefault="00C034A9" w:rsidP="00BC32EF">
            <w:pPr>
              <w:pStyle w:val="NormalWeb"/>
            </w:pPr>
          </w:p>
        </w:tc>
      </w:tr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034A9" w:rsidRPr="00450A6A" w:rsidRDefault="00C034A9" w:rsidP="00BC32EF">
            <w:pPr>
              <w:pStyle w:val="NormalWeb"/>
              <w:jc w:val="center"/>
            </w:pPr>
            <w:r w:rsidRPr="00450A6A">
              <w:t>Январь</w:t>
            </w:r>
          </w:p>
        </w:tc>
        <w:tc>
          <w:tcPr>
            <w:tcW w:w="558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Обыгрывание сюжетов о школе.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Уроки дисциплины и вежливости.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Воспитатели подготовительной группы </w:t>
            </w:r>
          </w:p>
        </w:tc>
        <w:tc>
          <w:tcPr>
            <w:tcW w:w="3960" w:type="dxa"/>
          </w:tcPr>
          <w:p w:rsidR="00C034A9" w:rsidRPr="00450A6A" w:rsidRDefault="00C034A9" w:rsidP="00BC32EF">
            <w:pPr>
              <w:pStyle w:val="NormalWeb"/>
            </w:pPr>
          </w:p>
        </w:tc>
        <w:tc>
          <w:tcPr>
            <w:tcW w:w="3240" w:type="dxa"/>
          </w:tcPr>
          <w:p w:rsidR="00C034A9" w:rsidRPr="00450A6A" w:rsidRDefault="00C034A9" w:rsidP="00BC32EF">
            <w:pPr>
              <w:pStyle w:val="NormalWeb"/>
            </w:pPr>
          </w:p>
        </w:tc>
      </w:tr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034A9" w:rsidRPr="00450A6A" w:rsidRDefault="00C034A9" w:rsidP="00BC32EF">
            <w:pPr>
              <w:pStyle w:val="NormalWeb"/>
              <w:jc w:val="center"/>
            </w:pPr>
            <w:r w:rsidRPr="00450A6A">
              <w:t>Февраль</w:t>
            </w:r>
          </w:p>
        </w:tc>
        <w:tc>
          <w:tcPr>
            <w:tcW w:w="558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Чтение и обыгрывание художественных произведений о школе (по программе). Воспитатели подготовительной группы </w:t>
            </w:r>
          </w:p>
        </w:tc>
        <w:tc>
          <w:tcPr>
            <w:tcW w:w="396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034A9" w:rsidRPr="00450A6A" w:rsidRDefault="00C034A9" w:rsidP="00BC32EF">
            <w:pPr>
              <w:pStyle w:val="NormalWeb"/>
            </w:pPr>
          </w:p>
        </w:tc>
      </w:tr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034A9" w:rsidRPr="00450A6A" w:rsidRDefault="00C034A9" w:rsidP="00BC32EF">
            <w:pPr>
              <w:pStyle w:val="NormalWeb"/>
              <w:jc w:val="center"/>
            </w:pPr>
            <w:r w:rsidRPr="00450A6A">
              <w:t>Март</w:t>
            </w:r>
          </w:p>
        </w:tc>
        <w:tc>
          <w:tcPr>
            <w:tcW w:w="5580" w:type="dxa"/>
          </w:tcPr>
          <w:p w:rsidR="00C034A9" w:rsidRPr="00450A6A" w:rsidRDefault="00C034A9" w:rsidP="00BC32EF">
            <w:pPr>
              <w:pStyle w:val="NormalWeb"/>
            </w:pPr>
            <w:r w:rsidRPr="00450A6A">
              <w:t>Сюжетно-ролевая игра «Школа» Воспитатели подготовительной группы</w:t>
            </w:r>
          </w:p>
        </w:tc>
        <w:tc>
          <w:tcPr>
            <w:tcW w:w="396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Консультация «Психологическая и педагогическая готовность обучения ребенка в школе»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034A9" w:rsidRPr="00450A6A" w:rsidRDefault="00C034A9" w:rsidP="00BC32EF">
            <w:pPr>
              <w:pStyle w:val="NormalWeb"/>
              <w:jc w:val="center"/>
            </w:pPr>
            <w:r w:rsidRPr="00450A6A">
              <w:t>Апрель</w:t>
            </w:r>
          </w:p>
        </w:tc>
        <w:tc>
          <w:tcPr>
            <w:tcW w:w="558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Проведение психологических занятий «Я и школа»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96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Составление списков детей, идущих в школу.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Ст. медсестра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Ст. воспитатель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Родительское собрание в детском саду с учителем начальных классов.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Ст. воспитатель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Воспитатели подготовительной группы 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034A9" w:rsidRPr="00450A6A" w:rsidRDefault="00C034A9" w:rsidP="00BC32EF">
            <w:pPr>
              <w:pStyle w:val="NormalWeb"/>
              <w:jc w:val="center"/>
            </w:pPr>
            <w:r w:rsidRPr="00450A6A">
              <w:t>Май</w:t>
            </w:r>
          </w:p>
          <w:p w:rsidR="00C034A9" w:rsidRPr="00450A6A" w:rsidRDefault="00C034A9" w:rsidP="00BC32EF">
            <w:pPr>
              <w:pStyle w:val="NormalWeb"/>
              <w:jc w:val="center"/>
            </w:pPr>
          </w:p>
        </w:tc>
        <w:tc>
          <w:tcPr>
            <w:tcW w:w="558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Диагностика по определению уровня подготовки детей к школе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Педагог-психолог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396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Диагностика детей по освоению ООП ДО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3240" w:type="dxa"/>
          </w:tcPr>
          <w:p w:rsidR="00C034A9" w:rsidRPr="00450A6A" w:rsidRDefault="00C034A9" w:rsidP="00BC32EF">
            <w:pPr>
              <w:pStyle w:val="NormalWeb"/>
            </w:pPr>
          </w:p>
        </w:tc>
      </w:tr>
    </w:tbl>
    <w:p w:rsidR="00C034A9" w:rsidRDefault="00C034A9" w:rsidP="00D904AB">
      <w:pPr>
        <w:ind w:firstLine="709"/>
        <w:contextualSpacing/>
        <w:jc w:val="both"/>
        <w:rPr>
          <w:rStyle w:val="Strong"/>
          <w:sz w:val="24"/>
          <w:szCs w:val="24"/>
          <w:shd w:val="clear" w:color="auto" w:fill="FFFFFF"/>
        </w:rPr>
      </w:pPr>
    </w:p>
    <w:p w:rsidR="00C034A9" w:rsidRPr="00450A6A" w:rsidRDefault="00C034A9" w:rsidP="00D904AB">
      <w:pPr>
        <w:ind w:firstLine="709"/>
        <w:contextualSpacing/>
        <w:jc w:val="center"/>
        <w:rPr>
          <w:rStyle w:val="submenu-table"/>
          <w:b/>
          <w:bCs/>
          <w:sz w:val="24"/>
          <w:szCs w:val="24"/>
          <w:shd w:val="clear" w:color="auto" w:fill="FFFFFF"/>
        </w:rPr>
      </w:pPr>
      <w:r w:rsidRPr="00450A6A">
        <w:rPr>
          <w:rStyle w:val="Strong"/>
          <w:sz w:val="24"/>
          <w:szCs w:val="24"/>
          <w:shd w:val="clear" w:color="auto" w:fill="FFFFFF"/>
        </w:rPr>
        <w:t xml:space="preserve">Взаимодействие дошкольного учреждения </w:t>
      </w:r>
      <w:r w:rsidRPr="00450A6A">
        <w:rPr>
          <w:rStyle w:val="submenu-table"/>
          <w:b/>
          <w:bCs/>
          <w:sz w:val="24"/>
          <w:szCs w:val="24"/>
          <w:shd w:val="clear" w:color="auto" w:fill="FFFFFF"/>
        </w:rPr>
        <w:t>с другими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C034A9" w:rsidRPr="002B75EA" w:rsidTr="00BC32EF">
        <w:tc>
          <w:tcPr>
            <w:tcW w:w="4928" w:type="dxa"/>
          </w:tcPr>
          <w:p w:rsidR="00C034A9" w:rsidRPr="002B75EA" w:rsidRDefault="00C034A9" w:rsidP="00BC32EF">
            <w:pPr>
              <w:contextualSpacing/>
              <w:jc w:val="center"/>
              <w:rPr>
                <w:rStyle w:val="submenu-table"/>
                <w:b/>
                <w:bCs/>
                <w:sz w:val="24"/>
                <w:szCs w:val="24"/>
              </w:rPr>
            </w:pPr>
            <w:r w:rsidRPr="002B75EA">
              <w:rPr>
                <w:rStyle w:val="submenu-table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contextualSpacing/>
              <w:jc w:val="center"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  <w:t>Срок проведения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contextualSpacing/>
              <w:jc w:val="center"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C034A9" w:rsidRPr="002B75EA" w:rsidTr="00BC32EF">
        <w:tc>
          <w:tcPr>
            <w:tcW w:w="14786" w:type="dxa"/>
            <w:gridSpan w:val="3"/>
          </w:tcPr>
          <w:p w:rsidR="00C034A9" w:rsidRPr="002B75EA" w:rsidRDefault="00C034A9" w:rsidP="00BC32EF">
            <w:pPr>
              <w:contextualSpacing/>
              <w:jc w:val="center"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rStyle w:val="submenu-table"/>
                <w:b/>
                <w:bCs/>
                <w:sz w:val="24"/>
                <w:szCs w:val="24"/>
              </w:rPr>
              <w:t>Дом Культуры</w:t>
            </w:r>
          </w:p>
        </w:tc>
      </w:tr>
      <w:tr w:rsidR="00C034A9" w:rsidRPr="002B75EA" w:rsidTr="00BC32EF">
        <w:tc>
          <w:tcPr>
            <w:tcW w:w="4928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Участие дошкольников в концертных программах (День пожилых людей, День защитника Отечества, 8 Марта, День матери, 9 Мая и др.)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Муз.руководитель</w:t>
            </w:r>
            <w:r w:rsidRPr="002B75EA">
              <w:rPr>
                <w:sz w:val="24"/>
                <w:szCs w:val="24"/>
              </w:rPr>
              <w:br/>
              <w:t>воспитатели,</w:t>
            </w:r>
            <w:r w:rsidRPr="002B75EA">
              <w:rPr>
                <w:sz w:val="24"/>
                <w:szCs w:val="24"/>
              </w:rPr>
              <w:br/>
              <w:t>родители</w:t>
            </w:r>
          </w:p>
        </w:tc>
      </w:tr>
      <w:tr w:rsidR="00C034A9" w:rsidRPr="002B75EA" w:rsidTr="00BC32EF">
        <w:tc>
          <w:tcPr>
            <w:tcW w:w="4928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Участие дошкольников в конкурсах, викторинах, праздниках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 течение года по плану ДК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Воспитатели старших групп, Муз.руководитель </w:t>
            </w:r>
          </w:p>
        </w:tc>
      </w:tr>
      <w:tr w:rsidR="00C034A9" w:rsidRPr="002B75EA" w:rsidTr="00BC32EF">
        <w:tc>
          <w:tcPr>
            <w:tcW w:w="14786" w:type="dxa"/>
            <w:gridSpan w:val="3"/>
          </w:tcPr>
          <w:p w:rsidR="00C034A9" w:rsidRPr="002B75EA" w:rsidRDefault="00C034A9" w:rsidP="00BC32EF">
            <w:pPr>
              <w:contextualSpacing/>
              <w:jc w:val="center"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rStyle w:val="submenu-table"/>
                <w:b/>
                <w:bCs/>
                <w:sz w:val="24"/>
                <w:szCs w:val="24"/>
              </w:rPr>
              <w:t>Районная детская библиотека</w:t>
            </w:r>
          </w:p>
        </w:tc>
      </w:tr>
      <w:tr w:rsidR="00C034A9" w:rsidRPr="002B75EA" w:rsidTr="00BC32EF">
        <w:tc>
          <w:tcPr>
            <w:tcW w:w="4928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Знакомство с библиотекой. Посещение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br/>
              <w:t>библиотеки детьми старшего возраста.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 течение года по плану библиотеки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 старших групп</w:t>
            </w:r>
          </w:p>
        </w:tc>
      </w:tr>
      <w:tr w:rsidR="00C034A9" w:rsidRPr="002B75EA" w:rsidTr="00BC32EF">
        <w:tc>
          <w:tcPr>
            <w:tcW w:w="4928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Участие в викторинах, книжных выставках, конкурсах (к юбилеям детских писателей, др)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 течение года по плану библиотеки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 старших групп</w:t>
            </w:r>
          </w:p>
        </w:tc>
      </w:tr>
      <w:tr w:rsidR="00C034A9" w:rsidRPr="002B75EA" w:rsidTr="00BC32EF">
        <w:tc>
          <w:tcPr>
            <w:tcW w:w="14786" w:type="dxa"/>
            <w:gridSpan w:val="3"/>
          </w:tcPr>
          <w:p w:rsidR="00C034A9" w:rsidRPr="002B75EA" w:rsidRDefault="00C034A9" w:rsidP="00BC32EF">
            <w:pPr>
              <w:contextualSpacing/>
              <w:jc w:val="center"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  <w:t>Цер</w:t>
            </w:r>
            <w:r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Pr="002B75EA"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  <w:t>овно - приходская школа «Фавор»</w:t>
            </w:r>
          </w:p>
        </w:tc>
      </w:tr>
      <w:tr w:rsidR="00C034A9" w:rsidRPr="002B75EA" w:rsidTr="00BC32EF">
        <w:tc>
          <w:tcPr>
            <w:tcW w:w="4928" w:type="dxa"/>
          </w:tcPr>
          <w:p w:rsidR="00C034A9" w:rsidRPr="002B75EA" w:rsidRDefault="00C034A9" w:rsidP="00BC32EF">
            <w:pPr>
              <w:contextualSpacing/>
              <w:jc w:val="both"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sz w:val="24"/>
                <w:szCs w:val="24"/>
              </w:rPr>
              <w:t>Участие дошкольников и учащихся школы в концертных программах (День матери, Фестиваль жен-мироносец, Рождественские, пасхальные праздники)</w:t>
            </w:r>
          </w:p>
        </w:tc>
        <w:tc>
          <w:tcPr>
            <w:tcW w:w="4929" w:type="dxa"/>
          </w:tcPr>
          <w:p w:rsidR="00C034A9" w:rsidRPr="00450A6A" w:rsidRDefault="00C034A9" w:rsidP="00BC32EF">
            <w:r w:rsidRPr="002B75EA">
              <w:rPr>
                <w:sz w:val="24"/>
                <w:szCs w:val="24"/>
              </w:rPr>
              <w:t xml:space="preserve">в течение года по плану школы 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contextualSpacing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sz w:val="24"/>
                <w:szCs w:val="24"/>
              </w:rPr>
              <w:t>Воспитатели старших групп, Муз.руководитель</w:t>
            </w:r>
          </w:p>
        </w:tc>
      </w:tr>
      <w:tr w:rsidR="00C034A9" w:rsidRPr="002B75EA" w:rsidTr="00BC32EF">
        <w:tc>
          <w:tcPr>
            <w:tcW w:w="4928" w:type="dxa"/>
          </w:tcPr>
          <w:p w:rsidR="00C034A9" w:rsidRPr="002B75EA" w:rsidRDefault="00C034A9" w:rsidP="00BC32EF">
            <w:pPr>
              <w:contextualSpacing/>
              <w:jc w:val="both"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sz w:val="24"/>
                <w:szCs w:val="24"/>
              </w:rPr>
              <w:t>Участие дошкольников в конкурсах</w:t>
            </w:r>
          </w:p>
        </w:tc>
        <w:tc>
          <w:tcPr>
            <w:tcW w:w="4929" w:type="dxa"/>
          </w:tcPr>
          <w:p w:rsidR="00C034A9" w:rsidRPr="00450A6A" w:rsidRDefault="00C034A9" w:rsidP="00BC32EF">
            <w:r w:rsidRPr="002B75EA">
              <w:rPr>
                <w:sz w:val="24"/>
                <w:szCs w:val="24"/>
              </w:rPr>
              <w:t>в течение года по плану школы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contextualSpacing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sz w:val="24"/>
                <w:szCs w:val="24"/>
              </w:rPr>
              <w:t>Воспитатели старших групп, Муз.руководитель</w:t>
            </w:r>
          </w:p>
        </w:tc>
      </w:tr>
      <w:tr w:rsidR="00C034A9" w:rsidRPr="002B75EA" w:rsidTr="00BC32EF">
        <w:tc>
          <w:tcPr>
            <w:tcW w:w="14786" w:type="dxa"/>
            <w:gridSpan w:val="3"/>
          </w:tcPr>
          <w:p w:rsidR="00C034A9" w:rsidRPr="002B75EA" w:rsidRDefault="00C034A9" w:rsidP="00BC32EF">
            <w:pPr>
              <w:contextualSpacing/>
              <w:jc w:val="center"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  <w:t>Школа искусств</w:t>
            </w:r>
          </w:p>
        </w:tc>
      </w:tr>
      <w:tr w:rsidR="00C034A9" w:rsidRPr="002B75EA" w:rsidTr="00BC32EF">
        <w:tc>
          <w:tcPr>
            <w:tcW w:w="4928" w:type="dxa"/>
          </w:tcPr>
          <w:p w:rsidR="00C034A9" w:rsidRPr="002B75EA" w:rsidRDefault="00C034A9" w:rsidP="00BC32EF">
            <w:pPr>
              <w:contextualSpacing/>
              <w:jc w:val="both"/>
              <w:rPr>
                <w:rStyle w:val="submenu-table"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rStyle w:val="submenu-table"/>
                <w:bCs/>
                <w:sz w:val="24"/>
                <w:szCs w:val="24"/>
                <w:shd w:val="clear" w:color="auto" w:fill="FFFFFF"/>
              </w:rPr>
              <w:t>Выступление учащихся школы с отчетными концертами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contextualSpacing/>
              <w:jc w:val="both"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sz w:val="24"/>
                <w:szCs w:val="24"/>
              </w:rPr>
              <w:t>в течение года по плану школы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contextualSpacing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sz w:val="24"/>
                <w:szCs w:val="24"/>
              </w:rPr>
              <w:t>Воспитатели старших групп, Муз.руководитель</w:t>
            </w:r>
          </w:p>
        </w:tc>
      </w:tr>
    </w:tbl>
    <w:p w:rsidR="00C034A9" w:rsidRDefault="00C034A9" w:rsidP="00D904AB">
      <w:pPr>
        <w:ind w:firstLine="709"/>
        <w:contextualSpacing/>
        <w:jc w:val="both"/>
        <w:rPr>
          <w:b/>
          <w:iCs/>
          <w:sz w:val="24"/>
          <w:szCs w:val="24"/>
        </w:rPr>
      </w:pPr>
    </w:p>
    <w:p w:rsidR="00C034A9" w:rsidRDefault="00C034A9" w:rsidP="00D904AB">
      <w:pPr>
        <w:ind w:firstLine="709"/>
        <w:contextualSpacing/>
        <w:jc w:val="both"/>
        <w:rPr>
          <w:b/>
          <w:iCs/>
          <w:sz w:val="24"/>
          <w:szCs w:val="24"/>
        </w:rPr>
      </w:pPr>
    </w:p>
    <w:p w:rsidR="00C034A9" w:rsidRDefault="00C034A9" w:rsidP="008B2106">
      <w:pPr>
        <w:contextualSpacing/>
        <w:rPr>
          <w:b/>
          <w:iCs/>
          <w:sz w:val="24"/>
          <w:szCs w:val="24"/>
        </w:rPr>
      </w:pPr>
    </w:p>
    <w:p w:rsidR="00C034A9" w:rsidRPr="008B2106" w:rsidRDefault="00C034A9" w:rsidP="008B2106">
      <w:pPr>
        <w:contextualSpacing/>
        <w:rPr>
          <w:b/>
          <w:spacing w:val="-4"/>
          <w:sz w:val="24"/>
          <w:szCs w:val="24"/>
        </w:rPr>
      </w:pPr>
      <w:r w:rsidRPr="00450A6A">
        <w:rPr>
          <w:b/>
          <w:iCs/>
          <w:sz w:val="24"/>
          <w:szCs w:val="24"/>
        </w:rPr>
        <w:t xml:space="preserve">6 </w:t>
      </w:r>
      <w:r w:rsidRPr="00450A6A">
        <w:rPr>
          <w:b/>
          <w:iCs/>
          <w:spacing w:val="-4"/>
          <w:sz w:val="24"/>
          <w:szCs w:val="24"/>
        </w:rPr>
        <w:t xml:space="preserve">раздел годового плана. </w:t>
      </w:r>
      <w:r w:rsidRPr="00450A6A">
        <w:rPr>
          <w:b/>
          <w:spacing w:val="-4"/>
          <w:sz w:val="24"/>
          <w:szCs w:val="24"/>
        </w:rPr>
        <w:t>Административно-хозяйственная работа.</w:t>
      </w:r>
    </w:p>
    <w:p w:rsidR="00C034A9" w:rsidRPr="00450A6A" w:rsidRDefault="00C034A9" w:rsidP="00D904AB">
      <w:pPr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750"/>
        <w:gridCol w:w="3060"/>
        <w:gridCol w:w="3223"/>
      </w:tblGrid>
      <w:tr w:rsidR="00C034A9" w:rsidTr="008B2106">
        <w:tc>
          <w:tcPr>
            <w:tcW w:w="817" w:type="dxa"/>
            <w:vAlign w:val="center"/>
          </w:tcPr>
          <w:p w:rsidR="00C034A9" w:rsidRDefault="00C03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750" w:type="dxa"/>
            <w:vAlign w:val="center"/>
          </w:tcPr>
          <w:p w:rsidR="00C034A9" w:rsidRDefault="00C03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60" w:type="dxa"/>
            <w:vAlign w:val="center"/>
          </w:tcPr>
          <w:p w:rsidR="00C034A9" w:rsidRDefault="00C03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</w:t>
            </w:r>
            <w:r>
              <w:rPr>
                <w:b/>
                <w:sz w:val="24"/>
                <w:szCs w:val="24"/>
              </w:rPr>
              <w:softHyphen/>
              <w:t>венный</w:t>
            </w:r>
          </w:p>
        </w:tc>
        <w:tc>
          <w:tcPr>
            <w:tcW w:w="3223" w:type="dxa"/>
            <w:vAlign w:val="center"/>
          </w:tcPr>
          <w:p w:rsidR="00C034A9" w:rsidRDefault="00C03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</w:tr>
      <w:tr w:rsidR="00C034A9" w:rsidTr="008B2106">
        <w:tc>
          <w:tcPr>
            <w:tcW w:w="817" w:type="dxa"/>
          </w:tcPr>
          <w:p w:rsidR="00C034A9" w:rsidRDefault="00C034A9" w:rsidP="008B2106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clear" w:pos="360"/>
                <w:tab w:val="num" w:pos="644"/>
              </w:tabs>
              <w:autoSpaceDE/>
              <w:adjustRightInd/>
              <w:ind w:left="644"/>
              <w:rPr>
                <w:spacing w:val="3"/>
                <w:sz w:val="24"/>
                <w:szCs w:val="24"/>
              </w:rPr>
            </w:pPr>
          </w:p>
        </w:tc>
        <w:tc>
          <w:tcPr>
            <w:tcW w:w="7750" w:type="dxa"/>
            <w:vAlign w:val="center"/>
          </w:tcPr>
          <w:p w:rsidR="00C034A9" w:rsidRDefault="00C0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Аварийный ремонт туалета 1 младшей группы: замена труб, установка раковин(3 шт.), унитаза, ванны, батареи. Подсыпка пола и бетонирование, укладка кафельной плиткой пола и стен.</w:t>
            </w:r>
          </w:p>
        </w:tc>
        <w:tc>
          <w:tcPr>
            <w:tcW w:w="3060" w:type="dxa"/>
            <w:vAlign w:val="center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                 завхоз</w:t>
            </w:r>
          </w:p>
        </w:tc>
        <w:tc>
          <w:tcPr>
            <w:tcW w:w="3223" w:type="dxa"/>
            <w:vAlign w:val="center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 года</w:t>
            </w:r>
          </w:p>
        </w:tc>
      </w:tr>
      <w:tr w:rsidR="00C034A9" w:rsidTr="008B2106">
        <w:tc>
          <w:tcPr>
            <w:tcW w:w="817" w:type="dxa"/>
          </w:tcPr>
          <w:p w:rsidR="00C034A9" w:rsidRDefault="00C034A9" w:rsidP="008B2106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clear" w:pos="360"/>
                <w:tab w:val="num" w:pos="644"/>
              </w:tabs>
              <w:autoSpaceDE/>
              <w:adjustRightInd/>
              <w:ind w:left="644"/>
              <w:rPr>
                <w:spacing w:val="3"/>
                <w:sz w:val="24"/>
                <w:szCs w:val="24"/>
              </w:rPr>
            </w:pPr>
          </w:p>
        </w:tc>
        <w:tc>
          <w:tcPr>
            <w:tcW w:w="7750" w:type="dxa"/>
            <w:vAlign w:val="center"/>
          </w:tcPr>
          <w:p w:rsidR="00C034A9" w:rsidRDefault="00C0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Аварийный ремонт туалета 2 младшей группы: замена ванны, установка 3х унитазов, укладка пола кафельной плиткой.</w:t>
            </w:r>
          </w:p>
        </w:tc>
        <w:tc>
          <w:tcPr>
            <w:tcW w:w="3060" w:type="dxa"/>
            <w:vAlign w:val="center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                 завхоз</w:t>
            </w:r>
          </w:p>
        </w:tc>
        <w:tc>
          <w:tcPr>
            <w:tcW w:w="3223" w:type="dxa"/>
            <w:vAlign w:val="center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 года</w:t>
            </w:r>
          </w:p>
        </w:tc>
      </w:tr>
      <w:tr w:rsidR="00C034A9" w:rsidTr="008B2106">
        <w:tc>
          <w:tcPr>
            <w:tcW w:w="817" w:type="dxa"/>
          </w:tcPr>
          <w:p w:rsidR="00C034A9" w:rsidRDefault="00C034A9" w:rsidP="008B2106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clear" w:pos="360"/>
                <w:tab w:val="num" w:pos="644"/>
              </w:tabs>
              <w:autoSpaceDE/>
              <w:adjustRightInd/>
              <w:ind w:left="644"/>
              <w:rPr>
                <w:spacing w:val="3"/>
                <w:sz w:val="24"/>
                <w:szCs w:val="24"/>
              </w:rPr>
            </w:pPr>
          </w:p>
        </w:tc>
        <w:tc>
          <w:tcPr>
            <w:tcW w:w="7750" w:type="dxa"/>
            <w:vAlign w:val="center"/>
          </w:tcPr>
          <w:p w:rsidR="00C034A9" w:rsidRDefault="00C0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ванны в  средней группе.</w:t>
            </w:r>
          </w:p>
        </w:tc>
        <w:tc>
          <w:tcPr>
            <w:tcW w:w="3060" w:type="dxa"/>
            <w:vAlign w:val="center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                 завхоз</w:t>
            </w:r>
          </w:p>
        </w:tc>
        <w:tc>
          <w:tcPr>
            <w:tcW w:w="3223" w:type="dxa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года</w:t>
            </w:r>
          </w:p>
        </w:tc>
      </w:tr>
      <w:tr w:rsidR="00C034A9" w:rsidTr="008B2106">
        <w:tc>
          <w:tcPr>
            <w:tcW w:w="817" w:type="dxa"/>
          </w:tcPr>
          <w:p w:rsidR="00C034A9" w:rsidRDefault="00C034A9" w:rsidP="008B2106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clear" w:pos="360"/>
                <w:tab w:val="num" w:pos="644"/>
              </w:tabs>
              <w:autoSpaceDE/>
              <w:adjustRightInd/>
              <w:ind w:left="644"/>
              <w:rPr>
                <w:spacing w:val="3"/>
                <w:sz w:val="24"/>
                <w:szCs w:val="24"/>
              </w:rPr>
            </w:pPr>
          </w:p>
        </w:tc>
        <w:tc>
          <w:tcPr>
            <w:tcW w:w="7750" w:type="dxa"/>
            <w:vAlign w:val="center"/>
          </w:tcPr>
          <w:p w:rsidR="00C034A9" w:rsidRDefault="00C0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линолеума в спальне старшей, подготовительной группах. </w:t>
            </w:r>
          </w:p>
        </w:tc>
        <w:tc>
          <w:tcPr>
            <w:tcW w:w="3060" w:type="dxa"/>
            <w:vAlign w:val="center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                 завхоз</w:t>
            </w:r>
          </w:p>
        </w:tc>
        <w:tc>
          <w:tcPr>
            <w:tcW w:w="3223" w:type="dxa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года</w:t>
            </w:r>
          </w:p>
        </w:tc>
      </w:tr>
      <w:tr w:rsidR="00C034A9" w:rsidTr="008B2106">
        <w:tc>
          <w:tcPr>
            <w:tcW w:w="817" w:type="dxa"/>
          </w:tcPr>
          <w:p w:rsidR="00C034A9" w:rsidRDefault="00C034A9" w:rsidP="008B2106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clear" w:pos="360"/>
                <w:tab w:val="num" w:pos="644"/>
              </w:tabs>
              <w:autoSpaceDE/>
              <w:adjustRightInd/>
              <w:ind w:left="644"/>
              <w:rPr>
                <w:spacing w:val="3"/>
                <w:sz w:val="24"/>
                <w:szCs w:val="24"/>
              </w:rPr>
            </w:pPr>
          </w:p>
        </w:tc>
        <w:tc>
          <w:tcPr>
            <w:tcW w:w="7750" w:type="dxa"/>
            <w:vAlign w:val="center"/>
          </w:tcPr>
          <w:p w:rsidR="00C034A9" w:rsidRDefault="00C0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раковин в моечных 3 групп.</w:t>
            </w:r>
          </w:p>
        </w:tc>
        <w:tc>
          <w:tcPr>
            <w:tcW w:w="3060" w:type="dxa"/>
            <w:vAlign w:val="center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                 завхоз</w:t>
            </w:r>
          </w:p>
        </w:tc>
        <w:tc>
          <w:tcPr>
            <w:tcW w:w="3223" w:type="dxa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года</w:t>
            </w:r>
          </w:p>
        </w:tc>
      </w:tr>
      <w:tr w:rsidR="00C034A9" w:rsidTr="008B2106">
        <w:tc>
          <w:tcPr>
            <w:tcW w:w="817" w:type="dxa"/>
          </w:tcPr>
          <w:p w:rsidR="00C034A9" w:rsidRDefault="00C034A9" w:rsidP="008B2106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clear" w:pos="360"/>
                <w:tab w:val="num" w:pos="644"/>
              </w:tabs>
              <w:autoSpaceDE/>
              <w:adjustRightInd/>
              <w:ind w:left="644"/>
              <w:rPr>
                <w:spacing w:val="3"/>
                <w:sz w:val="24"/>
                <w:szCs w:val="24"/>
              </w:rPr>
            </w:pPr>
          </w:p>
        </w:tc>
        <w:tc>
          <w:tcPr>
            <w:tcW w:w="7750" w:type="dxa"/>
            <w:vAlign w:val="center"/>
          </w:tcPr>
          <w:p w:rsidR="00C034A9" w:rsidRDefault="00C0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Установка12  смесителей в туалетах 3 групп.</w:t>
            </w:r>
          </w:p>
        </w:tc>
        <w:tc>
          <w:tcPr>
            <w:tcW w:w="3060" w:type="dxa"/>
            <w:vAlign w:val="center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3223" w:type="dxa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2014 года</w:t>
            </w:r>
          </w:p>
        </w:tc>
      </w:tr>
      <w:tr w:rsidR="00C034A9" w:rsidTr="008B2106">
        <w:tc>
          <w:tcPr>
            <w:tcW w:w="817" w:type="dxa"/>
          </w:tcPr>
          <w:p w:rsidR="00C034A9" w:rsidRDefault="00C034A9" w:rsidP="008B2106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clear" w:pos="360"/>
                <w:tab w:val="num" w:pos="644"/>
              </w:tabs>
              <w:autoSpaceDE/>
              <w:adjustRightInd/>
              <w:ind w:left="644"/>
              <w:rPr>
                <w:spacing w:val="3"/>
                <w:sz w:val="24"/>
                <w:szCs w:val="24"/>
              </w:rPr>
            </w:pPr>
          </w:p>
        </w:tc>
        <w:tc>
          <w:tcPr>
            <w:tcW w:w="7750" w:type="dxa"/>
            <w:vAlign w:val="center"/>
          </w:tcPr>
          <w:p w:rsidR="00C034A9" w:rsidRDefault="00C0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Подбить потолок плитами ГКЛ в складском помещении.</w:t>
            </w:r>
          </w:p>
        </w:tc>
        <w:tc>
          <w:tcPr>
            <w:tcW w:w="3060" w:type="dxa"/>
            <w:vAlign w:val="center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3223" w:type="dxa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года</w:t>
            </w:r>
          </w:p>
        </w:tc>
      </w:tr>
      <w:tr w:rsidR="00C034A9" w:rsidTr="008B2106">
        <w:tc>
          <w:tcPr>
            <w:tcW w:w="817" w:type="dxa"/>
          </w:tcPr>
          <w:p w:rsidR="00C034A9" w:rsidRDefault="00C034A9" w:rsidP="008B2106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clear" w:pos="360"/>
                <w:tab w:val="num" w:pos="644"/>
              </w:tabs>
              <w:autoSpaceDE/>
              <w:adjustRightInd/>
              <w:ind w:left="644"/>
              <w:rPr>
                <w:spacing w:val="3"/>
                <w:sz w:val="24"/>
                <w:szCs w:val="24"/>
              </w:rPr>
            </w:pPr>
          </w:p>
        </w:tc>
        <w:tc>
          <w:tcPr>
            <w:tcW w:w="7750" w:type="dxa"/>
            <w:vAlign w:val="center"/>
          </w:tcPr>
          <w:p w:rsidR="00C034A9" w:rsidRDefault="00C0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посуды для групп и пищеблока.</w:t>
            </w:r>
          </w:p>
        </w:tc>
        <w:tc>
          <w:tcPr>
            <w:tcW w:w="3060" w:type="dxa"/>
            <w:vAlign w:val="center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                 завхоз</w:t>
            </w:r>
          </w:p>
        </w:tc>
        <w:tc>
          <w:tcPr>
            <w:tcW w:w="3223" w:type="dxa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года</w:t>
            </w:r>
          </w:p>
        </w:tc>
      </w:tr>
      <w:tr w:rsidR="00C034A9" w:rsidTr="008B2106">
        <w:trPr>
          <w:trHeight w:val="603"/>
        </w:trPr>
        <w:tc>
          <w:tcPr>
            <w:tcW w:w="817" w:type="dxa"/>
          </w:tcPr>
          <w:p w:rsidR="00C034A9" w:rsidRDefault="00C034A9" w:rsidP="008B2106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clear" w:pos="360"/>
                <w:tab w:val="num" w:pos="644"/>
              </w:tabs>
              <w:autoSpaceDE/>
              <w:adjustRightInd/>
              <w:ind w:left="644"/>
              <w:rPr>
                <w:spacing w:val="3"/>
                <w:sz w:val="24"/>
                <w:szCs w:val="24"/>
              </w:rPr>
            </w:pPr>
          </w:p>
        </w:tc>
        <w:tc>
          <w:tcPr>
            <w:tcW w:w="7750" w:type="dxa"/>
            <w:vAlign w:val="center"/>
          </w:tcPr>
          <w:p w:rsidR="00C034A9" w:rsidRDefault="00C0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бактерицидной лампы,  медикоментов</w:t>
            </w:r>
          </w:p>
        </w:tc>
        <w:tc>
          <w:tcPr>
            <w:tcW w:w="3060" w:type="dxa"/>
            <w:vAlign w:val="center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                 завхоз</w:t>
            </w:r>
          </w:p>
        </w:tc>
        <w:tc>
          <w:tcPr>
            <w:tcW w:w="3223" w:type="dxa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года</w:t>
            </w:r>
          </w:p>
        </w:tc>
      </w:tr>
      <w:tr w:rsidR="00C034A9" w:rsidTr="008B2106">
        <w:tc>
          <w:tcPr>
            <w:tcW w:w="817" w:type="dxa"/>
          </w:tcPr>
          <w:p w:rsidR="00C034A9" w:rsidRDefault="00C034A9">
            <w:pPr>
              <w:widowControl/>
              <w:shd w:val="clear" w:color="auto" w:fill="FFFFFF"/>
              <w:autoSpaceDE/>
              <w:adjustRightInd/>
              <w:ind w:left="284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10.</w:t>
            </w:r>
          </w:p>
        </w:tc>
        <w:tc>
          <w:tcPr>
            <w:tcW w:w="7750" w:type="dxa"/>
            <w:vAlign w:val="center"/>
          </w:tcPr>
          <w:p w:rsidR="00C034A9" w:rsidRDefault="00C0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мягкого инвентаря, спецодежды.</w:t>
            </w:r>
          </w:p>
        </w:tc>
        <w:tc>
          <w:tcPr>
            <w:tcW w:w="3060" w:type="dxa"/>
            <w:vAlign w:val="center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                 завхоз</w:t>
            </w:r>
          </w:p>
        </w:tc>
        <w:tc>
          <w:tcPr>
            <w:tcW w:w="3223" w:type="dxa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 года</w:t>
            </w:r>
          </w:p>
        </w:tc>
      </w:tr>
      <w:tr w:rsidR="00C034A9" w:rsidTr="008B2106">
        <w:tc>
          <w:tcPr>
            <w:tcW w:w="817" w:type="dxa"/>
          </w:tcPr>
          <w:p w:rsidR="00C034A9" w:rsidRDefault="00C034A9">
            <w:pPr>
              <w:widowControl/>
              <w:shd w:val="clear" w:color="auto" w:fill="FFFFFF"/>
              <w:autoSpaceDE/>
              <w:adjustRightInd/>
              <w:ind w:left="284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11.</w:t>
            </w:r>
          </w:p>
        </w:tc>
        <w:tc>
          <w:tcPr>
            <w:tcW w:w="7750" w:type="dxa"/>
            <w:vAlign w:val="center"/>
          </w:tcPr>
          <w:p w:rsidR="00C034A9" w:rsidRDefault="00C0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мебели в группы(ясельная, 2 младшая, средняя).</w:t>
            </w:r>
          </w:p>
        </w:tc>
        <w:tc>
          <w:tcPr>
            <w:tcW w:w="3060" w:type="dxa"/>
            <w:vAlign w:val="center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                 завхоз</w:t>
            </w:r>
          </w:p>
        </w:tc>
        <w:tc>
          <w:tcPr>
            <w:tcW w:w="3223" w:type="dxa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2014 года</w:t>
            </w:r>
          </w:p>
        </w:tc>
      </w:tr>
      <w:tr w:rsidR="00C034A9" w:rsidTr="008B2106">
        <w:tc>
          <w:tcPr>
            <w:tcW w:w="817" w:type="dxa"/>
          </w:tcPr>
          <w:p w:rsidR="00C034A9" w:rsidRDefault="00C034A9">
            <w:pPr>
              <w:widowControl/>
              <w:shd w:val="clear" w:color="auto" w:fill="FFFFFF"/>
              <w:autoSpaceDE/>
              <w:adjustRightInd/>
              <w:ind w:left="284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12.</w:t>
            </w:r>
          </w:p>
        </w:tc>
        <w:tc>
          <w:tcPr>
            <w:tcW w:w="7750" w:type="dxa"/>
            <w:vAlign w:val="center"/>
          </w:tcPr>
          <w:p w:rsidR="00C034A9" w:rsidRDefault="00C0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Аварийный ремонт крыши.</w:t>
            </w:r>
          </w:p>
        </w:tc>
        <w:tc>
          <w:tcPr>
            <w:tcW w:w="3060" w:type="dxa"/>
            <w:vAlign w:val="center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                 завхоз</w:t>
            </w:r>
          </w:p>
        </w:tc>
        <w:tc>
          <w:tcPr>
            <w:tcW w:w="3223" w:type="dxa"/>
          </w:tcPr>
          <w:p w:rsidR="00C034A9" w:rsidRDefault="00C0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года</w:t>
            </w:r>
          </w:p>
        </w:tc>
      </w:tr>
    </w:tbl>
    <w:p w:rsidR="00C034A9" w:rsidRDefault="00C034A9"/>
    <w:sectPr w:rsidR="00C034A9" w:rsidSect="00BC32EF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054"/>
    <w:multiLevelType w:val="hybridMultilevel"/>
    <w:tmpl w:val="6DA00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8266C9"/>
    <w:multiLevelType w:val="multilevel"/>
    <w:tmpl w:val="DB6A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282733"/>
    <w:multiLevelType w:val="hybridMultilevel"/>
    <w:tmpl w:val="D30A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633200"/>
    <w:multiLevelType w:val="hybridMultilevel"/>
    <w:tmpl w:val="E99CC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D66CBD"/>
    <w:multiLevelType w:val="hybridMultilevel"/>
    <w:tmpl w:val="1D967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1F3526"/>
    <w:multiLevelType w:val="hybridMultilevel"/>
    <w:tmpl w:val="5832F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4D2F1C"/>
    <w:multiLevelType w:val="hybridMultilevel"/>
    <w:tmpl w:val="264443E8"/>
    <w:lvl w:ilvl="0" w:tplc="8A5A2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5810583"/>
    <w:multiLevelType w:val="hybridMultilevel"/>
    <w:tmpl w:val="2A80F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8C329F"/>
    <w:multiLevelType w:val="multilevel"/>
    <w:tmpl w:val="6C0A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B5E45"/>
    <w:multiLevelType w:val="hybridMultilevel"/>
    <w:tmpl w:val="24BEE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401E34"/>
    <w:multiLevelType w:val="hybridMultilevel"/>
    <w:tmpl w:val="96140994"/>
    <w:lvl w:ilvl="0" w:tplc="D8827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CA4054"/>
    <w:multiLevelType w:val="hybridMultilevel"/>
    <w:tmpl w:val="C5086CB6"/>
    <w:lvl w:ilvl="0" w:tplc="0928B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1797F54"/>
    <w:multiLevelType w:val="hybridMultilevel"/>
    <w:tmpl w:val="08CCB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2865657"/>
    <w:multiLevelType w:val="hybridMultilevel"/>
    <w:tmpl w:val="F7284A00"/>
    <w:lvl w:ilvl="0" w:tplc="3AE25F0A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A63103"/>
    <w:multiLevelType w:val="hybridMultilevel"/>
    <w:tmpl w:val="14489108"/>
    <w:lvl w:ilvl="0" w:tplc="842C2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4D435D"/>
    <w:multiLevelType w:val="hybridMultilevel"/>
    <w:tmpl w:val="85B03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65315D2C"/>
    <w:multiLevelType w:val="hybridMultilevel"/>
    <w:tmpl w:val="2A50B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9215198"/>
    <w:multiLevelType w:val="multilevel"/>
    <w:tmpl w:val="DD40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626E84"/>
    <w:multiLevelType w:val="hybridMultilevel"/>
    <w:tmpl w:val="7CBCA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691420"/>
    <w:multiLevelType w:val="hybridMultilevel"/>
    <w:tmpl w:val="4A7E5326"/>
    <w:lvl w:ilvl="0" w:tplc="57B88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FA6ADA"/>
    <w:multiLevelType w:val="hybridMultilevel"/>
    <w:tmpl w:val="DAFEBBEA"/>
    <w:lvl w:ilvl="0" w:tplc="8A5A2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3"/>
  </w:num>
  <w:num w:numId="5">
    <w:abstractNumId w:val="19"/>
  </w:num>
  <w:num w:numId="6">
    <w:abstractNumId w:val="16"/>
  </w:num>
  <w:num w:numId="7">
    <w:abstractNumId w:val="15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20"/>
  </w:num>
  <w:num w:numId="13">
    <w:abstractNumId w:val="1"/>
  </w:num>
  <w:num w:numId="14">
    <w:abstractNumId w:val="4"/>
  </w:num>
  <w:num w:numId="15">
    <w:abstractNumId w:val="8"/>
  </w:num>
  <w:num w:numId="16">
    <w:abstractNumId w:val="18"/>
  </w:num>
  <w:num w:numId="17">
    <w:abstractNumId w:val="9"/>
  </w:num>
  <w:num w:numId="18">
    <w:abstractNumId w:val="5"/>
  </w:num>
  <w:num w:numId="19">
    <w:abstractNumId w:val="2"/>
  </w:num>
  <w:num w:numId="20">
    <w:abstractNumId w:val="3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4AB"/>
    <w:rsid w:val="00072D45"/>
    <w:rsid w:val="00087A12"/>
    <w:rsid w:val="000B2B18"/>
    <w:rsid w:val="000E2F21"/>
    <w:rsid w:val="001140BF"/>
    <w:rsid w:val="001C1DE9"/>
    <w:rsid w:val="001F0857"/>
    <w:rsid w:val="001F7FA5"/>
    <w:rsid w:val="002261A9"/>
    <w:rsid w:val="00282131"/>
    <w:rsid w:val="002B75EA"/>
    <w:rsid w:val="002C4003"/>
    <w:rsid w:val="002E49A2"/>
    <w:rsid w:val="00450A6A"/>
    <w:rsid w:val="00453879"/>
    <w:rsid w:val="005B34E4"/>
    <w:rsid w:val="00812523"/>
    <w:rsid w:val="00823D38"/>
    <w:rsid w:val="00824FF5"/>
    <w:rsid w:val="008465DB"/>
    <w:rsid w:val="00847A6E"/>
    <w:rsid w:val="008B2106"/>
    <w:rsid w:val="009752E6"/>
    <w:rsid w:val="00A11D51"/>
    <w:rsid w:val="00A73050"/>
    <w:rsid w:val="00AB2E48"/>
    <w:rsid w:val="00AE40EC"/>
    <w:rsid w:val="00BC32EF"/>
    <w:rsid w:val="00BF37BF"/>
    <w:rsid w:val="00C034A9"/>
    <w:rsid w:val="00CE6D53"/>
    <w:rsid w:val="00D904AB"/>
    <w:rsid w:val="00E23395"/>
    <w:rsid w:val="00EA77D1"/>
    <w:rsid w:val="00EE6916"/>
    <w:rsid w:val="00F02799"/>
    <w:rsid w:val="00FC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Address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A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D904A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04AB"/>
    <w:rPr>
      <w:rFonts w:cs="Times New Roman"/>
      <w:b/>
      <w:bCs/>
      <w:kern w:val="36"/>
      <w:sz w:val="48"/>
      <w:szCs w:val="48"/>
    </w:rPr>
  </w:style>
  <w:style w:type="paragraph" w:styleId="NoSpacing">
    <w:name w:val="No Spacing"/>
    <w:uiPriority w:val="99"/>
    <w:qFormat/>
    <w:rsid w:val="00823D38"/>
    <w:rPr>
      <w:sz w:val="20"/>
      <w:szCs w:val="20"/>
    </w:rPr>
  </w:style>
  <w:style w:type="paragraph" w:styleId="NormalWeb">
    <w:name w:val="Normal (Web)"/>
    <w:basedOn w:val="Normal"/>
    <w:uiPriority w:val="99"/>
    <w:rsid w:val="00D90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D904AB"/>
    <w:rPr>
      <w:rFonts w:cs="Times New Roman"/>
      <w:i/>
      <w:iCs/>
    </w:rPr>
  </w:style>
  <w:style w:type="paragraph" w:customStyle="1" w:styleId="a">
    <w:name w:val="a"/>
    <w:basedOn w:val="Normal"/>
    <w:uiPriority w:val="99"/>
    <w:rsid w:val="00D90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904A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904AB"/>
    <w:rPr>
      <w:rFonts w:cs="Times New Roman"/>
    </w:rPr>
  </w:style>
  <w:style w:type="character" w:customStyle="1" w:styleId="c9">
    <w:name w:val="c9"/>
    <w:basedOn w:val="DefaultParagraphFont"/>
    <w:uiPriority w:val="99"/>
    <w:rsid w:val="00D904AB"/>
    <w:rPr>
      <w:rFonts w:cs="Times New Roman"/>
    </w:rPr>
  </w:style>
  <w:style w:type="paragraph" w:customStyle="1" w:styleId="c1">
    <w:name w:val="c1"/>
    <w:basedOn w:val="Normal"/>
    <w:uiPriority w:val="99"/>
    <w:rsid w:val="00D90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Normal"/>
    <w:uiPriority w:val="99"/>
    <w:rsid w:val="00D90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12">
    <w:name w:val="c0 c12"/>
    <w:basedOn w:val="Normal"/>
    <w:uiPriority w:val="99"/>
    <w:rsid w:val="00D90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DefaultParagraphFont"/>
    <w:uiPriority w:val="99"/>
    <w:rsid w:val="00D904A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D904AB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D904AB"/>
    <w:rPr>
      <w:rFonts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D904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DefaultParagraphFont"/>
    <w:uiPriority w:val="99"/>
    <w:rsid w:val="00D904AB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D904AB"/>
    <w:rPr>
      <w:rFonts w:cs="Times New Roman"/>
    </w:rPr>
  </w:style>
  <w:style w:type="paragraph" w:customStyle="1" w:styleId="c1c25">
    <w:name w:val="c1 c25"/>
    <w:basedOn w:val="Normal"/>
    <w:uiPriority w:val="99"/>
    <w:rsid w:val="00D90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20</Pages>
  <Words>4727</Words>
  <Characters>26944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2013-08-05T09:08:00Z</dcterms:created>
  <dcterms:modified xsi:type="dcterms:W3CDTF">2014-02-11T13:41:00Z</dcterms:modified>
</cp:coreProperties>
</file>