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6" w:rsidRDefault="00B60106" w:rsidP="00FD3A92">
      <w:pPr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60106" w:rsidRPr="00FD3A92" w:rsidRDefault="00B60106" w:rsidP="00FD3A92">
      <w:pPr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D3A92">
        <w:rPr>
          <w:rFonts w:ascii="Times New Roman" w:hAnsi="Times New Roman"/>
          <w:b/>
          <w:i/>
          <w:sz w:val="36"/>
          <w:szCs w:val="36"/>
        </w:rPr>
        <w:t>Правила чтения для учащихся: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 xml:space="preserve">1. Если хочешь научиться читать хорошо, </w:t>
      </w:r>
      <w:r>
        <w:rPr>
          <w:spacing w:val="-5"/>
        </w:rPr>
        <w:t>развить свой интеллект, кругозор старайся</w:t>
      </w:r>
      <w:r>
        <w:rPr>
          <w:rFonts w:ascii="Times New Roman" w:hAnsi="Times New Roman"/>
          <w:sz w:val="28"/>
          <w:szCs w:val="28"/>
        </w:rPr>
        <w:t xml:space="preserve"> читать не менее 40-45</w:t>
      </w:r>
      <w:r w:rsidRPr="00FD3A92">
        <w:rPr>
          <w:rFonts w:ascii="Times New Roman" w:hAnsi="Times New Roman"/>
          <w:sz w:val="28"/>
          <w:szCs w:val="28"/>
        </w:rPr>
        <w:t xml:space="preserve"> минут в день.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2. Старайся не читать лежа, выбери удобную позу для чтения.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3. Во время чтения убери отвлекающие предметы, выключи телевизор. Если ты этого не сделаешь, твой труд будет напрасен.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 xml:space="preserve"> 4. Читай вслух и не торопись. Если будешь обращать внимание на время, скоро забудешь смысл читаемого текста.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5. Если тебя книга увлекла и тебе хочется почитать подольше, сделай небольшой перерыв, используй его для физкультурной паузы.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6. Обращай внимание на поступки героев, анализируй их поступки, делай для себя выводы.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7. Учись у героев прочитанных книг хорошим манерам и хорошим поступкам.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9. Делись с друзьями информацией об интересной и захватывающей книге.</w:t>
      </w:r>
    </w:p>
    <w:p w:rsidR="00B60106" w:rsidRPr="00FD3A92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A92">
        <w:rPr>
          <w:rFonts w:ascii="Times New Roman" w:hAnsi="Times New Roman"/>
          <w:sz w:val="28"/>
          <w:szCs w:val="28"/>
        </w:rPr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B60106" w:rsidRDefault="00B60106" w:rsidP="00FD3A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 w:rsidR="00B60106" w:rsidRDefault="00B60106" w:rsidP="00B34E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"http://educationalwisdomforall.files.wordpress.com/2011/08/reading_jpg1.jpg"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ildren Reading Books Cartoon" style="width:268.5pt;height:256.5pt">
            <v:imagedata r:id="rId4" r:href="rId5"/>
          </v:shape>
        </w:pict>
      </w:r>
      <w:r>
        <w:fldChar w:fldCharType="end"/>
      </w:r>
    </w:p>
    <w:sectPr w:rsidR="00B60106" w:rsidSect="00CE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1D"/>
    <w:rsid w:val="00087674"/>
    <w:rsid w:val="0023158F"/>
    <w:rsid w:val="00301A6C"/>
    <w:rsid w:val="0032536C"/>
    <w:rsid w:val="003F4A31"/>
    <w:rsid w:val="003F511D"/>
    <w:rsid w:val="00565EBD"/>
    <w:rsid w:val="006C4D3B"/>
    <w:rsid w:val="00750398"/>
    <w:rsid w:val="008E3172"/>
    <w:rsid w:val="008F7042"/>
    <w:rsid w:val="009267F4"/>
    <w:rsid w:val="00990D43"/>
    <w:rsid w:val="00B169EC"/>
    <w:rsid w:val="00B34EA0"/>
    <w:rsid w:val="00B60106"/>
    <w:rsid w:val="00BA5AB9"/>
    <w:rsid w:val="00BE4CB1"/>
    <w:rsid w:val="00CE16B6"/>
    <w:rsid w:val="00F2381E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B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ducationalwisdomforall.files.wordpress.com/2011/08/reading_jpg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204</Words>
  <Characters>1168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polosina</dc:creator>
  <cp:keywords/>
  <dc:description/>
  <cp:lastModifiedBy>User</cp:lastModifiedBy>
  <cp:revision>14</cp:revision>
  <cp:lastPrinted>2012-12-27T07:25:00Z</cp:lastPrinted>
  <dcterms:created xsi:type="dcterms:W3CDTF">2012-12-25T09:25:00Z</dcterms:created>
  <dcterms:modified xsi:type="dcterms:W3CDTF">2014-08-09T12:51:00Z</dcterms:modified>
</cp:coreProperties>
</file>