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FA0599" w:rsidRPr="00E10BA5" w:rsidRDefault="00FA0599" w:rsidP="00482A11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b/>
          <w:i/>
          <w:color w:val="FF0000"/>
          <w:sz w:val="24"/>
          <w:szCs w:val="24"/>
          <w:u w:val="single"/>
        </w:rPr>
      </w:pPr>
      <w:r w:rsidRPr="00E10BA5">
        <w:rPr>
          <w:b/>
          <w:i/>
          <w:color w:val="FF0000"/>
          <w:sz w:val="24"/>
          <w:szCs w:val="24"/>
          <w:u w:val="single"/>
        </w:rPr>
        <w:t>Живи ярко и здорово!!!</w:t>
      </w:r>
    </w:p>
    <w:p w:rsidR="00FA0599" w:rsidRPr="00100D86" w:rsidRDefault="00FA0599" w:rsidP="00482A11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165.75pt" o:bordertopcolor="aqua" o:borderleftcolor="aqua" o:borderbottomcolor="aqua" o:borderrightcolor="aqua">
            <v:imagedata r:id="rId4" o:title="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FA0599" w:rsidRPr="002F6DBF" w:rsidRDefault="00FA0599" w:rsidP="00482A11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b/>
          <w:i/>
          <w:noProof/>
          <w:color w:val="800000"/>
          <w:sz w:val="28"/>
          <w:szCs w:val="28"/>
          <w:lang w:eastAsia="ru-RU"/>
        </w:rPr>
      </w:pPr>
      <w:r w:rsidRPr="002F6DBF">
        <w:rPr>
          <w:b/>
          <w:i/>
          <w:noProof/>
          <w:color w:val="800000"/>
          <w:sz w:val="28"/>
          <w:szCs w:val="28"/>
          <w:lang w:eastAsia="ru-RU"/>
        </w:rPr>
        <w:t>Физкультурой занимайся,</w:t>
      </w:r>
    </w:p>
    <w:p w:rsidR="00FA0599" w:rsidRPr="002F6DBF" w:rsidRDefault="00FA0599" w:rsidP="00482A11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b/>
          <w:i/>
          <w:noProof/>
          <w:color w:val="800000"/>
          <w:sz w:val="28"/>
          <w:szCs w:val="28"/>
          <w:lang w:eastAsia="ru-RU"/>
        </w:rPr>
      </w:pPr>
      <w:r w:rsidRPr="002F6DBF">
        <w:rPr>
          <w:b/>
          <w:i/>
          <w:noProof/>
          <w:color w:val="800000"/>
          <w:sz w:val="28"/>
          <w:szCs w:val="28"/>
          <w:lang w:eastAsia="ru-RU"/>
        </w:rPr>
        <w:t>От плохого отрекайся,</w:t>
      </w:r>
    </w:p>
    <w:p w:rsidR="00FA0599" w:rsidRPr="002F6DBF" w:rsidRDefault="00FA0599" w:rsidP="00482A11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b/>
          <w:i/>
          <w:noProof/>
          <w:color w:val="800000"/>
          <w:sz w:val="28"/>
          <w:szCs w:val="28"/>
          <w:lang w:eastAsia="ru-RU"/>
        </w:rPr>
      </w:pPr>
      <w:r w:rsidRPr="002F6DBF">
        <w:rPr>
          <w:b/>
          <w:i/>
          <w:noProof/>
          <w:color w:val="800000"/>
          <w:sz w:val="28"/>
          <w:szCs w:val="28"/>
          <w:lang w:eastAsia="ru-RU"/>
        </w:rPr>
        <w:t>Будешь весел и здоров,</w:t>
      </w:r>
    </w:p>
    <w:p w:rsidR="00FA0599" w:rsidRPr="002F6DBF" w:rsidRDefault="00FA0599" w:rsidP="00482A11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b/>
          <w:i/>
          <w:noProof/>
          <w:color w:val="800000"/>
          <w:sz w:val="28"/>
          <w:szCs w:val="28"/>
          <w:lang w:eastAsia="ru-RU"/>
        </w:rPr>
      </w:pPr>
      <w:r w:rsidRPr="002F6DBF">
        <w:rPr>
          <w:b/>
          <w:i/>
          <w:noProof/>
          <w:color w:val="800000"/>
          <w:sz w:val="28"/>
          <w:szCs w:val="28"/>
          <w:lang w:eastAsia="ru-RU"/>
        </w:rPr>
        <w:t>Позабудешь докторов!</w:t>
      </w:r>
    </w:p>
    <w:p w:rsidR="00FA0599" w:rsidRDefault="00FA0599" w:rsidP="00482A11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noProof/>
          <w:lang w:eastAsia="ru-RU"/>
        </w:rPr>
      </w:pPr>
      <w:r w:rsidRPr="009B02E8">
        <w:rPr>
          <w:b/>
          <w:sz w:val="24"/>
          <w:szCs w:val="24"/>
        </w:rPr>
        <w:pict>
          <v:shape id="_x0000_i1026" type="#_x0000_t75" style="width:188.25pt;height:149.25pt" o:bordertopcolor="fuchsia" o:borderleftcolor="fuchsia" o:borderbottomcolor="fuchsia" o:borderrightcolor="fuchsia">
            <v:imagedata r:id="rId5" o:title="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FA0599" w:rsidRDefault="00FA0599" w:rsidP="00482A11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noProof/>
          <w:lang w:eastAsia="ru-RU"/>
        </w:rPr>
      </w:pPr>
    </w:p>
    <w:p w:rsidR="00FA0599" w:rsidRDefault="00FA0599" w:rsidP="00932465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b/>
          <w:sz w:val="24"/>
          <w:szCs w:val="24"/>
        </w:rPr>
      </w:pPr>
    </w:p>
    <w:p w:rsidR="00FA0599" w:rsidRPr="00E10BA5" w:rsidRDefault="00FA0599" w:rsidP="00932465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b/>
          <w:i/>
          <w:sz w:val="24"/>
          <w:szCs w:val="24"/>
        </w:rPr>
      </w:pPr>
      <w:r w:rsidRPr="00E10BA5">
        <w:rPr>
          <w:b/>
          <w:bCs/>
          <w:i/>
          <w:color w:val="FF0000"/>
          <w:sz w:val="28"/>
          <w:szCs w:val="28"/>
        </w:rPr>
        <w:t>К вредным привычкам можно отнести следующие действия:</w:t>
      </w:r>
    </w:p>
    <w:p w:rsidR="00FA0599" w:rsidRPr="008E259B" w:rsidRDefault="00FA0599" w:rsidP="006C70EB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b/>
          <w:bCs/>
          <w:color w:val="FF0000"/>
        </w:rPr>
      </w:pPr>
      <w:r w:rsidRPr="008E259B">
        <w:rPr>
          <w:b/>
          <w:bCs/>
          <w:color w:val="000000"/>
        </w:rPr>
        <w:t xml:space="preserve">Курение  Алкоголизм </w:t>
      </w:r>
      <w:r>
        <w:rPr>
          <w:b/>
          <w:bCs/>
          <w:color w:val="000000"/>
        </w:rPr>
        <w:t xml:space="preserve"> </w:t>
      </w:r>
      <w:r w:rsidRPr="008E259B">
        <w:rPr>
          <w:b/>
          <w:bCs/>
          <w:color w:val="000000"/>
        </w:rPr>
        <w:t>Наркомания</w:t>
      </w:r>
      <w:r>
        <w:rPr>
          <w:b/>
          <w:bCs/>
          <w:color w:val="000000"/>
          <w:sz w:val="28"/>
          <w:szCs w:val="28"/>
        </w:rPr>
        <w:t xml:space="preserve">         </w:t>
      </w:r>
      <w:r w:rsidRPr="009B02E8">
        <w:rPr>
          <w:b/>
          <w:noProof/>
          <w:color w:val="FF0000"/>
          <w:sz w:val="28"/>
          <w:szCs w:val="28"/>
          <w:lang w:eastAsia="ru-RU"/>
        </w:rPr>
        <w:pict>
          <v:shape id="Рисунок 5" o:spid="_x0000_i1027" type="#_x0000_t75" alt="0002-006-V-shkole-den-bez-kurenija.jpg" style="width:51pt;height:50.25pt;visibility:visible">
            <v:imagedata r:id="rId6" o:title=""/>
          </v:shape>
        </w:pict>
      </w:r>
      <w:r>
        <w:rPr>
          <w:b/>
          <w:bCs/>
          <w:color w:val="000000"/>
          <w:sz w:val="28"/>
          <w:szCs w:val="28"/>
        </w:rPr>
        <w:t xml:space="preserve">     </w:t>
      </w:r>
      <w:r w:rsidRPr="009B02E8">
        <w:rPr>
          <w:b/>
          <w:noProof/>
          <w:color w:val="000000"/>
          <w:sz w:val="28"/>
          <w:szCs w:val="28"/>
          <w:lang w:eastAsia="ru-RU"/>
        </w:rPr>
        <w:pict>
          <v:shape id="Рисунок 6" o:spid="_x0000_i1028" type="#_x0000_t75" alt="protiv_alkogolia_06.jpg" style="width:51.75pt;height:50.25pt;visibility:visible">
            <v:imagedata r:id="rId7" o:title=""/>
          </v:shape>
        </w:pict>
      </w:r>
      <w:r>
        <w:rPr>
          <w:b/>
          <w:bCs/>
          <w:color w:val="000000"/>
          <w:sz w:val="28"/>
          <w:szCs w:val="28"/>
        </w:rPr>
        <w:t xml:space="preserve">       </w:t>
      </w:r>
      <w:r w:rsidRPr="009B02E8">
        <w:rPr>
          <w:b/>
          <w:noProof/>
          <w:color w:val="000000"/>
          <w:sz w:val="28"/>
          <w:szCs w:val="28"/>
          <w:lang w:eastAsia="ru-RU"/>
        </w:rPr>
        <w:pict>
          <v:shape id="Рисунок 7" o:spid="_x0000_i1029" type="#_x0000_t75" alt="drugs.gif" style="width:53.25pt;height:51.75pt;visibility:visible">
            <v:imagedata r:id="rId8" o:title=""/>
          </v:shape>
        </w:pict>
      </w:r>
      <w:r>
        <w:rPr>
          <w:b/>
          <w:bCs/>
          <w:color w:val="000000"/>
          <w:sz w:val="24"/>
          <w:szCs w:val="24"/>
        </w:rPr>
        <w:t xml:space="preserve">   </w:t>
      </w:r>
      <w:r w:rsidRPr="008E259B">
        <w:rPr>
          <w:b/>
          <w:bCs/>
          <w:color w:val="000000"/>
        </w:rPr>
        <w:t xml:space="preserve">Игровая зависимость </w:t>
      </w:r>
      <w:r w:rsidRPr="008E259B">
        <w:rPr>
          <w:b/>
          <w:bCs/>
          <w:color w:val="000000"/>
        </w:rPr>
        <w:br/>
        <w:t xml:space="preserve"> Интернет-зависимость</w:t>
      </w:r>
    </w:p>
    <w:p w:rsidR="00FA0599" w:rsidRDefault="00FA0599" w:rsidP="006C70EB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Pr="009B02E8">
        <w:rPr>
          <w:b/>
          <w:noProof/>
          <w:color w:val="000000"/>
          <w:sz w:val="28"/>
          <w:szCs w:val="28"/>
          <w:lang w:eastAsia="ru-RU"/>
        </w:rPr>
        <w:pict>
          <v:shape id="Рисунок 10" o:spid="_x0000_i1030" type="#_x0000_t75" alt="comp-zavisimost.jpg" style="width:125.25pt;height:78pt;visibility:visible">
            <v:imagedata r:id="rId9" o:title=""/>
          </v:shape>
        </w:pict>
      </w:r>
    </w:p>
    <w:p w:rsidR="00FA0599" w:rsidRDefault="00FA0599" w:rsidP="006C70EB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b/>
          <w:color w:val="00B050"/>
          <w:sz w:val="28"/>
          <w:szCs w:val="28"/>
        </w:rPr>
      </w:pPr>
      <w:r w:rsidRPr="008E259B">
        <w:rPr>
          <w:b/>
          <w:color w:val="00B050"/>
          <w:sz w:val="28"/>
          <w:szCs w:val="28"/>
        </w:rPr>
        <w:t>Выбери спорт, как альтернативу вредным привычкам!</w:t>
      </w:r>
    </w:p>
    <w:p w:rsidR="00FA0599" w:rsidRPr="00F7563A" w:rsidRDefault="00FA0599" w:rsidP="00F7563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b/>
          <w:color w:val="00B050"/>
          <w:sz w:val="28"/>
          <w:szCs w:val="28"/>
        </w:rPr>
      </w:pPr>
      <w:r w:rsidRPr="009B02E8">
        <w:rPr>
          <w:b/>
          <w:color w:val="00B050"/>
          <w:sz w:val="28"/>
          <w:szCs w:val="28"/>
        </w:rPr>
        <w:pict>
          <v:shape id="_x0000_i1031" type="#_x0000_t75" style="width:214.5pt;height:141.75pt" o:bordertopcolor="#f60" o:borderleftcolor="#f60" o:borderbottomcolor="#f60" o:borderrightcolor="#f60">
            <v:imagedata r:id="rId10" o:title="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FA0599" w:rsidRDefault="00FA0599" w:rsidP="0096700E">
      <w:pPr>
        <w:pBdr>
          <w:top w:val="single" w:sz="4" w:space="1" w:color="00B050"/>
          <w:left w:val="single" w:sz="4" w:space="4" w:color="00B050"/>
          <w:bottom w:val="single" w:sz="4" w:space="31" w:color="00B050"/>
          <w:right w:val="single" w:sz="4" w:space="4" w:color="00B050"/>
        </w:pBdr>
        <w:jc w:val="center"/>
        <w:rPr>
          <w:b/>
          <w:i/>
          <w:color w:val="1F497D"/>
        </w:rPr>
      </w:pPr>
      <w:r w:rsidRPr="009B02E8">
        <w:rPr>
          <w:b/>
          <w:i/>
          <w:color w:val="1F497D"/>
        </w:rPr>
        <w:pict>
          <v:shape id="_x0000_i1032" type="#_x0000_t75" style="width:232.5pt;height:174pt" o:bordertopcolor="aqua" o:borderleftcolor="aqua" o:borderbottomcolor="aqua" o:borderrightcolor="aqua">
            <v:imagedata r:id="rId11" o:title="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FA0599" w:rsidRPr="00467ABC" w:rsidRDefault="00FA0599" w:rsidP="00F7563A">
      <w:pPr>
        <w:pBdr>
          <w:top w:val="single" w:sz="4" w:space="1" w:color="00B050"/>
          <w:left w:val="single" w:sz="4" w:space="4" w:color="00B050"/>
          <w:bottom w:val="single" w:sz="4" w:space="31" w:color="00B050"/>
          <w:right w:val="single" w:sz="4" w:space="4" w:color="00B050"/>
        </w:pBd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467ABC">
        <w:rPr>
          <w:b/>
          <w:i/>
          <w:color w:val="FF0000"/>
          <w:sz w:val="28"/>
          <w:szCs w:val="28"/>
        </w:rPr>
        <w:t>Спорт важнее всех на свете,</w:t>
      </w:r>
    </w:p>
    <w:p w:rsidR="00FA0599" w:rsidRPr="00467ABC" w:rsidRDefault="00FA0599" w:rsidP="00F7563A">
      <w:pPr>
        <w:pBdr>
          <w:top w:val="single" w:sz="4" w:space="1" w:color="00B050"/>
          <w:left w:val="single" w:sz="4" w:space="4" w:color="00B050"/>
          <w:bottom w:val="single" w:sz="4" w:space="31" w:color="00B050"/>
          <w:right w:val="single" w:sz="4" w:space="4" w:color="00B050"/>
        </w:pBd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467ABC">
        <w:rPr>
          <w:b/>
          <w:i/>
          <w:color w:val="FF0000"/>
          <w:sz w:val="28"/>
          <w:szCs w:val="28"/>
        </w:rPr>
        <w:t>Знают взрослые и дети.</w:t>
      </w:r>
    </w:p>
    <w:p w:rsidR="00FA0599" w:rsidRPr="00467ABC" w:rsidRDefault="00FA0599" w:rsidP="00F7563A">
      <w:pPr>
        <w:pBdr>
          <w:top w:val="single" w:sz="4" w:space="1" w:color="00B050"/>
          <w:left w:val="single" w:sz="4" w:space="4" w:color="00B050"/>
          <w:bottom w:val="single" w:sz="4" w:space="31" w:color="00B050"/>
          <w:right w:val="single" w:sz="4" w:space="4" w:color="00B050"/>
        </w:pBd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467ABC">
        <w:rPr>
          <w:b/>
          <w:i/>
          <w:color w:val="FF0000"/>
          <w:sz w:val="28"/>
          <w:szCs w:val="28"/>
        </w:rPr>
        <w:t>Если будешь пить, курить,</w:t>
      </w:r>
    </w:p>
    <w:p w:rsidR="00FA0599" w:rsidRDefault="00FA0599" w:rsidP="00F7563A">
      <w:pPr>
        <w:pBdr>
          <w:top w:val="single" w:sz="4" w:space="1" w:color="00B050"/>
          <w:left w:val="single" w:sz="4" w:space="4" w:color="00B050"/>
          <w:bottom w:val="single" w:sz="4" w:space="31" w:color="00B050"/>
          <w:right w:val="single" w:sz="4" w:space="4" w:color="00B050"/>
        </w:pBd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467ABC">
        <w:rPr>
          <w:b/>
          <w:i/>
          <w:color w:val="FF0000"/>
          <w:sz w:val="28"/>
          <w:szCs w:val="28"/>
        </w:rPr>
        <w:t>Будешь очень мало жить!</w:t>
      </w:r>
    </w:p>
    <w:p w:rsidR="00FA0599" w:rsidRPr="00E10BA5" w:rsidRDefault="00FA0599" w:rsidP="00E10BA5">
      <w:pPr>
        <w:pBdr>
          <w:top w:val="single" w:sz="4" w:space="1" w:color="00B050"/>
          <w:left w:val="single" w:sz="4" w:space="4" w:color="00B050"/>
          <w:bottom w:val="single" w:sz="4" w:space="31" w:color="00B050"/>
          <w:right w:val="single" w:sz="4" w:space="4" w:color="00B050"/>
        </w:pBd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9B02E8">
        <w:rPr>
          <w:b/>
          <w:i/>
          <w:color w:val="FF0000"/>
          <w:sz w:val="28"/>
          <w:szCs w:val="28"/>
        </w:rPr>
        <w:pict>
          <v:shape id="_x0000_i1033" type="#_x0000_t75" style="width:176.25pt;height:140.25pt" o:bordertopcolor="lime" o:borderleftcolor="lime" o:borderbottomcolor="lime" o:borderrightcolor="lime">
            <v:imagedata r:id="rId12" o:title="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FA0599" w:rsidRPr="0009293B" w:rsidRDefault="00FA0599" w:rsidP="00F7563A">
      <w:pPr>
        <w:spacing w:line="240" w:lineRule="atLeast"/>
        <w:rPr>
          <w:b/>
          <w:i/>
          <w:color w:val="0000FF"/>
          <w:sz w:val="18"/>
          <w:szCs w:val="18"/>
        </w:rPr>
      </w:pPr>
      <w:r>
        <w:rPr>
          <w:b/>
          <w:i/>
          <w:color w:val="0000FF"/>
          <w:sz w:val="18"/>
          <w:szCs w:val="18"/>
        </w:rPr>
        <w:t xml:space="preserve">            </w:t>
      </w:r>
      <w:r w:rsidRPr="0009293B">
        <w:rPr>
          <w:b/>
          <w:i/>
          <w:color w:val="0000FF"/>
          <w:sz w:val="18"/>
          <w:szCs w:val="18"/>
        </w:rPr>
        <w:t>Каждый человек устроен так,</w:t>
      </w:r>
    </w:p>
    <w:p w:rsidR="00FA0599" w:rsidRPr="0009293B" w:rsidRDefault="00FA0599" w:rsidP="0009293B">
      <w:pPr>
        <w:spacing w:line="240" w:lineRule="atLeast"/>
        <w:jc w:val="center"/>
        <w:rPr>
          <w:b/>
          <w:i/>
          <w:color w:val="0000FF"/>
          <w:sz w:val="18"/>
          <w:szCs w:val="18"/>
        </w:rPr>
      </w:pPr>
      <w:r w:rsidRPr="0009293B">
        <w:rPr>
          <w:b/>
          <w:i/>
          <w:color w:val="0000FF"/>
          <w:sz w:val="18"/>
          <w:szCs w:val="18"/>
        </w:rPr>
        <w:t>Что себя он любит безгранично</w:t>
      </w:r>
    </w:p>
    <w:p w:rsidR="00FA0599" w:rsidRPr="0009293B" w:rsidRDefault="00FA0599" w:rsidP="0009293B">
      <w:pPr>
        <w:spacing w:line="240" w:lineRule="atLeast"/>
        <w:jc w:val="center"/>
        <w:rPr>
          <w:b/>
          <w:i/>
          <w:color w:val="0000FF"/>
          <w:sz w:val="18"/>
          <w:szCs w:val="18"/>
        </w:rPr>
      </w:pPr>
      <w:r w:rsidRPr="0009293B">
        <w:rPr>
          <w:b/>
          <w:i/>
          <w:color w:val="0000FF"/>
          <w:sz w:val="18"/>
          <w:szCs w:val="18"/>
        </w:rPr>
        <w:t>Но не получается никак</w:t>
      </w:r>
    </w:p>
    <w:p w:rsidR="00FA0599" w:rsidRPr="0009293B" w:rsidRDefault="00FA0599" w:rsidP="0009293B">
      <w:pPr>
        <w:spacing w:line="240" w:lineRule="atLeast"/>
        <w:jc w:val="center"/>
        <w:rPr>
          <w:b/>
          <w:i/>
          <w:color w:val="0000FF"/>
          <w:sz w:val="18"/>
          <w:szCs w:val="18"/>
        </w:rPr>
      </w:pPr>
      <w:r w:rsidRPr="0009293B">
        <w:rPr>
          <w:b/>
          <w:i/>
          <w:color w:val="0000FF"/>
          <w:sz w:val="18"/>
          <w:szCs w:val="18"/>
        </w:rPr>
        <w:t>Здоровье сохранить подольше личное.</w:t>
      </w:r>
    </w:p>
    <w:p w:rsidR="00FA0599" w:rsidRPr="0009293B" w:rsidRDefault="00FA0599" w:rsidP="0009293B">
      <w:pPr>
        <w:spacing w:line="240" w:lineRule="atLeast"/>
        <w:jc w:val="center"/>
        <w:rPr>
          <w:b/>
          <w:i/>
          <w:color w:val="0000FF"/>
          <w:sz w:val="18"/>
          <w:szCs w:val="18"/>
        </w:rPr>
      </w:pPr>
      <w:r w:rsidRPr="0009293B">
        <w:rPr>
          <w:b/>
          <w:i/>
          <w:color w:val="0000FF"/>
          <w:sz w:val="18"/>
          <w:szCs w:val="18"/>
        </w:rPr>
        <w:t>Давайте разберемся почему</w:t>
      </w:r>
    </w:p>
    <w:p w:rsidR="00FA0599" w:rsidRPr="0009293B" w:rsidRDefault="00FA0599" w:rsidP="0009293B">
      <w:pPr>
        <w:spacing w:line="240" w:lineRule="atLeast"/>
        <w:jc w:val="center"/>
        <w:rPr>
          <w:b/>
          <w:i/>
          <w:color w:val="0000FF"/>
          <w:sz w:val="18"/>
          <w:szCs w:val="18"/>
        </w:rPr>
      </w:pPr>
      <w:r w:rsidRPr="0009293B">
        <w:rPr>
          <w:b/>
          <w:i/>
          <w:color w:val="0000FF"/>
          <w:sz w:val="18"/>
          <w:szCs w:val="18"/>
        </w:rPr>
        <w:t>И кто придумал пагубные штучки,</w:t>
      </w:r>
    </w:p>
    <w:p w:rsidR="00FA0599" w:rsidRPr="0009293B" w:rsidRDefault="00FA0599" w:rsidP="0009293B">
      <w:pPr>
        <w:spacing w:line="240" w:lineRule="atLeast"/>
        <w:jc w:val="center"/>
        <w:rPr>
          <w:b/>
          <w:i/>
          <w:color w:val="0000FF"/>
          <w:sz w:val="18"/>
          <w:szCs w:val="18"/>
        </w:rPr>
      </w:pPr>
      <w:r w:rsidRPr="0009293B">
        <w:rPr>
          <w:b/>
          <w:i/>
          <w:color w:val="0000FF"/>
          <w:sz w:val="18"/>
          <w:szCs w:val="18"/>
        </w:rPr>
        <w:t>Чем можем их мы заменить</w:t>
      </w:r>
    </w:p>
    <w:p w:rsidR="00FA0599" w:rsidRPr="0009293B" w:rsidRDefault="00FA0599" w:rsidP="0009293B">
      <w:pPr>
        <w:spacing w:line="240" w:lineRule="atLeast"/>
        <w:jc w:val="center"/>
        <w:rPr>
          <w:b/>
          <w:i/>
          <w:color w:val="0000FF"/>
          <w:sz w:val="18"/>
          <w:szCs w:val="18"/>
        </w:rPr>
      </w:pPr>
      <w:r w:rsidRPr="0009293B">
        <w:rPr>
          <w:b/>
          <w:i/>
          <w:color w:val="0000FF"/>
          <w:sz w:val="18"/>
          <w:szCs w:val="18"/>
        </w:rPr>
        <w:t>И есть ли что на этот случай?</w:t>
      </w:r>
    </w:p>
    <w:p w:rsidR="00FA0599" w:rsidRPr="0009293B" w:rsidRDefault="00FA0599" w:rsidP="0009293B">
      <w:pPr>
        <w:spacing w:line="240" w:lineRule="atLeast"/>
        <w:jc w:val="center"/>
        <w:rPr>
          <w:b/>
          <w:i/>
          <w:color w:val="0000FF"/>
          <w:sz w:val="18"/>
          <w:szCs w:val="18"/>
        </w:rPr>
      </w:pPr>
      <w:r w:rsidRPr="0009293B">
        <w:rPr>
          <w:b/>
          <w:i/>
          <w:color w:val="0000FF"/>
          <w:sz w:val="18"/>
          <w:szCs w:val="18"/>
        </w:rPr>
        <w:t>Придумал тот их, кто на нас</w:t>
      </w:r>
    </w:p>
    <w:p w:rsidR="00FA0599" w:rsidRPr="0009293B" w:rsidRDefault="00FA0599" w:rsidP="0009293B">
      <w:pPr>
        <w:spacing w:line="240" w:lineRule="atLeast"/>
        <w:jc w:val="center"/>
        <w:rPr>
          <w:b/>
          <w:i/>
          <w:color w:val="0000FF"/>
          <w:sz w:val="18"/>
          <w:szCs w:val="18"/>
        </w:rPr>
      </w:pPr>
      <w:r w:rsidRPr="0009293B">
        <w:rPr>
          <w:b/>
          <w:i/>
          <w:color w:val="0000FF"/>
          <w:sz w:val="18"/>
          <w:szCs w:val="18"/>
        </w:rPr>
        <w:t>Уж очень заработать хочет</w:t>
      </w:r>
    </w:p>
    <w:p w:rsidR="00FA0599" w:rsidRPr="0009293B" w:rsidRDefault="00FA0599" w:rsidP="0009293B">
      <w:pPr>
        <w:spacing w:line="240" w:lineRule="atLeast"/>
        <w:jc w:val="center"/>
        <w:rPr>
          <w:b/>
          <w:i/>
          <w:color w:val="0000FF"/>
          <w:sz w:val="18"/>
          <w:szCs w:val="18"/>
        </w:rPr>
      </w:pPr>
      <w:r w:rsidRPr="0009293B">
        <w:rPr>
          <w:b/>
          <w:i/>
          <w:color w:val="0000FF"/>
          <w:sz w:val="18"/>
          <w:szCs w:val="18"/>
        </w:rPr>
        <w:t>А мы - то в шутку, то в серьез,</w:t>
      </w:r>
    </w:p>
    <w:p w:rsidR="00FA0599" w:rsidRPr="0009293B" w:rsidRDefault="00FA0599" w:rsidP="0009293B">
      <w:pPr>
        <w:spacing w:line="240" w:lineRule="atLeast"/>
        <w:jc w:val="center"/>
        <w:rPr>
          <w:b/>
          <w:i/>
          <w:color w:val="0000FF"/>
          <w:sz w:val="18"/>
          <w:szCs w:val="18"/>
        </w:rPr>
      </w:pPr>
      <w:r w:rsidRPr="0009293B">
        <w:rPr>
          <w:b/>
          <w:i/>
          <w:color w:val="0000FF"/>
          <w:sz w:val="18"/>
          <w:szCs w:val="18"/>
        </w:rPr>
        <w:t>А бросить, ни какой нет мочи.</w:t>
      </w:r>
    </w:p>
    <w:p w:rsidR="00FA0599" w:rsidRPr="0009293B" w:rsidRDefault="00FA0599" w:rsidP="0009293B">
      <w:pPr>
        <w:spacing w:line="240" w:lineRule="atLeast"/>
        <w:jc w:val="center"/>
        <w:rPr>
          <w:b/>
          <w:i/>
          <w:color w:val="0000FF"/>
          <w:sz w:val="18"/>
          <w:szCs w:val="18"/>
        </w:rPr>
      </w:pPr>
      <w:r w:rsidRPr="0009293B">
        <w:rPr>
          <w:b/>
          <w:i/>
          <w:color w:val="0000FF"/>
          <w:sz w:val="18"/>
          <w:szCs w:val="18"/>
        </w:rPr>
        <w:t>Не надо просто начинать</w:t>
      </w:r>
    </w:p>
    <w:p w:rsidR="00FA0599" w:rsidRPr="0009293B" w:rsidRDefault="00FA0599" w:rsidP="0009293B">
      <w:pPr>
        <w:spacing w:line="240" w:lineRule="atLeast"/>
        <w:jc w:val="center"/>
        <w:rPr>
          <w:b/>
          <w:i/>
          <w:color w:val="0000FF"/>
          <w:sz w:val="18"/>
          <w:szCs w:val="18"/>
        </w:rPr>
      </w:pPr>
      <w:r w:rsidRPr="0009293B">
        <w:rPr>
          <w:b/>
          <w:i/>
          <w:color w:val="0000FF"/>
          <w:sz w:val="18"/>
          <w:szCs w:val="18"/>
        </w:rPr>
        <w:t>Найдем забаву поумнее</w:t>
      </w:r>
    </w:p>
    <w:p w:rsidR="00FA0599" w:rsidRPr="0009293B" w:rsidRDefault="00FA0599" w:rsidP="0009293B">
      <w:pPr>
        <w:spacing w:line="240" w:lineRule="atLeast"/>
        <w:jc w:val="center"/>
        <w:rPr>
          <w:b/>
          <w:i/>
          <w:color w:val="0000FF"/>
          <w:sz w:val="18"/>
          <w:szCs w:val="18"/>
        </w:rPr>
      </w:pPr>
      <w:r w:rsidRPr="0009293B">
        <w:rPr>
          <w:b/>
          <w:i/>
          <w:color w:val="0000FF"/>
          <w:sz w:val="18"/>
          <w:szCs w:val="18"/>
        </w:rPr>
        <w:t>Давайте будем рисовать,</w:t>
      </w:r>
    </w:p>
    <w:p w:rsidR="00FA0599" w:rsidRPr="0009293B" w:rsidRDefault="00FA0599" w:rsidP="0009293B">
      <w:pPr>
        <w:spacing w:line="240" w:lineRule="atLeast"/>
        <w:jc w:val="center"/>
        <w:rPr>
          <w:b/>
          <w:i/>
          <w:color w:val="0000FF"/>
          <w:sz w:val="18"/>
          <w:szCs w:val="18"/>
        </w:rPr>
      </w:pPr>
      <w:r w:rsidRPr="0009293B">
        <w:rPr>
          <w:b/>
          <w:i/>
          <w:color w:val="0000FF"/>
          <w:sz w:val="18"/>
          <w:szCs w:val="18"/>
        </w:rPr>
        <w:t>Иль песни петь – все веселее.</w:t>
      </w:r>
    </w:p>
    <w:p w:rsidR="00FA0599" w:rsidRPr="0009293B" w:rsidRDefault="00FA0599" w:rsidP="0009293B">
      <w:pPr>
        <w:spacing w:line="240" w:lineRule="atLeast"/>
        <w:jc w:val="center"/>
        <w:rPr>
          <w:b/>
          <w:i/>
          <w:color w:val="0000FF"/>
          <w:sz w:val="18"/>
          <w:szCs w:val="18"/>
        </w:rPr>
      </w:pPr>
      <w:r w:rsidRPr="0009293B">
        <w:rPr>
          <w:b/>
          <w:i/>
          <w:color w:val="0000FF"/>
          <w:sz w:val="18"/>
          <w:szCs w:val="18"/>
        </w:rPr>
        <w:t>А лучше приходи в спортзал,</w:t>
      </w:r>
    </w:p>
    <w:p w:rsidR="00FA0599" w:rsidRPr="0009293B" w:rsidRDefault="00FA0599" w:rsidP="0009293B">
      <w:pPr>
        <w:spacing w:line="240" w:lineRule="atLeast"/>
        <w:jc w:val="center"/>
        <w:rPr>
          <w:b/>
          <w:i/>
          <w:color w:val="0000FF"/>
          <w:sz w:val="18"/>
          <w:szCs w:val="18"/>
        </w:rPr>
      </w:pPr>
      <w:r w:rsidRPr="0009293B">
        <w:rPr>
          <w:b/>
          <w:i/>
          <w:color w:val="0000FF"/>
          <w:sz w:val="18"/>
          <w:szCs w:val="18"/>
        </w:rPr>
        <w:t>В бассейн, иль на хоккейную площадку</w:t>
      </w:r>
    </w:p>
    <w:p w:rsidR="00FA0599" w:rsidRPr="0009293B" w:rsidRDefault="00FA0599" w:rsidP="0009293B">
      <w:pPr>
        <w:spacing w:line="240" w:lineRule="atLeast"/>
        <w:jc w:val="center"/>
        <w:rPr>
          <w:b/>
          <w:i/>
          <w:color w:val="0000FF"/>
          <w:sz w:val="18"/>
          <w:szCs w:val="18"/>
        </w:rPr>
      </w:pPr>
      <w:r w:rsidRPr="0009293B">
        <w:rPr>
          <w:b/>
          <w:i/>
          <w:color w:val="0000FF"/>
          <w:sz w:val="18"/>
          <w:szCs w:val="18"/>
        </w:rPr>
        <w:t>Велосипед, ракетка, мяч –</w:t>
      </w:r>
    </w:p>
    <w:p w:rsidR="00FA0599" w:rsidRPr="0009293B" w:rsidRDefault="00FA0599" w:rsidP="0009293B">
      <w:pPr>
        <w:spacing w:line="240" w:lineRule="atLeast"/>
        <w:jc w:val="center"/>
        <w:rPr>
          <w:b/>
          <w:i/>
          <w:color w:val="0000FF"/>
          <w:sz w:val="18"/>
          <w:szCs w:val="18"/>
        </w:rPr>
      </w:pPr>
      <w:r w:rsidRPr="0009293B">
        <w:rPr>
          <w:b/>
          <w:i/>
          <w:color w:val="0000FF"/>
          <w:sz w:val="18"/>
          <w:szCs w:val="18"/>
        </w:rPr>
        <w:t>Не скажешь, что здоровье шатко.</w:t>
      </w:r>
    </w:p>
    <w:p w:rsidR="00FA0599" w:rsidRPr="0009293B" w:rsidRDefault="00FA0599" w:rsidP="0009293B">
      <w:pPr>
        <w:jc w:val="center"/>
        <w:rPr>
          <w:b/>
          <w:i/>
          <w:color w:val="0000FF"/>
          <w:sz w:val="18"/>
          <w:szCs w:val="18"/>
        </w:rPr>
      </w:pPr>
      <w:r w:rsidRPr="00ED390B">
        <w:rPr>
          <w:b/>
          <w:i/>
          <w:color w:val="FF0000"/>
          <w:sz w:val="18"/>
          <w:szCs w:val="18"/>
        </w:rPr>
        <w:t>Спорт, физкультура</w:t>
      </w:r>
      <w:r w:rsidRPr="0009293B">
        <w:rPr>
          <w:b/>
          <w:i/>
          <w:color w:val="0000FF"/>
          <w:sz w:val="18"/>
          <w:szCs w:val="18"/>
        </w:rPr>
        <w:t xml:space="preserve"> – это здорово</w:t>
      </w:r>
    </w:p>
    <w:p w:rsidR="00FA0599" w:rsidRPr="0009293B" w:rsidRDefault="00FA0599" w:rsidP="0009293B">
      <w:pPr>
        <w:jc w:val="center"/>
        <w:rPr>
          <w:b/>
          <w:i/>
          <w:color w:val="0000FF"/>
          <w:sz w:val="18"/>
          <w:szCs w:val="18"/>
        </w:rPr>
      </w:pPr>
      <w:r>
        <w:rPr>
          <w:b/>
          <w:i/>
          <w:color w:val="0000FF"/>
          <w:sz w:val="18"/>
          <w:szCs w:val="18"/>
        </w:rPr>
        <w:t>Альтернатива дур</w:t>
      </w:r>
      <w:r w:rsidRPr="0009293B">
        <w:rPr>
          <w:b/>
          <w:i/>
          <w:color w:val="0000FF"/>
          <w:sz w:val="18"/>
          <w:szCs w:val="18"/>
        </w:rPr>
        <w:t>и всей</w:t>
      </w:r>
    </w:p>
    <w:p w:rsidR="00FA0599" w:rsidRPr="0009293B" w:rsidRDefault="00FA0599" w:rsidP="0009293B">
      <w:pPr>
        <w:jc w:val="center"/>
        <w:rPr>
          <w:b/>
          <w:i/>
          <w:color w:val="0000FF"/>
          <w:sz w:val="18"/>
          <w:szCs w:val="18"/>
        </w:rPr>
      </w:pPr>
      <w:r w:rsidRPr="0009293B">
        <w:rPr>
          <w:b/>
          <w:i/>
          <w:color w:val="0000FF"/>
          <w:sz w:val="18"/>
          <w:szCs w:val="18"/>
        </w:rPr>
        <w:t>Найдешь компанию хорошую</w:t>
      </w:r>
    </w:p>
    <w:p w:rsidR="00FA0599" w:rsidRPr="0009293B" w:rsidRDefault="00FA0599" w:rsidP="0009293B">
      <w:pPr>
        <w:jc w:val="center"/>
        <w:rPr>
          <w:b/>
          <w:i/>
          <w:color w:val="0000FF"/>
          <w:sz w:val="18"/>
          <w:szCs w:val="18"/>
        </w:rPr>
      </w:pPr>
      <w:r>
        <w:rPr>
          <w:b/>
          <w:i/>
          <w:color w:val="0000FF"/>
          <w:sz w:val="18"/>
          <w:szCs w:val="18"/>
        </w:rPr>
        <w:t>И замечательных друзей!</w:t>
      </w:r>
    </w:p>
    <w:p w:rsidR="00FA0599" w:rsidRPr="00B9350E" w:rsidRDefault="00FA0599" w:rsidP="00B9350E">
      <w:pPr>
        <w:spacing w:line="240" w:lineRule="atLeast"/>
        <w:jc w:val="center"/>
        <w:rPr>
          <w:rFonts w:ascii="Georgia" w:hAnsi="Georgia"/>
          <w:color w:val="333333"/>
          <w:sz w:val="23"/>
          <w:szCs w:val="23"/>
          <w:u w:val="single"/>
        </w:rPr>
      </w:pPr>
      <w:r w:rsidRPr="002F6DBF">
        <w:rPr>
          <w:b/>
          <w:i/>
          <w:color w:val="FF0000"/>
          <w:sz w:val="24"/>
          <w:szCs w:val="24"/>
        </w:rPr>
        <w:t>Помни! Здоровье – это праздник, который всегда с тобой!</w:t>
      </w:r>
      <w:r w:rsidRPr="002F6DBF">
        <w:rPr>
          <w:rStyle w:val="apple-converted-space"/>
          <w:b/>
          <w:i/>
          <w:color w:val="FF0000"/>
          <w:sz w:val="24"/>
          <w:szCs w:val="24"/>
        </w:rPr>
        <w:t> </w:t>
      </w:r>
      <w:r w:rsidRPr="002F6DBF">
        <w:rPr>
          <w:b/>
          <w:i/>
          <w:color w:val="FF0000"/>
          <w:sz w:val="24"/>
          <w:szCs w:val="24"/>
        </w:rPr>
        <w:br/>
      </w:r>
      <w:r w:rsidRPr="002F6DBF">
        <w:rPr>
          <w:rFonts w:ascii="Georgia" w:hAnsi="Georgia"/>
          <w:i/>
          <w:color w:val="333333"/>
          <w:sz w:val="23"/>
          <w:szCs w:val="23"/>
        </w:rPr>
        <w:br/>
      </w:r>
      <w:r w:rsidRPr="006C70EB">
        <w:rPr>
          <w:b/>
          <w:color w:val="1F497D"/>
          <w:sz w:val="24"/>
          <w:szCs w:val="24"/>
        </w:rPr>
        <w:t>Итак, друзья, вперед! Навстречу новой здоровой жизни!</w:t>
      </w:r>
      <w:r w:rsidRPr="006C70EB">
        <w:rPr>
          <w:rStyle w:val="apple-converted-space"/>
          <w:b/>
          <w:color w:val="1F497D"/>
          <w:sz w:val="24"/>
          <w:szCs w:val="24"/>
        </w:rPr>
        <w:t> </w:t>
      </w:r>
      <w:r>
        <w:rPr>
          <w:rFonts w:ascii="Georgia" w:hAnsi="Georgia"/>
          <w:color w:val="333333"/>
          <w:sz w:val="23"/>
          <w:szCs w:val="23"/>
        </w:rPr>
        <w:br/>
      </w:r>
      <w:r w:rsidRPr="00E10BA5">
        <w:rPr>
          <w:rFonts w:ascii="Georgia" w:hAnsi="Georgia"/>
          <w:b/>
          <w:color w:val="993300"/>
          <w:sz w:val="23"/>
          <w:szCs w:val="23"/>
        </w:rPr>
        <w:t>Хочешь быть здоров всегда?</w:t>
      </w:r>
      <w:r w:rsidRPr="00E10BA5">
        <w:rPr>
          <w:rStyle w:val="apple-converted-space"/>
          <w:rFonts w:ascii="Georgia" w:hAnsi="Georgia"/>
          <w:b/>
          <w:color w:val="993300"/>
          <w:sz w:val="23"/>
          <w:szCs w:val="23"/>
        </w:rPr>
        <w:t> </w:t>
      </w:r>
      <w:r w:rsidRPr="00E10BA5">
        <w:rPr>
          <w:rFonts w:ascii="Georgia" w:hAnsi="Georgia"/>
          <w:b/>
          <w:color w:val="993300"/>
          <w:sz w:val="23"/>
          <w:szCs w:val="23"/>
        </w:rPr>
        <w:br/>
        <w:t>Нужна зарядка и ходьба,</w:t>
      </w:r>
      <w:r w:rsidRPr="00E10BA5">
        <w:rPr>
          <w:rStyle w:val="apple-converted-space"/>
          <w:rFonts w:ascii="Georgia" w:hAnsi="Georgia"/>
          <w:b/>
          <w:color w:val="993300"/>
          <w:sz w:val="23"/>
          <w:szCs w:val="23"/>
        </w:rPr>
        <w:t> </w:t>
      </w:r>
      <w:r w:rsidRPr="00E10BA5">
        <w:rPr>
          <w:rFonts w:ascii="Georgia" w:hAnsi="Georgia"/>
          <w:b/>
          <w:color w:val="993300"/>
          <w:sz w:val="23"/>
          <w:szCs w:val="23"/>
        </w:rPr>
        <w:br/>
        <w:t>Здоровая пища, активный досуг,</w:t>
      </w:r>
      <w:r w:rsidRPr="00E10BA5">
        <w:rPr>
          <w:rStyle w:val="apple-converted-space"/>
          <w:rFonts w:ascii="Georgia" w:hAnsi="Georgia"/>
          <w:b/>
          <w:color w:val="993300"/>
          <w:sz w:val="23"/>
          <w:szCs w:val="23"/>
        </w:rPr>
        <w:t> </w:t>
      </w:r>
      <w:r w:rsidRPr="00E10BA5">
        <w:rPr>
          <w:rFonts w:ascii="Georgia" w:hAnsi="Georgia"/>
          <w:b/>
          <w:color w:val="993300"/>
          <w:sz w:val="23"/>
          <w:szCs w:val="23"/>
        </w:rPr>
        <w:br/>
        <w:t>И будешь ты сильным и крепким, мой друг!</w:t>
      </w:r>
      <w:r w:rsidRPr="00E10BA5">
        <w:rPr>
          <w:rStyle w:val="apple-converted-space"/>
          <w:rFonts w:ascii="Georgia" w:hAnsi="Georgia"/>
          <w:b/>
          <w:color w:val="993300"/>
          <w:sz w:val="23"/>
          <w:szCs w:val="23"/>
        </w:rPr>
        <w:t> </w:t>
      </w:r>
      <w:r w:rsidRPr="00E10BA5">
        <w:rPr>
          <w:rFonts w:ascii="Georgia" w:hAnsi="Georgia"/>
          <w:b/>
          <w:color w:val="993300"/>
          <w:sz w:val="23"/>
          <w:szCs w:val="23"/>
        </w:rPr>
        <w:br/>
        <w:t>Еще не забудь про прыжки в высоту -</w:t>
      </w:r>
      <w:r w:rsidRPr="00E10BA5">
        <w:rPr>
          <w:rStyle w:val="apple-converted-space"/>
          <w:rFonts w:ascii="Georgia" w:hAnsi="Georgia"/>
          <w:b/>
          <w:color w:val="993300"/>
          <w:sz w:val="23"/>
          <w:szCs w:val="23"/>
        </w:rPr>
        <w:t> </w:t>
      </w:r>
      <w:r w:rsidRPr="00E10BA5">
        <w:rPr>
          <w:rFonts w:ascii="Georgia" w:hAnsi="Georgia"/>
          <w:b/>
          <w:color w:val="993300"/>
          <w:sz w:val="23"/>
          <w:szCs w:val="23"/>
        </w:rPr>
        <w:br/>
        <w:t>И в жизнь воплотишь ты любую мечту,</w:t>
      </w:r>
      <w:r w:rsidRPr="00E10BA5">
        <w:rPr>
          <w:rStyle w:val="apple-converted-space"/>
          <w:rFonts w:ascii="Georgia" w:hAnsi="Georgia"/>
          <w:b/>
          <w:color w:val="993300"/>
          <w:sz w:val="23"/>
          <w:szCs w:val="23"/>
        </w:rPr>
        <w:t> </w:t>
      </w:r>
      <w:r w:rsidRPr="00E10BA5">
        <w:rPr>
          <w:rFonts w:ascii="Georgia" w:hAnsi="Georgia"/>
          <w:b/>
          <w:color w:val="993300"/>
          <w:sz w:val="23"/>
          <w:szCs w:val="23"/>
        </w:rPr>
        <w:br/>
        <w:t>Достигнешь успехов во всем и всегда.</w:t>
      </w:r>
      <w:r w:rsidRPr="00E10BA5">
        <w:rPr>
          <w:rStyle w:val="apple-converted-space"/>
          <w:rFonts w:ascii="Georgia" w:hAnsi="Georgia"/>
          <w:b/>
          <w:color w:val="993300"/>
          <w:sz w:val="23"/>
          <w:szCs w:val="23"/>
        </w:rPr>
        <w:t> </w:t>
      </w:r>
      <w:r w:rsidRPr="00E10BA5">
        <w:rPr>
          <w:rFonts w:ascii="Georgia" w:hAnsi="Georgia"/>
          <w:b/>
          <w:color w:val="993300"/>
          <w:sz w:val="23"/>
          <w:szCs w:val="23"/>
        </w:rPr>
        <w:br/>
        <w:t>Все скажем здоровому образу жизни: “Да!”</w:t>
      </w:r>
      <w:r w:rsidRPr="00E10BA5">
        <w:rPr>
          <w:rStyle w:val="apple-converted-space"/>
          <w:rFonts w:ascii="Georgia" w:hAnsi="Georgia"/>
          <w:b/>
          <w:color w:val="993300"/>
          <w:sz w:val="23"/>
          <w:szCs w:val="23"/>
        </w:rPr>
        <w:t> </w:t>
      </w:r>
      <w:r w:rsidRPr="00E10BA5">
        <w:rPr>
          <w:rFonts w:ascii="Georgia" w:hAnsi="Georgia"/>
          <w:b/>
          <w:color w:val="993300"/>
          <w:sz w:val="23"/>
          <w:szCs w:val="23"/>
        </w:rPr>
        <w:br/>
      </w:r>
      <w:r>
        <w:rPr>
          <w:rFonts w:ascii="Georgia" w:hAnsi="Georgia"/>
          <w:color w:val="333333"/>
          <w:sz w:val="23"/>
          <w:szCs w:val="23"/>
        </w:rPr>
        <w:br/>
      </w:r>
      <w:r>
        <w:rPr>
          <w:noProof/>
          <w:lang w:eastAsia="ru-RU"/>
        </w:rPr>
        <w:pict>
          <v:shape id="_x0000_i1034" type="#_x0000_t75" alt="Здоровый образ жизни выставка - Худеем за месяц!" style="width:180pt;height:180pt;visibility:visible">
            <v:imagedata r:id="rId13" o:title=""/>
          </v:shape>
        </w:pict>
      </w:r>
      <w:r>
        <w:rPr>
          <w:rFonts w:ascii="Georgia" w:hAnsi="Georgia"/>
          <w:color w:val="333333"/>
          <w:sz w:val="23"/>
          <w:szCs w:val="23"/>
        </w:rPr>
        <w:br/>
      </w:r>
      <w:r>
        <w:rPr>
          <w:b/>
          <w:sz w:val="18"/>
          <w:szCs w:val="18"/>
        </w:rPr>
        <w:t>Я выбираю спорт как альтернативу</w:t>
      </w:r>
      <w:r w:rsidRPr="001D6614">
        <w:rPr>
          <w:b/>
          <w:sz w:val="18"/>
          <w:szCs w:val="18"/>
        </w:rPr>
        <w:t xml:space="preserve"> пагубным привычкам: буклет/ МБ</w:t>
      </w:r>
      <w:r>
        <w:rPr>
          <w:b/>
          <w:sz w:val="18"/>
          <w:szCs w:val="18"/>
        </w:rPr>
        <w:t>Д</w:t>
      </w:r>
      <w:r w:rsidRPr="001D6614">
        <w:rPr>
          <w:b/>
          <w:sz w:val="18"/>
          <w:szCs w:val="18"/>
        </w:rPr>
        <w:t>ОУ «</w:t>
      </w:r>
      <w:r>
        <w:rPr>
          <w:b/>
          <w:sz w:val="18"/>
          <w:szCs w:val="18"/>
        </w:rPr>
        <w:t xml:space="preserve">Светлячок»; </w:t>
      </w:r>
      <w:r w:rsidRPr="00B9350E">
        <w:rPr>
          <w:b/>
          <w:sz w:val="18"/>
          <w:szCs w:val="18"/>
          <w:u w:val="single"/>
        </w:rPr>
        <w:t>Танцевальный коллектив «Искорки» (гр. «Непоседы»)</w:t>
      </w:r>
    </w:p>
    <w:p w:rsidR="00FA0599" w:rsidRDefault="00FA0599" w:rsidP="001D66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Составитель: </w:t>
      </w:r>
      <w:r w:rsidRPr="001D661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педагог дополнительного образования Денисова Ю. А. </w:t>
      </w:r>
    </w:p>
    <w:p w:rsidR="00FA0599" w:rsidRPr="00B9350E" w:rsidRDefault="00FA0599" w:rsidP="001D6614">
      <w:pPr>
        <w:jc w:val="center"/>
        <w:rPr>
          <w:b/>
          <w:color w:val="993300"/>
          <w:sz w:val="20"/>
          <w:szCs w:val="20"/>
        </w:rPr>
      </w:pPr>
      <w:r w:rsidRPr="00B9350E">
        <w:rPr>
          <w:b/>
          <w:color w:val="993300"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FA0599" w:rsidRPr="00B9350E" w:rsidRDefault="00FA0599" w:rsidP="001D6614">
      <w:pPr>
        <w:jc w:val="center"/>
        <w:rPr>
          <w:b/>
          <w:color w:val="993300"/>
          <w:sz w:val="20"/>
          <w:szCs w:val="20"/>
        </w:rPr>
      </w:pPr>
      <w:r w:rsidRPr="00B9350E">
        <w:rPr>
          <w:b/>
          <w:color w:val="993300"/>
          <w:sz w:val="20"/>
          <w:szCs w:val="20"/>
        </w:rPr>
        <w:t>детский сад «Светлячок»</w:t>
      </w:r>
    </w:p>
    <w:p w:rsidR="00FA0599" w:rsidRDefault="00FA0599" w:rsidP="001D6614">
      <w:pPr>
        <w:jc w:val="center"/>
        <w:rPr>
          <w:b/>
        </w:rPr>
      </w:pPr>
      <w:r w:rsidRPr="009B02E8">
        <w:rPr>
          <w:b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5" type="#_x0000_t172" style="width:246pt;height:45pt" adj="6924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Я ВЫБИРАЮ СПОРТ"/>
          </v:shape>
        </w:pict>
      </w:r>
    </w:p>
    <w:p w:rsidR="00FA0599" w:rsidRDefault="00FA0599" w:rsidP="001D6614">
      <w:pPr>
        <w:jc w:val="center"/>
        <w:rPr>
          <w:b/>
        </w:rPr>
      </w:pPr>
      <w:r w:rsidRPr="009B02E8">
        <w:rPr>
          <w:b/>
        </w:rPr>
        <w:pict>
          <v:shape id="_x0000_i1036" type="#_x0000_t172" style="width:250.5pt;height:36pt" adj="6924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ак альтернативу пагубным привычкам"/>
          </v:shape>
        </w:pict>
      </w:r>
    </w:p>
    <w:p w:rsidR="00FA0599" w:rsidRPr="00100D86" w:rsidRDefault="00FA0599" w:rsidP="001D6614">
      <w:pPr>
        <w:jc w:val="center"/>
        <w:rPr>
          <w:b/>
        </w:rPr>
      </w:pPr>
      <w:r w:rsidRPr="009B02E8">
        <w:rPr>
          <w:b/>
        </w:rPr>
        <w:pict>
          <v:shape id="_x0000_i1037" type="#_x0000_t75" style="width:232.5pt;height:182.25pt" o:bordertopcolor="red" o:borderleftcolor="red" o:borderbottomcolor="red" o:borderrightcolor="red">
            <v:imagedata r:id="rId14" o:title=""/>
            <w10:bordertop type="single" width="48"/>
            <w10:borderleft type="single" width="48"/>
            <w10:borderbottom type="single" width="48"/>
            <w10:borderright type="single" width="48"/>
          </v:shape>
        </w:pict>
      </w:r>
    </w:p>
    <w:p w:rsidR="00FA0599" w:rsidRPr="002F6DBF" w:rsidRDefault="00FA0599" w:rsidP="00B9350E">
      <w:pPr>
        <w:spacing w:line="240" w:lineRule="atLeast"/>
        <w:jc w:val="center"/>
        <w:rPr>
          <w:rFonts w:cs="Arial"/>
          <w:b/>
          <w:i/>
          <w:color w:val="008000"/>
          <w:sz w:val="36"/>
          <w:szCs w:val="36"/>
        </w:rPr>
      </w:pPr>
      <w:r w:rsidRPr="002F6DBF">
        <w:rPr>
          <w:rFonts w:cs="Arial"/>
          <w:b/>
          <w:i/>
          <w:color w:val="008000"/>
          <w:sz w:val="36"/>
          <w:szCs w:val="36"/>
        </w:rPr>
        <w:t>Чтоб здоровой быть натурой,</w:t>
      </w:r>
    </w:p>
    <w:p w:rsidR="00FA0599" w:rsidRPr="002F6DBF" w:rsidRDefault="00FA0599" w:rsidP="00B9350E">
      <w:pPr>
        <w:spacing w:line="240" w:lineRule="atLeast"/>
        <w:jc w:val="center"/>
        <w:rPr>
          <w:rFonts w:cs="Arial"/>
          <w:b/>
          <w:i/>
          <w:color w:val="008000"/>
          <w:sz w:val="36"/>
          <w:szCs w:val="36"/>
        </w:rPr>
      </w:pPr>
      <w:r w:rsidRPr="002F6DBF">
        <w:rPr>
          <w:rFonts w:cs="Arial"/>
          <w:b/>
          <w:i/>
          <w:color w:val="008000"/>
          <w:sz w:val="36"/>
          <w:szCs w:val="36"/>
        </w:rPr>
        <w:t>занимайся физкультурой!!!</w:t>
      </w:r>
    </w:p>
    <w:p w:rsidR="00FA0599" w:rsidRPr="00ED390B" w:rsidRDefault="00FA0599" w:rsidP="001D6614">
      <w:pPr>
        <w:pStyle w:val="NoSpacing"/>
        <w:jc w:val="center"/>
        <w:rPr>
          <w:b/>
          <w:i/>
        </w:rPr>
      </w:pPr>
      <w:r w:rsidRPr="00B9350E">
        <w:rPr>
          <w:b/>
        </w:rPr>
        <w:t xml:space="preserve">    </w:t>
      </w:r>
      <w:r w:rsidRPr="00ED390B">
        <w:rPr>
          <w:b/>
          <w:i/>
        </w:rPr>
        <w:t>Шаранга</w:t>
      </w:r>
    </w:p>
    <w:p w:rsidR="00FA0599" w:rsidRPr="00ED390B" w:rsidRDefault="00FA0599" w:rsidP="00AF1DBF">
      <w:pPr>
        <w:pStyle w:val="NoSpacing"/>
        <w:jc w:val="center"/>
        <w:rPr>
          <w:b/>
          <w:i/>
        </w:rPr>
      </w:pPr>
      <w:r w:rsidRPr="00ED390B">
        <w:rPr>
          <w:b/>
          <w:i/>
        </w:rPr>
        <w:t xml:space="preserve">   2014</w:t>
      </w:r>
    </w:p>
    <w:sectPr w:rsidR="00FA0599" w:rsidRPr="00ED390B" w:rsidSect="00467ABC">
      <w:pgSz w:w="16838" w:h="11906" w:orient="landscape"/>
      <w:pgMar w:top="720" w:right="720" w:bottom="54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59B"/>
    <w:rsid w:val="0009293B"/>
    <w:rsid w:val="00100D86"/>
    <w:rsid w:val="00150AFC"/>
    <w:rsid w:val="00161B33"/>
    <w:rsid w:val="001A1635"/>
    <w:rsid w:val="001D6614"/>
    <w:rsid w:val="002F6DBF"/>
    <w:rsid w:val="003E08A1"/>
    <w:rsid w:val="00467ABC"/>
    <w:rsid w:val="004723F7"/>
    <w:rsid w:val="00482A11"/>
    <w:rsid w:val="005634D1"/>
    <w:rsid w:val="0060739C"/>
    <w:rsid w:val="00694E9B"/>
    <w:rsid w:val="006A5E01"/>
    <w:rsid w:val="006B7345"/>
    <w:rsid w:val="006C70EB"/>
    <w:rsid w:val="008B4413"/>
    <w:rsid w:val="008E259B"/>
    <w:rsid w:val="00932465"/>
    <w:rsid w:val="0096700E"/>
    <w:rsid w:val="00972B5D"/>
    <w:rsid w:val="00996650"/>
    <w:rsid w:val="009B02E8"/>
    <w:rsid w:val="009B5CFD"/>
    <w:rsid w:val="00AF1DBF"/>
    <w:rsid w:val="00B05D24"/>
    <w:rsid w:val="00B9350E"/>
    <w:rsid w:val="00C31788"/>
    <w:rsid w:val="00C91099"/>
    <w:rsid w:val="00CE1197"/>
    <w:rsid w:val="00DE41A9"/>
    <w:rsid w:val="00E10BA5"/>
    <w:rsid w:val="00E3154D"/>
    <w:rsid w:val="00ED390B"/>
    <w:rsid w:val="00F7563A"/>
    <w:rsid w:val="00F96010"/>
    <w:rsid w:val="00FA0599"/>
    <w:rsid w:val="00FC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25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3154D"/>
    <w:rPr>
      <w:rFonts w:cs="Times New Roman"/>
    </w:rPr>
  </w:style>
  <w:style w:type="paragraph" w:styleId="ListParagraph">
    <w:name w:val="List Paragraph"/>
    <w:basedOn w:val="Normal"/>
    <w:uiPriority w:val="99"/>
    <w:qFormat/>
    <w:rsid w:val="006C70EB"/>
    <w:pPr>
      <w:ind w:left="720"/>
      <w:contextualSpacing/>
    </w:pPr>
  </w:style>
  <w:style w:type="paragraph" w:styleId="NoSpacing">
    <w:name w:val="No Spacing"/>
    <w:uiPriority w:val="99"/>
    <w:qFormat/>
    <w:rsid w:val="001D661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295</TotalTime>
  <Pages>2</Pages>
  <Words>282</Words>
  <Characters>1608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2014-11-25T14:59:00Z</dcterms:created>
  <dcterms:modified xsi:type="dcterms:W3CDTF">2015-01-02T18:55:00Z</dcterms:modified>
</cp:coreProperties>
</file>