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AE" w:rsidRPr="00D16CD3" w:rsidRDefault="00A21FAE" w:rsidP="00D16CD3">
      <w:pPr>
        <w:pStyle w:val="a4"/>
        <w:jc w:val="center"/>
        <w:rPr>
          <w:b/>
          <w:sz w:val="32"/>
          <w:szCs w:val="32"/>
        </w:rPr>
      </w:pPr>
      <w:r w:rsidRPr="00A21FAE">
        <w:rPr>
          <w:b/>
          <w:sz w:val="32"/>
          <w:szCs w:val="32"/>
        </w:rPr>
        <w:t>“</w:t>
      </w:r>
      <w:r w:rsidR="00D16CD3">
        <w:rPr>
          <w:b/>
          <w:sz w:val="32"/>
          <w:szCs w:val="32"/>
        </w:rPr>
        <w:t>Белка прячет в листья</w:t>
      </w:r>
      <w:r>
        <w:rPr>
          <w:b/>
          <w:sz w:val="32"/>
          <w:szCs w:val="32"/>
        </w:rPr>
        <w:t xml:space="preserve"> клад</w:t>
      </w:r>
      <w:r w:rsidRPr="00A21FAE">
        <w:rPr>
          <w:b/>
          <w:sz w:val="32"/>
          <w:szCs w:val="32"/>
        </w:rPr>
        <w:t>”.</w:t>
      </w:r>
    </w:p>
    <w:p w:rsidR="00A21FAE" w:rsidRPr="00D16CD3" w:rsidRDefault="00A21FAE" w:rsidP="00A21FAE">
      <w:pPr>
        <w:pStyle w:val="a4"/>
        <w:jc w:val="center"/>
        <w:rPr>
          <w:b/>
          <w:sz w:val="32"/>
          <w:szCs w:val="32"/>
        </w:rPr>
      </w:pPr>
    </w:p>
    <w:p w:rsidR="00A21FAE" w:rsidRDefault="00A21FAE" w:rsidP="00384E87">
      <w:pPr>
        <w:pStyle w:val="a4"/>
        <w:rPr>
          <w:sz w:val="24"/>
          <w:szCs w:val="24"/>
        </w:rPr>
      </w:pPr>
      <w:r>
        <w:rPr>
          <w:b/>
          <w:sz w:val="32"/>
          <w:szCs w:val="32"/>
        </w:rPr>
        <w:t xml:space="preserve">Программное содержание: </w:t>
      </w:r>
      <w:r>
        <w:rPr>
          <w:sz w:val="24"/>
          <w:szCs w:val="24"/>
        </w:rPr>
        <w:t>Развивать сюжетно-игровой замысел</w:t>
      </w:r>
      <w:proofErr w:type="gramStart"/>
      <w:r w:rsidR="00384E8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384E87">
        <w:rPr>
          <w:sz w:val="24"/>
          <w:szCs w:val="24"/>
        </w:rPr>
        <w:t xml:space="preserve"> </w:t>
      </w:r>
      <w:r>
        <w:rPr>
          <w:sz w:val="24"/>
          <w:szCs w:val="24"/>
        </w:rPr>
        <w:t>дорисовывать</w:t>
      </w:r>
      <w:r w:rsidR="00384E87">
        <w:rPr>
          <w:sz w:val="24"/>
          <w:szCs w:val="24"/>
        </w:rPr>
        <w:t xml:space="preserve"> аппликативную композицию, располагать изображения на листе бумаги в определённых местах.</w:t>
      </w:r>
    </w:p>
    <w:p w:rsidR="00384E87" w:rsidRDefault="00384E87" w:rsidP="00384E87">
      <w:pPr>
        <w:pStyle w:val="a4"/>
        <w:rPr>
          <w:sz w:val="24"/>
          <w:szCs w:val="24"/>
        </w:rPr>
      </w:pPr>
    </w:p>
    <w:p w:rsidR="00384E87" w:rsidRDefault="00384E87" w:rsidP="00384E87">
      <w:pPr>
        <w:pStyle w:val="a4"/>
        <w:rPr>
          <w:sz w:val="24"/>
          <w:szCs w:val="24"/>
        </w:rPr>
      </w:pPr>
      <w:r>
        <w:rPr>
          <w:b/>
          <w:sz w:val="32"/>
          <w:szCs w:val="32"/>
        </w:rPr>
        <w:t>Материалы: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Краски гуашевые, кисти №12, лист ватмана с заранее наклеенными силуэтами деревьев с дуплами</w:t>
      </w:r>
      <w:r w:rsidR="00C96983">
        <w:rPr>
          <w:sz w:val="24"/>
          <w:szCs w:val="24"/>
        </w:rPr>
        <w:t xml:space="preserve">, белками, которые </w:t>
      </w:r>
      <w:r w:rsidR="00C96983" w:rsidRPr="00C96983">
        <w:rPr>
          <w:sz w:val="24"/>
          <w:szCs w:val="24"/>
        </w:rPr>
        <w:t>“</w:t>
      </w:r>
      <w:r w:rsidR="00C96983">
        <w:rPr>
          <w:sz w:val="24"/>
          <w:szCs w:val="24"/>
        </w:rPr>
        <w:t xml:space="preserve"> вместе ищут орешки,</w:t>
      </w:r>
      <w:r w:rsidR="00C96983" w:rsidRPr="00C96983">
        <w:rPr>
          <w:sz w:val="24"/>
          <w:szCs w:val="24"/>
        </w:rPr>
        <w:t>”</w:t>
      </w:r>
      <w:r w:rsidR="0052325E">
        <w:rPr>
          <w:sz w:val="24"/>
          <w:szCs w:val="24"/>
        </w:rPr>
        <w:t xml:space="preserve"> </w:t>
      </w:r>
      <w:r w:rsidR="0052325E" w:rsidRPr="0052325E">
        <w:rPr>
          <w:sz w:val="24"/>
          <w:szCs w:val="24"/>
        </w:rPr>
        <w:t>“</w:t>
      </w:r>
      <w:r w:rsidR="0052325E">
        <w:rPr>
          <w:sz w:val="24"/>
          <w:szCs w:val="24"/>
        </w:rPr>
        <w:t xml:space="preserve">догоняют </w:t>
      </w:r>
      <w:proofErr w:type="spellStart"/>
      <w:r w:rsidR="0052325E">
        <w:rPr>
          <w:sz w:val="24"/>
          <w:szCs w:val="24"/>
        </w:rPr>
        <w:t>друг-друга</w:t>
      </w:r>
      <w:proofErr w:type="spellEnd"/>
      <w:r w:rsidR="0052325E" w:rsidRPr="0052325E">
        <w:rPr>
          <w:sz w:val="24"/>
          <w:szCs w:val="24"/>
        </w:rPr>
        <w:t xml:space="preserve"> ” </w:t>
      </w:r>
      <w:r>
        <w:rPr>
          <w:sz w:val="24"/>
          <w:szCs w:val="24"/>
        </w:rPr>
        <w:t>( на стволы каждого дерева наклеены кружочки так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можно было открыть и закрыть</w:t>
      </w:r>
      <w:r w:rsidRPr="00384E87">
        <w:rPr>
          <w:sz w:val="24"/>
          <w:szCs w:val="24"/>
        </w:rPr>
        <w:t>”</w:t>
      </w:r>
      <w:r>
        <w:rPr>
          <w:sz w:val="24"/>
          <w:szCs w:val="24"/>
        </w:rPr>
        <w:t xml:space="preserve"> домик</w:t>
      </w:r>
      <w:r w:rsidRPr="00384E87">
        <w:rPr>
          <w:sz w:val="24"/>
          <w:szCs w:val="24"/>
        </w:rPr>
        <w:t>”)</w:t>
      </w:r>
      <w:r w:rsidR="00833EBA">
        <w:rPr>
          <w:sz w:val="24"/>
          <w:szCs w:val="24"/>
        </w:rPr>
        <w:t>. Фигурки белочек, игрушечная белочка.</w:t>
      </w:r>
    </w:p>
    <w:p w:rsidR="00833EBA" w:rsidRDefault="00833EBA" w:rsidP="00384E87">
      <w:pPr>
        <w:pStyle w:val="a4"/>
        <w:rPr>
          <w:sz w:val="24"/>
          <w:szCs w:val="24"/>
        </w:rPr>
      </w:pPr>
    </w:p>
    <w:p w:rsidR="00833EBA" w:rsidRDefault="00833EBA" w:rsidP="00384E87">
      <w:pPr>
        <w:pStyle w:val="a4"/>
        <w:rPr>
          <w:sz w:val="24"/>
          <w:szCs w:val="24"/>
        </w:rPr>
      </w:pPr>
      <w:r>
        <w:rPr>
          <w:b/>
          <w:sz w:val="32"/>
          <w:szCs w:val="32"/>
        </w:rPr>
        <w:t>Предварительная работа:</w:t>
      </w:r>
      <w:r>
        <w:rPr>
          <w:b/>
          <w:sz w:val="24"/>
          <w:szCs w:val="24"/>
        </w:rPr>
        <w:t xml:space="preserve"> </w:t>
      </w:r>
      <w:r w:rsidRPr="00833EBA">
        <w:rPr>
          <w:sz w:val="24"/>
          <w:szCs w:val="24"/>
        </w:rPr>
        <w:t>Рассматривание</w:t>
      </w:r>
      <w:r>
        <w:rPr>
          <w:sz w:val="24"/>
          <w:szCs w:val="24"/>
        </w:rPr>
        <w:t xml:space="preserve"> иллюстраций с изображением леса, в котором живёт белочка. Чтение стихов, пение песенок, игры с игрушками.</w:t>
      </w:r>
    </w:p>
    <w:p w:rsidR="00833EBA" w:rsidRDefault="00833EBA" w:rsidP="00384E87">
      <w:pPr>
        <w:pStyle w:val="a4"/>
        <w:rPr>
          <w:sz w:val="24"/>
          <w:szCs w:val="24"/>
        </w:rPr>
      </w:pPr>
    </w:p>
    <w:p w:rsidR="00833EBA" w:rsidRDefault="00833EBA" w:rsidP="00384E87">
      <w:pPr>
        <w:pStyle w:val="a4"/>
        <w:rPr>
          <w:sz w:val="24"/>
          <w:szCs w:val="24"/>
        </w:rPr>
      </w:pPr>
      <w:r>
        <w:rPr>
          <w:b/>
          <w:sz w:val="32"/>
          <w:szCs w:val="32"/>
        </w:rPr>
        <w:t>Содержание занятия: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 Дети сидят полукругом.</w:t>
      </w:r>
      <w:proofErr w:type="gramEnd"/>
      <w:r>
        <w:rPr>
          <w:i/>
          <w:sz w:val="24"/>
          <w:szCs w:val="24"/>
        </w:rPr>
        <w:t xml:space="preserve"> На столе игрушка белочка, накрытая салфеткой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>)</w:t>
      </w:r>
    </w:p>
    <w:p w:rsidR="00833EBA" w:rsidRDefault="00833EBA" w:rsidP="00384E87">
      <w:pPr>
        <w:pStyle w:val="a4"/>
        <w:rPr>
          <w:sz w:val="24"/>
          <w:szCs w:val="24"/>
        </w:rPr>
      </w:pPr>
      <w:r>
        <w:rPr>
          <w:sz w:val="24"/>
          <w:szCs w:val="24"/>
        </w:rPr>
        <w:t>-Ребята, угадайте, кто к нам пришёл на занятие? – говорит воспитатель и произносит строчки из стихов Т. Казаковой:</w:t>
      </w:r>
    </w:p>
    <w:p w:rsidR="00833EBA" w:rsidRPr="00833EBA" w:rsidRDefault="00833EBA" w:rsidP="00833EBA">
      <w:pPr>
        <w:pStyle w:val="a4"/>
        <w:jc w:val="both"/>
        <w:rPr>
          <w:sz w:val="24"/>
          <w:szCs w:val="24"/>
        </w:rPr>
      </w:pPr>
    </w:p>
    <w:p w:rsidR="00384E87" w:rsidRDefault="00833EBA" w:rsidP="00833EB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У неё пушистый мех,</w:t>
      </w:r>
    </w:p>
    <w:p w:rsidR="00833EBA" w:rsidRDefault="00833EBA" w:rsidP="00833EBA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F6CC3">
        <w:rPr>
          <w:sz w:val="24"/>
          <w:szCs w:val="24"/>
        </w:rPr>
        <w:t>Она любит грызть орех.</w:t>
      </w:r>
    </w:p>
    <w:p w:rsidR="006F6CC3" w:rsidRDefault="006F6CC3" w:rsidP="00833EBA">
      <w:pPr>
        <w:pStyle w:val="a4"/>
        <w:rPr>
          <w:i/>
          <w:sz w:val="24"/>
          <w:szCs w:val="24"/>
        </w:rPr>
      </w:pPr>
    </w:p>
    <w:p w:rsidR="006F6CC3" w:rsidRDefault="006F6CC3" w:rsidP="00833EBA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( После ответов детей поднимает салфетку, и все видят белку).</w:t>
      </w:r>
    </w:p>
    <w:p w:rsidR="00ED0631" w:rsidRDefault="006F6CC3" w:rsidP="00833EBA">
      <w:pPr>
        <w:pStyle w:val="a4"/>
        <w:rPr>
          <w:sz w:val="24"/>
          <w:szCs w:val="24"/>
        </w:rPr>
      </w:pPr>
      <w:r>
        <w:rPr>
          <w:sz w:val="24"/>
          <w:szCs w:val="24"/>
        </w:rPr>
        <w:t>-Вот какая белочка, в тёплой шубке с пушистым хвостом. Белочка живёт в лесу. Она любит грызть орешки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( Дети гладят белку , воспитатель ставит на мольберт аппликацию с изображением дерева и белок . Читает стих Т. Казаковой:</w:t>
      </w:r>
    </w:p>
    <w:p w:rsidR="00ED0631" w:rsidRDefault="00ED0631" w:rsidP="00833EBA">
      <w:pPr>
        <w:pStyle w:val="a4"/>
        <w:rPr>
          <w:sz w:val="24"/>
          <w:szCs w:val="24"/>
        </w:rPr>
      </w:pPr>
    </w:p>
    <w:p w:rsidR="00ED0631" w:rsidRDefault="00ED0631" w:rsidP="00833EBA">
      <w:pPr>
        <w:pStyle w:val="a4"/>
        <w:rPr>
          <w:sz w:val="24"/>
          <w:szCs w:val="24"/>
        </w:rPr>
      </w:pPr>
    </w:p>
    <w:p w:rsidR="006F6CC3" w:rsidRDefault="00ED0631" w:rsidP="00833EBA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Белка по веткам прыгает, скачет,</w:t>
      </w:r>
      <w:r w:rsidR="006F6CC3">
        <w:rPr>
          <w:i/>
          <w:sz w:val="24"/>
          <w:szCs w:val="24"/>
        </w:rPr>
        <w:t xml:space="preserve"> </w:t>
      </w:r>
    </w:p>
    <w:p w:rsidR="00ED0631" w:rsidRDefault="00ED0631" w:rsidP="00833EBA">
      <w:pPr>
        <w:pStyle w:val="a4"/>
        <w:rPr>
          <w:sz w:val="24"/>
          <w:szCs w:val="24"/>
        </w:rPr>
      </w:pPr>
      <w:r w:rsidRPr="00ED0631">
        <w:rPr>
          <w:sz w:val="24"/>
          <w:szCs w:val="24"/>
        </w:rPr>
        <w:t xml:space="preserve">                                                           Что она ищет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она прячет?</w:t>
      </w:r>
    </w:p>
    <w:p w:rsidR="00ED0631" w:rsidRDefault="00ED0631" w:rsidP="00833EB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Шишки с орешками белка нашла,</w:t>
      </w:r>
    </w:p>
    <w:p w:rsidR="00ED0631" w:rsidRDefault="00ED0631" w:rsidP="00833EB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Под ёлкой в лесу  грибы  собрала.</w:t>
      </w:r>
    </w:p>
    <w:p w:rsidR="00ED0631" w:rsidRDefault="00ED0631" w:rsidP="00833EB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У белки на дереве домик-дупло,</w:t>
      </w:r>
    </w:p>
    <w:p w:rsidR="00ED0631" w:rsidRDefault="00ED0631" w:rsidP="00833EB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В нём сухо и чисто, зимою тепло.</w:t>
      </w:r>
    </w:p>
    <w:p w:rsidR="00ED0631" w:rsidRDefault="00ED0631" w:rsidP="00833EBA">
      <w:pPr>
        <w:pStyle w:val="a4"/>
        <w:rPr>
          <w:sz w:val="24"/>
          <w:szCs w:val="24"/>
        </w:rPr>
      </w:pPr>
    </w:p>
    <w:p w:rsidR="00ED0631" w:rsidRDefault="00ED0631" w:rsidP="00833EBA">
      <w:pPr>
        <w:pStyle w:val="a4"/>
        <w:rPr>
          <w:i/>
          <w:sz w:val="24"/>
          <w:szCs w:val="24"/>
        </w:rPr>
      </w:pPr>
    </w:p>
    <w:p w:rsidR="00ED0631" w:rsidRDefault="00ED0631" w:rsidP="00833EBA">
      <w:pPr>
        <w:pStyle w:val="a4"/>
        <w:rPr>
          <w:sz w:val="24"/>
          <w:szCs w:val="24"/>
        </w:rPr>
      </w:pPr>
      <w:r>
        <w:rPr>
          <w:i/>
          <w:sz w:val="24"/>
          <w:szCs w:val="24"/>
        </w:rPr>
        <w:t>( Воспитатель обращает внимание детей на домик-дупло, можно его открыть и закрыть).</w:t>
      </w:r>
    </w:p>
    <w:p w:rsidR="00ED0631" w:rsidRDefault="00ED0631" w:rsidP="00833EB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-Ребята, давайте нарисуем под листиками орешки, грибочки, которые белка запасает на зиму  ( </w:t>
      </w:r>
      <w:r>
        <w:rPr>
          <w:i/>
          <w:sz w:val="24"/>
          <w:szCs w:val="24"/>
        </w:rPr>
        <w:t>показывает как)</w:t>
      </w:r>
      <w:proofErr w:type="gramStart"/>
      <w:r>
        <w:rPr>
          <w:i/>
          <w:sz w:val="24"/>
          <w:szCs w:val="24"/>
        </w:rPr>
        <w:t>.(</w:t>
      </w:r>
      <w:proofErr w:type="gramEnd"/>
      <w:r>
        <w:rPr>
          <w:i/>
          <w:sz w:val="24"/>
          <w:szCs w:val="24"/>
        </w:rPr>
        <w:t xml:space="preserve"> Воспитатель предоставляет ребёнку возможность самостоятельно располагать на бумаге </w:t>
      </w:r>
      <w:r w:rsidR="00C96983">
        <w:rPr>
          <w:i/>
          <w:sz w:val="24"/>
          <w:szCs w:val="24"/>
        </w:rPr>
        <w:t xml:space="preserve"> орешки, грибочки, шишки, выбирать цвета красок. Процесс </w:t>
      </w:r>
      <w:proofErr w:type="spellStart"/>
      <w:r w:rsidR="00C96983">
        <w:rPr>
          <w:i/>
          <w:sz w:val="24"/>
          <w:szCs w:val="24"/>
        </w:rPr>
        <w:t>дорисовывания</w:t>
      </w:r>
      <w:proofErr w:type="spellEnd"/>
      <w:r w:rsidR="00C96983">
        <w:rPr>
          <w:i/>
          <w:sz w:val="24"/>
          <w:szCs w:val="24"/>
        </w:rPr>
        <w:t xml:space="preserve">  вызывает у детей радостные эмоции. В конце занятия, при рассматривании работы</w:t>
      </w:r>
      <w:r w:rsidR="0052325E" w:rsidRPr="0052325E">
        <w:rPr>
          <w:i/>
          <w:sz w:val="24"/>
          <w:szCs w:val="24"/>
        </w:rPr>
        <w:t xml:space="preserve"> </w:t>
      </w:r>
      <w:r w:rsidR="0052325E">
        <w:rPr>
          <w:i/>
          <w:sz w:val="24"/>
          <w:szCs w:val="24"/>
        </w:rPr>
        <w:t xml:space="preserve">воспитатель обращает внимание на разнообразие сюжетов, просит рассказать, что делает каждая белочка. В процессе рассматривания работы воспитатель делает обобщение: </w:t>
      </w:r>
      <w:r w:rsidR="0052325E">
        <w:rPr>
          <w:sz w:val="24"/>
          <w:szCs w:val="24"/>
        </w:rPr>
        <w:t xml:space="preserve"> </w:t>
      </w:r>
    </w:p>
    <w:p w:rsidR="0052325E" w:rsidRDefault="0052325E" w:rsidP="00833EB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У нас получился лес, в котором живёт много белок. Они прячут грибочки, орешки, шишки, прыгают по веткам деревьев. Когда пойдёте гулять в лес с мамой или папой угостите белочек орешками. Люди должны </w:t>
      </w:r>
      <w:proofErr w:type="gramStart"/>
      <w:r>
        <w:rPr>
          <w:sz w:val="24"/>
          <w:szCs w:val="24"/>
        </w:rPr>
        <w:t>заботится</w:t>
      </w:r>
      <w:proofErr w:type="gramEnd"/>
      <w:r>
        <w:rPr>
          <w:sz w:val="24"/>
          <w:szCs w:val="24"/>
        </w:rPr>
        <w:t xml:space="preserve"> о животных.</w:t>
      </w:r>
    </w:p>
    <w:p w:rsidR="0052325E" w:rsidRPr="0052325E" w:rsidRDefault="0052325E" w:rsidP="00833EBA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В вечернее время дети могут брать силуэты белочек и активно с ними действовать. В играх они используют также и другие игрушк</w:t>
      </w:r>
      <w:proofErr w:type="gramStart"/>
      <w:r>
        <w:rPr>
          <w:i/>
          <w:sz w:val="24"/>
          <w:szCs w:val="24"/>
        </w:rPr>
        <w:t>и(</w:t>
      </w:r>
      <w:proofErr w:type="gramEnd"/>
      <w:r>
        <w:rPr>
          <w:i/>
          <w:sz w:val="24"/>
          <w:szCs w:val="24"/>
        </w:rPr>
        <w:t xml:space="preserve"> ёжика, лисичку, медвежонка</w:t>
      </w:r>
      <w:r w:rsidR="00CF0FEB">
        <w:rPr>
          <w:i/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</w:p>
    <w:sectPr w:rsidR="0052325E" w:rsidRPr="0052325E" w:rsidSect="00D16CD3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216C"/>
    <w:multiLevelType w:val="hybridMultilevel"/>
    <w:tmpl w:val="C624E6A2"/>
    <w:lvl w:ilvl="0" w:tplc="1E48F95C">
      <w:start w:val="1"/>
      <w:numFmt w:val="decimal"/>
      <w:lvlText w:val="%1)"/>
      <w:lvlJc w:val="left"/>
      <w:pPr>
        <w:ind w:left="405" w:hanging="405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AE116B"/>
    <w:multiLevelType w:val="hybridMultilevel"/>
    <w:tmpl w:val="37D6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21FAE"/>
    <w:rsid w:val="00026BB5"/>
    <w:rsid w:val="000405A7"/>
    <w:rsid w:val="00064C2E"/>
    <w:rsid w:val="000A158E"/>
    <w:rsid w:val="000D0944"/>
    <w:rsid w:val="00140A2A"/>
    <w:rsid w:val="0019705A"/>
    <w:rsid w:val="001A457C"/>
    <w:rsid w:val="001C39EB"/>
    <w:rsid w:val="00227500"/>
    <w:rsid w:val="00250450"/>
    <w:rsid w:val="00251DE3"/>
    <w:rsid w:val="00253F2A"/>
    <w:rsid w:val="00266A16"/>
    <w:rsid w:val="002A6252"/>
    <w:rsid w:val="00345ED1"/>
    <w:rsid w:val="003751B6"/>
    <w:rsid w:val="00384E87"/>
    <w:rsid w:val="003F2777"/>
    <w:rsid w:val="0052325E"/>
    <w:rsid w:val="005448F0"/>
    <w:rsid w:val="0055629F"/>
    <w:rsid w:val="005E388A"/>
    <w:rsid w:val="006B7342"/>
    <w:rsid w:val="006F2248"/>
    <w:rsid w:val="006F6CC3"/>
    <w:rsid w:val="00703416"/>
    <w:rsid w:val="007504C1"/>
    <w:rsid w:val="00794C1C"/>
    <w:rsid w:val="007B588C"/>
    <w:rsid w:val="007D31E3"/>
    <w:rsid w:val="00812DFC"/>
    <w:rsid w:val="00833EBA"/>
    <w:rsid w:val="008546D1"/>
    <w:rsid w:val="008703C5"/>
    <w:rsid w:val="008B72DB"/>
    <w:rsid w:val="008D0F28"/>
    <w:rsid w:val="008D7504"/>
    <w:rsid w:val="008E5CBD"/>
    <w:rsid w:val="008F42F9"/>
    <w:rsid w:val="0095211A"/>
    <w:rsid w:val="0095716D"/>
    <w:rsid w:val="00A03B2F"/>
    <w:rsid w:val="00A21FAE"/>
    <w:rsid w:val="00AB7EB6"/>
    <w:rsid w:val="00AD780F"/>
    <w:rsid w:val="00B709A9"/>
    <w:rsid w:val="00B83F60"/>
    <w:rsid w:val="00C938FF"/>
    <w:rsid w:val="00C96983"/>
    <w:rsid w:val="00CA4E2D"/>
    <w:rsid w:val="00CB21C3"/>
    <w:rsid w:val="00CF0FEB"/>
    <w:rsid w:val="00D16CD3"/>
    <w:rsid w:val="00D36790"/>
    <w:rsid w:val="00D50721"/>
    <w:rsid w:val="00D93E22"/>
    <w:rsid w:val="00DD127F"/>
    <w:rsid w:val="00DE4FF9"/>
    <w:rsid w:val="00E276CB"/>
    <w:rsid w:val="00E27E45"/>
    <w:rsid w:val="00E966A8"/>
    <w:rsid w:val="00ED0631"/>
    <w:rsid w:val="00EE29A5"/>
    <w:rsid w:val="00F9106E"/>
    <w:rsid w:val="00FC3B5F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2D"/>
  </w:style>
  <w:style w:type="paragraph" w:styleId="2">
    <w:name w:val="heading 2"/>
    <w:basedOn w:val="a"/>
    <w:next w:val="a"/>
    <w:link w:val="20"/>
    <w:uiPriority w:val="9"/>
    <w:unhideWhenUsed/>
    <w:qFormat/>
    <w:rsid w:val="00E96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6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21F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4;&#1072;&#1084;&#1072;\&#1082;&#1086;&#1085;&#1089;&#1087;&#1077;&#1082;&#1090;&#1099;%20&#1044;.&#1057;\&#1085;&#1086;&#1074;&#1099;&#1077;%20&#1092;&#1072;&#1081;&#1083;&#1099;%20&#1082;&#1086;&#1085;&#1089;&#1087;&#1077;&#1082;&#1090;%20&#1079;&#1072;&#1085;&#1103;&#1090;&#1080;&#1081;\&#1086;&#1073;&#1088;&#1072;&#1079;&#1094;&#1099;\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чистый лист</Template>
  <TotalTime>78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</dc:creator>
  <cp:keywords/>
  <dc:description/>
  <cp:lastModifiedBy>марс</cp:lastModifiedBy>
  <cp:revision>3</cp:revision>
  <cp:lastPrinted>2011-11-11T18:15:00Z</cp:lastPrinted>
  <dcterms:created xsi:type="dcterms:W3CDTF">2011-11-11T16:36:00Z</dcterms:created>
  <dcterms:modified xsi:type="dcterms:W3CDTF">2011-11-11T18:16:00Z</dcterms:modified>
</cp:coreProperties>
</file>