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B7" w:rsidRPr="00125C57" w:rsidRDefault="009A36B7" w:rsidP="00125C57">
      <w:pPr>
        <w:spacing w:line="240" w:lineRule="auto"/>
        <w:ind w:firstLine="540"/>
        <w:rPr>
          <w:b/>
          <w:bCs/>
          <w:sz w:val="28"/>
          <w:szCs w:val="28"/>
        </w:rPr>
      </w:pPr>
      <w:bookmarkStart w:id="0" w:name="bookmark0"/>
      <w:r w:rsidRPr="00125C57">
        <w:rPr>
          <w:b/>
          <w:bCs/>
          <w:sz w:val="28"/>
          <w:szCs w:val="28"/>
        </w:rPr>
        <w:t>Опыт работы по теме:   «Человекознание»</w:t>
      </w:r>
      <w:bookmarkEnd w:id="0"/>
    </w:p>
    <w:p w:rsidR="009A36B7" w:rsidRPr="00125C57" w:rsidRDefault="009A36B7" w:rsidP="00125C57">
      <w:pPr>
        <w:spacing w:line="240" w:lineRule="auto"/>
        <w:ind w:firstLine="540"/>
        <w:jc w:val="right"/>
        <w:rPr>
          <w:i/>
          <w:iCs/>
          <w:sz w:val="28"/>
          <w:szCs w:val="28"/>
        </w:rPr>
      </w:pPr>
      <w:r w:rsidRPr="00125C57">
        <w:rPr>
          <w:i/>
          <w:iCs/>
          <w:sz w:val="28"/>
          <w:szCs w:val="28"/>
        </w:rPr>
        <w:t xml:space="preserve">"Я не боюсь еще и еще раз сказать: </w:t>
      </w:r>
    </w:p>
    <w:p w:rsidR="009A36B7" w:rsidRPr="00125C57" w:rsidRDefault="009A36B7" w:rsidP="00125C57">
      <w:pPr>
        <w:spacing w:line="240" w:lineRule="auto"/>
        <w:ind w:firstLine="540"/>
        <w:jc w:val="right"/>
        <w:rPr>
          <w:i/>
          <w:iCs/>
          <w:sz w:val="28"/>
          <w:szCs w:val="28"/>
        </w:rPr>
      </w:pPr>
      <w:r w:rsidRPr="00125C57">
        <w:rPr>
          <w:i/>
          <w:iCs/>
          <w:sz w:val="28"/>
          <w:szCs w:val="28"/>
        </w:rPr>
        <w:t xml:space="preserve">забота о здоровье - важнейшая работа воспитателя. </w:t>
      </w:r>
    </w:p>
    <w:p w:rsidR="009A36B7" w:rsidRPr="00125C57" w:rsidRDefault="009A36B7" w:rsidP="00125C57">
      <w:pPr>
        <w:spacing w:line="240" w:lineRule="auto"/>
        <w:ind w:firstLine="540"/>
        <w:jc w:val="right"/>
        <w:rPr>
          <w:i/>
          <w:iCs/>
          <w:sz w:val="28"/>
          <w:szCs w:val="28"/>
        </w:rPr>
      </w:pPr>
      <w:r w:rsidRPr="00125C57">
        <w:rPr>
          <w:i/>
          <w:iCs/>
          <w:sz w:val="28"/>
          <w:szCs w:val="28"/>
        </w:rPr>
        <w:t xml:space="preserve">От жизнерадостности, </w:t>
      </w:r>
    </w:p>
    <w:p w:rsidR="009A36B7" w:rsidRPr="00125C57" w:rsidRDefault="009A36B7" w:rsidP="00125C57">
      <w:pPr>
        <w:spacing w:line="240" w:lineRule="auto"/>
        <w:ind w:firstLine="540"/>
        <w:jc w:val="right"/>
        <w:rPr>
          <w:i/>
          <w:iCs/>
          <w:sz w:val="28"/>
          <w:szCs w:val="28"/>
        </w:rPr>
      </w:pPr>
      <w:r w:rsidRPr="00125C57">
        <w:rPr>
          <w:i/>
          <w:iCs/>
          <w:sz w:val="28"/>
          <w:szCs w:val="28"/>
        </w:rPr>
        <w:t>бодрости детей зависит их духовная жизнь,</w:t>
      </w:r>
    </w:p>
    <w:p w:rsidR="009A36B7" w:rsidRPr="00125C57" w:rsidRDefault="009A36B7" w:rsidP="00125C57">
      <w:pPr>
        <w:spacing w:line="240" w:lineRule="auto"/>
        <w:ind w:firstLine="540"/>
        <w:jc w:val="right"/>
        <w:rPr>
          <w:i/>
          <w:iCs/>
          <w:sz w:val="28"/>
          <w:szCs w:val="28"/>
        </w:rPr>
      </w:pPr>
      <w:r w:rsidRPr="00125C57">
        <w:rPr>
          <w:i/>
          <w:iCs/>
          <w:sz w:val="28"/>
          <w:szCs w:val="28"/>
        </w:rPr>
        <w:t xml:space="preserve"> мировоззрение, умственное развитие, </w:t>
      </w:r>
    </w:p>
    <w:p w:rsidR="009A36B7" w:rsidRPr="00125C57" w:rsidRDefault="009A36B7" w:rsidP="00125C57">
      <w:pPr>
        <w:spacing w:line="240" w:lineRule="auto"/>
        <w:ind w:firstLine="540"/>
        <w:jc w:val="right"/>
        <w:rPr>
          <w:i/>
          <w:iCs/>
          <w:sz w:val="28"/>
          <w:szCs w:val="28"/>
        </w:rPr>
      </w:pPr>
      <w:r w:rsidRPr="00125C57">
        <w:rPr>
          <w:i/>
          <w:iCs/>
          <w:sz w:val="28"/>
          <w:szCs w:val="28"/>
        </w:rPr>
        <w:t>прочность знаний, вера в свои силы».</w:t>
      </w:r>
    </w:p>
    <w:p w:rsidR="009A36B7" w:rsidRPr="00125C57" w:rsidRDefault="009A36B7" w:rsidP="00125C57">
      <w:pPr>
        <w:spacing w:line="240" w:lineRule="auto"/>
        <w:ind w:firstLine="540"/>
        <w:jc w:val="right"/>
        <w:rPr>
          <w:sz w:val="28"/>
          <w:szCs w:val="28"/>
        </w:rPr>
      </w:pPr>
      <w:r w:rsidRPr="00125C57">
        <w:rPr>
          <w:i/>
          <w:iCs/>
          <w:sz w:val="28"/>
          <w:szCs w:val="28"/>
        </w:rPr>
        <w:t>В. Сухомлинский</w:t>
      </w:r>
      <w:r w:rsidRPr="00125C57">
        <w:rPr>
          <w:sz w:val="28"/>
          <w:szCs w:val="28"/>
        </w:rPr>
        <w:t>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Краткий обзор состояния здоровья детского и взрослого населения нашей страны показывает прогрессирующие тенденции к росту заболеваемости, снижению уровня здоровья и к сокращению продолжительности жизни. Особенно тревожное положение складывается со здоровьем детей. По данным НИИ гигиены и охраны здоровья детей и подростков за последние десять лет количество дошкольников с хронической патологией увеличилось в два раза, а не имеющих отклонений в состоянии здоровья снизилось в три раза.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Будущее, как в России, так и в мире, безусловно, за молодым поколением. Однако лишь только здоровый человек с хорошим самочувствием, оптимизмом, психологической устойчивостью, высокой умственной и физической работоспособностью способен активно жить</w:t>
      </w:r>
      <w:r w:rsidRPr="00125C57">
        <w:rPr>
          <w:rStyle w:val="a0"/>
          <w:sz w:val="28"/>
          <w:szCs w:val="28"/>
        </w:rPr>
        <w:t xml:space="preserve"> (высокая жизненная позиция),</w:t>
      </w:r>
      <w:r w:rsidRPr="00125C57">
        <w:rPr>
          <w:sz w:val="28"/>
          <w:szCs w:val="28"/>
        </w:rPr>
        <w:t xml:space="preserve"> успешно преодолевать профессиональные и бытовые трудности.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Поэтому, в настоящее время одной из приоритетных задач, стоящих перед педагогами, является сохранение здоровья детей в процессе воспитания и обучения.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Исследованиями отечественных и зарубежных учёных давно установлено, что здоровье человека лишь на 7-8 % зависит от успехов здравоохранения и на 50% от образа жизни. Чтобы быть здоровым, нужно овладеть искусством его сохранения и укрепления. Этому искусству и должно уделяться как можно больше внимания в дошкольном учреждении, так как дошкольный возраст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Поэтому, важным звеном в работе детского сада является валеологическое воспитание.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Валеология - наука о здоровом образе жизни сохранении, формировании здоровья, управлении ним. Применительно к дошкольному образованию, валеология ставит своей целью обучение детей основным правилам и нормам укрепления здоровья и привития навыков здорового образа жизни: активный труд, рациональный отдых, закаливание, занятия физкультурой и саморазвитием, рациональное питание, личная гигиена, своевременное обращение к врачу.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По теме валеологии я работаю более 20 лет.  Она заинтересовала меня тем, что помогает детям познать себя, узнать о возможностях тела, о месте человека в этом мире, о его потребностях и возможностях. Валеология помогает учить детей понимать мир, в котором они живут; поступки и чувства людей, которые их окружают, а также понимать самого себя.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Мне наиболее близка тема «Человекознание». Именно этой теме я уделяю наибольшее внимание.</w:t>
      </w:r>
    </w:p>
    <w:p w:rsidR="009A36B7" w:rsidRPr="00125C57" w:rsidRDefault="009A36B7" w:rsidP="00125C57">
      <w:pPr>
        <w:pStyle w:val="11"/>
        <w:shd w:val="clear" w:color="auto" w:fill="auto"/>
        <w:spacing w:before="0" w:line="240" w:lineRule="auto"/>
        <w:ind w:left="40" w:right="1800" w:firstLine="540"/>
        <w:rPr>
          <w:sz w:val="28"/>
          <w:szCs w:val="28"/>
        </w:rPr>
      </w:pPr>
      <w:r w:rsidRPr="00125C57">
        <w:rPr>
          <w:sz w:val="28"/>
          <w:szCs w:val="28"/>
        </w:rPr>
        <w:t xml:space="preserve">Вопросы охраны здоровья детей, формирование культуры здорового образа жизни стали одним из направлений деятельности нашего детского сада. В ДОУ используются различные виды здоровьесберегающих технологий </w:t>
      </w:r>
      <w:r w:rsidRPr="00125C57">
        <w:rPr>
          <w:rStyle w:val="a0"/>
          <w:sz w:val="28"/>
          <w:szCs w:val="28"/>
        </w:rPr>
        <w:t>(медико-гигиенические, физкультурно-оздоровительные, образовательные и др.).</w:t>
      </w:r>
      <w:r w:rsidRPr="00125C57">
        <w:rPr>
          <w:sz w:val="28"/>
          <w:szCs w:val="28"/>
        </w:rPr>
        <w:t xml:space="preserve"> Для полноценного развития и </w:t>
      </w:r>
      <w:bookmarkStart w:id="1" w:name="_GoBack"/>
      <w:bookmarkEnd w:id="1"/>
      <w:r w:rsidRPr="00125C57">
        <w:rPr>
          <w:sz w:val="28"/>
          <w:szCs w:val="28"/>
        </w:rPr>
        <w:t>оздоровления детей в детском саду созданы все условия: имеется экологическая комната, музыкальный зал, физкультурный зал, кабинеты медперсонала, процедурный кабинет, изолятор для заболевших детей, работают логопеды.</w:t>
      </w:r>
    </w:p>
    <w:p w:rsidR="009A36B7" w:rsidRPr="00125C57" w:rsidRDefault="009A36B7" w:rsidP="00125C57">
      <w:pPr>
        <w:pStyle w:val="11"/>
        <w:shd w:val="clear" w:color="auto" w:fill="auto"/>
        <w:spacing w:before="0" w:line="240" w:lineRule="auto"/>
        <w:ind w:left="40" w:right="660" w:firstLine="540"/>
        <w:rPr>
          <w:sz w:val="28"/>
          <w:szCs w:val="28"/>
        </w:rPr>
      </w:pPr>
      <w:r w:rsidRPr="00125C57">
        <w:rPr>
          <w:sz w:val="28"/>
          <w:szCs w:val="28"/>
        </w:rPr>
        <w:t>Невозможно развивать ребёнка, не создав для этого соответствующие условия. Поэтому одним из важных этапов воспитания основ здорового образа жизни у детей является создание предметно - развивающей среды в группе. В первую очередь детям нужна наглядность, которую мы предлагаем им через организацию валеологических уголков и центров, где в различной форме могут быть представлены правила здорового образа жизни, схемы ухода за зубами, волосами, кожей и др. Через схемы и рисунки, макеты тела человека дети имеют возможность знакомиться с человеческим организмом. Так же предлагаем детям комплексы утренней гимнастики, спортивные упражнения для занятий дома. В центре сюжетно ролевой игры представлены все атрибуты для игр, в которых ребёнок может закрепить правила гигиены, взаимодействие со сверстниками в проблемных и бытовых ситуациях.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С целью снижения заболеваемости составлен план лечебно оздоровительных мероприятий, в соответствии с которым проводятся: витаминизация, в зимние месяцы лук, чеснок, в летние зелёные салаты, проводятся закаливающие процедуры. Большое внимание уделяется соблюдению воздушного режима в группах, организации прогулок на свежем воздухе, поддержанию температурного режима.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Укрепление здоровья осуществляется через совершенство физического развития детей на физкультурных занятиях. В детском саду проводятся: утренняя гимнастика, подвижные и малоподвижные игры, гимнастика после сна, гигиенические процедуры. На прогулке обеспечивается возможность для двигательной активности детей. Спортивные и музыкальные развлечения, праздники</w:t>
      </w:r>
      <w:r w:rsidRPr="00125C57">
        <w:rPr>
          <w:rStyle w:val="13pt"/>
          <w:sz w:val="28"/>
          <w:szCs w:val="28"/>
        </w:rPr>
        <w:t xml:space="preserve"> (традиционные, фольклорные)</w:t>
      </w:r>
      <w:r w:rsidRPr="00125C57">
        <w:rPr>
          <w:sz w:val="28"/>
          <w:szCs w:val="28"/>
        </w:rPr>
        <w:t xml:space="preserve"> помогают раскрыть возможности каждого ребёнка, способствуют возникновению положительных эмоций. К вопросам формирования здорового образа жизни привлекаются родители.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Многолетний опыт работы показал, что недостаточно создать благоприятные условия для развития здорового ребёнка, необходимо ещё и сформировать элементарные знания о своём организме, осознанное ведения здорового образа жизни.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Валеологическое воспитание осуществляется как во время занятий, так и в свободное время. Составлен план работы по теме "Я человек", который рассчитан на обучение детей старших и подготовительных групп. Он включает в себя не только вопросы физического развития, но и вопросы духовного здоровья. Ребёнок должен не только уметь чистить зубы и делать зарядку, но и уметь любить себя, людей, жизнь. Только человек, живущий в гармонии с собой, миром, будет действительно здоров.</w:t>
      </w:r>
    </w:p>
    <w:p w:rsidR="009A36B7" w:rsidRPr="00125C57" w:rsidRDefault="009A36B7" w:rsidP="00125C57">
      <w:pPr>
        <w:spacing w:line="240" w:lineRule="auto"/>
        <w:ind w:firstLine="540"/>
        <w:rPr>
          <w:b/>
          <w:bCs/>
          <w:sz w:val="28"/>
          <w:szCs w:val="28"/>
        </w:rPr>
      </w:pPr>
      <w:r w:rsidRPr="00125C57">
        <w:rPr>
          <w:b/>
          <w:bCs/>
          <w:sz w:val="28"/>
          <w:szCs w:val="28"/>
        </w:rPr>
        <w:t>Цель моей работы: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Формировать у детей навыки здоровьесберегающей культуры.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 xml:space="preserve"> </w:t>
      </w:r>
      <w:r w:rsidRPr="00125C57">
        <w:rPr>
          <w:rStyle w:val="13pt"/>
          <w:sz w:val="28"/>
          <w:szCs w:val="28"/>
        </w:rPr>
        <w:t>Задачи: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формирование осознанного ведения здорового образа жизни;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развитие самостоятельной активной деятельности по применению знаний об организме</w:t>
      </w:r>
      <w:r w:rsidRPr="00125C57">
        <w:rPr>
          <w:rStyle w:val="a0"/>
          <w:sz w:val="28"/>
          <w:szCs w:val="28"/>
        </w:rPr>
        <w:t xml:space="preserve"> (гигиеническое поведение, безопасность жизни, физическое воспитание);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обеспечение психического и физического саморазвития;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формирование у ребёнка положительного отношения к своему физическому "Я";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изменение внутренней позиции личности по отношению к людям с ограниченными возможностями.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На первом этапе работы по валеологическому воспитанию моя задача помочь детям осознать себя как человека. Ребёнок должен понять, чем люди отличаются от животных и чем он, отличается от других людей. Темы первых занятий: "Кто я", "Как меня зовут", "Мы - семья", "Люди взрослые, и люди маленькие", "Я расту".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 xml:space="preserve">Затем дети знакомятся с частями своего тела, которые они могут видеть </w:t>
      </w:r>
      <w:r w:rsidRPr="00125C57">
        <w:rPr>
          <w:rStyle w:val="a0"/>
          <w:sz w:val="28"/>
          <w:szCs w:val="28"/>
        </w:rPr>
        <w:t>(ручки, ножки, голова и т. д.),</w:t>
      </w:r>
      <w:r w:rsidRPr="00125C57">
        <w:rPr>
          <w:sz w:val="28"/>
          <w:szCs w:val="28"/>
        </w:rPr>
        <w:t xml:space="preserve"> их назначением и уходу за ними. И на каждом занятии или беседе я объясняю детям, как важно беречь себя и тех, кто рядом. Следующим этапом работы является ознакомление с органами чувств и с тем как они функционируют. Затем подвожу детей к понятию организм, знакомлю с некоторыми внутренними органами.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При составлении занятий, обязательно включаю в их состав элементы ОБЖ. Предлагаю детям ситуации</w:t>
      </w:r>
      <w:r w:rsidRPr="00125C57">
        <w:rPr>
          <w:rStyle w:val="a0"/>
          <w:sz w:val="28"/>
          <w:szCs w:val="28"/>
        </w:rPr>
        <w:t xml:space="preserve"> (ДТП, пожар, отравление и т. д.)</w:t>
      </w:r>
      <w:r w:rsidRPr="00125C57">
        <w:rPr>
          <w:sz w:val="28"/>
          <w:szCs w:val="28"/>
        </w:rPr>
        <w:t xml:space="preserve"> в результате которых, пострадал тот или иной орган. Учу оказывать первую помощь, обсуждаем, как нужно вести себя, чтобы это не произошло.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Особое внимание обращаю на доступность материала предлагаемого дошкольникам, на используемые термины. Если мы начнём, объяснять детям как функционирует тот или иной орган научным языком они не поймут этого. Поэтому, я стараеюсь доступно донести сведения до детского сознания, не искажая основные валеологические понятия.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Приёмы самомассажа полезны не только больному, но и здоровому человеку. Дети с удовольствием выполняют игровые упражнения с носиком, с ушами, руками и т. д. , при этом они развивают мелкую мускулатуру пальцев и учатся как можно помочь себе и окружающим.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Как известно на здоровье человека большое влияние оказывает умение управлять своим настроением, эмоциями. Чтобы сформировать навыки саморегуляции поведения, предлагаем применять социально-поведенческие тренинги, тренинги эмоций аутотренинга.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Большое внимание в нашем детском саду уделяется воспитанию внутренней позиции личности по отношению к людям с ограничениями жизнедеятельности, путём экспериментирования детям предлагается попробовать понять как плохо человеку, который не видит, не слышит и т. д.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Для закрепления и расширения знаний по валеологии, один раз в неделю, во второй половине дня у нас работает кружок "Человекознание", где дети в непринуждённой обстановке познают себя, учатся понимать других и мир, в котором они живут.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Формы, методы и приемы работы самые разнообразные. Это экскурсии, наблюдения, рассматривание картин, занятия-беседы разнообразные дидактические и развивающие игры, игровые упражнения, эксперименты и опыты, валеологические тесты и задачи, видео и аудиозаписи.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Работа с детьми строится в направлении личностно-ориентированного взаимодействия с ребенком, делается акцент на поисковую активность самих детей, побуждая их к творческому отношению при выполнении заданий. Занятия содержат познавательный материал, соответствующий возрастным особенностям детей в сочетании с практическими заданиями</w:t>
      </w:r>
      <w:r w:rsidRPr="00125C57">
        <w:rPr>
          <w:rStyle w:val="a0"/>
          <w:sz w:val="28"/>
          <w:szCs w:val="28"/>
        </w:rPr>
        <w:t xml:space="preserve"> (тренинг, оздоровительные минутки - упражнения для глаз, для осанки, дыхательные упражнения и пр.),</w:t>
      </w:r>
      <w:r w:rsidRPr="00125C57">
        <w:rPr>
          <w:sz w:val="28"/>
          <w:szCs w:val="28"/>
        </w:rPr>
        <w:t xml:space="preserve"> необходимыми для развития навыков ребенка.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В заключении хочу отметить, что несмотря на разнообразие тем, предлагаемых валеологией, основной является тема здоровья подрастающего поколения. Так или иначе освещается в повседневной жизни и практически во всех занятиях.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И результаты этого видны уже сейчас. Наши стали бережнее относиться к своему здоровью и здоровью окружающих. Они в большей степени, чем раньше оберегают себя от травм, с большим удовольствием занимаются закаливающими процедурами, дыхательной гимнастикой – просто они знают , для чего это нужно.</w:t>
      </w:r>
    </w:p>
    <w:p w:rsidR="009A36B7" w:rsidRPr="00125C57" w:rsidRDefault="009A36B7" w:rsidP="00125C57">
      <w:pPr>
        <w:spacing w:line="240" w:lineRule="auto"/>
        <w:ind w:firstLine="540"/>
        <w:rPr>
          <w:sz w:val="28"/>
          <w:szCs w:val="28"/>
        </w:rPr>
      </w:pPr>
      <w:r w:rsidRPr="00125C57">
        <w:rPr>
          <w:sz w:val="28"/>
          <w:szCs w:val="28"/>
        </w:rPr>
        <w:t>Я уверена, что заложенное в детском возрасте, обязательно пригодится детям, когда они станут взрослыми. Именно в этом я и вижу свою главную задачу.</w:t>
      </w:r>
    </w:p>
    <w:sectPr w:rsidR="009A36B7" w:rsidRPr="00125C57" w:rsidSect="00125C57">
      <w:pgSz w:w="11905" w:h="16837"/>
      <w:pgMar w:top="1258" w:right="816" w:bottom="1258" w:left="154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95D35"/>
    <w:multiLevelType w:val="multilevel"/>
    <w:tmpl w:val="258E21F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0E4"/>
    <w:rsid w:val="00125C57"/>
    <w:rsid w:val="002540C9"/>
    <w:rsid w:val="002638ED"/>
    <w:rsid w:val="002D00E4"/>
    <w:rsid w:val="0031037F"/>
    <w:rsid w:val="00425839"/>
    <w:rsid w:val="00877EDA"/>
    <w:rsid w:val="009A36B7"/>
    <w:rsid w:val="009C3C6D"/>
    <w:rsid w:val="00B27240"/>
    <w:rsid w:val="00E5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C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31037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1037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31037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0">
    <w:name w:val="Основной текст + Курсив"/>
    <w:basedOn w:val="a"/>
    <w:uiPriority w:val="99"/>
    <w:rsid w:val="0031037F"/>
    <w:rPr>
      <w:i/>
      <w:iCs/>
    </w:rPr>
  </w:style>
  <w:style w:type="paragraph" w:customStyle="1" w:styleId="20">
    <w:name w:val="Основной текст (2)"/>
    <w:basedOn w:val="Normal"/>
    <w:link w:val="2"/>
    <w:uiPriority w:val="99"/>
    <w:rsid w:val="0031037F"/>
    <w:pPr>
      <w:shd w:val="clear" w:color="auto" w:fill="FFFFFF"/>
      <w:spacing w:after="240" w:line="48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Normal"/>
    <w:link w:val="1"/>
    <w:uiPriority w:val="99"/>
    <w:rsid w:val="0031037F"/>
    <w:pPr>
      <w:shd w:val="clear" w:color="auto" w:fill="FFFFFF"/>
      <w:spacing w:after="0" w:line="76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Normal"/>
    <w:link w:val="a"/>
    <w:uiPriority w:val="99"/>
    <w:rsid w:val="0031037F"/>
    <w:pPr>
      <w:shd w:val="clear" w:color="auto" w:fill="FFFFFF"/>
      <w:spacing w:before="1800" w:after="240" w:line="48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NoSpacing">
    <w:name w:val="No Spacing"/>
    <w:uiPriority w:val="99"/>
    <w:qFormat/>
    <w:rsid w:val="0031037F"/>
    <w:rPr>
      <w:rFonts w:cs="Calibri"/>
      <w:lang w:eastAsia="en-US"/>
    </w:rPr>
  </w:style>
  <w:style w:type="character" w:customStyle="1" w:styleId="13pt">
    <w:name w:val="Основной текст + 13 pt"/>
    <w:aliases w:val="Полужирный"/>
    <w:basedOn w:val="a"/>
    <w:uiPriority w:val="99"/>
    <w:rsid w:val="00425839"/>
    <w:rPr>
      <w:b/>
      <w:bCs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1481</Words>
  <Characters>8444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SVIC</cp:lastModifiedBy>
  <cp:revision>3</cp:revision>
  <dcterms:created xsi:type="dcterms:W3CDTF">2014-01-11T19:15:00Z</dcterms:created>
  <dcterms:modified xsi:type="dcterms:W3CDTF">2014-01-12T08:20:00Z</dcterms:modified>
</cp:coreProperties>
</file>