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6D" w:rsidRPr="0018446D" w:rsidRDefault="0018446D">
      <w:pPr>
        <w:pStyle w:val="Standard"/>
        <w:jc w:val="center"/>
        <w:rPr>
          <w:b/>
          <w:bCs/>
          <w:sz w:val="32"/>
          <w:szCs w:val="32"/>
        </w:rPr>
      </w:pPr>
      <w:r w:rsidRPr="0018446D">
        <w:rPr>
          <w:b/>
          <w:bCs/>
          <w:sz w:val="32"/>
          <w:szCs w:val="32"/>
        </w:rPr>
        <w:t>Педагогический проект</w:t>
      </w:r>
    </w:p>
    <w:p w:rsidR="00594CF1" w:rsidRDefault="003A4068">
      <w:pPr>
        <w:pStyle w:val="Standard"/>
        <w:jc w:val="center"/>
      </w:pPr>
      <w:r>
        <w:rPr>
          <w:b/>
          <w:bCs/>
          <w:sz w:val="40"/>
          <w:szCs w:val="40"/>
        </w:rPr>
        <w:t xml:space="preserve"> </w:t>
      </w:r>
      <w:r w:rsidR="0018446D">
        <w:rPr>
          <w:b/>
          <w:bCs/>
          <w:sz w:val="40"/>
          <w:szCs w:val="40"/>
        </w:rPr>
        <w:t>«</w:t>
      </w:r>
      <w:r>
        <w:rPr>
          <w:b/>
          <w:bCs/>
          <w:sz w:val="40"/>
          <w:szCs w:val="40"/>
        </w:rPr>
        <w:t>Будь здоров без докторов</w:t>
      </w:r>
      <w:r w:rsidR="0018446D">
        <w:rPr>
          <w:b/>
          <w:bCs/>
          <w:sz w:val="40"/>
          <w:szCs w:val="40"/>
        </w:rPr>
        <w:t>»</w:t>
      </w:r>
      <w:r>
        <w:rPr>
          <w:b/>
          <w:bCs/>
          <w:sz w:val="40"/>
          <w:szCs w:val="40"/>
        </w:rPr>
        <w:t>.</w:t>
      </w:r>
    </w:p>
    <w:p w:rsidR="00594CF1" w:rsidRDefault="00594CF1">
      <w:pPr>
        <w:pStyle w:val="Standard"/>
      </w:pPr>
    </w:p>
    <w:p w:rsidR="00594CF1" w:rsidRDefault="00594CF1">
      <w:pPr>
        <w:pStyle w:val="Standard"/>
      </w:pPr>
    </w:p>
    <w:p w:rsidR="00594CF1" w:rsidRPr="009F0AB6" w:rsidRDefault="009F0AB6">
      <w:pPr>
        <w:pStyle w:val="Standard"/>
      </w:pPr>
      <w:r>
        <w:t>Введение</w:t>
      </w:r>
      <w:r w:rsidRPr="009F0AB6">
        <w:t>:</w:t>
      </w:r>
      <w:r>
        <w:t xml:space="preserve"> Только в дошкольном возрасте самое благоприятное время для выработки правильных привычек, которые в сочетании с обучением дошкольников методом совершенствования и сохранения здоровья </w:t>
      </w:r>
      <w:r w:rsidR="003A4068">
        <w:t>приведут к положительным результатам.</w:t>
      </w:r>
    </w:p>
    <w:p w:rsidR="00594CF1" w:rsidRDefault="00594CF1">
      <w:pPr>
        <w:pStyle w:val="Standard"/>
      </w:pPr>
    </w:p>
    <w:p w:rsidR="00594CF1" w:rsidRDefault="00594CF1">
      <w:pPr>
        <w:pStyle w:val="Standard"/>
      </w:pPr>
    </w:p>
    <w:p w:rsidR="00594CF1" w:rsidRDefault="00594CF1">
      <w:pPr>
        <w:pStyle w:val="Standard"/>
      </w:pPr>
    </w:p>
    <w:p w:rsidR="00594CF1" w:rsidRDefault="003A4068">
      <w:pPr>
        <w:pStyle w:val="Standard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Признаки проекта.</w:t>
      </w:r>
    </w:p>
    <w:p w:rsidR="00594CF1" w:rsidRDefault="00594CF1">
      <w:pPr>
        <w:pStyle w:val="Standard"/>
        <w:ind w:left="720"/>
        <w:rPr>
          <w:b/>
          <w:bCs/>
          <w:sz w:val="24"/>
        </w:rPr>
      </w:pPr>
    </w:p>
    <w:p w:rsidR="00594CF1" w:rsidRDefault="003A4068">
      <w:pPr>
        <w:pStyle w:val="Standard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по количеству участников - </w:t>
      </w:r>
      <w:proofErr w:type="gramStart"/>
      <w:r>
        <w:rPr>
          <w:sz w:val="24"/>
        </w:rPr>
        <w:t>коллективный</w:t>
      </w:r>
      <w:proofErr w:type="gramEnd"/>
    </w:p>
    <w:p w:rsidR="00594CF1" w:rsidRDefault="003A4068">
      <w:pPr>
        <w:pStyle w:val="Standard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по направленности -  </w:t>
      </w:r>
      <w:proofErr w:type="spellStart"/>
      <w:r>
        <w:rPr>
          <w:sz w:val="24"/>
        </w:rPr>
        <w:t>оздоравливающий</w:t>
      </w:r>
      <w:proofErr w:type="spellEnd"/>
      <w:r>
        <w:rPr>
          <w:sz w:val="24"/>
        </w:rPr>
        <w:t>.</w:t>
      </w:r>
    </w:p>
    <w:p w:rsidR="00594CF1" w:rsidRDefault="003A4068">
      <w:pPr>
        <w:pStyle w:val="Standard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по приоритету - 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r>
        <w:rPr>
          <w:sz w:val="24"/>
        </w:rPr>
        <w:t>практико-ориентировочный</w:t>
      </w:r>
    </w:p>
    <w:p w:rsidR="00594CF1" w:rsidRDefault="003A4068">
      <w:pPr>
        <w:pStyle w:val="Standard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по продолжительности -  средней продолжительности</w:t>
      </w:r>
    </w:p>
    <w:p w:rsidR="00594CF1" w:rsidRDefault="00594CF1">
      <w:pPr>
        <w:pStyle w:val="Standard"/>
      </w:pPr>
    </w:p>
    <w:p w:rsidR="00594CF1" w:rsidRDefault="003A4068">
      <w:pPr>
        <w:pStyle w:val="Standard"/>
        <w:numPr>
          <w:ilvl w:val="0"/>
          <w:numId w:val="1"/>
        </w:numPr>
      </w:pPr>
      <w:r>
        <w:rPr>
          <w:b/>
          <w:bCs/>
          <w:sz w:val="24"/>
        </w:rPr>
        <w:t xml:space="preserve">Тип проекта: </w:t>
      </w:r>
      <w:r>
        <w:rPr>
          <w:b/>
          <w:bCs/>
          <w:sz w:val="20"/>
          <w:szCs w:val="20"/>
        </w:rPr>
        <w:t>исследовательский.</w:t>
      </w:r>
    </w:p>
    <w:p w:rsidR="00594CF1" w:rsidRDefault="00594CF1">
      <w:pPr>
        <w:pStyle w:val="Standard"/>
        <w:rPr>
          <w:b/>
          <w:bCs/>
          <w:sz w:val="24"/>
        </w:rPr>
      </w:pPr>
    </w:p>
    <w:p w:rsidR="00594CF1" w:rsidRDefault="003A4068">
      <w:pPr>
        <w:pStyle w:val="Standard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Актуальность темы: </w:t>
      </w:r>
    </w:p>
    <w:p w:rsidR="00594CF1" w:rsidRDefault="00594CF1">
      <w:pPr>
        <w:pStyle w:val="Standard"/>
        <w:ind w:left="720"/>
        <w:rPr>
          <w:b/>
          <w:bCs/>
          <w:sz w:val="24"/>
        </w:rPr>
      </w:pPr>
    </w:p>
    <w:p w:rsidR="00594CF1" w:rsidRDefault="003A4068">
      <w:pPr>
        <w:pStyle w:val="Standard"/>
        <w:numPr>
          <w:ilvl w:val="0"/>
          <w:numId w:val="3"/>
        </w:numPr>
      </w:pPr>
      <w:r>
        <w:rPr>
          <w:sz w:val="24"/>
        </w:rPr>
        <w:t>Пропаганда здорового образа жизни.</w:t>
      </w:r>
    </w:p>
    <w:p w:rsidR="00594CF1" w:rsidRDefault="00594CF1">
      <w:pPr>
        <w:pStyle w:val="Standard"/>
      </w:pPr>
    </w:p>
    <w:p w:rsidR="00594CF1" w:rsidRDefault="003A4068">
      <w:pPr>
        <w:pStyle w:val="Standard"/>
        <w:rPr>
          <w:b/>
          <w:bCs/>
          <w:sz w:val="24"/>
        </w:rPr>
      </w:pPr>
      <w:r>
        <w:rPr>
          <w:b/>
          <w:bCs/>
          <w:sz w:val="24"/>
        </w:rPr>
        <w:t xml:space="preserve">     4. Гипотеза: </w:t>
      </w:r>
    </w:p>
    <w:p w:rsidR="00594CF1" w:rsidRDefault="00594CF1">
      <w:pPr>
        <w:pStyle w:val="Standard"/>
        <w:rPr>
          <w:b/>
          <w:bCs/>
          <w:sz w:val="24"/>
        </w:rPr>
      </w:pPr>
    </w:p>
    <w:p w:rsidR="00594CF1" w:rsidRDefault="003A4068">
      <w:pPr>
        <w:pStyle w:val="Standar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Формируется привычка заботиться о своем здоровье, понимание детьми </w:t>
      </w:r>
      <w:r>
        <w:rPr>
          <w:sz w:val="24"/>
        </w:rPr>
        <w:t>необходимости  правильно питания</w:t>
      </w:r>
    </w:p>
    <w:p w:rsidR="00594CF1" w:rsidRDefault="003A4068">
      <w:pPr>
        <w:pStyle w:val="Standar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выполнение гигиенических процедур</w:t>
      </w:r>
    </w:p>
    <w:p w:rsidR="00594CF1" w:rsidRDefault="003A4068">
      <w:pPr>
        <w:pStyle w:val="Standar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занятия спортом для сохранения и укрепления здоровья.</w:t>
      </w:r>
    </w:p>
    <w:p w:rsidR="00594CF1" w:rsidRDefault="003A4068">
      <w:pPr>
        <w:pStyle w:val="Standar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формирование мотивации родителей в оказании помощи детям по преодолению проблем  в  физическом развитии  </w:t>
      </w:r>
    </w:p>
    <w:p w:rsidR="00594CF1" w:rsidRDefault="003A4068">
      <w:pPr>
        <w:pStyle w:val="Standar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удовлетворение запроса ро</w:t>
      </w:r>
      <w:r>
        <w:rPr>
          <w:sz w:val="24"/>
        </w:rPr>
        <w:t>дителей  по воспитанию здорового ребенка</w:t>
      </w:r>
    </w:p>
    <w:p w:rsidR="00594CF1" w:rsidRDefault="00594CF1">
      <w:pPr>
        <w:pStyle w:val="Standard"/>
      </w:pPr>
    </w:p>
    <w:p w:rsidR="00594CF1" w:rsidRDefault="003A4068">
      <w:pPr>
        <w:pStyle w:val="Standard"/>
        <w:numPr>
          <w:ilvl w:val="0"/>
          <w:numId w:val="4"/>
        </w:numPr>
        <w:rPr>
          <w:b/>
          <w:bCs/>
          <w:sz w:val="24"/>
        </w:rPr>
      </w:pPr>
      <w:r>
        <w:rPr>
          <w:b/>
          <w:bCs/>
          <w:sz w:val="24"/>
        </w:rPr>
        <w:t>Цель проекта:</w:t>
      </w:r>
    </w:p>
    <w:p w:rsidR="00594CF1" w:rsidRDefault="00594CF1">
      <w:pPr>
        <w:pStyle w:val="Standard"/>
        <w:ind w:left="720"/>
        <w:rPr>
          <w:b/>
          <w:bCs/>
          <w:sz w:val="24"/>
        </w:rPr>
      </w:pPr>
    </w:p>
    <w:p w:rsidR="00594CF1" w:rsidRDefault="003A4068">
      <w:pPr>
        <w:pStyle w:val="Standard"/>
        <w:numPr>
          <w:ilvl w:val="0"/>
          <w:numId w:val="5"/>
        </w:numPr>
      </w:pPr>
      <w:r>
        <w:t xml:space="preserve"> </w:t>
      </w:r>
      <w:r>
        <w:rPr>
          <w:sz w:val="24"/>
        </w:rPr>
        <w:t>Педагогическое просвещение и приобщение родителей к работе по оздоровлению и   физическому  воспитанию детей.</w:t>
      </w:r>
    </w:p>
    <w:p w:rsidR="00594CF1" w:rsidRDefault="003A4068">
      <w:pPr>
        <w:pStyle w:val="Standard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Выяснение результата  успехов действий каждого ребенка   </w:t>
      </w:r>
    </w:p>
    <w:p w:rsidR="00594CF1" w:rsidRDefault="003A4068">
      <w:pPr>
        <w:pStyle w:val="Standard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увеличение высокого процента</w:t>
      </w:r>
      <w:r>
        <w:rPr>
          <w:sz w:val="24"/>
        </w:rPr>
        <w:t xml:space="preserve"> физического развития детей    </w:t>
      </w:r>
    </w:p>
    <w:p w:rsidR="00594CF1" w:rsidRDefault="003A4068">
      <w:pPr>
        <w:pStyle w:val="Standard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удовлетворение запросов родителей  в  оздоровлении детей</w:t>
      </w:r>
    </w:p>
    <w:p w:rsidR="00594CF1" w:rsidRDefault="00594CF1">
      <w:pPr>
        <w:pStyle w:val="Standard"/>
        <w:ind w:left="720"/>
        <w:rPr>
          <w:sz w:val="24"/>
        </w:rPr>
      </w:pPr>
    </w:p>
    <w:p w:rsidR="00594CF1" w:rsidRDefault="00594CF1">
      <w:pPr>
        <w:pStyle w:val="Standard"/>
      </w:pPr>
    </w:p>
    <w:p w:rsidR="00594CF1" w:rsidRDefault="003A4068">
      <w:pPr>
        <w:pStyle w:val="Standard"/>
        <w:rPr>
          <w:b/>
          <w:bCs/>
          <w:sz w:val="24"/>
        </w:rPr>
      </w:pPr>
      <w:r>
        <w:rPr>
          <w:b/>
          <w:bCs/>
          <w:sz w:val="24"/>
        </w:rPr>
        <w:t xml:space="preserve">      6. Задачи</w:t>
      </w:r>
      <w:proofErr w:type="gramStart"/>
      <w:r>
        <w:rPr>
          <w:b/>
          <w:bCs/>
          <w:sz w:val="24"/>
        </w:rPr>
        <w:t xml:space="preserve"> :</w:t>
      </w:r>
      <w:proofErr w:type="gramEnd"/>
    </w:p>
    <w:p w:rsidR="00594CF1" w:rsidRDefault="00594CF1">
      <w:pPr>
        <w:pStyle w:val="Standard"/>
      </w:pPr>
    </w:p>
    <w:p w:rsidR="00594CF1" w:rsidRDefault="003A4068">
      <w:pPr>
        <w:pStyle w:val="Standard"/>
        <w:numPr>
          <w:ilvl w:val="0"/>
          <w:numId w:val="6"/>
        </w:numPr>
        <w:rPr>
          <w:sz w:val="24"/>
        </w:rPr>
      </w:pPr>
      <w:r>
        <w:rPr>
          <w:sz w:val="24"/>
        </w:rPr>
        <w:t>Внедрить в практику МДОУ  положительный опыт  работы по оздоровлению детей;</w:t>
      </w:r>
    </w:p>
    <w:p w:rsidR="00594CF1" w:rsidRDefault="003A4068">
      <w:pPr>
        <w:pStyle w:val="Standard"/>
        <w:numPr>
          <w:ilvl w:val="0"/>
          <w:numId w:val="6"/>
        </w:numPr>
        <w:rPr>
          <w:sz w:val="24"/>
        </w:rPr>
      </w:pPr>
      <w:r>
        <w:rPr>
          <w:sz w:val="24"/>
        </w:rPr>
        <w:t>Повысит эффективность работы по оздоровлению воспитанников;</w:t>
      </w:r>
    </w:p>
    <w:p w:rsidR="00594CF1" w:rsidRDefault="003A4068">
      <w:pPr>
        <w:pStyle w:val="Standard"/>
        <w:numPr>
          <w:ilvl w:val="0"/>
          <w:numId w:val="6"/>
        </w:numPr>
        <w:rPr>
          <w:sz w:val="24"/>
        </w:rPr>
      </w:pPr>
      <w:r>
        <w:rPr>
          <w:sz w:val="24"/>
        </w:rPr>
        <w:t>Дать свед</w:t>
      </w:r>
      <w:r>
        <w:rPr>
          <w:sz w:val="24"/>
        </w:rPr>
        <w:t>ения родителям о результатах эффективности оздоровлении детей;</w:t>
      </w:r>
    </w:p>
    <w:p w:rsidR="00594CF1" w:rsidRDefault="003A4068">
      <w:pPr>
        <w:pStyle w:val="Standard"/>
        <w:numPr>
          <w:ilvl w:val="0"/>
          <w:numId w:val="6"/>
        </w:numPr>
        <w:rPr>
          <w:sz w:val="24"/>
        </w:rPr>
      </w:pPr>
      <w:r>
        <w:rPr>
          <w:sz w:val="24"/>
        </w:rPr>
        <w:t>Помочь родителям получить новые необходимые знания о приемах оздоровления детей;</w:t>
      </w:r>
    </w:p>
    <w:p w:rsidR="00594CF1" w:rsidRDefault="003A4068">
      <w:pPr>
        <w:pStyle w:val="Standard"/>
        <w:numPr>
          <w:ilvl w:val="0"/>
          <w:numId w:val="6"/>
        </w:numPr>
        <w:rPr>
          <w:sz w:val="24"/>
        </w:rPr>
      </w:pPr>
      <w:r>
        <w:rPr>
          <w:sz w:val="24"/>
        </w:rPr>
        <w:t>Сформировать потребность в здоровом образе жизни в каждой семье.</w:t>
      </w:r>
    </w:p>
    <w:p w:rsidR="00594CF1" w:rsidRDefault="00594CF1">
      <w:pPr>
        <w:pStyle w:val="Standard"/>
        <w:ind w:left="885"/>
        <w:rPr>
          <w:sz w:val="24"/>
        </w:rPr>
      </w:pPr>
    </w:p>
    <w:p w:rsidR="00594CF1" w:rsidRDefault="00594CF1">
      <w:pPr>
        <w:pStyle w:val="Standard"/>
      </w:pPr>
    </w:p>
    <w:p w:rsidR="00594CF1" w:rsidRDefault="00594CF1">
      <w:pPr>
        <w:pStyle w:val="Standard"/>
      </w:pPr>
    </w:p>
    <w:p w:rsidR="00594CF1" w:rsidRDefault="00594CF1">
      <w:pPr>
        <w:pStyle w:val="Standard"/>
      </w:pPr>
    </w:p>
    <w:p w:rsidR="00594CF1" w:rsidRDefault="003A4068">
      <w:pPr>
        <w:pStyle w:val="Standard"/>
      </w:pPr>
      <w:r>
        <w:rPr>
          <w:b/>
          <w:bCs/>
          <w:sz w:val="25"/>
          <w:szCs w:val="28"/>
        </w:rPr>
        <w:t xml:space="preserve">     7. Участники проекта:</w:t>
      </w:r>
    </w:p>
    <w:p w:rsidR="00594CF1" w:rsidRDefault="00594CF1">
      <w:pPr>
        <w:pStyle w:val="Standard"/>
      </w:pPr>
    </w:p>
    <w:p w:rsidR="00594CF1" w:rsidRDefault="003A4068">
      <w:pPr>
        <w:pStyle w:val="Standard"/>
        <w:rPr>
          <w:sz w:val="24"/>
        </w:rPr>
      </w:pPr>
      <w:r>
        <w:rPr>
          <w:sz w:val="24"/>
        </w:rPr>
        <w:t>Педагоги, дети,</w:t>
      </w:r>
      <w:r>
        <w:rPr>
          <w:sz w:val="24"/>
        </w:rPr>
        <w:t xml:space="preserve"> родители, помогает инструктор по </w:t>
      </w:r>
      <w:proofErr w:type="spellStart"/>
      <w:r>
        <w:rPr>
          <w:sz w:val="24"/>
        </w:rPr>
        <w:t>физо</w:t>
      </w:r>
      <w:proofErr w:type="spellEnd"/>
      <w:r>
        <w:rPr>
          <w:sz w:val="24"/>
        </w:rPr>
        <w:t>, старшая мед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естра.</w:t>
      </w:r>
    </w:p>
    <w:p w:rsidR="00594CF1" w:rsidRDefault="00594CF1">
      <w:pPr>
        <w:pStyle w:val="Standard"/>
      </w:pPr>
    </w:p>
    <w:p w:rsidR="00594CF1" w:rsidRDefault="00594CF1">
      <w:pPr>
        <w:pStyle w:val="Standard"/>
      </w:pPr>
    </w:p>
    <w:p w:rsidR="00594CF1" w:rsidRDefault="00594CF1">
      <w:pPr>
        <w:pStyle w:val="Standard"/>
      </w:pPr>
    </w:p>
    <w:p w:rsidR="00594CF1" w:rsidRDefault="003A4068">
      <w:pPr>
        <w:pStyle w:val="Standard"/>
      </w:pPr>
      <w:r>
        <w:rPr>
          <w:b/>
          <w:bCs/>
          <w:sz w:val="24"/>
        </w:rPr>
        <w:t xml:space="preserve">     8. Предварительная работа:</w:t>
      </w:r>
    </w:p>
    <w:p w:rsidR="00594CF1" w:rsidRDefault="00594CF1">
      <w:pPr>
        <w:pStyle w:val="Standard"/>
        <w:rPr>
          <w:sz w:val="24"/>
        </w:rPr>
      </w:pPr>
    </w:p>
    <w:p w:rsidR="00594CF1" w:rsidRDefault="003A4068">
      <w:pPr>
        <w:pStyle w:val="Standard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 Подобрать материал по данной теме</w:t>
      </w:r>
    </w:p>
    <w:p w:rsidR="00594CF1" w:rsidRDefault="003A4068">
      <w:pPr>
        <w:pStyle w:val="Standard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 Выбор темы проекта, его тип, количество участников</w:t>
      </w:r>
    </w:p>
    <w:p w:rsidR="00594CF1" w:rsidRDefault="003A4068">
      <w:pPr>
        <w:pStyle w:val="Standard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 Продумать возможные варианты решения данной проблемы</w:t>
      </w:r>
    </w:p>
    <w:p w:rsidR="00594CF1" w:rsidRDefault="00594CF1">
      <w:pPr>
        <w:pStyle w:val="Standard"/>
        <w:rPr>
          <w:sz w:val="24"/>
        </w:rPr>
      </w:pPr>
    </w:p>
    <w:p w:rsidR="00594CF1" w:rsidRDefault="003A4068">
      <w:pPr>
        <w:pStyle w:val="Standard"/>
        <w:rPr>
          <w:b/>
          <w:bCs/>
          <w:sz w:val="24"/>
        </w:rPr>
      </w:pPr>
      <w:r>
        <w:rPr>
          <w:b/>
          <w:bCs/>
          <w:sz w:val="24"/>
        </w:rPr>
        <w:t>9.  Разработка</w:t>
      </w:r>
      <w:r>
        <w:rPr>
          <w:b/>
          <w:bCs/>
          <w:sz w:val="24"/>
        </w:rPr>
        <w:t xml:space="preserve"> проекта — плана деятельности по достижению намеченной цели</w:t>
      </w:r>
    </w:p>
    <w:p w:rsidR="00594CF1" w:rsidRDefault="003A4068">
      <w:pPr>
        <w:pStyle w:val="Standard"/>
      </w:pPr>
      <w:r>
        <w:t xml:space="preserve">  </w:t>
      </w:r>
    </w:p>
    <w:p w:rsidR="00594CF1" w:rsidRDefault="003A4068">
      <w:pPr>
        <w:pStyle w:val="Standard"/>
        <w:rPr>
          <w:b/>
        </w:rPr>
      </w:pPr>
      <w:r>
        <w:rPr>
          <w:b/>
        </w:rPr>
        <w:t>1 этап</w:t>
      </w:r>
    </w:p>
    <w:p w:rsidR="00594CF1" w:rsidRDefault="003A4068">
      <w:pPr>
        <w:pStyle w:val="Standard"/>
      </w:pPr>
      <w:r>
        <w:t xml:space="preserve">  </w:t>
      </w:r>
      <w:r>
        <w:rPr>
          <w:sz w:val="24"/>
        </w:rPr>
        <w:t xml:space="preserve">Подготовительный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информационно - исследовательский)</w:t>
      </w:r>
    </w:p>
    <w:p w:rsidR="00594CF1" w:rsidRDefault="00594CF1">
      <w:pPr>
        <w:pStyle w:val="Standard"/>
        <w:rPr>
          <w:sz w:val="24"/>
        </w:rPr>
      </w:pPr>
    </w:p>
    <w:p w:rsidR="00594CF1" w:rsidRDefault="003A4068">
      <w:pPr>
        <w:pStyle w:val="Standard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 беседы по теме проекта</w:t>
      </w:r>
    </w:p>
    <w:p w:rsidR="00594CF1" w:rsidRDefault="003A4068">
      <w:pPr>
        <w:pStyle w:val="Standard"/>
        <w:numPr>
          <w:ilvl w:val="0"/>
          <w:numId w:val="8"/>
        </w:numPr>
        <w:rPr>
          <w:sz w:val="24"/>
        </w:rPr>
      </w:pPr>
      <w:r>
        <w:rPr>
          <w:sz w:val="24"/>
        </w:rPr>
        <w:t>Разучивание упражнений дыхательной гимнастики  для часто и длительно болеющих детей</w:t>
      </w:r>
    </w:p>
    <w:p w:rsidR="00594CF1" w:rsidRDefault="003A4068">
      <w:pPr>
        <w:pStyle w:val="Standard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чтение  художествен</w:t>
      </w:r>
      <w:r>
        <w:rPr>
          <w:sz w:val="24"/>
        </w:rPr>
        <w:t>ной литературы  на заданную тему:</w:t>
      </w:r>
    </w:p>
    <w:p w:rsidR="00594CF1" w:rsidRDefault="003A4068">
      <w:pPr>
        <w:pStyle w:val="Standard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привлечение родителей для организации поездок на природу</w:t>
      </w:r>
    </w:p>
    <w:p w:rsidR="00594CF1" w:rsidRDefault="003A4068">
      <w:pPr>
        <w:pStyle w:val="Standard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Выявление наличия в семьях детей родителей, бабушек, дедушек  занимающихся  здоровым образом жизни</w:t>
      </w:r>
    </w:p>
    <w:p w:rsidR="00594CF1" w:rsidRDefault="003A4068">
      <w:pPr>
        <w:pStyle w:val="Standard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Оформление фотоальбома « Будь здоров без докторов»</w:t>
      </w:r>
    </w:p>
    <w:p w:rsidR="00594CF1" w:rsidRDefault="00594CF1">
      <w:pPr>
        <w:pStyle w:val="Standard"/>
      </w:pPr>
    </w:p>
    <w:p w:rsidR="00594CF1" w:rsidRDefault="003A4068">
      <w:pPr>
        <w:pStyle w:val="Standard"/>
      </w:pPr>
      <w:r>
        <w:rPr>
          <w:b/>
        </w:rPr>
        <w:t>2 этап</w:t>
      </w:r>
      <w:r>
        <w:t xml:space="preserve"> </w:t>
      </w:r>
    </w:p>
    <w:p w:rsidR="00594CF1" w:rsidRDefault="003A4068">
      <w:pPr>
        <w:pStyle w:val="Standard"/>
        <w:rPr>
          <w:sz w:val="24"/>
        </w:rPr>
      </w:pPr>
      <w:r>
        <w:rPr>
          <w:sz w:val="24"/>
        </w:rPr>
        <w:t xml:space="preserve"> Ос</w:t>
      </w:r>
      <w:r>
        <w:rPr>
          <w:sz w:val="24"/>
        </w:rPr>
        <w:t>новной</w:t>
      </w:r>
    </w:p>
    <w:p w:rsidR="00594CF1" w:rsidRDefault="00594CF1">
      <w:pPr>
        <w:pStyle w:val="Standard"/>
        <w:rPr>
          <w:sz w:val="24"/>
        </w:rPr>
      </w:pPr>
    </w:p>
    <w:p w:rsidR="00594CF1" w:rsidRDefault="003A4068">
      <w:pPr>
        <w:pStyle w:val="Standard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Организация выставки рисунков «Моя семья», «Папа, мама, я — спортивная семья»</w:t>
      </w:r>
    </w:p>
    <w:p w:rsidR="00594CF1" w:rsidRDefault="003A4068">
      <w:pPr>
        <w:pStyle w:val="Standard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Организация фотовыставки «Мы закаляемся»</w:t>
      </w:r>
    </w:p>
    <w:p w:rsidR="00594CF1" w:rsidRDefault="003A4068">
      <w:pPr>
        <w:pStyle w:val="Standard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Совместные подвижные игры и игровые упражнения</w:t>
      </w:r>
    </w:p>
    <w:p w:rsidR="00594CF1" w:rsidRDefault="003A4068">
      <w:pPr>
        <w:pStyle w:val="Standard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Консультации о пользе физических упражнений на улице</w:t>
      </w:r>
    </w:p>
    <w:p w:rsidR="00594CF1" w:rsidRDefault="003A4068">
      <w:pPr>
        <w:pStyle w:val="Standard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Памятка родителям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как </w:t>
      </w:r>
      <w:r>
        <w:rPr>
          <w:sz w:val="24"/>
        </w:rPr>
        <w:t>правильно дышать(устная консультация старшей медсестры)</w:t>
      </w:r>
    </w:p>
    <w:p w:rsidR="00594CF1" w:rsidRDefault="003A4068">
      <w:pPr>
        <w:pStyle w:val="Standard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Проведение закаливающих мероприятий</w:t>
      </w:r>
    </w:p>
    <w:p w:rsidR="00594CF1" w:rsidRDefault="003A4068">
      <w:pPr>
        <w:pStyle w:val="Standard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Прием кислородного коктейля</w:t>
      </w:r>
    </w:p>
    <w:p w:rsidR="00594CF1" w:rsidRDefault="003A4068">
      <w:pPr>
        <w:pStyle w:val="Standard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изготовление не стандартного оборудования для закаливания</w:t>
      </w:r>
    </w:p>
    <w:p w:rsidR="00594CF1" w:rsidRDefault="00594CF1">
      <w:pPr>
        <w:pStyle w:val="Standard"/>
      </w:pPr>
    </w:p>
    <w:p w:rsidR="00594CF1" w:rsidRDefault="003A4068">
      <w:pPr>
        <w:pStyle w:val="Standard"/>
        <w:rPr>
          <w:b/>
        </w:rPr>
      </w:pPr>
      <w:r>
        <w:rPr>
          <w:b/>
        </w:rPr>
        <w:t>3  этап</w:t>
      </w:r>
    </w:p>
    <w:p w:rsidR="00594CF1" w:rsidRDefault="003A4068">
      <w:pPr>
        <w:pStyle w:val="Standard"/>
        <w:rPr>
          <w:sz w:val="24"/>
        </w:rPr>
      </w:pPr>
      <w:r>
        <w:rPr>
          <w:sz w:val="24"/>
        </w:rPr>
        <w:t xml:space="preserve"> Заключительный</w:t>
      </w:r>
    </w:p>
    <w:p w:rsidR="00594CF1" w:rsidRDefault="00594CF1">
      <w:pPr>
        <w:pStyle w:val="Standard"/>
        <w:rPr>
          <w:sz w:val="24"/>
        </w:rPr>
      </w:pPr>
    </w:p>
    <w:p w:rsidR="00594CF1" w:rsidRDefault="003A4068">
      <w:pPr>
        <w:pStyle w:val="Standard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 Обобщение опыта по оздоровлению детей в условия</w:t>
      </w:r>
      <w:r>
        <w:rPr>
          <w:sz w:val="24"/>
        </w:rPr>
        <w:t>х ДОУ через открытые мероприятия</w:t>
      </w:r>
    </w:p>
    <w:p w:rsidR="00594CF1" w:rsidRDefault="003A4068">
      <w:pPr>
        <w:pStyle w:val="Standard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 Преемственность  с  социумом через проведение совместных экскурсий на природу</w:t>
      </w:r>
    </w:p>
    <w:p w:rsidR="00594CF1" w:rsidRDefault="003A4068">
      <w:pPr>
        <w:pStyle w:val="Standard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 Проведение совместных физкультурных соревнований и праздников.</w:t>
      </w:r>
    </w:p>
    <w:p w:rsidR="00594CF1" w:rsidRDefault="00594CF1">
      <w:pPr>
        <w:pStyle w:val="Standard"/>
        <w:ind w:firstLine="105"/>
        <w:rPr>
          <w:sz w:val="24"/>
        </w:rPr>
      </w:pPr>
    </w:p>
    <w:sectPr w:rsidR="00594CF1" w:rsidSect="00594C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F1" w:rsidRDefault="00594CF1" w:rsidP="00594CF1">
      <w:r>
        <w:separator/>
      </w:r>
    </w:p>
  </w:endnote>
  <w:endnote w:type="continuationSeparator" w:id="0">
    <w:p w:rsidR="00594CF1" w:rsidRDefault="00594CF1" w:rsidP="00594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F1" w:rsidRDefault="003A4068" w:rsidP="00594CF1">
      <w:r w:rsidRPr="00594CF1">
        <w:rPr>
          <w:color w:val="000000"/>
        </w:rPr>
        <w:separator/>
      </w:r>
    </w:p>
  </w:footnote>
  <w:footnote w:type="continuationSeparator" w:id="0">
    <w:p w:rsidR="00594CF1" w:rsidRDefault="00594CF1" w:rsidP="00594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023"/>
    <w:multiLevelType w:val="multilevel"/>
    <w:tmpl w:val="2A02D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1A2D"/>
    <w:multiLevelType w:val="multilevel"/>
    <w:tmpl w:val="C8F4E7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CDB26B7"/>
    <w:multiLevelType w:val="multilevel"/>
    <w:tmpl w:val="D37E29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32E0FB4"/>
    <w:multiLevelType w:val="multilevel"/>
    <w:tmpl w:val="49E898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E141510"/>
    <w:multiLevelType w:val="multilevel"/>
    <w:tmpl w:val="6A20CB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49C2C0B"/>
    <w:multiLevelType w:val="multilevel"/>
    <w:tmpl w:val="D0C6B6B0"/>
    <w:lvl w:ilvl="0">
      <w:numFmt w:val="bullet"/>
      <w:lvlText w:val=""/>
      <w:lvlJc w:val="left"/>
      <w:pPr>
        <w:ind w:left="8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abstractNum w:abstractNumId="6">
    <w:nsid w:val="556B43F9"/>
    <w:multiLevelType w:val="multilevel"/>
    <w:tmpl w:val="D58039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40B341C"/>
    <w:multiLevelType w:val="multilevel"/>
    <w:tmpl w:val="BE2418E2"/>
    <w:lvl w:ilvl="0">
      <w:numFmt w:val="bullet"/>
      <w:lvlText w:val=""/>
      <w:lvlJc w:val="left"/>
      <w:pPr>
        <w:ind w:left="103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5" w:hanging="360"/>
      </w:pPr>
      <w:rPr>
        <w:rFonts w:ascii="Wingdings" w:hAnsi="Wingdings"/>
      </w:rPr>
    </w:lvl>
  </w:abstractNum>
  <w:abstractNum w:abstractNumId="8">
    <w:nsid w:val="69A061C5"/>
    <w:multiLevelType w:val="multilevel"/>
    <w:tmpl w:val="16AADD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C5A0D87"/>
    <w:multiLevelType w:val="multilevel"/>
    <w:tmpl w:val="3E76983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4CF1"/>
    <w:rsid w:val="0018446D"/>
    <w:rsid w:val="003A4068"/>
    <w:rsid w:val="00594CF1"/>
    <w:rsid w:val="009F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CF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CF1"/>
    <w:pPr>
      <w:suppressAutoHyphens/>
    </w:pPr>
  </w:style>
  <w:style w:type="paragraph" w:styleId="a3">
    <w:name w:val="Title"/>
    <w:basedOn w:val="Standard"/>
    <w:next w:val="Textbody"/>
    <w:rsid w:val="00594CF1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594CF1"/>
    <w:pPr>
      <w:spacing w:after="120"/>
    </w:pPr>
  </w:style>
  <w:style w:type="paragraph" w:styleId="a4">
    <w:name w:val="List"/>
    <w:basedOn w:val="Textbody"/>
    <w:rsid w:val="00594CF1"/>
    <w:rPr>
      <w:sz w:val="24"/>
    </w:rPr>
  </w:style>
  <w:style w:type="paragraph" w:customStyle="1" w:styleId="Caption">
    <w:name w:val="Caption"/>
    <w:basedOn w:val="Standard"/>
    <w:rsid w:val="00594CF1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594CF1"/>
    <w:pPr>
      <w:suppressLineNumbers/>
    </w:pPr>
    <w:rPr>
      <w:sz w:val="24"/>
    </w:rPr>
  </w:style>
  <w:style w:type="character" w:customStyle="1" w:styleId="BulletSymbols">
    <w:name w:val="Bullet Symbols"/>
    <w:rsid w:val="00594CF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94C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2011-03-18T06:24:00Z</cp:lastPrinted>
  <dcterms:created xsi:type="dcterms:W3CDTF">2011-11-20T07:13:00Z</dcterms:created>
  <dcterms:modified xsi:type="dcterms:W3CDTF">2011-11-20T07:18:00Z</dcterms:modified>
</cp:coreProperties>
</file>