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BE" w:rsidRDefault="00B51EBE" w:rsidP="00B77C44">
      <w:pPr>
        <w:outlineLvl w:val="0"/>
        <w:rPr>
          <w:b/>
          <w:color w:val="FF0000"/>
          <w:sz w:val="48"/>
          <w:szCs w:val="48"/>
        </w:rPr>
      </w:pPr>
      <w:r w:rsidRPr="00721CEA">
        <w:rPr>
          <w:b/>
          <w:color w:val="FF0000"/>
          <w:sz w:val="48"/>
          <w:szCs w:val="48"/>
        </w:rPr>
        <w:t>Мамин день (</w:t>
      </w:r>
      <w:r w:rsidRPr="00721CEA">
        <w:rPr>
          <w:b/>
          <w:color w:val="FF0000"/>
          <w:sz w:val="48"/>
          <w:szCs w:val="48"/>
          <w:lang w:val="en-US"/>
        </w:rPr>
        <w:t>I</w:t>
      </w:r>
      <w:r w:rsidRPr="00721CEA">
        <w:rPr>
          <w:b/>
          <w:color w:val="FF0000"/>
          <w:sz w:val="48"/>
          <w:szCs w:val="48"/>
        </w:rPr>
        <w:t>мл.гр.)</w:t>
      </w:r>
    </w:p>
    <w:p w:rsidR="00B51EBE" w:rsidRDefault="00B51EBE" w:rsidP="00B77C44">
      <w:pPr>
        <w:outlineLvl w:val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Цели:</w:t>
      </w:r>
      <w:r w:rsidRPr="00ED7C89">
        <w:rPr>
          <w:szCs w:val="48"/>
        </w:rPr>
        <w:t xml:space="preserve"> </w:t>
      </w:r>
      <w:r>
        <w:rPr>
          <w:szCs w:val="48"/>
        </w:rPr>
        <w:t>создание праздничной атмосферы, воспитывать желание радовать  друзей и близких стихами, песнями, танцами.</w:t>
      </w:r>
    </w:p>
    <w:p w:rsidR="00B51EBE" w:rsidRDefault="00B51EBE" w:rsidP="00B77C44">
      <w:pPr>
        <w:outlineLvl w:val="0"/>
        <w:rPr>
          <w:szCs w:val="48"/>
        </w:rPr>
      </w:pPr>
      <w:r w:rsidRPr="004303D1">
        <w:rPr>
          <w:b/>
          <w:sz w:val="36"/>
          <w:szCs w:val="48"/>
        </w:rPr>
        <w:t>Задачи</w:t>
      </w:r>
      <w:r>
        <w:rPr>
          <w:sz w:val="48"/>
          <w:szCs w:val="48"/>
        </w:rPr>
        <w:t>:</w:t>
      </w:r>
      <w:r>
        <w:rPr>
          <w:szCs w:val="48"/>
        </w:rPr>
        <w:t xml:space="preserve">  радостного настроения; совершенствовать художественно – образные исполнительские навыки;</w:t>
      </w:r>
    </w:p>
    <w:p w:rsidR="00B51EBE" w:rsidRDefault="00B51EBE" w:rsidP="00B77C44">
      <w:pPr>
        <w:outlineLvl w:val="0"/>
        <w:rPr>
          <w:szCs w:val="48"/>
        </w:rPr>
      </w:pPr>
      <w:r>
        <w:rPr>
          <w:szCs w:val="48"/>
        </w:rPr>
        <w:t xml:space="preserve">                       развитие у детей творческих способностей в процессе </w:t>
      </w:r>
    </w:p>
    <w:p w:rsidR="00B51EBE" w:rsidRDefault="00B51EBE" w:rsidP="00B77C44">
      <w:pPr>
        <w:outlineLvl w:val="0"/>
        <w:rPr>
          <w:szCs w:val="48"/>
        </w:rPr>
      </w:pPr>
      <w:r>
        <w:rPr>
          <w:szCs w:val="48"/>
        </w:rPr>
        <w:t xml:space="preserve">                      различных видов музыкальной деятельности;</w:t>
      </w:r>
    </w:p>
    <w:p w:rsidR="00B51EBE" w:rsidRDefault="00B51EBE" w:rsidP="00B77C44">
      <w:pPr>
        <w:outlineLvl w:val="0"/>
        <w:rPr>
          <w:szCs w:val="48"/>
        </w:rPr>
      </w:pPr>
      <w:r>
        <w:rPr>
          <w:szCs w:val="48"/>
        </w:rPr>
        <w:t xml:space="preserve">                       воспитание чувства любви и уважения к близким людям.</w:t>
      </w:r>
    </w:p>
    <w:p w:rsidR="00B51EBE" w:rsidRDefault="00B51EBE" w:rsidP="00B77C44">
      <w:pPr>
        <w:outlineLvl w:val="0"/>
        <w:rPr>
          <w:szCs w:val="48"/>
        </w:rPr>
      </w:pPr>
      <w:r w:rsidRPr="004303D1">
        <w:rPr>
          <w:b/>
          <w:sz w:val="36"/>
          <w:szCs w:val="48"/>
        </w:rPr>
        <w:t>Предварительная работа:</w:t>
      </w:r>
      <w:r>
        <w:rPr>
          <w:szCs w:val="48"/>
        </w:rPr>
        <w:t xml:space="preserve"> разучивание с детьми песен и стихов о маме.</w:t>
      </w:r>
    </w:p>
    <w:p w:rsidR="00B51EBE" w:rsidRDefault="00B51EBE" w:rsidP="00B77C44">
      <w:pPr>
        <w:outlineLvl w:val="0"/>
        <w:rPr>
          <w:szCs w:val="48"/>
        </w:rPr>
      </w:pPr>
      <w:r w:rsidRPr="004303D1">
        <w:rPr>
          <w:b/>
          <w:sz w:val="36"/>
          <w:szCs w:val="48"/>
        </w:rPr>
        <w:t>Оборудование</w:t>
      </w:r>
      <w:r>
        <w:rPr>
          <w:szCs w:val="48"/>
        </w:rPr>
        <w:t>: музыкальные диски, ноты, бутафорский домик, звоночек, погремушки по кол – ву детей, колокольчики по кол – ву детей, ложки по кол – ву детей, цветочки по кол  - ву детей.</w:t>
      </w:r>
    </w:p>
    <w:p w:rsidR="00B51EBE" w:rsidRPr="00852658" w:rsidRDefault="00B51EBE" w:rsidP="00B77C44">
      <w:pPr>
        <w:outlineLvl w:val="0"/>
        <w:rPr>
          <w:szCs w:val="48"/>
        </w:rPr>
      </w:pPr>
    </w:p>
    <w:p w:rsidR="00B51EBE" w:rsidRDefault="00B51EBE" w:rsidP="00380DCB">
      <w:pPr>
        <w:outlineLvl w:val="0"/>
        <w:rPr>
          <w:color w:val="FF0000"/>
          <w:sz w:val="40"/>
          <w:szCs w:val="48"/>
        </w:rPr>
      </w:pPr>
    </w:p>
    <w:p w:rsidR="00B51EBE" w:rsidRPr="00380DCB" w:rsidRDefault="00B51EBE" w:rsidP="00380DCB">
      <w:pPr>
        <w:outlineLvl w:val="0"/>
        <w:rPr>
          <w:color w:val="FF0000"/>
          <w:sz w:val="40"/>
          <w:szCs w:val="48"/>
        </w:rPr>
      </w:pPr>
      <w:r w:rsidRPr="00380DCB">
        <w:rPr>
          <w:color w:val="FF0000"/>
          <w:sz w:val="40"/>
          <w:szCs w:val="48"/>
        </w:rPr>
        <w:t>Звучит «Солнечная капель». С. Соснина.</w:t>
      </w:r>
    </w:p>
    <w:p w:rsidR="00B51EBE" w:rsidRDefault="00B51EBE">
      <w:pPr>
        <w:rPr>
          <w:b/>
          <w:color w:val="FF0000"/>
          <w:sz w:val="48"/>
          <w:szCs w:val="48"/>
        </w:rPr>
      </w:pPr>
    </w:p>
    <w:p w:rsidR="00B51EBE" w:rsidRDefault="00B51EBE">
      <w:r>
        <w:t>Нарядно одетые дети входят в зал, выстраиваются около стульев.</w:t>
      </w:r>
    </w:p>
    <w:p w:rsidR="00B51EBE" w:rsidRDefault="00B51EBE" w:rsidP="00CA0E1A">
      <w:pPr>
        <w:outlineLvl w:val="0"/>
      </w:pPr>
    </w:p>
    <w:p w:rsidR="00B51EBE" w:rsidRDefault="00B51EBE" w:rsidP="00CA0E1A">
      <w:pPr>
        <w:outlineLvl w:val="0"/>
      </w:pPr>
      <w:r w:rsidRPr="00721CEA">
        <w:rPr>
          <w:b/>
          <w:u w:val="single"/>
        </w:rPr>
        <w:t>Ведущий:</w:t>
      </w:r>
    </w:p>
    <w:p w:rsidR="00B51EBE" w:rsidRDefault="00B51EBE" w:rsidP="00CA0E1A">
      <w:pPr>
        <w:outlineLvl w:val="0"/>
      </w:pPr>
      <w:r>
        <w:t xml:space="preserve">                   Малыши на праздник  долго собирались</w:t>
      </w:r>
    </w:p>
    <w:p w:rsidR="00B51EBE" w:rsidRDefault="00B51EBE">
      <w:r>
        <w:t xml:space="preserve">                   Встали рано - рано, красиво одевались</w:t>
      </w:r>
    </w:p>
    <w:p w:rsidR="00B51EBE" w:rsidRDefault="00B51EBE">
      <w:r>
        <w:t xml:space="preserve">                   Хлопайте в ладоши поскорее нам!</w:t>
      </w:r>
    </w:p>
    <w:p w:rsidR="00B51EBE" w:rsidRDefault="00B51EBE">
      <w:r>
        <w:t xml:space="preserve">                   Мы споем и спляшем для любимых мам!</w:t>
      </w:r>
    </w:p>
    <w:p w:rsidR="00B51EBE" w:rsidRDefault="00B51EBE"/>
    <w:p w:rsidR="00B51EBE" w:rsidRDefault="00B51EBE" w:rsidP="00CA0E1A">
      <w:pPr>
        <w:outlineLvl w:val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Песня</w:t>
      </w:r>
      <w:r w:rsidRPr="00721CEA">
        <w:rPr>
          <w:color w:val="FF0000"/>
          <w:sz w:val="40"/>
          <w:szCs w:val="40"/>
        </w:rPr>
        <w:t xml:space="preserve"> «МАМУ Я ЛЮБЛЮ»</w:t>
      </w:r>
      <w:r>
        <w:rPr>
          <w:color w:val="FF0000"/>
          <w:sz w:val="40"/>
          <w:szCs w:val="40"/>
        </w:rPr>
        <w:t xml:space="preserve"> муз.и сл. З. Качаевой.</w:t>
      </w:r>
    </w:p>
    <w:p w:rsidR="00B51EBE" w:rsidRPr="00721CEA" w:rsidRDefault="00B51EBE" w:rsidP="00CA0E1A">
      <w:pPr>
        <w:outlineLvl w:val="0"/>
        <w:rPr>
          <w:color w:val="FF0000"/>
          <w:sz w:val="40"/>
          <w:szCs w:val="40"/>
        </w:rPr>
      </w:pPr>
    </w:p>
    <w:p w:rsidR="00B51EBE" w:rsidRDefault="00B51EBE" w:rsidP="00CA0E1A">
      <w:pPr>
        <w:outlineLvl w:val="0"/>
        <w:rPr>
          <w:b/>
          <w:u w:val="single"/>
        </w:rPr>
      </w:pPr>
      <w:r w:rsidRPr="00721CEA">
        <w:rPr>
          <w:b/>
          <w:u w:val="single"/>
        </w:rPr>
        <w:t>Ведущий:</w:t>
      </w:r>
    </w:p>
    <w:p w:rsidR="00B51EBE" w:rsidRDefault="00B51EBE" w:rsidP="00624FEE">
      <w:pPr>
        <w:ind w:left="1260"/>
        <w:outlineLvl w:val="0"/>
      </w:pPr>
      <w:r>
        <w:t xml:space="preserve"> Сегодня не простой денек, сегодня праздник мам</w:t>
      </w:r>
    </w:p>
    <w:p w:rsidR="00B51EBE" w:rsidRDefault="00B51EBE">
      <w:r>
        <w:t xml:space="preserve">                   Мы первые свои стихи прочтем сегодня ВАМ!</w:t>
      </w:r>
    </w:p>
    <w:p w:rsidR="00B51EBE" w:rsidRDefault="00B51EBE"/>
    <w:p w:rsidR="00B51EBE" w:rsidRDefault="00B51EBE" w:rsidP="00CA0E1A">
      <w:pPr>
        <w:outlineLvl w:val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Стихи.</w:t>
      </w:r>
    </w:p>
    <w:p w:rsidR="00B51EBE" w:rsidRPr="00721CEA" w:rsidRDefault="00B51EBE" w:rsidP="00CA0E1A">
      <w:pPr>
        <w:outlineLvl w:val="0"/>
        <w:rPr>
          <w:color w:val="FF0000"/>
          <w:sz w:val="40"/>
          <w:szCs w:val="40"/>
        </w:rPr>
      </w:pPr>
    </w:p>
    <w:p w:rsidR="00B51EBE" w:rsidRDefault="00B51EBE" w:rsidP="00721CEA">
      <w:pPr>
        <w:pStyle w:val="ListParagraph"/>
        <w:numPr>
          <w:ilvl w:val="0"/>
          <w:numId w:val="2"/>
        </w:numPr>
      </w:pPr>
      <w:r>
        <w:t>Каждая дочка как ни мала</w:t>
      </w:r>
    </w:p>
    <w:p w:rsidR="00B51EBE" w:rsidRDefault="00B51EBE" w:rsidP="00721CEA">
      <w:pPr>
        <w:pStyle w:val="ListParagraph"/>
      </w:pPr>
      <w:r>
        <w:t>Маму поздравит 8 числа!</w:t>
      </w:r>
    </w:p>
    <w:p w:rsidR="00B51EBE" w:rsidRDefault="00B51EBE" w:rsidP="00721CEA">
      <w:pPr>
        <w:pStyle w:val="ListParagraph"/>
      </w:pPr>
    </w:p>
    <w:p w:rsidR="00B51EBE" w:rsidRDefault="00B51EBE" w:rsidP="00CA0E1A">
      <w:pPr>
        <w:pStyle w:val="ListParagraph"/>
        <w:numPr>
          <w:ilvl w:val="0"/>
          <w:numId w:val="2"/>
        </w:numPr>
      </w:pPr>
      <w:r>
        <w:t xml:space="preserve">Мама нас ласкает, солнце согревает </w:t>
      </w:r>
    </w:p>
    <w:p w:rsidR="00B51EBE" w:rsidRDefault="00B51EBE" w:rsidP="00CA0E1A">
      <w:pPr>
        <w:pStyle w:val="ListParagraph"/>
      </w:pPr>
      <w:r>
        <w:t>Солнце, как и мама, лишь одно бывает!</w:t>
      </w:r>
    </w:p>
    <w:p w:rsidR="00B51EBE" w:rsidRDefault="00B51EBE" w:rsidP="00CA0E1A">
      <w:pPr>
        <w:pStyle w:val="ListParagraph"/>
      </w:pPr>
    </w:p>
    <w:p w:rsidR="00B51EBE" w:rsidRDefault="00B51EBE" w:rsidP="00CA0E1A">
      <w:pPr>
        <w:pStyle w:val="ListParagraph"/>
        <w:numPr>
          <w:ilvl w:val="0"/>
          <w:numId w:val="2"/>
        </w:numPr>
      </w:pPr>
      <w:r>
        <w:t>Рядом с мамой я усну, к ней ресницами прильну</w:t>
      </w:r>
    </w:p>
    <w:p w:rsidR="00B51EBE" w:rsidRDefault="00B51EBE" w:rsidP="00CA0E1A">
      <w:pPr>
        <w:pStyle w:val="ListParagraph"/>
      </w:pPr>
      <w:r>
        <w:t>Вы, ресницы, не моргните, мамочку не разбудите…</w:t>
      </w:r>
    </w:p>
    <w:p w:rsidR="00B51EBE" w:rsidRDefault="00B51EBE" w:rsidP="00CA0E1A">
      <w:pPr>
        <w:pStyle w:val="ListParagraph"/>
      </w:pPr>
    </w:p>
    <w:p w:rsidR="00B51EBE" w:rsidRDefault="00B51EBE">
      <w:r>
        <w:t>(Ведущий обращает внимание детей на домик)</w:t>
      </w:r>
    </w:p>
    <w:p w:rsidR="00B51EBE" w:rsidRDefault="00B51EBE"/>
    <w:p w:rsidR="00B51EBE" w:rsidRDefault="00B51EBE" w:rsidP="00CA0E1A">
      <w:pPr>
        <w:outlineLvl w:val="0"/>
        <w:rPr>
          <w:b/>
          <w:u w:val="single"/>
        </w:rPr>
      </w:pPr>
      <w:r w:rsidRPr="00721CEA">
        <w:rPr>
          <w:b/>
          <w:u w:val="single"/>
        </w:rPr>
        <w:t>Ведущий:</w:t>
      </w:r>
    </w:p>
    <w:p w:rsidR="00B51EBE" w:rsidRDefault="00B51EBE" w:rsidP="00624FEE">
      <w:pPr>
        <w:ind w:left="1260"/>
        <w:outlineLvl w:val="0"/>
      </w:pPr>
      <w:r>
        <w:t xml:space="preserve">Ой, ребятки, домик здесь, и звонок на доме есть </w:t>
      </w:r>
    </w:p>
    <w:p w:rsidR="00B51EBE" w:rsidRDefault="00B51EBE">
      <w:r>
        <w:t xml:space="preserve">                  В колокольчик позвоним, кто живет здесь поглядим!</w:t>
      </w:r>
    </w:p>
    <w:p w:rsidR="00B51EBE" w:rsidRDefault="00B51EBE"/>
    <w:p w:rsidR="00B51EBE" w:rsidRDefault="00B51EBE">
      <w:r>
        <w:t xml:space="preserve">               (ведущий звонит, из домика выходит кукла Катя)</w:t>
      </w:r>
    </w:p>
    <w:p w:rsidR="00B51EBE" w:rsidRDefault="00B51EBE"/>
    <w:p w:rsidR="00B51EBE" w:rsidRDefault="00B51EBE" w:rsidP="00CA0E1A">
      <w:pPr>
        <w:outlineLvl w:val="0"/>
      </w:pPr>
      <w:r w:rsidRPr="00721CEA">
        <w:rPr>
          <w:b/>
          <w:u w:val="single"/>
        </w:rPr>
        <w:t>Кукла:</w:t>
      </w:r>
    </w:p>
    <w:p w:rsidR="00B51EBE" w:rsidRDefault="00B51EBE" w:rsidP="00CA0E1A">
      <w:pPr>
        <w:outlineLvl w:val="0"/>
      </w:pPr>
      <w:r>
        <w:t xml:space="preserve">               Я веселая игрушка - кукла Катя-хохотушка,</w:t>
      </w:r>
    </w:p>
    <w:p w:rsidR="00B51EBE" w:rsidRDefault="00B51EBE">
      <w:r>
        <w:t xml:space="preserve">               Люблю песни, пляски смех, а малышек - больше всех!</w:t>
      </w:r>
    </w:p>
    <w:p w:rsidR="00B51EBE" w:rsidRDefault="00B51EBE">
      <w:r>
        <w:t xml:space="preserve">               Звонче, музыка, играй, всех на танец приглашай…</w:t>
      </w:r>
    </w:p>
    <w:p w:rsidR="00B51EBE" w:rsidRDefault="00B51EBE">
      <w:r>
        <w:t xml:space="preserve">                       (вынимает погремушки из корзинки)</w:t>
      </w:r>
    </w:p>
    <w:p w:rsidR="00B51EBE" w:rsidRDefault="00B51EBE" w:rsidP="00CA0E1A">
      <w:pPr>
        <w:outlineLvl w:val="0"/>
        <w:rPr>
          <w:b/>
          <w:u w:val="single"/>
        </w:rPr>
      </w:pPr>
      <w:r w:rsidRPr="00721CEA">
        <w:rPr>
          <w:b/>
          <w:u w:val="single"/>
        </w:rPr>
        <w:t>Ведущий:</w:t>
      </w:r>
    </w:p>
    <w:p w:rsidR="00B51EBE" w:rsidRDefault="00B51EBE" w:rsidP="00624FEE">
      <w:pPr>
        <w:ind w:left="1260"/>
        <w:outlineLvl w:val="0"/>
      </w:pPr>
      <w:r>
        <w:t>В гости куколка пришла, погремушки принесла.</w:t>
      </w:r>
    </w:p>
    <w:p w:rsidR="00B51EBE" w:rsidRDefault="00B51EBE" w:rsidP="00CA0E1A">
      <w:pPr>
        <w:outlineLvl w:val="0"/>
      </w:pPr>
      <w:r>
        <w:t xml:space="preserve">                  С погремушками попляшем, и свой танец ей покажем!</w:t>
      </w:r>
    </w:p>
    <w:p w:rsidR="00B51EBE" w:rsidRDefault="00B51EBE" w:rsidP="00CA0E1A">
      <w:pPr>
        <w:outlineLvl w:val="0"/>
      </w:pPr>
    </w:p>
    <w:p w:rsidR="00B51EBE" w:rsidRDefault="00B51EBE" w:rsidP="00CA0E1A">
      <w:pPr>
        <w:outlineLvl w:val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ПЛЯСКА С ПОГРЕМУШКАМИ (белор. нар.мел. «Бульба»), сл. А. Ануфриевой.</w:t>
      </w:r>
    </w:p>
    <w:p w:rsidR="00B51EBE" w:rsidRPr="009E3CF3" w:rsidRDefault="00B51EBE" w:rsidP="00CA0E1A">
      <w:pPr>
        <w:outlineLvl w:val="0"/>
      </w:pPr>
    </w:p>
    <w:p w:rsidR="00B51EBE" w:rsidRDefault="00B51EBE" w:rsidP="00CA0E1A">
      <w:pPr>
        <w:outlineLvl w:val="0"/>
        <w:rPr>
          <w:b/>
          <w:u w:val="single"/>
        </w:rPr>
      </w:pPr>
      <w:r w:rsidRPr="00721CEA">
        <w:rPr>
          <w:b/>
          <w:u w:val="single"/>
        </w:rPr>
        <w:t>Ведущий:</w:t>
      </w:r>
    </w:p>
    <w:p w:rsidR="00B51EBE" w:rsidRDefault="00B51EBE" w:rsidP="00624FEE">
      <w:pPr>
        <w:ind w:left="1260"/>
        <w:outlineLvl w:val="0"/>
      </w:pPr>
      <w:r>
        <w:t>Для мамы в день весенний  мы приготовим угощенье.</w:t>
      </w:r>
    </w:p>
    <w:p w:rsidR="00B51EBE" w:rsidRDefault="00B51EBE">
      <w:r>
        <w:t xml:space="preserve">                   Пирожок испечем и поздравим с Женским днем!</w:t>
      </w:r>
    </w:p>
    <w:p w:rsidR="00B51EBE" w:rsidRDefault="00B51EBE">
      <w:r>
        <w:t xml:space="preserve">                   Посмотрите, хороши поварята- малыши!</w:t>
      </w:r>
    </w:p>
    <w:p w:rsidR="00B51EBE" w:rsidRDefault="00B51EBE">
      <w:r>
        <w:t xml:space="preserve">                   Вкусный пирожок пекут.</w:t>
      </w:r>
    </w:p>
    <w:p w:rsidR="00B51EBE" w:rsidRDefault="00B51EBE"/>
    <w:p w:rsidR="00B51EBE" w:rsidRDefault="00B51EBE" w:rsidP="00CA0E1A">
      <w:pPr>
        <w:outlineLvl w:val="0"/>
        <w:rPr>
          <w:color w:val="FF0000"/>
          <w:sz w:val="40"/>
          <w:szCs w:val="40"/>
        </w:rPr>
      </w:pPr>
      <w:r w:rsidRPr="00721CEA">
        <w:rPr>
          <w:color w:val="FF0000"/>
          <w:sz w:val="40"/>
          <w:szCs w:val="40"/>
        </w:rPr>
        <w:t>Песня «ПИРОЖКИ»</w:t>
      </w:r>
      <w:r>
        <w:rPr>
          <w:color w:val="FF0000"/>
          <w:sz w:val="40"/>
          <w:szCs w:val="40"/>
        </w:rPr>
        <w:t>. Муз. А. Филлипенко.</w:t>
      </w:r>
    </w:p>
    <w:p w:rsidR="00B51EBE" w:rsidRPr="00721CEA" w:rsidRDefault="00B51EBE" w:rsidP="00CA0E1A">
      <w:pPr>
        <w:outlineLvl w:val="0"/>
        <w:rPr>
          <w:color w:val="FF0000"/>
          <w:sz w:val="40"/>
          <w:szCs w:val="40"/>
        </w:rPr>
      </w:pPr>
    </w:p>
    <w:p w:rsidR="00B51EBE" w:rsidRDefault="00B51EBE" w:rsidP="00CA0E1A">
      <w:pPr>
        <w:outlineLvl w:val="0"/>
      </w:pPr>
      <w:r w:rsidRPr="00950325">
        <w:rPr>
          <w:b/>
          <w:u w:val="single"/>
        </w:rPr>
        <w:t xml:space="preserve">Ведущий: </w:t>
      </w:r>
    </w:p>
    <w:p w:rsidR="00B51EBE" w:rsidRDefault="00B51EBE" w:rsidP="0074743D">
      <w:pPr>
        <w:outlineLvl w:val="0"/>
      </w:pPr>
      <w:r>
        <w:t xml:space="preserve">                   А теперь ты посиди, на ребяток погляди,</w:t>
      </w:r>
      <w:r>
        <w:br/>
        <w:t xml:space="preserve">                   Мамам мы стихи подарим, нежно мамочку поздравим!</w:t>
      </w:r>
    </w:p>
    <w:p w:rsidR="00B51EBE" w:rsidRDefault="00B51EBE" w:rsidP="0074743D">
      <w:pPr>
        <w:outlineLvl w:val="0"/>
      </w:pPr>
    </w:p>
    <w:p w:rsidR="00B51EBE" w:rsidRDefault="00B51EBE" w:rsidP="00CA0E1A">
      <w:pPr>
        <w:outlineLvl w:val="0"/>
        <w:rPr>
          <w:color w:val="FF0000"/>
          <w:sz w:val="40"/>
          <w:szCs w:val="40"/>
        </w:rPr>
      </w:pPr>
      <w:r w:rsidRPr="00950325">
        <w:rPr>
          <w:color w:val="FF0000"/>
          <w:sz w:val="40"/>
          <w:szCs w:val="40"/>
        </w:rPr>
        <w:t>Стихи</w:t>
      </w:r>
      <w:r>
        <w:rPr>
          <w:color w:val="FF0000"/>
          <w:sz w:val="40"/>
          <w:szCs w:val="40"/>
        </w:rPr>
        <w:t>.</w:t>
      </w:r>
    </w:p>
    <w:p w:rsidR="00B51EBE" w:rsidRPr="00950325" w:rsidRDefault="00B51EBE" w:rsidP="00CA0E1A">
      <w:pPr>
        <w:outlineLvl w:val="0"/>
        <w:rPr>
          <w:color w:val="FF0000"/>
          <w:sz w:val="40"/>
          <w:szCs w:val="40"/>
        </w:rPr>
      </w:pPr>
    </w:p>
    <w:p w:rsidR="00B51EBE" w:rsidRDefault="00B51EBE" w:rsidP="009A7157">
      <w:pPr>
        <w:pStyle w:val="ListParagraph"/>
        <w:numPr>
          <w:ilvl w:val="0"/>
          <w:numId w:val="1"/>
        </w:numPr>
      </w:pPr>
      <w:r>
        <w:t>Я поздравлю мамочку, цветы ей подарю</w:t>
      </w:r>
    </w:p>
    <w:p w:rsidR="00B51EBE" w:rsidRDefault="00B51EBE" w:rsidP="009A7157">
      <w:pPr>
        <w:pStyle w:val="ListParagraph"/>
      </w:pPr>
      <w:r>
        <w:t>Ты ведь знаешь , милая, как я тебя люблю.</w:t>
      </w:r>
    </w:p>
    <w:p w:rsidR="00B51EBE" w:rsidRDefault="00B51EBE" w:rsidP="009A7157">
      <w:pPr>
        <w:pStyle w:val="ListParagraph"/>
      </w:pPr>
    </w:p>
    <w:p w:rsidR="00B51EBE" w:rsidRDefault="00B51EBE" w:rsidP="009A7157">
      <w:pPr>
        <w:pStyle w:val="ListParagraph"/>
        <w:numPr>
          <w:ilvl w:val="0"/>
          <w:numId w:val="1"/>
        </w:numPr>
      </w:pPr>
      <w:r>
        <w:t>В этот день мы постарались: аккуратно причесались,</w:t>
      </w:r>
    </w:p>
    <w:p w:rsidR="00B51EBE" w:rsidRDefault="00B51EBE" w:rsidP="0074743D">
      <w:pPr>
        <w:pStyle w:val="ListParagraph"/>
        <w:ind w:left="360"/>
      </w:pPr>
      <w:r>
        <w:t xml:space="preserve">     Умывались, одевались, чтобы мамы улыбались!</w:t>
      </w:r>
    </w:p>
    <w:p w:rsidR="00B51EBE" w:rsidRDefault="00B51EBE" w:rsidP="0074743D">
      <w:pPr>
        <w:pStyle w:val="ListParagraph"/>
        <w:ind w:left="360"/>
      </w:pPr>
    </w:p>
    <w:p w:rsidR="00B51EBE" w:rsidRDefault="00B51EBE" w:rsidP="009A7157">
      <w:pPr>
        <w:pStyle w:val="ListParagraph"/>
        <w:numPr>
          <w:ilvl w:val="0"/>
          <w:numId w:val="1"/>
        </w:numPr>
      </w:pPr>
      <w:r>
        <w:t>С праздником весенним мы вас поздравляем</w:t>
      </w:r>
    </w:p>
    <w:p w:rsidR="00B51EBE" w:rsidRDefault="00B51EBE" w:rsidP="00F96CA9">
      <w:pPr>
        <w:pStyle w:val="ListParagraph"/>
      </w:pPr>
      <w:r>
        <w:t>И большого счастья мы вам всем желаем!</w:t>
      </w:r>
    </w:p>
    <w:p w:rsidR="00B51EBE" w:rsidRDefault="00B51EBE" w:rsidP="00F96CA9">
      <w:pPr>
        <w:pStyle w:val="ListParagraph"/>
      </w:pPr>
    </w:p>
    <w:p w:rsidR="00B51EBE" w:rsidRDefault="00B51EBE" w:rsidP="00CA0E1A">
      <w:pPr>
        <w:pStyle w:val="ListParagraph"/>
        <w:outlineLvl w:val="0"/>
      </w:pPr>
      <w:r w:rsidRPr="00950325">
        <w:rPr>
          <w:b/>
          <w:u w:val="single"/>
        </w:rPr>
        <w:t>Кукла:</w:t>
      </w:r>
    </w:p>
    <w:p w:rsidR="00B51EBE" w:rsidRDefault="00B51EBE" w:rsidP="0074743D">
      <w:pPr>
        <w:pStyle w:val="ListParagraph"/>
        <w:outlineLvl w:val="0"/>
      </w:pPr>
      <w:r>
        <w:t xml:space="preserve">              Хорошо стихи читали, но давно мы не играли</w:t>
      </w:r>
    </w:p>
    <w:p w:rsidR="00B51EBE" w:rsidRDefault="00B51EBE" w:rsidP="0074743D">
      <w:pPr>
        <w:pStyle w:val="ListParagraph"/>
      </w:pPr>
      <w:r>
        <w:t xml:space="preserve">              Колокольчики берите, куклу Катю вы будите!</w:t>
      </w:r>
    </w:p>
    <w:p w:rsidR="00B51EBE" w:rsidRDefault="00B51EBE" w:rsidP="0074743D">
      <w:pPr>
        <w:pStyle w:val="ListParagraph"/>
      </w:pPr>
    </w:p>
    <w:p w:rsidR="00B51EBE" w:rsidRDefault="00B51EBE" w:rsidP="00CA0E1A">
      <w:pPr>
        <w:pStyle w:val="ListParagraph"/>
        <w:outlineLvl w:val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Игра с колокольчиками. Муз.и сл. Е. Грининой.</w:t>
      </w:r>
    </w:p>
    <w:p w:rsidR="00B51EBE" w:rsidRPr="00950325" w:rsidRDefault="00B51EBE" w:rsidP="00CA0E1A">
      <w:pPr>
        <w:pStyle w:val="ListParagraph"/>
        <w:outlineLvl w:val="0"/>
        <w:rPr>
          <w:color w:val="FF0000"/>
          <w:sz w:val="40"/>
          <w:szCs w:val="40"/>
        </w:rPr>
      </w:pPr>
    </w:p>
    <w:p w:rsidR="00B51EBE" w:rsidRDefault="00B51EBE" w:rsidP="00CA0E1A">
      <w:pPr>
        <w:pStyle w:val="ListParagraph"/>
        <w:outlineLvl w:val="0"/>
      </w:pPr>
      <w:r w:rsidRPr="00950325">
        <w:rPr>
          <w:b/>
          <w:u w:val="single"/>
        </w:rPr>
        <w:t xml:space="preserve">Кукла: </w:t>
      </w:r>
    </w:p>
    <w:p w:rsidR="00B51EBE" w:rsidRDefault="00B51EBE" w:rsidP="0074743D">
      <w:pPr>
        <w:pStyle w:val="ListParagraph"/>
        <w:outlineLvl w:val="0"/>
      </w:pPr>
      <w:r>
        <w:t xml:space="preserve">              Очень музыку люблю, вам я танец подарю</w:t>
      </w:r>
    </w:p>
    <w:p w:rsidR="00B51EBE" w:rsidRDefault="00B51EBE" w:rsidP="0074743D">
      <w:pPr>
        <w:pStyle w:val="ListParagraph"/>
      </w:pPr>
      <w:r>
        <w:t xml:space="preserve">               Только вы мне помогите: плясовую заиграйте</w:t>
      </w:r>
    </w:p>
    <w:p w:rsidR="00B51EBE" w:rsidRDefault="00B51EBE" w:rsidP="0074743D">
      <w:pPr>
        <w:pStyle w:val="ListParagraph"/>
      </w:pPr>
      <w:r>
        <w:t xml:space="preserve">               Вы под стулья загляните, инструменты там найдете….</w:t>
      </w:r>
    </w:p>
    <w:p w:rsidR="00B51EBE" w:rsidRDefault="00B51EBE" w:rsidP="00B77C44">
      <w:pPr>
        <w:pStyle w:val="ListParagraph"/>
        <w:ind w:left="0"/>
      </w:pPr>
      <w:r>
        <w:t xml:space="preserve">                         (дети берут под стульями муз.инструменты)</w:t>
      </w:r>
    </w:p>
    <w:p w:rsidR="00B51EBE" w:rsidRDefault="00B51EBE" w:rsidP="00F96CA9">
      <w:pPr>
        <w:pStyle w:val="ListParagraph"/>
      </w:pPr>
    </w:p>
    <w:p w:rsidR="00B51EBE" w:rsidRDefault="00B51EBE" w:rsidP="0074743D">
      <w:pPr>
        <w:pStyle w:val="ListParagraph"/>
        <w:ind w:left="0"/>
        <w:outlineLvl w:val="0"/>
      </w:pPr>
      <w:r w:rsidRPr="00950325">
        <w:rPr>
          <w:b/>
          <w:u w:val="single"/>
        </w:rPr>
        <w:t xml:space="preserve">Ведущий: </w:t>
      </w:r>
    </w:p>
    <w:p w:rsidR="00B51EBE" w:rsidRDefault="00B51EBE" w:rsidP="00CA0E1A">
      <w:pPr>
        <w:pStyle w:val="ListParagraph"/>
        <w:outlineLvl w:val="0"/>
      </w:pPr>
      <w:r>
        <w:t xml:space="preserve">                   На ложках будем мы играть,</w:t>
      </w:r>
    </w:p>
    <w:p w:rsidR="00B51EBE" w:rsidRDefault="00B51EBE" w:rsidP="00F96CA9">
      <w:pPr>
        <w:pStyle w:val="ListParagraph"/>
      </w:pPr>
      <w:r>
        <w:t xml:space="preserve">                   А кукла Катя нам плясать!</w:t>
      </w:r>
    </w:p>
    <w:p w:rsidR="00B51EBE" w:rsidRDefault="00B51EBE" w:rsidP="0074743D">
      <w:pPr>
        <w:pStyle w:val="ListParagraph"/>
        <w:ind w:left="0"/>
      </w:pPr>
    </w:p>
    <w:p w:rsidR="00B51EBE" w:rsidRPr="00950325" w:rsidRDefault="00B51EBE" w:rsidP="00CA0E1A">
      <w:pPr>
        <w:pStyle w:val="ListParagraph"/>
        <w:outlineLvl w:val="0"/>
        <w:rPr>
          <w:color w:val="FF0000"/>
          <w:sz w:val="40"/>
          <w:szCs w:val="40"/>
        </w:rPr>
      </w:pPr>
      <w:r w:rsidRPr="00950325">
        <w:rPr>
          <w:color w:val="FF0000"/>
          <w:sz w:val="40"/>
          <w:szCs w:val="40"/>
        </w:rPr>
        <w:t>Шумовой о</w:t>
      </w:r>
      <w:r>
        <w:rPr>
          <w:color w:val="FF0000"/>
          <w:sz w:val="40"/>
          <w:szCs w:val="40"/>
        </w:rPr>
        <w:t>ркестр (рус, нар, мел.«Ах вы, сени»</w:t>
      </w:r>
      <w:r w:rsidRPr="00950325">
        <w:rPr>
          <w:color w:val="FF0000"/>
          <w:sz w:val="40"/>
          <w:szCs w:val="40"/>
        </w:rPr>
        <w:t>)</w:t>
      </w:r>
    </w:p>
    <w:p w:rsidR="00B51EBE" w:rsidRDefault="00B51EBE" w:rsidP="00F96CA9">
      <w:pPr>
        <w:pStyle w:val="ListParagraph"/>
        <w:rPr>
          <w:b/>
          <w:u w:val="single"/>
        </w:rPr>
      </w:pPr>
    </w:p>
    <w:p w:rsidR="00B51EBE" w:rsidRDefault="00B51EBE" w:rsidP="0074743D">
      <w:pPr>
        <w:pStyle w:val="ListParagraph"/>
        <w:ind w:left="0"/>
        <w:outlineLvl w:val="0"/>
      </w:pPr>
      <w:r w:rsidRPr="00950325">
        <w:rPr>
          <w:b/>
          <w:u w:val="single"/>
        </w:rPr>
        <w:t>Кукла:</w:t>
      </w:r>
    </w:p>
    <w:p w:rsidR="00B51EBE" w:rsidRDefault="00B51EBE" w:rsidP="0074743D">
      <w:pPr>
        <w:pStyle w:val="ListParagraph"/>
      </w:pPr>
      <w:r>
        <w:t xml:space="preserve">               Вам спасибо, малыши, все вы очень хороши.</w:t>
      </w:r>
    </w:p>
    <w:p w:rsidR="00B51EBE" w:rsidRDefault="00B51EBE" w:rsidP="00380DCB">
      <w:pPr>
        <w:pStyle w:val="ListParagraph"/>
      </w:pPr>
      <w:r>
        <w:t xml:space="preserve">               Только мне уже пора, с праздником вас, детвора!</w:t>
      </w:r>
    </w:p>
    <w:p w:rsidR="00B51EBE" w:rsidRDefault="00B51EBE" w:rsidP="00380DCB">
      <w:pPr>
        <w:pStyle w:val="ListParagraph"/>
      </w:pPr>
      <w:r>
        <w:t>(Ведущий и дети прощаются с куклой, благодарят ее за веселое время провождения).</w:t>
      </w:r>
    </w:p>
    <w:p w:rsidR="00B51EBE" w:rsidRDefault="00B51EBE" w:rsidP="00F96CA9">
      <w:pPr>
        <w:pStyle w:val="ListParagraph"/>
      </w:pPr>
    </w:p>
    <w:p w:rsidR="00B51EBE" w:rsidRDefault="00B51EBE" w:rsidP="0074743D">
      <w:pPr>
        <w:pStyle w:val="ListParagraph"/>
        <w:ind w:left="0"/>
        <w:outlineLvl w:val="0"/>
        <w:rPr>
          <w:b/>
          <w:u w:val="single"/>
        </w:rPr>
      </w:pPr>
      <w:r w:rsidRPr="00950325">
        <w:rPr>
          <w:b/>
          <w:u w:val="single"/>
        </w:rPr>
        <w:t>Ведущий:</w:t>
      </w:r>
    </w:p>
    <w:p w:rsidR="00B51EBE" w:rsidRDefault="00B51EBE" w:rsidP="00624FEE">
      <w:pPr>
        <w:pStyle w:val="ListParagraph"/>
        <w:ind w:left="1440"/>
        <w:outlineLvl w:val="0"/>
      </w:pPr>
      <w:r>
        <w:t>Утром солнышко встает, деток погулять зовет.</w:t>
      </w:r>
    </w:p>
    <w:p w:rsidR="00B51EBE" w:rsidRDefault="00B51EBE" w:rsidP="0074743D">
      <w:pPr>
        <w:pStyle w:val="ListParagraph"/>
      </w:pPr>
      <w:r>
        <w:t xml:space="preserve">         На полянку выходите, и цветочки соберите</w:t>
      </w:r>
    </w:p>
    <w:p w:rsidR="00B51EBE" w:rsidRDefault="00B51EBE" w:rsidP="0074743D">
      <w:pPr>
        <w:pStyle w:val="ListParagraph"/>
      </w:pPr>
      <w:r>
        <w:t xml:space="preserve">         Улыбнитесь, покружитесь, и с Весною подружитесь!</w:t>
      </w:r>
    </w:p>
    <w:p w:rsidR="00B51EBE" w:rsidRDefault="00B51EBE" w:rsidP="0074743D">
      <w:pPr>
        <w:pStyle w:val="ListParagraph"/>
      </w:pPr>
      <w:r>
        <w:t xml:space="preserve">         Мы цветочки соберем, с ними танцевать пойдем.</w:t>
      </w:r>
    </w:p>
    <w:p w:rsidR="00B51EBE" w:rsidRDefault="00B51EBE" w:rsidP="0074743D">
      <w:pPr>
        <w:pStyle w:val="ListParagraph"/>
      </w:pPr>
    </w:p>
    <w:p w:rsidR="00B51EBE" w:rsidRDefault="00B51EBE" w:rsidP="0074743D">
      <w:pPr>
        <w:pStyle w:val="ListParagraph"/>
        <w:outlineLvl w:val="0"/>
        <w:rPr>
          <w:color w:val="FF0000"/>
          <w:sz w:val="40"/>
          <w:szCs w:val="40"/>
        </w:rPr>
      </w:pPr>
      <w:r w:rsidRPr="00950325">
        <w:rPr>
          <w:color w:val="FF0000"/>
          <w:sz w:val="40"/>
          <w:szCs w:val="40"/>
        </w:rPr>
        <w:t>Танец - игра с цветами</w:t>
      </w:r>
      <w:r>
        <w:rPr>
          <w:color w:val="FF0000"/>
          <w:sz w:val="40"/>
          <w:szCs w:val="40"/>
        </w:rPr>
        <w:t>. Муз.и сл. Г. Вихаревой.</w:t>
      </w:r>
    </w:p>
    <w:p w:rsidR="00B51EBE" w:rsidRDefault="00B51EBE" w:rsidP="0074743D">
      <w:pPr>
        <w:pStyle w:val="ListParagraph"/>
        <w:outlineLvl w:val="0"/>
        <w:rPr>
          <w:color w:val="FF0000"/>
          <w:sz w:val="40"/>
          <w:szCs w:val="40"/>
        </w:rPr>
      </w:pPr>
    </w:p>
    <w:p w:rsidR="00B51EBE" w:rsidRDefault="00B51EBE" w:rsidP="0074743D">
      <w:pPr>
        <w:pStyle w:val="ListParagraph"/>
        <w:outlineLvl w:val="0"/>
        <w:rPr>
          <w:b/>
          <w:u w:val="single"/>
        </w:rPr>
      </w:pPr>
      <w:r w:rsidRPr="00950325">
        <w:rPr>
          <w:b/>
          <w:u w:val="single"/>
        </w:rPr>
        <w:t xml:space="preserve"> Ведущий:</w:t>
      </w:r>
    </w:p>
    <w:p w:rsidR="00B51EBE" w:rsidRDefault="00B51EBE" w:rsidP="00624FEE">
      <w:pPr>
        <w:pStyle w:val="ListParagraph"/>
        <w:ind w:left="2160"/>
        <w:outlineLvl w:val="0"/>
      </w:pPr>
      <w:r>
        <w:t xml:space="preserve"> Вы цветочки поднимите,</w:t>
      </w:r>
    </w:p>
    <w:p w:rsidR="00B51EBE" w:rsidRPr="00287CB1" w:rsidRDefault="00B51EBE" w:rsidP="00287CB1">
      <w:pPr>
        <w:pStyle w:val="ListParagraph"/>
        <w:ind w:left="2160"/>
        <w:outlineLvl w:val="0"/>
        <w:rPr>
          <w:color w:val="FF0000"/>
          <w:sz w:val="40"/>
          <w:szCs w:val="40"/>
        </w:rPr>
      </w:pPr>
      <w:r>
        <w:t>Мне в большой букет несите!</w:t>
      </w:r>
    </w:p>
    <w:p w:rsidR="00B51EBE" w:rsidRDefault="00B51EBE" w:rsidP="00F96CA9">
      <w:pPr>
        <w:pStyle w:val="ListParagraph"/>
      </w:pPr>
      <w:r>
        <w:t>(собирает цветы, и ставят в большую вазу).</w:t>
      </w:r>
    </w:p>
    <w:p w:rsidR="00B51EBE" w:rsidRDefault="00B51EBE" w:rsidP="00CA0E1A">
      <w:pPr>
        <w:pStyle w:val="ListParagraph"/>
        <w:outlineLvl w:val="0"/>
      </w:pPr>
    </w:p>
    <w:p w:rsidR="00B51EBE" w:rsidRDefault="00B51EBE" w:rsidP="0074743D">
      <w:pPr>
        <w:pStyle w:val="ListParagraph"/>
        <w:outlineLvl w:val="0"/>
        <w:rPr>
          <w:b/>
          <w:u w:val="single"/>
        </w:rPr>
      </w:pPr>
      <w:r w:rsidRPr="00950325">
        <w:rPr>
          <w:b/>
          <w:u w:val="single"/>
        </w:rPr>
        <w:t>Ведущий:</w:t>
      </w:r>
    </w:p>
    <w:p w:rsidR="00B51EBE" w:rsidRDefault="00B51EBE" w:rsidP="0074743D">
      <w:pPr>
        <w:pStyle w:val="ListParagraph"/>
        <w:outlineLvl w:val="0"/>
      </w:pPr>
      <w:r>
        <w:t xml:space="preserve">                   Вот и закончился наш праздник!</w:t>
      </w:r>
    </w:p>
    <w:p w:rsidR="00B51EBE" w:rsidRDefault="00B51EBE" w:rsidP="0074743D">
      <w:pPr>
        <w:pStyle w:val="ListParagraph"/>
      </w:pPr>
      <w:r>
        <w:t xml:space="preserve">                   Спасибо, всем гостям за то, что подарили свои улыбки нам!</w:t>
      </w:r>
    </w:p>
    <w:p w:rsidR="00B51EBE" w:rsidRDefault="00B51EBE" w:rsidP="0074743D">
      <w:pPr>
        <w:pStyle w:val="ListParagraph"/>
      </w:pPr>
      <w:r>
        <w:t xml:space="preserve">                   С Праздником 8 марта всех женщин поздравляем</w:t>
      </w:r>
    </w:p>
    <w:p w:rsidR="00B51EBE" w:rsidRDefault="00B51EBE" w:rsidP="00F96CA9">
      <w:pPr>
        <w:pStyle w:val="ListParagraph"/>
      </w:pPr>
      <w:r>
        <w:t xml:space="preserve">                   И здоровья, счастья от души желаем!</w:t>
      </w:r>
    </w:p>
    <w:p w:rsidR="00B51EBE" w:rsidRDefault="00B51EBE" w:rsidP="00380DCB">
      <w:pPr>
        <w:pStyle w:val="ListParagraph"/>
      </w:pPr>
      <w:r>
        <w:t xml:space="preserve">                   Ну, а нас автобус в группу отвезет.</w:t>
      </w:r>
    </w:p>
    <w:p w:rsidR="00B51EBE" w:rsidRDefault="00B51EBE" w:rsidP="00B77C44">
      <w:pPr>
        <w:pStyle w:val="ListParagraph"/>
      </w:pPr>
      <w:r>
        <w:t xml:space="preserve">                   Пора нам отправляться, малыши, вперед!</w:t>
      </w:r>
    </w:p>
    <w:p w:rsidR="00B51EBE" w:rsidRDefault="00B51EBE" w:rsidP="00B77C44">
      <w:pPr>
        <w:pStyle w:val="ListParagraph"/>
        <w:rPr>
          <w:color w:val="FF0000"/>
          <w:sz w:val="40"/>
          <w:szCs w:val="40"/>
        </w:rPr>
      </w:pPr>
      <w:r w:rsidRPr="00950325">
        <w:rPr>
          <w:color w:val="FF0000"/>
          <w:sz w:val="40"/>
          <w:szCs w:val="40"/>
        </w:rPr>
        <w:t>Му</w:t>
      </w:r>
      <w:r>
        <w:rPr>
          <w:color w:val="FF0000"/>
          <w:sz w:val="40"/>
          <w:szCs w:val="40"/>
        </w:rPr>
        <w:t>зыкально - ритмическое движение</w:t>
      </w:r>
      <w:r w:rsidRPr="00950325">
        <w:rPr>
          <w:color w:val="FF0000"/>
          <w:sz w:val="40"/>
          <w:szCs w:val="40"/>
        </w:rPr>
        <w:t>«АВТОБУС»</w:t>
      </w:r>
      <w:r>
        <w:rPr>
          <w:color w:val="FF0000"/>
          <w:sz w:val="40"/>
          <w:szCs w:val="40"/>
        </w:rPr>
        <w:t>. Муз.и сл. Е. Железновой.</w:t>
      </w:r>
    </w:p>
    <w:p w:rsidR="00B51EBE" w:rsidRDefault="00B51EBE" w:rsidP="00B77C44">
      <w:pPr>
        <w:pStyle w:val="ListParagraph"/>
      </w:pPr>
      <w:r>
        <w:t>(Дети «держат руль» и под музыку «топотушками» уезжают из зала).</w:t>
      </w:r>
    </w:p>
    <w:p w:rsidR="00B51EBE" w:rsidRDefault="00B51EBE" w:rsidP="00B77C44">
      <w:pPr>
        <w:pStyle w:val="ListParagraph"/>
        <w:rPr>
          <w:sz w:val="40"/>
          <w:szCs w:val="40"/>
        </w:rPr>
      </w:pPr>
    </w:p>
    <w:p w:rsidR="00B51EBE" w:rsidRDefault="00B51EBE" w:rsidP="00B77C44">
      <w:pPr>
        <w:pStyle w:val="ListParagraph"/>
        <w:rPr>
          <w:sz w:val="40"/>
          <w:szCs w:val="40"/>
        </w:rPr>
      </w:pPr>
    </w:p>
    <w:p w:rsidR="00B51EBE" w:rsidRDefault="00B51EBE" w:rsidP="00406DFD">
      <w:pPr>
        <w:pStyle w:val="ListParagraph"/>
        <w:ind w:left="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  <w:bookmarkStart w:id="0" w:name="_GoBack"/>
      <w:bookmarkEnd w:id="0"/>
    </w:p>
    <w:p w:rsidR="00B51EBE" w:rsidRDefault="00B51EBE" w:rsidP="00B47AEF">
      <w:pPr>
        <w:pStyle w:val="ListParagraph"/>
        <w:ind w:left="0" w:hanging="540"/>
      </w:pPr>
      <w:r w:rsidRPr="00B47AEF">
        <w:t xml:space="preserve">Государственное бюджетное дошкольное образовательное учреждение </w:t>
      </w:r>
    </w:p>
    <w:p w:rsidR="00B51EBE" w:rsidRDefault="00B51EBE" w:rsidP="00B47AEF">
      <w:pPr>
        <w:pStyle w:val="ListParagraph"/>
        <w:ind w:left="1260"/>
      </w:pPr>
      <w:r w:rsidRPr="00B47AEF">
        <w:t xml:space="preserve">центрразвития ребёнка – детский сад№49 </w:t>
      </w:r>
    </w:p>
    <w:p w:rsidR="00B51EBE" w:rsidRDefault="00B51EBE" w:rsidP="00B47AEF">
      <w:pPr>
        <w:pStyle w:val="ListParagraph"/>
        <w:ind w:left="1260"/>
      </w:pPr>
      <w:r w:rsidRPr="00B47AEF">
        <w:t>Колпинского района Санкт-Петербурга</w:t>
      </w:r>
      <w:r>
        <w:t>.</w:t>
      </w: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2520" w:hanging="25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75.5pt">
            <v:imagedata r:id="rId5" o:title=""/>
          </v:shape>
        </w:pict>
      </w:r>
    </w:p>
    <w:p w:rsidR="00B51EBE" w:rsidRDefault="00B51EBE" w:rsidP="00B47AEF">
      <w:pPr>
        <w:pStyle w:val="ListParagraph"/>
        <w:ind w:left="2520" w:hanging="2520"/>
      </w:pPr>
    </w:p>
    <w:p w:rsidR="00B51EBE" w:rsidRDefault="00B51EBE" w:rsidP="00B47AEF">
      <w:pPr>
        <w:pStyle w:val="ListParagraph"/>
        <w:ind w:left="2520" w:hanging="2520"/>
      </w:pPr>
    </w:p>
    <w:p w:rsidR="00B51EBE" w:rsidRDefault="00B51EBE" w:rsidP="00B47AEF">
      <w:pPr>
        <w:pStyle w:val="ListParagraph"/>
        <w:ind w:left="2520" w:hanging="2520"/>
      </w:pPr>
    </w:p>
    <w:p w:rsidR="00B51EBE" w:rsidRPr="00B47AEF" w:rsidRDefault="00B51EBE" w:rsidP="00B47AEF">
      <w:pPr>
        <w:pStyle w:val="ListParagraph"/>
        <w:ind w:left="2520" w:hanging="900"/>
        <w:rPr>
          <w:rFonts w:ascii="Monotype Corsiva" w:hAnsi="Monotype Corsiva"/>
          <w:color w:val="FF0000"/>
          <w:sz w:val="96"/>
          <w:szCs w:val="96"/>
        </w:rPr>
      </w:pPr>
      <w:r w:rsidRPr="00B47AEF">
        <w:rPr>
          <w:rFonts w:ascii="Monotype Corsiva" w:hAnsi="Monotype Corsiva"/>
          <w:color w:val="FF0000"/>
          <w:sz w:val="96"/>
          <w:szCs w:val="96"/>
        </w:rPr>
        <w:t>«Мамин день»</w:t>
      </w:r>
    </w:p>
    <w:p w:rsidR="00B51EBE" w:rsidRPr="00B47AEF" w:rsidRDefault="00B51EBE" w:rsidP="00B47AEF">
      <w:pPr>
        <w:pStyle w:val="ListParagraph"/>
        <w:ind w:left="2520" w:hanging="900"/>
        <w:rPr>
          <w:rFonts w:ascii="Monotype Corsiva" w:hAnsi="Monotype Corsiva"/>
          <w:color w:val="FFCC99"/>
        </w:rPr>
      </w:pPr>
    </w:p>
    <w:p w:rsidR="00B51EBE" w:rsidRPr="00B47AEF" w:rsidRDefault="00B51EBE" w:rsidP="00B47AEF">
      <w:pPr>
        <w:pStyle w:val="ListParagraph"/>
        <w:ind w:left="540"/>
      </w:pPr>
      <w:r w:rsidRPr="00B47AEF">
        <w:t>Сценарий праздника для детей первой младшей группы</w:t>
      </w:r>
    </w:p>
    <w:p w:rsidR="00B51EBE" w:rsidRDefault="00B51EBE" w:rsidP="00B47AEF">
      <w:pPr>
        <w:pStyle w:val="ListParagraph"/>
        <w:ind w:left="2520" w:hanging="2520"/>
        <w:rPr>
          <w:rFonts w:ascii="Monotype Corsiva" w:hAnsi="Monotype Corsiva"/>
          <w:color w:val="FFCC99"/>
          <w:sz w:val="96"/>
          <w:szCs w:val="96"/>
        </w:rPr>
      </w:pPr>
    </w:p>
    <w:p w:rsidR="00B51EBE" w:rsidRDefault="00B51EBE" w:rsidP="00B47AEF">
      <w:pPr>
        <w:pStyle w:val="ListParagraph"/>
        <w:ind w:left="2520" w:hanging="2520"/>
        <w:rPr>
          <w:rFonts w:ascii="Monotype Corsiva" w:hAnsi="Monotype Corsiva"/>
          <w:color w:val="FFCC99"/>
          <w:sz w:val="96"/>
          <w:szCs w:val="96"/>
        </w:rPr>
      </w:pPr>
    </w:p>
    <w:p w:rsidR="00B51EBE" w:rsidRDefault="00B51EBE" w:rsidP="00B47AEF">
      <w:pPr>
        <w:pStyle w:val="ListParagraph"/>
        <w:ind w:left="5040"/>
      </w:pPr>
    </w:p>
    <w:p w:rsidR="00B51EBE" w:rsidRDefault="00B51EBE" w:rsidP="00B47AEF">
      <w:pPr>
        <w:pStyle w:val="ListParagraph"/>
        <w:ind w:left="5040"/>
      </w:pPr>
    </w:p>
    <w:p w:rsidR="00B51EBE" w:rsidRPr="00B47AEF" w:rsidRDefault="00B51EBE" w:rsidP="00B47AEF">
      <w:pPr>
        <w:pStyle w:val="ListParagraph"/>
        <w:ind w:left="5040"/>
      </w:pPr>
      <w:r w:rsidRPr="00B47AEF">
        <w:t>Музыкальный руководитель</w:t>
      </w:r>
    </w:p>
    <w:p w:rsidR="00B51EBE" w:rsidRDefault="00B51EBE" w:rsidP="00B47AEF">
      <w:pPr>
        <w:pStyle w:val="ListParagraph"/>
        <w:ind w:left="5040"/>
      </w:pPr>
      <w:r w:rsidRPr="00B47AEF">
        <w:t>Михалева Л.А.</w:t>
      </w:r>
    </w:p>
    <w:p w:rsidR="00B51EBE" w:rsidRDefault="00B51EBE" w:rsidP="00B47AEF">
      <w:pPr>
        <w:pStyle w:val="ListParagraph"/>
        <w:ind w:left="5040"/>
      </w:pPr>
    </w:p>
    <w:p w:rsidR="00B51EBE" w:rsidRDefault="00B51EBE" w:rsidP="00B47AEF">
      <w:pPr>
        <w:pStyle w:val="ListParagraph"/>
        <w:ind w:left="5040"/>
      </w:pPr>
    </w:p>
    <w:p w:rsidR="00B51EBE" w:rsidRDefault="00B51EBE" w:rsidP="00B47AEF">
      <w:pPr>
        <w:pStyle w:val="ListParagraph"/>
        <w:ind w:left="5040"/>
      </w:pPr>
    </w:p>
    <w:p w:rsidR="00B51EBE" w:rsidRPr="00B47AEF" w:rsidRDefault="00B51EBE" w:rsidP="00864F1C">
      <w:pPr>
        <w:pStyle w:val="ListParagraph"/>
        <w:ind w:left="0"/>
      </w:pPr>
      <w:r>
        <w:t xml:space="preserve">                                                       2013г.</w:t>
      </w:r>
    </w:p>
    <w:p w:rsidR="00B51EBE" w:rsidRDefault="00B51EBE" w:rsidP="00B47AEF">
      <w:pPr>
        <w:pStyle w:val="ListParagraph"/>
        <w:ind w:left="90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0" w:hanging="540"/>
      </w:pPr>
    </w:p>
    <w:p w:rsidR="00B51EBE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  <w:sz w:val="96"/>
          <w:szCs w:val="96"/>
        </w:rPr>
      </w:pPr>
    </w:p>
    <w:p w:rsidR="00B51EBE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  <w:sz w:val="96"/>
          <w:szCs w:val="96"/>
        </w:rPr>
      </w:pPr>
    </w:p>
    <w:p w:rsidR="00B51EBE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  <w:sz w:val="96"/>
          <w:szCs w:val="96"/>
        </w:rPr>
      </w:pPr>
    </w:p>
    <w:p w:rsidR="00B51EBE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</w:rPr>
      </w:pPr>
    </w:p>
    <w:p w:rsidR="00B51EBE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</w:rPr>
      </w:pPr>
    </w:p>
    <w:p w:rsidR="00B51EBE" w:rsidRPr="00B47AEF" w:rsidRDefault="00B51EBE" w:rsidP="00B47AEF">
      <w:pPr>
        <w:pStyle w:val="ListParagraph"/>
        <w:ind w:left="2520" w:hanging="540"/>
        <w:rPr>
          <w:rFonts w:ascii="Monotype Corsiva" w:hAnsi="Monotype Corsiva"/>
          <w:color w:val="FFCC99"/>
        </w:rPr>
      </w:pPr>
    </w:p>
    <w:sectPr w:rsidR="00B51EBE" w:rsidRPr="00B47AEF" w:rsidSect="00624FEE">
      <w:pgSz w:w="11906" w:h="16838"/>
      <w:pgMar w:top="1134" w:right="850" w:bottom="1134" w:left="170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E72"/>
    <w:multiLevelType w:val="hybridMultilevel"/>
    <w:tmpl w:val="952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743064"/>
    <w:multiLevelType w:val="hybridMultilevel"/>
    <w:tmpl w:val="805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1A"/>
    <w:rsid w:val="00040CD6"/>
    <w:rsid w:val="000C3499"/>
    <w:rsid w:val="00107FC8"/>
    <w:rsid w:val="00142590"/>
    <w:rsid w:val="001B01FB"/>
    <w:rsid w:val="00243FF8"/>
    <w:rsid w:val="0027148C"/>
    <w:rsid w:val="00287CB1"/>
    <w:rsid w:val="002B1BB6"/>
    <w:rsid w:val="00380DCB"/>
    <w:rsid w:val="00395AEE"/>
    <w:rsid w:val="00406DFD"/>
    <w:rsid w:val="004303D1"/>
    <w:rsid w:val="00461EA7"/>
    <w:rsid w:val="00624FEE"/>
    <w:rsid w:val="006A20D1"/>
    <w:rsid w:val="006E0E5B"/>
    <w:rsid w:val="00721CEA"/>
    <w:rsid w:val="0074743D"/>
    <w:rsid w:val="007C5897"/>
    <w:rsid w:val="00852658"/>
    <w:rsid w:val="00864F1C"/>
    <w:rsid w:val="0087593C"/>
    <w:rsid w:val="00921213"/>
    <w:rsid w:val="00950325"/>
    <w:rsid w:val="0096050D"/>
    <w:rsid w:val="009A7157"/>
    <w:rsid w:val="009D56E1"/>
    <w:rsid w:val="009E3CF3"/>
    <w:rsid w:val="00B47AEF"/>
    <w:rsid w:val="00B51EBE"/>
    <w:rsid w:val="00B77C44"/>
    <w:rsid w:val="00B90B22"/>
    <w:rsid w:val="00C017B9"/>
    <w:rsid w:val="00CA0E1A"/>
    <w:rsid w:val="00DA2A13"/>
    <w:rsid w:val="00DB6EFB"/>
    <w:rsid w:val="00DE181A"/>
    <w:rsid w:val="00E72882"/>
    <w:rsid w:val="00ED7C89"/>
    <w:rsid w:val="00F574C0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C"/>
    <w:rPr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15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A0E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1213"/>
    <w:rPr>
      <w:rFonts w:cs="Times New Roman"/>
      <w:bCs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5</Pages>
  <Words>717</Words>
  <Characters>4087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kristy_muller@mail.ru</cp:lastModifiedBy>
  <cp:revision>30</cp:revision>
  <dcterms:created xsi:type="dcterms:W3CDTF">2013-02-22T15:00:00Z</dcterms:created>
  <dcterms:modified xsi:type="dcterms:W3CDTF">2013-10-12T08:33:00Z</dcterms:modified>
</cp:coreProperties>
</file>