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3F" w:rsidRDefault="005E7B3F" w:rsidP="0054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 xml:space="preserve">Спортивное развлечение </w:t>
      </w:r>
      <w:r>
        <w:rPr>
          <w:rFonts w:ascii="Times New Roman" w:hAnsi="Times New Roman"/>
          <w:b/>
          <w:sz w:val="24"/>
          <w:szCs w:val="24"/>
        </w:rPr>
        <w:t>для среднего дошкольного возраста</w:t>
      </w:r>
    </w:p>
    <w:p w:rsidR="005E7B3F" w:rsidRDefault="005E7B3F" w:rsidP="0054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«Фруктово-ягодная ярмарка.»</w:t>
      </w:r>
    </w:p>
    <w:p w:rsidR="005E7B3F" w:rsidRPr="00882086" w:rsidRDefault="005E7B3F" w:rsidP="0054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 xml:space="preserve">Цель </w:t>
      </w:r>
      <w:r w:rsidRPr="00882086">
        <w:rPr>
          <w:rFonts w:ascii="Times New Roman" w:hAnsi="Times New Roman"/>
          <w:sz w:val="24"/>
          <w:szCs w:val="24"/>
        </w:rPr>
        <w:t xml:space="preserve">1. Создать условия для физического развития воспитанников. 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2. Совершенствовать технику основных видов движений (бег, метание, прыжки и т. д., добиваясь естественности, легкости и точности. 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3. Развивать физические качества (скорость, силу, выносливость, координацию). 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4. Воспитывать выдержку, настойчивость, решительность, смелость, организованность, самостоятельность. 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5. Пропаганда значимости физической культуры, укрепление здоровья.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6.Развивать интерес к спортивным мероприятиям. </w:t>
      </w:r>
    </w:p>
    <w:p w:rsidR="005E7B3F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Ход развлечения: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Вед:</w:t>
      </w:r>
      <w:r w:rsidRPr="00882086">
        <w:rPr>
          <w:rFonts w:ascii="Times New Roman" w:hAnsi="Times New Roman"/>
          <w:sz w:val="24"/>
          <w:szCs w:val="24"/>
        </w:rPr>
        <w:t xml:space="preserve">К нам сюда скорее просим, 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Подходи, честной народ. 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Веселиться начинайте. 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Всех нас ярмарка зовет! 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Сообщим, пока не поздно, 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Мы условие одно: 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Сегодня быть серьезным 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У нас запрещено! 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А также запрещается 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Здесь хныкать и хандрить, 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И строго воспрещается 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Зевать, пищать и ныть! </w:t>
      </w:r>
    </w:p>
    <w:p w:rsidR="005E7B3F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 xml:space="preserve">Вед. </w:t>
      </w:r>
      <w:r w:rsidRPr="00882086">
        <w:rPr>
          <w:rFonts w:ascii="Times New Roman" w:hAnsi="Times New Roman"/>
          <w:sz w:val="24"/>
          <w:szCs w:val="24"/>
        </w:rPr>
        <w:t>Надо нам сейчас размяться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Чтоб потом соревноваться.</w:t>
      </w:r>
    </w:p>
    <w:p w:rsidR="005E7B3F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Веселая разминка.</w:t>
      </w:r>
    </w:p>
    <w:p w:rsidR="005E7B3F" w:rsidRPr="00547173" w:rsidRDefault="005E7B3F" w:rsidP="005471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47173">
        <w:rPr>
          <w:rFonts w:ascii="Times New Roman" w:hAnsi="Times New Roman"/>
          <w:i/>
          <w:sz w:val="24"/>
          <w:szCs w:val="24"/>
        </w:rPr>
        <w:t>(под веселую музыку дети выполняют разминку)</w:t>
      </w:r>
    </w:p>
    <w:p w:rsidR="005E7B3F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Вед.</w:t>
      </w:r>
      <w:r w:rsidRPr="00882086">
        <w:rPr>
          <w:rFonts w:ascii="Times New Roman" w:hAnsi="Times New Roman"/>
          <w:sz w:val="24"/>
          <w:szCs w:val="24"/>
        </w:rPr>
        <w:t xml:space="preserve"> В моей корзине много разных фруктов и ягод.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Хочу с вами поиграть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Хочу фрукты , ягоды  продать.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Кто первый к финишу придет,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Тот фрукт и заберет!</w:t>
      </w:r>
    </w:p>
    <w:p w:rsidR="005E7B3F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Вед.</w:t>
      </w:r>
      <w:r w:rsidRPr="00882086">
        <w:rPr>
          <w:rFonts w:ascii="Times New Roman" w:hAnsi="Times New Roman"/>
          <w:sz w:val="24"/>
          <w:szCs w:val="24"/>
        </w:rPr>
        <w:t xml:space="preserve"> Называют меня грушей.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Я скажу, а ты послушай: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Полюбите меня, дети!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Я полезней всех на свете.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1 конкурс: « Меткий бросок»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(7 участников команд, по очереди бросают мячи в корзину. У какай команды больше попаданий, та команда выигрывает и получает грушу))</w:t>
      </w:r>
    </w:p>
    <w:p w:rsidR="005E7B3F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Вед.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086">
        <w:rPr>
          <w:rFonts w:ascii="Times New Roman" w:hAnsi="Times New Roman"/>
          <w:sz w:val="24"/>
          <w:szCs w:val="24"/>
        </w:rPr>
        <w:t>Яблоки поспевшие.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На дереве висят.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Яблоки заманчиво.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На нас с тобой гладят.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Любят, любят яблочки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Взрослые и дети.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Эти фрукты спелые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Лучшие на свете.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2 конкурс6 «Сбей кеглю»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( 7 участников команд по очереди  сбивают кегли мячом. Чья команда сбила больше кеглей, та команда выигрывает и получает яблоко)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Вед.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086">
        <w:rPr>
          <w:rFonts w:ascii="Times New Roman" w:hAnsi="Times New Roman"/>
          <w:sz w:val="24"/>
          <w:szCs w:val="24"/>
        </w:rPr>
        <w:t>С желтой кожицей лимон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Витаминов полон он.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В чай добавь его скорей –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Станешь выглядеть бодрей.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3 конкурс: «Перенеси лимон»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(5 участников команд по очереди переносят мячи малого диаметра из одного обруча в другой. Чья команда первая справится с заданием, забирает лимон себе)</w:t>
      </w:r>
    </w:p>
    <w:p w:rsidR="005E7B3F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Вед.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086">
        <w:rPr>
          <w:rFonts w:ascii="Times New Roman" w:hAnsi="Times New Roman"/>
          <w:sz w:val="24"/>
          <w:szCs w:val="24"/>
        </w:rPr>
        <w:t>Гроздьями гордится сад,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Изогнулись ветки.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Как созреет виноград,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Приходите, детки!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Игра «Зеркало»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(участвуют все команды. Гроздь винограда передается под музыку по кругу. После окончания музыки, игрок у которого остался виноград, выходит в центр круга и показывает любое упражнение, остальные повторяют за ним)</w:t>
      </w:r>
    </w:p>
    <w:p w:rsidR="005E7B3F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 xml:space="preserve">Вед. </w:t>
      </w:r>
      <w:r w:rsidRPr="00882086">
        <w:rPr>
          <w:rFonts w:ascii="Times New Roman" w:hAnsi="Times New Roman"/>
          <w:sz w:val="24"/>
          <w:szCs w:val="24"/>
        </w:rPr>
        <w:t>Ананас, ананас,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Скажем прямо, без прикрас –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Фрукт ты заграничный,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Но на вкус отличный.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4 конкурс: «Собираем ананасы»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(7 участников команд, по очереди, зажав мяч малого диаметра между ракетками, переносят его из одного обруча в другой, последний участник забирает ананас себе)</w:t>
      </w:r>
    </w:p>
    <w:p w:rsidR="005E7B3F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 xml:space="preserve">Вед. </w:t>
      </w:r>
      <w:r w:rsidRPr="00882086">
        <w:rPr>
          <w:rFonts w:ascii="Times New Roman" w:hAnsi="Times New Roman"/>
          <w:sz w:val="24"/>
          <w:szCs w:val="24"/>
        </w:rPr>
        <w:t>Кругло пузо у арбуза,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Полосатые рейтузы,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Полосатый пиджачок,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А на маковке – крючок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5 конкурс «Передай арбуз»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(10 участников команд передают мяч большого диаметра друг другу между ног)</w:t>
      </w:r>
    </w:p>
    <w:p w:rsidR="005E7B3F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 xml:space="preserve">Вед. </w:t>
      </w:r>
      <w:r w:rsidRPr="00882086">
        <w:rPr>
          <w:rFonts w:ascii="Times New Roman" w:hAnsi="Times New Roman"/>
          <w:sz w:val="24"/>
          <w:szCs w:val="24"/>
        </w:rPr>
        <w:t>Вот и спелая клубничка.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Рядом с ней её сестричка.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Вместе в листиках сидят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 xml:space="preserve"> И на солнышко глядят.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6 конкурс «Из обруча в обруч»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086">
        <w:rPr>
          <w:rFonts w:ascii="Times New Roman" w:hAnsi="Times New Roman"/>
          <w:sz w:val="24"/>
          <w:szCs w:val="24"/>
        </w:rPr>
        <w:t>( 7 участников команд по очереди прыгают из обруча в обруч до ориентира и бегом возвращаются назад. Последний участник забирает клубнику себе)</w:t>
      </w:r>
    </w:p>
    <w:p w:rsidR="005E7B3F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ПДВЕДЕНИЕ ИТОГОВ.</w:t>
      </w:r>
    </w:p>
    <w:p w:rsidR="005E7B3F" w:rsidRPr="00547173" w:rsidRDefault="005E7B3F" w:rsidP="005471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47173">
        <w:rPr>
          <w:rFonts w:ascii="Times New Roman" w:hAnsi="Times New Roman"/>
          <w:i/>
          <w:sz w:val="24"/>
          <w:szCs w:val="24"/>
        </w:rPr>
        <w:t>( по количеству собранных фруктов и ягод)</w:t>
      </w:r>
    </w:p>
    <w:p w:rsidR="005E7B3F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086">
        <w:rPr>
          <w:rFonts w:ascii="Times New Roman" w:hAnsi="Times New Roman"/>
          <w:b/>
          <w:sz w:val="24"/>
          <w:szCs w:val="24"/>
        </w:rPr>
        <w:t>Общий танец: «Буги – Вуги»</w:t>
      </w:r>
    </w:p>
    <w:p w:rsidR="005E7B3F" w:rsidRPr="00882086" w:rsidRDefault="005E7B3F" w:rsidP="00547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B3F" w:rsidRPr="00882086" w:rsidRDefault="005E7B3F" w:rsidP="005471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7B3F" w:rsidRPr="00882086" w:rsidRDefault="005E7B3F" w:rsidP="005471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7B3F" w:rsidRPr="00882086" w:rsidRDefault="005E7B3F" w:rsidP="005471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7B3F" w:rsidRPr="00882086" w:rsidRDefault="005E7B3F" w:rsidP="0054717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E7B3F" w:rsidRPr="00882086" w:rsidSect="00547173">
      <w:headerReference w:type="default" r:id="rId7"/>
      <w:pgSz w:w="11906" w:h="16838"/>
      <w:pgMar w:top="1134" w:right="85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3F" w:rsidRDefault="005E7B3F" w:rsidP="0005371E">
      <w:pPr>
        <w:spacing w:after="0" w:line="240" w:lineRule="auto"/>
      </w:pPr>
      <w:r>
        <w:separator/>
      </w:r>
    </w:p>
  </w:endnote>
  <w:endnote w:type="continuationSeparator" w:id="0">
    <w:p w:rsidR="005E7B3F" w:rsidRDefault="005E7B3F" w:rsidP="0005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3F" w:rsidRDefault="005E7B3F" w:rsidP="0005371E">
      <w:pPr>
        <w:spacing w:after="0" w:line="240" w:lineRule="auto"/>
      </w:pPr>
      <w:r>
        <w:separator/>
      </w:r>
    </w:p>
  </w:footnote>
  <w:footnote w:type="continuationSeparator" w:id="0">
    <w:p w:rsidR="005E7B3F" w:rsidRDefault="005E7B3F" w:rsidP="0005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3F" w:rsidRPr="0005371E" w:rsidRDefault="005E7B3F" w:rsidP="0005371E">
    <w:pPr>
      <w:pStyle w:val="Header"/>
      <w:jc w:val="center"/>
      <w:rPr>
        <w:sz w:val="16"/>
        <w:szCs w:val="16"/>
      </w:rPr>
    </w:pPr>
    <w:r w:rsidRPr="0005371E">
      <w:rPr>
        <w:sz w:val="16"/>
        <w:szCs w:val="16"/>
      </w:rPr>
      <w:t>МБДОУ №6 «Д/С «Аленушка» г. Строитель Белгородской области</w:t>
    </w:r>
  </w:p>
  <w:p w:rsidR="005E7B3F" w:rsidRPr="0005371E" w:rsidRDefault="005E7B3F" w:rsidP="0005371E">
    <w:pPr>
      <w:pStyle w:val="Header"/>
      <w:jc w:val="center"/>
      <w:rPr>
        <w:sz w:val="16"/>
        <w:szCs w:val="16"/>
      </w:rPr>
    </w:pPr>
    <w:r w:rsidRPr="0005371E">
      <w:rPr>
        <w:sz w:val="16"/>
        <w:szCs w:val="16"/>
      </w:rPr>
      <w:t>Воспитатель по физической культуре Рябова О.В.</w:t>
    </w:r>
  </w:p>
  <w:p w:rsidR="005E7B3F" w:rsidRDefault="005E7B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A497E"/>
    <w:multiLevelType w:val="hybridMultilevel"/>
    <w:tmpl w:val="38A0E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585"/>
    <w:rsid w:val="0005371E"/>
    <w:rsid w:val="000F346C"/>
    <w:rsid w:val="001E1C8E"/>
    <w:rsid w:val="002920D2"/>
    <w:rsid w:val="00306AC9"/>
    <w:rsid w:val="003125A5"/>
    <w:rsid w:val="004332BB"/>
    <w:rsid w:val="00547173"/>
    <w:rsid w:val="005E7B3F"/>
    <w:rsid w:val="00702D4F"/>
    <w:rsid w:val="00761B51"/>
    <w:rsid w:val="00882086"/>
    <w:rsid w:val="009F2CE9"/>
    <w:rsid w:val="00A05C25"/>
    <w:rsid w:val="00A179F0"/>
    <w:rsid w:val="00C212CF"/>
    <w:rsid w:val="00CB0B6A"/>
    <w:rsid w:val="00CC7C16"/>
    <w:rsid w:val="00F7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71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7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475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dcterms:created xsi:type="dcterms:W3CDTF">2013-06-30T17:03:00Z</dcterms:created>
  <dcterms:modified xsi:type="dcterms:W3CDTF">2014-09-13T19:55:00Z</dcterms:modified>
</cp:coreProperties>
</file>