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0A" w:rsidRDefault="00E5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1780B">
        <w:rPr>
          <w:rFonts w:ascii="Times New Roman" w:hAnsi="Times New Roman" w:cs="Times New Roman"/>
          <w:sz w:val="28"/>
          <w:szCs w:val="28"/>
        </w:rPr>
        <w:t>СЕННЕЕ ПУТЕШЕСТВИЕ В ЛЕС</w:t>
      </w:r>
      <w:r>
        <w:rPr>
          <w:rFonts w:ascii="Times New Roman" w:hAnsi="Times New Roman" w:cs="Times New Roman"/>
          <w:sz w:val="28"/>
          <w:szCs w:val="28"/>
        </w:rPr>
        <w:t>» первой младшей группы</w:t>
      </w:r>
      <w:bookmarkStart w:id="0" w:name="_GoBack"/>
      <w:bookmarkEnd w:id="0"/>
    </w:p>
    <w:p w:rsidR="00E5160A" w:rsidRDefault="00E5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Эмоционально откликаться на музыку, умение вслушиваться в неё. Формировать певческие интонации, ритмичность движений, положительное отношение к природному окружению.</w:t>
      </w:r>
    </w:p>
    <w:p w:rsidR="00E5160A" w:rsidRDefault="00E5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игрушки медведя, зайца. Лошадки. Берёзка, платочки.</w:t>
      </w:r>
    </w:p>
    <w:p w:rsidR="00E5160A" w:rsidRDefault="00E5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занятия.</w:t>
      </w:r>
    </w:p>
    <w:p w:rsidR="00E5160A" w:rsidRDefault="00E5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</w:t>
      </w:r>
      <w:r w:rsidR="00364B0F">
        <w:rPr>
          <w:rFonts w:ascii="Times New Roman" w:hAnsi="Times New Roman" w:cs="Times New Roman"/>
          <w:sz w:val="28"/>
          <w:szCs w:val="28"/>
        </w:rPr>
        <w:t>. Музыкальный руководитель показывает детям игрушечную лошадку и предлагает рассмотреть её, читая стихотворение:</w:t>
      </w:r>
    </w:p>
    <w:p w:rsidR="00364B0F" w:rsidRDefault="003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Гоп, гоп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конь живой</w:t>
      </w:r>
    </w:p>
    <w:p w:rsidR="00364B0F" w:rsidRDefault="003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настоящей головой.</w:t>
      </w:r>
    </w:p>
    <w:p w:rsidR="00364B0F" w:rsidRDefault="003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настоящей гривой, </w:t>
      </w:r>
    </w:p>
    <w:p w:rsidR="00364B0F" w:rsidRDefault="003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какой красивый.</w:t>
      </w:r>
    </w:p>
    <w:p w:rsidR="00364B0F" w:rsidRDefault="003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игрушку)</w:t>
      </w:r>
    </w:p>
    <w:p w:rsidR="00364B0F" w:rsidRDefault="003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Посмотрите  на лошадку, посмотрите на лошадку</w:t>
      </w:r>
    </w:p>
    <w:p w:rsidR="00364B0F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бежит она. Эй, лошадка, ты куда?</w:t>
      </w:r>
    </w:p>
    <w:p w:rsidR="005610F9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к Валечке лошадка цок, цок, цок, цок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цок, цок.</w:t>
      </w:r>
    </w:p>
    <w:p w:rsidR="005610F9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Валечка, дружок.</w:t>
      </w:r>
    </w:p>
    <w:p w:rsidR="005610F9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Рук. А теперь к кому лошадка поскачет?</w:t>
      </w:r>
    </w:p>
    <w:p w:rsidR="005610F9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прискакала к Гале. Галя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поздоровайся с лошадкой.</w:t>
      </w:r>
    </w:p>
    <w:p w:rsidR="005610F9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(Галя здоровается с лошадкой)</w:t>
      </w:r>
    </w:p>
    <w:p w:rsidR="005610F9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всем поздороваться с лошадкой.</w:t>
      </w:r>
    </w:p>
    <w:p w:rsidR="00AD73BE" w:rsidRDefault="0056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8F1D8F">
        <w:rPr>
          <w:rFonts w:ascii="Times New Roman" w:hAnsi="Times New Roman" w:cs="Times New Roman"/>
          <w:sz w:val="28"/>
          <w:szCs w:val="28"/>
        </w:rPr>
        <w:t xml:space="preserve">  руководитель поёт песенку «Л</w:t>
      </w:r>
      <w:r w:rsidR="00E1780B">
        <w:rPr>
          <w:rFonts w:ascii="Times New Roman" w:hAnsi="Times New Roman" w:cs="Times New Roman"/>
          <w:sz w:val="28"/>
          <w:szCs w:val="28"/>
        </w:rPr>
        <w:t>ОШАДКА</w:t>
      </w:r>
      <w:r w:rsidR="008F1D8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178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780B">
        <w:rPr>
          <w:rFonts w:ascii="Times New Roman" w:hAnsi="Times New Roman" w:cs="Times New Roman"/>
          <w:sz w:val="28"/>
          <w:szCs w:val="28"/>
        </w:rPr>
        <w:t>М</w:t>
      </w:r>
      <w:r w:rsidR="008F1D8F">
        <w:rPr>
          <w:rFonts w:ascii="Times New Roman" w:hAnsi="Times New Roman" w:cs="Times New Roman"/>
          <w:sz w:val="28"/>
          <w:szCs w:val="28"/>
        </w:rPr>
        <w:t>узыка</w:t>
      </w:r>
      <w:r w:rsidR="00AD73BE">
        <w:rPr>
          <w:rFonts w:ascii="Times New Roman" w:hAnsi="Times New Roman" w:cs="Times New Roman"/>
          <w:sz w:val="28"/>
          <w:szCs w:val="28"/>
        </w:rPr>
        <w:t xml:space="preserve"> </w:t>
      </w:r>
      <w:r w:rsidR="008F1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D8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="00E1780B">
        <w:rPr>
          <w:rFonts w:ascii="Times New Roman" w:hAnsi="Times New Roman" w:cs="Times New Roman"/>
          <w:sz w:val="28"/>
          <w:szCs w:val="28"/>
        </w:rPr>
        <w:t>.</w:t>
      </w:r>
    </w:p>
    <w:p w:rsidR="00AD73BE" w:rsidRDefault="00AD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обыгрывает игрушку: гладит её, причёсывает хвост, гриву…</w:t>
      </w:r>
    </w:p>
    <w:p w:rsidR="00AD73BE" w:rsidRDefault="00AD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кому – либо из детей, по очереди  показать, как он любит «лошадку».</w:t>
      </w:r>
    </w:p>
    <w:p w:rsidR="00AD73BE" w:rsidRDefault="00AD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CA752B">
        <w:rPr>
          <w:rFonts w:ascii="Times New Roman" w:hAnsi="Times New Roman" w:cs="Times New Roman"/>
          <w:sz w:val="28"/>
          <w:szCs w:val="28"/>
        </w:rPr>
        <w:t xml:space="preserve"> Ребята, а сейчас я снова буду петь песенку про лошадку,  а вы мне подпевайте.</w:t>
      </w:r>
    </w:p>
    <w:p w:rsidR="00CA752B" w:rsidRDefault="00CA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 » А вы хотите покататься на лошадке?»</w:t>
      </w:r>
    </w:p>
    <w:p w:rsidR="00CA752B" w:rsidRDefault="00CA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«Да, хотим»</w:t>
      </w:r>
    </w:p>
    <w:p w:rsidR="00CA752B" w:rsidRDefault="00CA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скачет </w:t>
      </w:r>
      <w:r w:rsidR="00B86B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лошадка</w:t>
      </w:r>
      <w:r w:rsidR="00B86B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покажите  язычком.</w:t>
      </w:r>
    </w:p>
    <w:p w:rsidR="00CA752B" w:rsidRDefault="00CA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5610F9" w:rsidRDefault="00CA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«Садитесь</w:t>
      </w:r>
      <w:r w:rsidR="00B86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</w:t>
      </w:r>
      <w:r w:rsidR="00B86B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свои </w:t>
      </w:r>
      <w:r w:rsidR="00B86B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лошадки</w:t>
      </w:r>
      <w:r w:rsidR="00B86B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86B3F">
        <w:rPr>
          <w:rFonts w:ascii="Times New Roman" w:hAnsi="Times New Roman" w:cs="Times New Roman"/>
          <w:sz w:val="28"/>
          <w:szCs w:val="28"/>
        </w:rPr>
        <w:t xml:space="preserve"> поскачем с вами в осенний лес</w:t>
      </w:r>
      <w:r w:rsidR="00E1780B">
        <w:rPr>
          <w:rFonts w:ascii="Times New Roman" w:hAnsi="Times New Roman" w:cs="Times New Roman"/>
          <w:sz w:val="28"/>
          <w:szCs w:val="28"/>
        </w:rPr>
        <w:t xml:space="preserve"> Пьеса «ЛОШАДКА</w:t>
      </w:r>
      <w:r w:rsidR="00B86B3F">
        <w:rPr>
          <w:rFonts w:ascii="Times New Roman" w:hAnsi="Times New Roman" w:cs="Times New Roman"/>
          <w:sz w:val="28"/>
          <w:szCs w:val="28"/>
        </w:rPr>
        <w:t xml:space="preserve">». Музыка </w:t>
      </w:r>
      <w:r w:rsidR="00B76EC9">
        <w:rPr>
          <w:rFonts w:ascii="Times New Roman" w:hAnsi="Times New Roman" w:cs="Times New Roman"/>
          <w:sz w:val="28"/>
          <w:szCs w:val="28"/>
        </w:rPr>
        <w:t xml:space="preserve"> </w:t>
      </w:r>
      <w:r w:rsidR="00B86B3F">
        <w:rPr>
          <w:rFonts w:ascii="Times New Roman" w:hAnsi="Times New Roman" w:cs="Times New Roman"/>
          <w:sz w:val="28"/>
          <w:szCs w:val="28"/>
        </w:rPr>
        <w:t>Витлина.</w:t>
      </w:r>
    </w:p>
    <w:p w:rsidR="00B86B3F" w:rsidRDefault="00B8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B76EC9">
        <w:rPr>
          <w:rFonts w:ascii="Times New Roman" w:hAnsi="Times New Roman" w:cs="Times New Roman"/>
          <w:sz w:val="28"/>
          <w:szCs w:val="28"/>
        </w:rPr>
        <w:t>мы с вами и в лесу. Пойдёмте гулять».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780B">
        <w:rPr>
          <w:rFonts w:ascii="Times New Roman" w:hAnsi="Times New Roman" w:cs="Times New Roman"/>
          <w:sz w:val="28"/>
          <w:szCs w:val="28"/>
        </w:rPr>
        <w:t>ПЬЕСА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E1780B">
        <w:rPr>
          <w:rFonts w:ascii="Times New Roman" w:hAnsi="Times New Roman" w:cs="Times New Roman"/>
          <w:sz w:val="28"/>
          <w:szCs w:val="28"/>
        </w:rPr>
        <w:t>ОГУЛЯЕМ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Солнце светит спозаранку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Всей земле</w:t>
      </w:r>
      <w:r>
        <w:rPr>
          <w:rFonts w:ascii="Times New Roman" w:hAnsi="Times New Roman" w:cs="Times New Roman"/>
          <w:sz w:val="28"/>
          <w:szCs w:val="28"/>
        </w:rPr>
        <w:tab/>
        <w:t>улыбку шлёт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выходим на полянку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Ручеек в лесу поёт.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продолжают идти за воспитателем.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Птицы весело щебечут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их не разглядеть,</w:t>
      </w:r>
    </w:p>
    <w:p w:rsidR="00B76EC9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Рады птицы нашей встрече</w:t>
      </w:r>
    </w:p>
    <w:p w:rsidR="00A1490B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Рады вместе</w:t>
      </w:r>
      <w:r w:rsidR="00A1490B">
        <w:rPr>
          <w:rFonts w:ascii="Times New Roman" w:hAnsi="Times New Roman" w:cs="Times New Roman"/>
          <w:sz w:val="28"/>
          <w:szCs w:val="28"/>
        </w:rPr>
        <w:t xml:space="preserve"> с нами петь.</w:t>
      </w:r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вышли на полянку. Давайте посидим под этой берёзкой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Послушаем, как красиво поют птички.</w:t>
      </w:r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(ПЕНИЕ ПТИЦ)</w:t>
      </w:r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игрушечного зайчика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кто это к нам прискакал? Вы узнали?</w:t>
      </w:r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Зайчик.</w:t>
      </w:r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это зайчик. Посмотрите, какие у него длинные ушки.</w:t>
      </w:r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бы он слышал хорошо</w:t>
      </w:r>
      <w:r w:rsidR="006D7D2D">
        <w:rPr>
          <w:rFonts w:ascii="Times New Roman" w:hAnsi="Times New Roman" w:cs="Times New Roman"/>
          <w:sz w:val="28"/>
          <w:szCs w:val="28"/>
        </w:rPr>
        <w:t>. А</w:t>
      </w:r>
      <w:r w:rsidR="00E1780B">
        <w:rPr>
          <w:rFonts w:ascii="Times New Roman" w:hAnsi="Times New Roman" w:cs="Times New Roman"/>
          <w:sz w:val="28"/>
          <w:szCs w:val="28"/>
        </w:rPr>
        <w:t>»</w:t>
      </w:r>
      <w:r w:rsidR="006D7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D2D">
        <w:rPr>
          <w:rFonts w:ascii="Times New Roman" w:hAnsi="Times New Roman" w:cs="Times New Roman"/>
          <w:sz w:val="28"/>
          <w:szCs w:val="28"/>
        </w:rPr>
        <w:t>лапки</w:t>
      </w:r>
      <w:proofErr w:type="gramEnd"/>
      <w:r w:rsidR="00E1780B">
        <w:rPr>
          <w:rFonts w:ascii="Times New Roman" w:hAnsi="Times New Roman" w:cs="Times New Roman"/>
          <w:sz w:val="28"/>
          <w:szCs w:val="28"/>
        </w:rPr>
        <w:t>»</w:t>
      </w:r>
      <w:r w:rsidR="006D7D2D">
        <w:rPr>
          <w:rFonts w:ascii="Times New Roman" w:hAnsi="Times New Roman" w:cs="Times New Roman"/>
          <w:sz w:val="28"/>
          <w:szCs w:val="28"/>
        </w:rPr>
        <w:t xml:space="preserve">  какие у него быстрые, чтобы смог от  лисы и волка убежать.</w:t>
      </w:r>
    </w:p>
    <w:p w:rsidR="006D7D2D" w:rsidRDefault="006D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 А я детки песенку про зайчика знаю. Хотите послушать?</w:t>
      </w:r>
    </w:p>
    <w:p w:rsidR="006D7D2D" w:rsidRDefault="006D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Да.</w:t>
      </w:r>
    </w:p>
    <w:p w:rsidR="006D7D2D" w:rsidRDefault="006D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 Ну, тогда слушайте. Спеть  песенку «З</w:t>
      </w:r>
      <w:r w:rsidR="00E1780B">
        <w:rPr>
          <w:rFonts w:ascii="Times New Roman" w:hAnsi="Times New Roman" w:cs="Times New Roman"/>
          <w:sz w:val="28"/>
          <w:szCs w:val="28"/>
        </w:rPr>
        <w:t>АЙЧИК</w:t>
      </w:r>
      <w:r>
        <w:rPr>
          <w:rFonts w:ascii="Times New Roman" w:hAnsi="Times New Roman" w:cs="Times New Roman"/>
          <w:sz w:val="28"/>
          <w:szCs w:val="28"/>
        </w:rPr>
        <w:t>» русская народная песня обработка Лобачёва.</w:t>
      </w:r>
    </w:p>
    <w:p w:rsidR="006D7D2D" w:rsidRDefault="006D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песенки «зайчик»  прячется за спину воспитателя.</w:t>
      </w:r>
    </w:p>
    <w:p w:rsidR="006D7D2D" w:rsidRDefault="006D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обращается к « зайчику»</w:t>
      </w:r>
    </w:p>
    <w:p w:rsidR="006D7D2D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«зайчик», детки у нас все добрые. Тебя здесь никто не обидит.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 поиграй с нашими детками.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песенку: К Ане зайчик прискакал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Ани прыгать стал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Прыг,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скок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Догони меня дружок.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игрушечным зайчиком убегает, а Аня догоняет зайчика.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или Аню, или зайчика.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поёт эту же песенку, но обращается к другому ребёнку.</w:t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догоняет зайчика теперь уже другой ребёнок.</w:t>
      </w:r>
    </w:p>
    <w:p w:rsidR="005E1F46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продолжает петь песенку.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деткам зайчик прибежал</w:t>
      </w:r>
      <w:r w:rsidR="00E1780B">
        <w:rPr>
          <w:rFonts w:ascii="Times New Roman" w:hAnsi="Times New Roman" w:cs="Times New Roman"/>
          <w:sz w:val="28"/>
          <w:szCs w:val="28"/>
        </w:rPr>
        <w:t>,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деток прыгать стал</w:t>
      </w:r>
      <w:r w:rsidR="00E1780B">
        <w:rPr>
          <w:rFonts w:ascii="Times New Roman" w:hAnsi="Times New Roman" w:cs="Times New Roman"/>
          <w:sz w:val="28"/>
          <w:szCs w:val="28"/>
        </w:rPr>
        <w:t>,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Прыг,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скок</w:t>
      </w:r>
      <w:r w:rsidR="00E1780B">
        <w:rPr>
          <w:rFonts w:ascii="Times New Roman" w:hAnsi="Times New Roman" w:cs="Times New Roman"/>
          <w:sz w:val="28"/>
          <w:szCs w:val="28"/>
        </w:rPr>
        <w:t>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пустился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утёк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1780B">
        <w:rPr>
          <w:rFonts w:ascii="Times New Roman" w:hAnsi="Times New Roman" w:cs="Times New Roman"/>
          <w:sz w:val="28"/>
          <w:szCs w:val="28"/>
        </w:rPr>
        <w:t>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догоняют зайчика. Не догнав его, воспитатель предлагает снова всем сесть на пеньки.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музыкальная пьеса «МЕДВЕДЬ» РЕБИКОВА</w:t>
      </w:r>
      <w:r w:rsidR="00E1780B">
        <w:rPr>
          <w:rFonts w:ascii="Times New Roman" w:hAnsi="Times New Roman" w:cs="Times New Roman"/>
          <w:sz w:val="28"/>
          <w:szCs w:val="28"/>
        </w:rPr>
        <w:t>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детей: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«Дети, а кто это ещё  к нам идёт?».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детей: Медведь.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мишка – медведь.</w:t>
      </w: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сегодня такой добрый, давайте с ним попляшем.</w:t>
      </w:r>
    </w:p>
    <w:p w:rsidR="00AB5E3A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поплясать с ним по их желанию</w:t>
      </w:r>
      <w:r w:rsidR="00AB5E3A">
        <w:rPr>
          <w:rFonts w:ascii="Times New Roman" w:hAnsi="Times New Roman" w:cs="Times New Roman"/>
          <w:sz w:val="28"/>
          <w:szCs w:val="28"/>
        </w:rPr>
        <w:t>. Остальным детям хлопать в ладоши</w:t>
      </w:r>
      <w:proofErr w:type="gramStart"/>
      <w:r w:rsidR="00AB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5E3A" w:rsidRDefault="00AB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Устал наш мишутка, посадим его под берёзку. Пусть отдохнёт</w:t>
      </w:r>
    </w:p>
    <w:p w:rsidR="00AB5E3A" w:rsidRDefault="00AB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вокруг берёзки хоровод заведём. Пусть мишка посмотрит.</w:t>
      </w:r>
    </w:p>
    <w:p w:rsidR="00AB5E3A" w:rsidRDefault="00AB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 БЕРЁЗКА» Музыка  Р</w:t>
      </w:r>
      <w:r w:rsidR="00E1780B">
        <w:rPr>
          <w:rFonts w:ascii="Times New Roman" w:hAnsi="Times New Roman" w:cs="Times New Roman"/>
          <w:sz w:val="28"/>
          <w:szCs w:val="28"/>
        </w:rPr>
        <w:t>УСТАМОВА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E3A" w:rsidRDefault="00AB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нам пора в детский садик возвращаться. Давайте попрощаемся с мишкой, сядем снова на свои лошадки и поскачем в детский садик.</w:t>
      </w:r>
    </w:p>
    <w:p w:rsidR="00AB5E3A" w:rsidRDefault="00AB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музыкальная пьеса «ЛОШАДКА»</w:t>
      </w:r>
      <w:r w:rsidR="008813CD">
        <w:rPr>
          <w:rFonts w:ascii="Times New Roman" w:hAnsi="Times New Roman" w:cs="Times New Roman"/>
          <w:sz w:val="28"/>
          <w:szCs w:val="28"/>
        </w:rPr>
        <w:t xml:space="preserve"> ВИТЛИНА.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скачут на лошадках.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Вот  мы с вами и снова  в детском саду.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вы были?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 лесу.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А кого вы там видели?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Зайчика, медведя.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М.Р.А кто красиво песни пел?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Птички.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Ну вот теперь вы знаете кто в лесу живёт. И мишка и зайчики. И как красиво поют птицы.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прощается с детьми до следующего раза.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отвечают.</w:t>
      </w:r>
    </w:p>
    <w:p w:rsidR="008813CD" w:rsidRDefault="0088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закончено.</w:t>
      </w:r>
    </w:p>
    <w:p w:rsidR="00AB5E3A" w:rsidRDefault="00AB5E3A">
      <w:pPr>
        <w:rPr>
          <w:rFonts w:ascii="Times New Roman" w:hAnsi="Times New Roman" w:cs="Times New Roman"/>
          <w:sz w:val="28"/>
          <w:szCs w:val="28"/>
        </w:rPr>
      </w:pPr>
    </w:p>
    <w:p w:rsidR="00BB2385" w:rsidRDefault="00BB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F46" w:rsidRDefault="005E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1490B" w:rsidRDefault="00A1490B">
      <w:pPr>
        <w:rPr>
          <w:rFonts w:ascii="Times New Roman" w:hAnsi="Times New Roman" w:cs="Times New Roman"/>
          <w:sz w:val="28"/>
          <w:szCs w:val="28"/>
        </w:rPr>
      </w:pPr>
    </w:p>
    <w:p w:rsidR="00B76EC9" w:rsidRPr="00364B0F" w:rsidRDefault="00B7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76EC9" w:rsidRPr="003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BE"/>
    <w:rsid w:val="00364B0F"/>
    <w:rsid w:val="005610F9"/>
    <w:rsid w:val="005E1F46"/>
    <w:rsid w:val="006D7D2D"/>
    <w:rsid w:val="006F298A"/>
    <w:rsid w:val="008813CD"/>
    <w:rsid w:val="008F1D8F"/>
    <w:rsid w:val="00A1490B"/>
    <w:rsid w:val="00AB5E3A"/>
    <w:rsid w:val="00AD73BE"/>
    <w:rsid w:val="00B76EC9"/>
    <w:rsid w:val="00B86B3F"/>
    <w:rsid w:val="00BB2385"/>
    <w:rsid w:val="00CA752B"/>
    <w:rsid w:val="00E02023"/>
    <w:rsid w:val="00E1780B"/>
    <w:rsid w:val="00E5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96;&#1072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2014-10-03T17:12:00Z</dcterms:created>
  <dcterms:modified xsi:type="dcterms:W3CDTF">2014-10-03T19:02:00Z</dcterms:modified>
</cp:coreProperties>
</file>