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5D" w:rsidRDefault="00EC3E5D" w:rsidP="00095E2A">
      <w:pPr>
        <w:jc w:val="center"/>
        <w:rPr>
          <w:b/>
          <w:sz w:val="32"/>
          <w:szCs w:val="32"/>
        </w:rPr>
      </w:pPr>
      <w:r w:rsidRPr="00095E2A">
        <w:rPr>
          <w:b/>
          <w:sz w:val="32"/>
          <w:szCs w:val="32"/>
        </w:rPr>
        <w:t>Разработка содержания познавательно-исследовательской деятельности дошкольников</w:t>
      </w:r>
      <w:r>
        <w:rPr>
          <w:b/>
          <w:sz w:val="32"/>
          <w:szCs w:val="32"/>
        </w:rPr>
        <w:t xml:space="preserve">                                                                        в непосредственно образовательной деятельности                          «Крош и Ёжик в гостях у Пина»</w:t>
      </w:r>
    </w:p>
    <w:p w:rsidR="00EC3E5D" w:rsidRDefault="00EC3E5D" w:rsidP="00095E2A">
      <w:pPr>
        <w:spacing w:line="240" w:lineRule="auto"/>
        <w:jc w:val="center"/>
        <w:rPr>
          <w:sz w:val="28"/>
          <w:szCs w:val="28"/>
        </w:rPr>
      </w:pPr>
      <w:r w:rsidRPr="00095E2A">
        <w:rPr>
          <w:sz w:val="28"/>
          <w:szCs w:val="28"/>
        </w:rPr>
        <w:t>План</w:t>
      </w:r>
      <w:r>
        <w:rPr>
          <w:sz w:val="28"/>
          <w:szCs w:val="28"/>
        </w:rPr>
        <w:t>-конспект непосредственно образовательной деятельности с дошкольниками в подготовительной к школе группе                                             Тема: «В гостях у Пина»</w:t>
      </w:r>
    </w:p>
    <w:p w:rsidR="00EC3E5D" w:rsidRPr="00095E2A" w:rsidRDefault="00EC3E5D" w:rsidP="00095E2A">
      <w:pPr>
        <w:spacing w:line="240" w:lineRule="auto"/>
        <w:rPr>
          <w:i/>
          <w:sz w:val="24"/>
          <w:szCs w:val="24"/>
        </w:rPr>
      </w:pPr>
      <w:r w:rsidRPr="00095E2A">
        <w:rPr>
          <w:i/>
          <w:sz w:val="24"/>
          <w:szCs w:val="24"/>
        </w:rPr>
        <w:t>Интеграция образовательных областей: «Познание», «Социализация», «Коммуникация», «Труд».</w:t>
      </w:r>
    </w:p>
    <w:p w:rsidR="00EC3E5D" w:rsidRPr="00AE40E8" w:rsidRDefault="00EC3E5D" w:rsidP="00095E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E40E8">
        <w:rPr>
          <w:sz w:val="24"/>
          <w:szCs w:val="24"/>
        </w:rPr>
        <w:t>Сформировать представления детей о магнитном поле Земли, свойствах магнита, работе компаса («Познание»)</w:t>
      </w:r>
    </w:p>
    <w:p w:rsidR="00EC3E5D" w:rsidRPr="00AE40E8" w:rsidRDefault="00EC3E5D" w:rsidP="00095E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E40E8">
        <w:rPr>
          <w:sz w:val="24"/>
          <w:szCs w:val="24"/>
        </w:rPr>
        <w:t>Активизировать в речи детей слова-предметы «магнит», «магнитное поле», «компас» («Коммуникация»)</w:t>
      </w:r>
    </w:p>
    <w:p w:rsidR="00EC3E5D" w:rsidRPr="00AE40E8" w:rsidRDefault="00EC3E5D" w:rsidP="00095E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E40E8">
        <w:rPr>
          <w:sz w:val="24"/>
          <w:szCs w:val="24"/>
        </w:rPr>
        <w:t>Закрепить умение детей ориентироваться в пространстве («Познание»)</w:t>
      </w:r>
    </w:p>
    <w:p w:rsidR="00EC3E5D" w:rsidRPr="00AE40E8" w:rsidRDefault="00EC3E5D" w:rsidP="00095E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E40E8">
        <w:rPr>
          <w:sz w:val="24"/>
          <w:szCs w:val="24"/>
        </w:rPr>
        <w:t>Закрепить умение работать в группах, соблюдать правила поведения в группе («Социализация»)</w:t>
      </w:r>
    </w:p>
    <w:p w:rsidR="00EC3E5D" w:rsidRPr="00AE40E8" w:rsidRDefault="00EC3E5D" w:rsidP="00095E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E40E8">
        <w:rPr>
          <w:sz w:val="24"/>
          <w:szCs w:val="24"/>
        </w:rPr>
        <w:t>Создать условия для общения детей при выполнении экспериментов («Социализация»)</w:t>
      </w:r>
    </w:p>
    <w:p w:rsidR="00EC3E5D" w:rsidRPr="00AE40E8" w:rsidRDefault="00EC3E5D" w:rsidP="00095E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E40E8">
        <w:rPr>
          <w:sz w:val="24"/>
          <w:szCs w:val="24"/>
        </w:rPr>
        <w:t>Сформировать умение изготавливать магнитный простейший прибор – компас («Труд»)</w:t>
      </w:r>
    </w:p>
    <w:p w:rsidR="00EC3E5D" w:rsidRPr="00AE40E8" w:rsidRDefault="00EC3E5D" w:rsidP="00AE40E8">
      <w:pPr>
        <w:spacing w:line="240" w:lineRule="auto"/>
        <w:ind w:left="360"/>
        <w:rPr>
          <w:sz w:val="24"/>
          <w:szCs w:val="24"/>
        </w:rPr>
      </w:pPr>
      <w:r w:rsidRPr="00AE40E8">
        <w:rPr>
          <w:sz w:val="24"/>
          <w:szCs w:val="24"/>
        </w:rPr>
        <w:t>Методы и приёмы: (</w:t>
      </w:r>
      <w:r w:rsidRPr="00AE40E8">
        <w:rPr>
          <w:i/>
          <w:sz w:val="24"/>
          <w:szCs w:val="24"/>
        </w:rPr>
        <w:t>соотнести с методикой О.В.Дыбиной</w:t>
      </w:r>
      <w:r w:rsidRPr="00AE40E8">
        <w:rPr>
          <w:sz w:val="24"/>
          <w:szCs w:val="24"/>
        </w:rPr>
        <w:t>)</w:t>
      </w:r>
    </w:p>
    <w:p w:rsidR="00EC3E5D" w:rsidRPr="00AE40E8" w:rsidRDefault="00EC3E5D" w:rsidP="00AE40E8">
      <w:pPr>
        <w:spacing w:line="240" w:lineRule="auto"/>
        <w:ind w:left="360"/>
        <w:rPr>
          <w:sz w:val="24"/>
          <w:szCs w:val="24"/>
        </w:rPr>
      </w:pPr>
      <w:r w:rsidRPr="00AE40E8">
        <w:rPr>
          <w:sz w:val="24"/>
          <w:szCs w:val="24"/>
        </w:rPr>
        <w:t>- практические: игра «Команды», эксперимент с магнитами;</w:t>
      </w:r>
    </w:p>
    <w:p w:rsidR="00EC3E5D" w:rsidRPr="00AE40E8" w:rsidRDefault="00EC3E5D" w:rsidP="00AE40E8">
      <w:pPr>
        <w:spacing w:line="240" w:lineRule="auto"/>
        <w:ind w:left="360"/>
        <w:rPr>
          <w:sz w:val="24"/>
          <w:szCs w:val="24"/>
        </w:rPr>
      </w:pPr>
      <w:r w:rsidRPr="00AE40E8">
        <w:rPr>
          <w:sz w:val="24"/>
          <w:szCs w:val="24"/>
        </w:rPr>
        <w:t>- наглядные: демонстрация прибора, схема устройства компаса;</w:t>
      </w:r>
    </w:p>
    <w:p w:rsidR="00EC3E5D" w:rsidRPr="00AE40E8" w:rsidRDefault="00EC3E5D" w:rsidP="00AE40E8">
      <w:pPr>
        <w:spacing w:line="240" w:lineRule="auto"/>
        <w:ind w:left="360"/>
        <w:rPr>
          <w:sz w:val="24"/>
          <w:szCs w:val="24"/>
        </w:rPr>
      </w:pPr>
      <w:r w:rsidRPr="00AE40E8">
        <w:rPr>
          <w:sz w:val="24"/>
          <w:szCs w:val="24"/>
        </w:rPr>
        <w:t>- словесные: беседа о магнитном поле и компасе; инструкции к проведению эксперимента с магнитами и к игре «Команды».</w:t>
      </w:r>
    </w:p>
    <w:p w:rsidR="00EC3E5D" w:rsidRPr="00AE40E8" w:rsidRDefault="00EC3E5D" w:rsidP="00AE40E8">
      <w:pPr>
        <w:spacing w:line="240" w:lineRule="auto"/>
        <w:ind w:left="360"/>
        <w:rPr>
          <w:sz w:val="24"/>
          <w:szCs w:val="24"/>
        </w:rPr>
      </w:pPr>
      <w:r w:rsidRPr="00AE40E8">
        <w:rPr>
          <w:sz w:val="24"/>
          <w:szCs w:val="24"/>
        </w:rPr>
        <w:t>Материалы и оборудование: (</w:t>
      </w:r>
      <w:r w:rsidRPr="00AE40E8">
        <w:rPr>
          <w:i/>
          <w:sz w:val="24"/>
          <w:szCs w:val="24"/>
        </w:rPr>
        <w:t>соотнести с методикой О.В.Дыбиной</w:t>
      </w:r>
      <w:r w:rsidRPr="00AE40E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EC3E5D" w:rsidRDefault="00EC3E5D" w:rsidP="00AE40E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ножницы,  картон,  ручка, компас, линейка, магниты, двусторонний скотч, скрепки металлические, чашка, таз с водой.</w:t>
      </w:r>
    </w:p>
    <w:p w:rsidR="00EC3E5D" w:rsidRDefault="00EC3E5D" w:rsidP="008767AF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Формы организации совместной деятельности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6628"/>
      </w:tblGrid>
      <w:tr w:rsidR="00EC3E5D" w:rsidRPr="00D77EE6" w:rsidTr="00D77EE6">
        <w:tc>
          <w:tcPr>
            <w:tcW w:w="2583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7EE6">
              <w:rPr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628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7EE6">
              <w:rPr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  <w:p w:rsidR="00EC3E5D" w:rsidRPr="00D77EE6" w:rsidRDefault="00EC3E5D" w:rsidP="00D77EE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7EE6">
              <w:rPr>
                <w:i/>
                <w:sz w:val="24"/>
                <w:szCs w:val="24"/>
              </w:rPr>
              <w:t>(соотнести с методикой О.В.Дыбиной)</w:t>
            </w:r>
          </w:p>
        </w:tc>
      </w:tr>
      <w:tr w:rsidR="00EC3E5D" w:rsidRPr="00D77EE6" w:rsidTr="00D77EE6">
        <w:tc>
          <w:tcPr>
            <w:tcW w:w="2583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7EE6">
              <w:rPr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6628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 xml:space="preserve">Малоподвижная игра «Команды»,  цель: закрепить умение ориентироваться в пространстве; 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 xml:space="preserve"> физкультминутка «Теремок», цель: повышать умственную работоспособность детей, путём снятия напряжения.</w:t>
            </w:r>
          </w:p>
        </w:tc>
      </w:tr>
      <w:tr w:rsidR="00EC3E5D" w:rsidRPr="00D77EE6" w:rsidTr="00D77EE6">
        <w:tc>
          <w:tcPr>
            <w:tcW w:w="2583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7EE6">
              <w:rPr>
                <w:i/>
                <w:sz w:val="24"/>
                <w:szCs w:val="24"/>
              </w:rPr>
              <w:t>Игровая</w:t>
            </w:r>
          </w:p>
        </w:tc>
        <w:tc>
          <w:tcPr>
            <w:tcW w:w="6628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Игровые ситуации «Сюрпризный момент», цель: мотивировать детей на включение в образовательную деятельность;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Дидактическая игра с правилами «Команды», цель: развить умение использовать компас при ориентировании в пространстве.</w:t>
            </w:r>
          </w:p>
        </w:tc>
      </w:tr>
      <w:tr w:rsidR="00EC3E5D" w:rsidRPr="00D77EE6" w:rsidTr="00D77EE6">
        <w:tc>
          <w:tcPr>
            <w:tcW w:w="2583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7EE6">
              <w:rPr>
                <w:i/>
                <w:sz w:val="24"/>
                <w:szCs w:val="24"/>
              </w:rPr>
              <w:t>Продуктивная</w:t>
            </w:r>
          </w:p>
        </w:tc>
        <w:tc>
          <w:tcPr>
            <w:tcW w:w="6628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Изготовление макета компаса, цель: познакомить детей с устройством компаса.</w:t>
            </w:r>
          </w:p>
        </w:tc>
      </w:tr>
      <w:tr w:rsidR="00EC3E5D" w:rsidRPr="00D77EE6" w:rsidTr="00D77EE6">
        <w:tc>
          <w:tcPr>
            <w:tcW w:w="2583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7EE6">
              <w:rPr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628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 xml:space="preserve">Наблюдения, цель: развивать  познавательный интерес к исследовательской деятельности, улучшить восприятие проводимого эксперимента; 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 xml:space="preserve">решение проблемных ситуаций, цель: развивать у детей способность строить предположения, анализировать; экспериментирование, цель: расширение перспектив развития поисково-познавательной деятельности; моделирование, цель: обеспечить успешное усвоение новых знаний; 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дидактическая игра «Команды», цель: закрепить умение пользования компасом.</w:t>
            </w:r>
          </w:p>
        </w:tc>
      </w:tr>
      <w:tr w:rsidR="00EC3E5D" w:rsidRPr="00D77EE6" w:rsidTr="00D77EE6">
        <w:tc>
          <w:tcPr>
            <w:tcW w:w="2583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7EE6">
              <w:rPr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6628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Беседы, цель: формировать у детей представление о магнитном поле Земли и работе компаса;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Речевые проблемные ситуации, цель: развивать у детей способность высказывать своё мнение.</w:t>
            </w:r>
          </w:p>
        </w:tc>
      </w:tr>
      <w:tr w:rsidR="00EC3E5D" w:rsidRPr="00D77EE6" w:rsidTr="00D77EE6">
        <w:tc>
          <w:tcPr>
            <w:tcW w:w="2583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7EE6">
              <w:rPr>
                <w:i/>
                <w:sz w:val="24"/>
                <w:szCs w:val="24"/>
              </w:rPr>
              <w:t>Трудовая</w:t>
            </w:r>
          </w:p>
        </w:tc>
        <w:tc>
          <w:tcPr>
            <w:tcW w:w="6628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Познавательные опыты, цель: приобрести знания в ходе эксперимента;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Практико-ориентированные коллективные проекты, цель: научить делать магнитный простейший прибор – компас;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 xml:space="preserve">Развивать умение работать в группе. </w:t>
            </w:r>
          </w:p>
        </w:tc>
      </w:tr>
    </w:tbl>
    <w:p w:rsidR="00EC3E5D" w:rsidRDefault="00EC3E5D" w:rsidP="008767AF">
      <w:pPr>
        <w:spacing w:line="240" w:lineRule="auto"/>
        <w:ind w:left="360"/>
        <w:jc w:val="center"/>
        <w:rPr>
          <w:sz w:val="24"/>
          <w:szCs w:val="24"/>
        </w:rPr>
      </w:pPr>
    </w:p>
    <w:p w:rsidR="00EC3E5D" w:rsidRDefault="00EC3E5D" w:rsidP="008767AF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Логика образовательной деятельности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3397"/>
        <w:gridCol w:w="3049"/>
        <w:gridCol w:w="2303"/>
      </w:tblGrid>
      <w:tr w:rsidR="00EC3E5D" w:rsidRPr="00D77EE6" w:rsidTr="00D77EE6">
        <w:tc>
          <w:tcPr>
            <w:tcW w:w="462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№</w:t>
            </w:r>
          </w:p>
        </w:tc>
        <w:tc>
          <w:tcPr>
            <w:tcW w:w="3397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049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03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Ожидаемые результаты</w:t>
            </w:r>
          </w:p>
        </w:tc>
      </w:tr>
      <w:tr w:rsidR="00EC3E5D" w:rsidRPr="00D77EE6" w:rsidTr="00D77EE6">
        <w:tc>
          <w:tcPr>
            <w:tcW w:w="462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Сюрпризный момент: к нам в гости пришли Крош и Ёжик. У каждого магнит. Они поспорили, чей магнит сильнее.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Ребята, а как думаете вы?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Предлагаю отправиться в лабораторию Пина и там выяснить, кто же прав…</w:t>
            </w:r>
          </w:p>
        </w:tc>
        <w:tc>
          <w:tcPr>
            <w:tcW w:w="3049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Внимательно слушают;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рассматривают сказочных персонажей и магниты;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думают;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высказывают свои предположения;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собираются в «гости».</w:t>
            </w:r>
          </w:p>
        </w:tc>
        <w:tc>
          <w:tcPr>
            <w:tcW w:w="2303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Созданы условия для введения детей в образовательную деятельность.</w:t>
            </w:r>
          </w:p>
        </w:tc>
      </w:tr>
      <w:tr w:rsidR="00EC3E5D" w:rsidRPr="00D77EE6" w:rsidTr="00D77EE6">
        <w:tc>
          <w:tcPr>
            <w:tcW w:w="462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Воспитатель предлагает провести эксперимент и узнать, чей же магнит сильнее.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Предлагает разделиться на 2 команды (команда Ёжика и команда  Кроша)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Каждая команда кладёт свой магнит на край стола и начинает постепенно удалять от него металлическую скребку, до тех пор, пока скребка не перестанет притягиваться магнитом.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Друзья, как же точно узнать, какой магнит сильнее?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(если дети затрудняются, направить на мысль, что нужно измерить расстояние).</w:t>
            </w:r>
          </w:p>
        </w:tc>
        <w:tc>
          <w:tcPr>
            <w:tcW w:w="3049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деляться на 2 команды;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выполняют действия с магнитом и скрепкой;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наблюдают;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предлагают замерить расстояние линейкой;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измеряют;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делают вывод, что сильнее тот магнит, от которого дальше удалена скрепка, где больше расстояние.</w:t>
            </w:r>
          </w:p>
        </w:tc>
        <w:tc>
          <w:tcPr>
            <w:tcW w:w="2303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Закрепляют умение делиться на команды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Сделаны выводы об алгоритме проведения опыта.</w:t>
            </w:r>
          </w:p>
        </w:tc>
      </w:tr>
      <w:tr w:rsidR="00EC3E5D" w:rsidRPr="00D77EE6" w:rsidTr="00D77EE6">
        <w:tc>
          <w:tcPr>
            <w:tcW w:w="462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Воспитатель предлагает отдохнуть и провести физкультминутку</w:t>
            </w:r>
          </w:p>
        </w:tc>
        <w:tc>
          <w:tcPr>
            <w:tcW w:w="3049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Дети выполняют движения в соответствии с текстом</w:t>
            </w:r>
          </w:p>
        </w:tc>
        <w:tc>
          <w:tcPr>
            <w:tcW w:w="2303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Повышение умственной работоспособности детей, путём снятия напряжения.</w:t>
            </w:r>
          </w:p>
        </w:tc>
      </w:tr>
      <w:tr w:rsidR="00EC3E5D" w:rsidRPr="00D77EE6" w:rsidTr="00D77EE6">
        <w:tc>
          <w:tcPr>
            <w:tcW w:w="462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Воспитатель рассказывает, что наша планета тоже является огромным магнитом. Магнитное поле Земли влияет на все предметы. Существует прибор, который помогает нам определить стороны света и ориентироваться на местности.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Кто уже догадался, что это за прибор?</w:t>
            </w:r>
          </w:p>
        </w:tc>
        <w:tc>
          <w:tcPr>
            <w:tcW w:w="3049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Высказывают свои предположения,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решают, что это компас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Уточнение понятия «компас»</w:t>
            </w:r>
          </w:p>
        </w:tc>
      </w:tr>
      <w:tr w:rsidR="00EC3E5D" w:rsidRPr="00D77EE6" w:rsidTr="00D77EE6">
        <w:tc>
          <w:tcPr>
            <w:tcW w:w="462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Воспитатель предлагает своими руками сделать компас и посмотреть,  как он работает. Нам пригодится ваш магнит.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Опыт (делают те дети, которые не участвовали в эксперименте, каждый выполняет определённое действие).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- Закрепите магнит на дне маленькой чашки;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_поместите чашку в таз с водой.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Что происходит с чашкой?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-Разверните её.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Что происходит с чашкой?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Вырежьте из картона небольшой круг;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Обозначьте на нём направления по сторонам света, укажите север, юг, восток, запад (работают по образцу)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Прикрепляем картонный круг на магнит так, чтобы северный полюс магнита находился под севером на картонном круге (показывает).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Пускаем чашку в свободное плавание.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Посмотрите, что происходит с чашкой?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Воспитатель делает вывод, что на магнит в чашке действует магнитное поле Земли. Неважно как опускать чашку в воду, каждый раз она будет разворачиваться. Один конец магнита всегда указывает на север, а противоположный – на юг.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На этом свойстве магнита  основано действие компаса.</w:t>
            </w:r>
          </w:p>
        </w:tc>
        <w:tc>
          <w:tcPr>
            <w:tcW w:w="3049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Выполняют предложенные действия;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Наблюдают;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Отвечают: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-чашка плавает;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-чашка остановилась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 xml:space="preserve">Выполняют действие, 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Наблюдают, отвечают на вопрос: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-чашка вернулась в прежнее положение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(выполняет следующий ребёнок)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Наблюдают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Один ребёнок выполняет по образцу,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Прикрепляет к магниту двусторонним скотчем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Запускают чашку в таз с водой.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Наблюдают,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Отмечают, что чашка остановилась так,что стрелка «север» соответствует стороне света.</w:t>
            </w:r>
          </w:p>
        </w:tc>
        <w:tc>
          <w:tcPr>
            <w:tcW w:w="2303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Созданы условия для формирования представления у детей о строении компаса.</w:t>
            </w:r>
          </w:p>
        </w:tc>
      </w:tr>
      <w:tr w:rsidR="00EC3E5D" w:rsidRPr="00D77EE6" w:rsidTr="00D77EE6">
        <w:tc>
          <w:tcPr>
            <w:tcW w:w="462" w:type="dxa"/>
          </w:tcPr>
          <w:p w:rsidR="00EC3E5D" w:rsidRPr="00D77EE6" w:rsidRDefault="00EC3E5D" w:rsidP="00D77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Воспитатель предлагает поиграть в игру «Команды».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Выполнив команды, вы сможете найти части  и сложить пазл. А поможет вам настоящий компас (показывает)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Постройтесь в колонну.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Первому воспитаннику в колонне кладёт компас на руку, «наблюдай за движением стрелочки, найди север, поверни компас так, чтобы стрелка была на севере»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Для каждого ребёнка свои команды: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Повернись лицом на север, сделай 2 шага влево, 3 шага вправо(доходит до части пазла),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Следующий ребёнок-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Повернись лицом на юг, сделай 2 шага вперёд, 4 вправо. И т.д.</w:t>
            </w:r>
          </w:p>
        </w:tc>
        <w:tc>
          <w:tcPr>
            <w:tcW w:w="3049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Рассматривают компас,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Строятся в колонну,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Наблюдают,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Слушают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Рассматривает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Каждый по очереди выполняет команды, находит часть пазла.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Складывают пазл, отвечают, что получилось (компас).</w:t>
            </w: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</w:p>
          <w:p w:rsidR="00EC3E5D" w:rsidRPr="00D77EE6" w:rsidRDefault="00EC3E5D" w:rsidP="00D77EE6">
            <w:pPr>
              <w:spacing w:after="0" w:line="240" w:lineRule="auto"/>
              <w:rPr>
                <w:sz w:val="24"/>
                <w:szCs w:val="24"/>
              </w:rPr>
            </w:pPr>
            <w:r w:rsidRPr="00D77EE6">
              <w:rPr>
                <w:sz w:val="24"/>
                <w:szCs w:val="24"/>
              </w:rPr>
              <w:t>Закрепляют умение ориентироваться в пространстве при помощи компаса, решают поставленную перед ними задачу.</w:t>
            </w:r>
          </w:p>
        </w:tc>
      </w:tr>
    </w:tbl>
    <w:p w:rsidR="00EC3E5D" w:rsidRPr="00AE40E8" w:rsidRDefault="00EC3E5D" w:rsidP="000052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Итоговое мероприятие: Викторина «Волшебное притяжение»</w:t>
      </w:r>
    </w:p>
    <w:p w:rsidR="00EC3E5D" w:rsidRDefault="00EC3E5D" w:rsidP="00095E2A">
      <w:pPr>
        <w:jc w:val="center"/>
        <w:rPr>
          <w:sz w:val="28"/>
          <w:szCs w:val="28"/>
        </w:rPr>
      </w:pPr>
    </w:p>
    <w:p w:rsidR="00EC3E5D" w:rsidRPr="00095E2A" w:rsidRDefault="00EC3E5D" w:rsidP="00095E2A">
      <w:pPr>
        <w:jc w:val="center"/>
        <w:rPr>
          <w:sz w:val="28"/>
          <w:szCs w:val="28"/>
        </w:rPr>
      </w:pPr>
      <w:bookmarkStart w:id="0" w:name="_GoBack"/>
      <w:bookmarkEnd w:id="0"/>
    </w:p>
    <w:sectPr w:rsidR="00EC3E5D" w:rsidRPr="00095E2A" w:rsidSect="0074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71DB"/>
    <w:multiLevelType w:val="hybridMultilevel"/>
    <w:tmpl w:val="F89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E2A"/>
    <w:rsid w:val="00005222"/>
    <w:rsid w:val="00095E2A"/>
    <w:rsid w:val="001C5181"/>
    <w:rsid w:val="001D1844"/>
    <w:rsid w:val="00312209"/>
    <w:rsid w:val="00377FB5"/>
    <w:rsid w:val="00420DC5"/>
    <w:rsid w:val="007411B8"/>
    <w:rsid w:val="008767AF"/>
    <w:rsid w:val="00A961C2"/>
    <w:rsid w:val="00AE40E8"/>
    <w:rsid w:val="00BD1D92"/>
    <w:rsid w:val="00CB20C3"/>
    <w:rsid w:val="00CC6E14"/>
    <w:rsid w:val="00D31D86"/>
    <w:rsid w:val="00D77EE6"/>
    <w:rsid w:val="00DC422B"/>
    <w:rsid w:val="00E53F98"/>
    <w:rsid w:val="00EC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5E2A"/>
    <w:pPr>
      <w:ind w:left="720"/>
      <w:contextualSpacing/>
    </w:pPr>
  </w:style>
  <w:style w:type="table" w:styleId="TableGrid">
    <w:name w:val="Table Grid"/>
    <w:basedOn w:val="TableNormal"/>
    <w:uiPriority w:val="99"/>
    <w:rsid w:val="00312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5</Pages>
  <Words>1093</Words>
  <Characters>6231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0001</cp:lastModifiedBy>
  <cp:revision>7</cp:revision>
  <dcterms:created xsi:type="dcterms:W3CDTF">2014-11-02T15:56:00Z</dcterms:created>
  <dcterms:modified xsi:type="dcterms:W3CDTF">2014-11-05T11:52:00Z</dcterms:modified>
</cp:coreProperties>
</file>