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FA" w:rsidRDefault="00066BFA" w:rsidP="00621D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 план по аппликации в средней группе.</w:t>
      </w:r>
    </w:p>
    <w:p w:rsidR="00066BFA" w:rsidRPr="00621D38" w:rsidRDefault="00066BFA" w:rsidP="00621D38">
      <w:pPr>
        <w:jc w:val="center"/>
        <w:rPr>
          <w:sz w:val="28"/>
          <w:szCs w:val="28"/>
        </w:rPr>
      </w:pPr>
      <w:r>
        <w:rPr>
          <w:sz w:val="28"/>
          <w:szCs w:val="28"/>
        </w:rPr>
        <w:t>( автор И.А. Лыкова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4"/>
        <w:gridCol w:w="3135"/>
        <w:gridCol w:w="3287"/>
        <w:gridCol w:w="1717"/>
      </w:tblGrid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месяц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Тема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Задачи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Литература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Поезд мчится "тук-тук-тук".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Знакомство с ножницами и освоение техники резания по прямой -разрезание бумажного прямоугольника по прямой.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С.22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Цветочная клумба( коллективная работа)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Составление полихромного цветка из 2-3 бумажных форм,освоение приема надрезание.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С.24.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Цветной домик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Разрезание широких полосок из бумаги на "кубики"(квадраты), деление квадрата по диагонали.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С.30.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Золотой подсолнух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Формирование аппликативных умений в приложении к творческой задаче .Развитие чувства ритма и композиции 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С.38.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"Тучи по небу бежали"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Знакомство с техникой аппликативной мозаики разрезание узких полосок бумаги синего, серого голубого и белого цвета на кусочки и наклеивание в пределах нарисованного контура- дождевые тучи.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С.50.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Заюшкин огород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Аппликативное изображение овощей: разрезание прямоугольника по диагонали; обрывная и накладная аппликация.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С.56.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Полосатый коврик для кота.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Составлений ковриков из полосок  и квадратиков, чередующихся по цвету .Освоение нового способа - разрезание бумаги  по линии сгиба. 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С.62.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Праздничная елочка.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Аппликативное изображение елочки из треугольников. полученных из квадратов путем разрезания их пополам по диагонали.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С.72.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Зимняя елочка.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Обрывная аппликация .аппликативное изображение  елочек из треугольников , полученных путем разрезания квадрата пополам.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С.74.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"Рукавичка".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орнамента ( узор на перчатках).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С.82.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Февраль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Избушка ледяная и лубяная.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на одной аппликативной основе  разных образов сказочных избушек- лубяной  для зайчика, ледяной для лисы.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С.92.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Быстрокрылые самолеты.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Изображение самолетов из бумажных деталей разной формы и размера ( прямоугольников и полосок).Видоизменение деталей : срезание , загибание и отгибание уголков, разрезание прямоугольника пополам поперек и по диагонали.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С.98.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Сосульки на крыше.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Изображение  сосулек разными аппликативными техниками и создание композиции.Резание ножницами с регулированием длины разрезов .Освоение способа вырезания сосулек из бумаги, сложенной гармошкой.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С.116.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Воробьи в лужах.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Вырезание круга способом последовательного закругления четырех уголков квадрата. Обогащение аппликативной техники.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С.118.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"Живые облака".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Изображение облаков , по форме похожих на знакомые предметы или явления. освоение обрывной техники аппликации. Развитие воображения.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С.120.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Ракеты и комета.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аппликативных картин на космическую тему. Освоение рационального способа деления квадрата на три треугольника .Совершенствование обрывной техники.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С.126.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Рыбки играют, рыбки сверкают ( на основе незавершенной композиции).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Изображение рыбок из отдельных  элементов ( кругов, овалов ,треугольников). Развитие комбинаторных и композиционных умений.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С.134.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" У солнышка в гостях"</w:t>
            </w: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Закрепление техники вырезания  округлых форм из квадратов .Развитие способности к формообразованию.</w:t>
            </w: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С.138.</w:t>
            </w:r>
          </w:p>
        </w:tc>
      </w:tr>
      <w:tr w:rsidR="00066BFA" w:rsidRPr="00EB6C57" w:rsidTr="00EB6C57">
        <w:tc>
          <w:tcPr>
            <w:tcW w:w="1324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66BFA" w:rsidRDefault="00066BFA" w:rsidP="00621D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 план по аппликации во второй младшей группе .</w:t>
      </w:r>
    </w:p>
    <w:p w:rsidR="00066BFA" w:rsidRDefault="00066BFA" w:rsidP="00621D38">
      <w:pPr>
        <w:jc w:val="center"/>
        <w:rPr>
          <w:sz w:val="28"/>
          <w:szCs w:val="28"/>
        </w:rPr>
      </w:pPr>
      <w:r>
        <w:rPr>
          <w:sz w:val="28"/>
          <w:szCs w:val="28"/>
        </w:rPr>
        <w:t>(автор И.А.Лыкова)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5"/>
        <w:gridCol w:w="3482"/>
        <w:gridCol w:w="3101"/>
        <w:gridCol w:w="1663"/>
      </w:tblGrid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Задачи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Литература 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" Шарики воздушные  на ветру послушные".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аппликативных : ритмичное раскладывание картинок и аккуратное наклеивание на цветной фон.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С.20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Яблоко с листочками.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предметных аппликативных картинок из 2-3 элементов Составление композиции из готовых форм.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24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Выросла репка- большая-пребольшая.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Наклеивание готовых форм( репка).Освоение  техники обрывной аппликации.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34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Листопад.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аппликативной композиции из готовых форм разного цвета на голубом фоне. освоение техники обрывной аппликации.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40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Грибная полянка.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Изготовление лесной полянки  способом обрывной аппликации. Изображение грибов разной величины.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46.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Дождь .дождь!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Аппликативное изображение тучи : наклеивание рваных кусочков бумаги вторым слоем.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50.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Волшебные снежинки.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Наклеивание шестилучевых снежинок  из трех полосок бумаги с учетом исходной формы.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66.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Праздничная елочка.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образа новогодней елочки из 3-5 готовых  форм.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72.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Бублики- баранки.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Наклеивание готовых форм -колец разного размера. Нанесение клея по окружности. Воспитание аккуратности</w:t>
            </w:r>
          </w:p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уверенности, самостоятельности.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78.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 Колобок на окошке.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образа колобка :наклеивание готовых  форм, наклеивание декоративных элементов.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84.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За синими морями, за высокими горами.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образа сказочных атрибутов- синего моря, высоких гор. Освоение техники обрывной аппликации.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90.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Лоскутное одеяло.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образа лоскутного одеяла из красивых  фантиков, наклеивание фантиков  на основу.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94.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Мойдодыр.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веселых композиций: наклеивание готовых фигурок на цветном фоне.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102.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Букет цветов.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красивых композиций .Составление букета из бумажных цветов Развитие чувства цвета, и формы.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С.104.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Ручеек и кораблик.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Составление композиции из нескольких элементов разной формы ( ручеек и кораблик).Развитие чувства формы и композиции.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120.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Флажки такие разные.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Составление линейной композиции из флажков, чередующихся по цвету. Оформление флажков  декоративными элементами.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132.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"Носит одуванчик желтый сарафанчик"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Создание выразительных образов луговых цветов. Развитие мелкой моторики, синхронизации движений обеих рук.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С.142.</w:t>
            </w:r>
          </w:p>
        </w:tc>
      </w:tr>
      <w:tr w:rsidR="00066BFA" w:rsidRPr="00EB6C57" w:rsidTr="00EB6C57">
        <w:tc>
          <w:tcPr>
            <w:tcW w:w="1242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 xml:space="preserve">Неваляшка танцует </w:t>
            </w:r>
          </w:p>
        </w:tc>
        <w:tc>
          <w:tcPr>
            <w:tcW w:w="3120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Учить создавать образ игрушки  в характерном движении. Вызвать интерес  к "оживлению" аппликативного образа, поиску изобразительно-выразительных средств.</w:t>
            </w:r>
          </w:p>
        </w:tc>
        <w:tc>
          <w:tcPr>
            <w:tcW w:w="1666" w:type="dxa"/>
          </w:tcPr>
          <w:p w:rsidR="00066BFA" w:rsidRPr="00EB6C57" w:rsidRDefault="00066BFA" w:rsidP="00EB6C57">
            <w:pPr>
              <w:spacing w:after="0" w:line="240" w:lineRule="auto"/>
              <w:rPr>
                <w:sz w:val="28"/>
                <w:szCs w:val="28"/>
              </w:rPr>
            </w:pPr>
            <w:r w:rsidRPr="00EB6C57">
              <w:rPr>
                <w:sz w:val="28"/>
                <w:szCs w:val="28"/>
              </w:rPr>
              <w:t>С. 114.</w:t>
            </w:r>
          </w:p>
        </w:tc>
      </w:tr>
    </w:tbl>
    <w:p w:rsidR="00066BFA" w:rsidRDefault="00066BFA" w:rsidP="00471371">
      <w:pPr>
        <w:rPr>
          <w:sz w:val="28"/>
          <w:szCs w:val="28"/>
        </w:rPr>
      </w:pPr>
    </w:p>
    <w:p w:rsidR="00066BFA" w:rsidRDefault="00066BFA" w:rsidP="00471371">
      <w:pPr>
        <w:jc w:val="center"/>
        <w:rPr>
          <w:sz w:val="28"/>
          <w:szCs w:val="28"/>
        </w:rPr>
      </w:pPr>
    </w:p>
    <w:p w:rsidR="00066BFA" w:rsidRDefault="00066BFA" w:rsidP="00471371">
      <w:pPr>
        <w:jc w:val="center"/>
        <w:rPr>
          <w:sz w:val="28"/>
          <w:szCs w:val="28"/>
        </w:rPr>
      </w:pPr>
    </w:p>
    <w:p w:rsidR="00066BFA" w:rsidRDefault="00066BFA" w:rsidP="00471371">
      <w:pPr>
        <w:jc w:val="center"/>
        <w:rPr>
          <w:sz w:val="28"/>
          <w:szCs w:val="28"/>
        </w:rPr>
      </w:pPr>
    </w:p>
    <w:p w:rsidR="00066BFA" w:rsidRDefault="00066BFA" w:rsidP="00471371">
      <w:pPr>
        <w:jc w:val="center"/>
        <w:rPr>
          <w:sz w:val="28"/>
          <w:szCs w:val="28"/>
        </w:rPr>
      </w:pPr>
    </w:p>
    <w:p w:rsidR="00066BFA" w:rsidRDefault="00066BFA" w:rsidP="00471371">
      <w:pPr>
        <w:jc w:val="center"/>
        <w:rPr>
          <w:sz w:val="28"/>
          <w:szCs w:val="28"/>
        </w:rPr>
      </w:pPr>
    </w:p>
    <w:p w:rsidR="00066BFA" w:rsidRDefault="00066BFA" w:rsidP="00471371">
      <w:pPr>
        <w:jc w:val="center"/>
        <w:rPr>
          <w:sz w:val="28"/>
          <w:szCs w:val="28"/>
        </w:rPr>
      </w:pPr>
    </w:p>
    <w:p w:rsidR="00066BFA" w:rsidRDefault="00066BFA">
      <w:pPr>
        <w:rPr>
          <w:sz w:val="28"/>
          <w:szCs w:val="28"/>
        </w:rPr>
      </w:pPr>
    </w:p>
    <w:p w:rsidR="00066BFA" w:rsidRDefault="00066BFA">
      <w:pPr>
        <w:rPr>
          <w:sz w:val="28"/>
          <w:szCs w:val="28"/>
        </w:rPr>
      </w:pPr>
    </w:p>
    <w:p w:rsidR="00066BFA" w:rsidRDefault="00066BFA">
      <w:pPr>
        <w:rPr>
          <w:sz w:val="28"/>
          <w:szCs w:val="28"/>
        </w:rPr>
      </w:pPr>
    </w:p>
    <w:p w:rsidR="00066BFA" w:rsidRDefault="00066BFA">
      <w:pPr>
        <w:rPr>
          <w:sz w:val="28"/>
          <w:szCs w:val="28"/>
        </w:rPr>
      </w:pPr>
    </w:p>
    <w:p w:rsidR="00066BFA" w:rsidRDefault="00066BFA">
      <w:pPr>
        <w:rPr>
          <w:sz w:val="28"/>
          <w:szCs w:val="28"/>
        </w:rPr>
      </w:pPr>
    </w:p>
    <w:p w:rsidR="00066BFA" w:rsidRDefault="00066BFA">
      <w:pPr>
        <w:rPr>
          <w:sz w:val="28"/>
          <w:szCs w:val="28"/>
        </w:rPr>
      </w:pPr>
    </w:p>
    <w:p w:rsidR="00066BFA" w:rsidRDefault="00066BFA">
      <w:pPr>
        <w:rPr>
          <w:sz w:val="28"/>
          <w:szCs w:val="28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p w:rsidR="00066BFA" w:rsidRDefault="00066BFA" w:rsidP="008A6BE8">
      <w:pPr>
        <w:jc w:val="center"/>
        <w:rPr>
          <w:sz w:val="40"/>
          <w:szCs w:val="40"/>
        </w:rPr>
      </w:pPr>
    </w:p>
    <w:sectPr w:rsidR="00066BFA" w:rsidSect="00AE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FA" w:rsidRDefault="00066BFA" w:rsidP="008352ED">
      <w:pPr>
        <w:spacing w:after="0" w:line="240" w:lineRule="auto"/>
      </w:pPr>
      <w:r>
        <w:separator/>
      </w:r>
    </w:p>
  </w:endnote>
  <w:endnote w:type="continuationSeparator" w:id="0">
    <w:p w:rsidR="00066BFA" w:rsidRDefault="00066BFA" w:rsidP="0083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FA" w:rsidRDefault="00066BFA" w:rsidP="008352ED">
      <w:pPr>
        <w:spacing w:after="0" w:line="240" w:lineRule="auto"/>
      </w:pPr>
      <w:r>
        <w:separator/>
      </w:r>
    </w:p>
  </w:footnote>
  <w:footnote w:type="continuationSeparator" w:id="0">
    <w:p w:rsidR="00066BFA" w:rsidRDefault="00066BFA" w:rsidP="00835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4D"/>
    <w:rsid w:val="00066BFA"/>
    <w:rsid w:val="0013497A"/>
    <w:rsid w:val="00142F81"/>
    <w:rsid w:val="001C54F8"/>
    <w:rsid w:val="001E11B1"/>
    <w:rsid w:val="001E3A7B"/>
    <w:rsid w:val="00236888"/>
    <w:rsid w:val="002843A2"/>
    <w:rsid w:val="002851D3"/>
    <w:rsid w:val="002C2DBF"/>
    <w:rsid w:val="003D1191"/>
    <w:rsid w:val="00463177"/>
    <w:rsid w:val="00471371"/>
    <w:rsid w:val="004969BB"/>
    <w:rsid w:val="004A4DD2"/>
    <w:rsid w:val="004A77BD"/>
    <w:rsid w:val="00507380"/>
    <w:rsid w:val="0054353E"/>
    <w:rsid w:val="00620A38"/>
    <w:rsid w:val="00621D38"/>
    <w:rsid w:val="00665E4D"/>
    <w:rsid w:val="007A15D8"/>
    <w:rsid w:val="00803571"/>
    <w:rsid w:val="00830818"/>
    <w:rsid w:val="008352ED"/>
    <w:rsid w:val="008A6BE8"/>
    <w:rsid w:val="00A77342"/>
    <w:rsid w:val="00AE1CE2"/>
    <w:rsid w:val="00BD689A"/>
    <w:rsid w:val="00C14BB2"/>
    <w:rsid w:val="00C473DA"/>
    <w:rsid w:val="00C63A39"/>
    <w:rsid w:val="00D11E22"/>
    <w:rsid w:val="00D122B2"/>
    <w:rsid w:val="00D44B76"/>
    <w:rsid w:val="00E31D0C"/>
    <w:rsid w:val="00E571BD"/>
    <w:rsid w:val="00E8120A"/>
    <w:rsid w:val="00E93F8A"/>
    <w:rsid w:val="00E94E67"/>
    <w:rsid w:val="00EB6C57"/>
    <w:rsid w:val="00F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E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3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2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2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7</Pages>
  <Words>825</Words>
  <Characters>4703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2012-12-02T11:36:00Z</cp:lastPrinted>
  <dcterms:created xsi:type="dcterms:W3CDTF">2012-11-30T17:26:00Z</dcterms:created>
  <dcterms:modified xsi:type="dcterms:W3CDTF">2012-12-02T11:36:00Z</dcterms:modified>
</cp:coreProperties>
</file>