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– конспект  занятия</w:t>
      </w: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конструированию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младшей группе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«Домики для зверюшек»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 Формировать умение добиваться определённых результатов, побуждать к обследованию строительных материалов - закреплять название, форму, величину, различать цвет. Закрепить навыки конструирования. Воспитывать желание помочь сказочным героям.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Материалы: По количеству детей - настольный строительный материал: пластмассовый и деревянный набор, лего, бумажный конструктор, ковролин 20/20 и ленточки к нему, карточка для игр с пуговицами. Разваленный домик, «дорожка», «речка», «дощечки» для мостика, «лужа», «ямка». На ковролине – деревья, птички, зверюшки, солнышко. Д/И «Дождик капает».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Воспитатель: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Все садитесь рядом,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Поиграем ладом.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Приготовьте ушки, глазки,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Начинаем нашу сказку.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Стоит в поле теремок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(вместе): Он не низок, ни высок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- Теремок развалился, ребята, посмотрите: его сломали. А давайте мы вместе построим домик: вы мне подавайте детали, а я соберу теремок.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(Совместная работа)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Ребята, вот он - домик. Из чего мы его построили? (из Лего)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каких частей состоит дом? (Стены, крыша, окно, дверь)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кто жил в теремочке? (Мышка-норушка, Лягушка-квакушка, Зайчик-попрыгайчик, Лисичка-сестричка, Волк-серый бочок)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кто развалил теремок?(Мишка-косолапый)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Ребята, Мишка-косолапый совсем не хотел разрушать дом – он просто не влез. Почему не смог он влезть? ( Он большой)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домик этот какой? (Маленький)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куда разбежались все зверюшки? (В лес)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- А давайте пойдём в лес и отыщем зверюшек.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Ой – а здесь – речка! Чтобы попасть в лес, нам нужно перебраться через речку . А для этого мы построим мостик. Из чего мы будем строить мостик? (из Кирпичиков)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(Раскладывание кирпичиков)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Через мостик перейти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Надо нам, ребята.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дальний лес мы пойдём,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Там звери и зверята!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Вот теперь мы пойдём дальше («Дорожка», «Лужа», «Ямка»)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(Физминутка)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ровненькой дорожке,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(Ходьба с высоким подниманием колен)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ровненькой дорожке,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Шагают наши ножки,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(Шагом)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Шагают наши ножки,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 лужу – прыг.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(Перепрыгивание)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 лужу – прыг.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 ямку – скок.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(Перепрыгивание)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 ямку – скок.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Бух – упали!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(Сели на ковер)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Куда же мы попали?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Шли мы, шли –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 лес пришли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(Обратить внимание на ковролин)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Работа на ковролине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Посмотрите, что растёт в лесу? (деревья, ёлочки)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что так ярко светит? (Солнышко)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Вот они – наши зверюшки (на ковролине). Мы их нашли.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Поздоровайтесь, ребята. (Здравствуйте, зверюшки)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 вот и тучи, и дождик пошёл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(Рисование на ковролине – Д/И «Дождик»)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наши зверюшки не промокли, мы построим им жилище, где они будут жить.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построим не один домик, а много домов: для каждого – свой.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Индивидуальная работа за столом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из чего ты построишь дом? (из лего).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а ты? (из пластмассового строительного материала).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из чего ты хочешь построить дом? (из деревянного строительного материала).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…, из чего ты будешь строить дом? (из бумаги) 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из чего ты соорудишь дом? (из пуговиц)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ты из чего? (из полосок-липучек)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Воспитатель: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это что?(Крыша)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Какого цвета у тебя крыша?(Красного)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как называется эта форма?(Кирпичик)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Сколько кубиков тебе понадобилось?(Два)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у тебя дом какой? (деревянный, маленький)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 у – какой? (Большой)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из чего сделан домик? (Из бумаги)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Какая эта фигура? (треугольник, квадрат)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-…, пуговицы какого цвета?( 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Какой они форы? (Круглые)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…, крыша твоего дома какого цвета? (Красного)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 что это? (Окно) Какого цвета оно?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Обыгрывание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Ребята, как вы думаете, кого мы поселим в домик, который построил Максим? (Мишку) Почему? (Он – самый большой)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домик самый маленький? Кого мы туда поселим? (Мышку)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Лягушку-квакушку в какой дом поселим?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Волк-серый бочок где будет жить?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Куда хотите поселить зайчика? Лисичку-сестричку?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отцепляют животных из настенного ковролина и распределяют животных по домам)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Итог занятия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Мы поселили всех зверюшек в домики. Им там хорошо. Будут они жить дружно, ходить друг к другу в гости.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Они очень обрадовались и поблагодарили вас за ваше старание. Спасибо, молодцы. И приготовили лесные угощения – орешки.</w:t>
      </w:r>
    </w:p>
    <w:p w:rsidR="002A7CAD" w:rsidRPr="00986523" w:rsidRDefault="002A7CAD" w:rsidP="00D00F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86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тоже поблагодарим их за угощения – скажем «спасибо!»</w:t>
      </w:r>
    </w:p>
    <w:sectPr w:rsidR="002A7CAD" w:rsidRPr="00986523" w:rsidSect="0040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D9"/>
    <w:rsid w:val="002A7CAD"/>
    <w:rsid w:val="004055B2"/>
    <w:rsid w:val="00530A53"/>
    <w:rsid w:val="006508C4"/>
    <w:rsid w:val="00986523"/>
    <w:rsid w:val="00A84589"/>
    <w:rsid w:val="00AB7555"/>
    <w:rsid w:val="00D00FD9"/>
    <w:rsid w:val="00E9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615</Words>
  <Characters>3510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Customer</cp:lastModifiedBy>
  <cp:revision>6</cp:revision>
  <dcterms:created xsi:type="dcterms:W3CDTF">2011-10-28T05:18:00Z</dcterms:created>
  <dcterms:modified xsi:type="dcterms:W3CDTF">2009-04-12T23:06:00Z</dcterms:modified>
</cp:coreProperties>
</file>