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C6" w:rsidRDefault="008005C6" w:rsidP="00AE100C">
      <w:pPr>
        <w:shd w:val="clear" w:color="auto" w:fill="FFFFFF"/>
        <w:spacing w:line="576" w:lineRule="exact"/>
        <w:ind w:left="1886" w:right="189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40"/>
          <w:szCs w:val="40"/>
        </w:rPr>
        <w:t>Перспективный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план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работы театральной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студии</w:t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/>
          <w:b/>
          <w:bCs/>
          <w:sz w:val="22"/>
          <w:szCs w:val="22"/>
        </w:rPr>
        <w:t>Возраст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детей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3-4 </w:t>
      </w:r>
      <w:r>
        <w:rPr>
          <w:rFonts w:ascii="Arial" w:hAnsi="Arial"/>
          <w:b/>
          <w:bCs/>
          <w:i/>
          <w:iCs/>
          <w:sz w:val="22"/>
          <w:szCs w:val="22"/>
        </w:rPr>
        <w:t>года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005C6" w:rsidRDefault="008005C6" w:rsidP="00AE100C">
      <w:pPr>
        <w:shd w:val="clear" w:color="auto" w:fill="FFFFFF"/>
        <w:spacing w:line="576" w:lineRule="exact"/>
        <w:ind w:left="1886" w:right="189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005C6" w:rsidRDefault="008005C6" w:rsidP="00AE100C">
      <w:pPr>
        <w:shd w:val="clear" w:color="auto" w:fill="FFFFFF"/>
        <w:spacing w:line="576" w:lineRule="exact"/>
        <w:ind w:left="1886" w:right="1894"/>
        <w:jc w:val="center"/>
      </w:pPr>
    </w:p>
    <w:p w:rsidR="008005C6" w:rsidRDefault="008005C6" w:rsidP="00AE100C">
      <w:pPr>
        <w:shd w:val="clear" w:color="auto" w:fill="FFFFFF"/>
        <w:spacing w:before="50" w:line="245" w:lineRule="exact"/>
        <w:ind w:firstLine="461"/>
      </w:pPr>
      <w:r>
        <w:rPr>
          <w:sz w:val="24"/>
          <w:szCs w:val="24"/>
        </w:rPr>
        <w:t xml:space="preserve">Базовые задачи: развитие воображения и фантазии, а также внимания, памяти, речи. </w:t>
      </w:r>
      <w:r>
        <w:rPr>
          <w:spacing w:val="-1"/>
          <w:sz w:val="24"/>
          <w:szCs w:val="24"/>
        </w:rPr>
        <w:t xml:space="preserve">выразительности </w:t>
      </w:r>
      <w:r>
        <w:rPr>
          <w:b/>
          <w:bCs/>
          <w:spacing w:val="-1"/>
          <w:sz w:val="24"/>
          <w:szCs w:val="24"/>
        </w:rPr>
        <w:t xml:space="preserve">мимики и </w:t>
      </w:r>
      <w:r>
        <w:rPr>
          <w:spacing w:val="-1"/>
          <w:sz w:val="24"/>
          <w:szCs w:val="24"/>
        </w:rPr>
        <w:t>пантомимики в коммуникативных играх, упражнениях, этюдах.</w:t>
      </w:r>
    </w:p>
    <w:p w:rsidR="008005C6" w:rsidRDefault="008005C6" w:rsidP="00AE100C">
      <w:pPr>
        <w:shd w:val="clear" w:color="auto" w:fill="FFFFFF"/>
        <w:spacing w:line="259" w:lineRule="exact"/>
        <w:ind w:left="29"/>
      </w:pPr>
    </w:p>
    <w:p w:rsidR="008005C6" w:rsidRDefault="008005C6" w:rsidP="00AE100C">
      <w:pPr>
        <w:shd w:val="clear" w:color="auto" w:fill="FFFFFF"/>
        <w:spacing w:before="14" w:line="259" w:lineRule="exact"/>
        <w:ind w:left="468"/>
      </w:pPr>
      <w:r>
        <w:rPr>
          <w:b/>
          <w:spacing w:val="-2"/>
          <w:sz w:val="24"/>
          <w:szCs w:val="24"/>
        </w:rPr>
        <w:t>Задачи специальные (дополнительные</w:t>
      </w:r>
      <w:r>
        <w:rPr>
          <w:spacing w:val="-2"/>
          <w:sz w:val="24"/>
          <w:szCs w:val="24"/>
        </w:rPr>
        <w:t>):</w:t>
      </w:r>
    </w:p>
    <w:p w:rsidR="008005C6" w:rsidRDefault="008005C6" w:rsidP="00AE100C">
      <w:pPr>
        <w:pStyle w:val="ListParagraph"/>
        <w:numPr>
          <w:ilvl w:val="0"/>
          <w:numId w:val="5"/>
        </w:numPr>
        <w:shd w:val="clear" w:color="auto" w:fill="FFFFFF"/>
        <w:spacing w:line="259" w:lineRule="exact"/>
      </w:pPr>
      <w:r>
        <w:rPr>
          <w:spacing w:val="-1"/>
          <w:sz w:val="24"/>
          <w:szCs w:val="24"/>
        </w:rPr>
        <w:t xml:space="preserve">подведение детей к пониманию театральной игры как представления для зрителя </w:t>
      </w:r>
      <w:r>
        <w:rPr>
          <w:sz w:val="24"/>
          <w:szCs w:val="24"/>
        </w:rPr>
        <w:t xml:space="preserve">знакомство с различными театральными куклами (настольными, пальчиковыми, пры-гунками, штоковыми и др.) и их заменителями (атрибутами) и освоение элементарных </w:t>
      </w:r>
      <w:r>
        <w:rPr>
          <w:spacing w:val="-2"/>
          <w:sz w:val="24"/>
          <w:szCs w:val="24"/>
        </w:rPr>
        <w:t xml:space="preserve">действий с ними. Подведение детей к пониманию того, что в качестве куклы может быть </w:t>
      </w:r>
      <w:r>
        <w:rPr>
          <w:sz w:val="24"/>
          <w:szCs w:val="24"/>
        </w:rPr>
        <w:t xml:space="preserve">любой предмет: </w:t>
      </w:r>
      <w:r>
        <w:rPr>
          <w:spacing w:val="-5"/>
          <w:sz w:val="24"/>
          <w:szCs w:val="24"/>
        </w:rPr>
        <w:t xml:space="preserve"> </w:t>
      </w:r>
    </w:p>
    <w:p w:rsidR="008005C6" w:rsidRDefault="008005C6" w:rsidP="00AE100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exact"/>
        <w:contextualSpacing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освоение основных театральных действий: выход на сцену, представление, поклон и уход.</w:t>
      </w:r>
    </w:p>
    <w:p w:rsidR="008005C6" w:rsidRDefault="008005C6" w:rsidP="00AE100C">
      <w:pPr>
        <w:shd w:val="clear" w:color="auto" w:fill="FFFFFF"/>
        <w:spacing w:before="79" w:line="266" w:lineRule="exact"/>
        <w:ind w:left="454" w:right="432" w:firstLine="403"/>
        <w:rPr>
          <w:b/>
        </w:rPr>
      </w:pPr>
      <w:r>
        <w:rPr>
          <w:b/>
          <w:spacing w:val="-3"/>
          <w:sz w:val="24"/>
          <w:szCs w:val="24"/>
        </w:rPr>
        <w:t xml:space="preserve">Репертуар и содержание занятий в 1-м квартале: сентябрь—октябрь—ноябрь </w:t>
      </w:r>
      <w:r>
        <w:rPr>
          <w:b/>
          <w:sz w:val="24"/>
          <w:szCs w:val="24"/>
        </w:rPr>
        <w:t>Настольный театр (театр игрушки)</w:t>
      </w:r>
    </w:p>
    <w:p w:rsidR="008005C6" w:rsidRDefault="008005C6" w:rsidP="00AE100C">
      <w:pPr>
        <w:shd w:val="clear" w:color="auto" w:fill="FFFFFF"/>
        <w:spacing w:before="14" w:line="252" w:lineRule="exact"/>
        <w:ind w:left="454" w:right="14" w:hanging="432"/>
        <w:jc w:val="both"/>
      </w:pPr>
      <w:r>
        <w:rPr>
          <w:i/>
          <w:iCs/>
          <w:spacing w:val="-4"/>
          <w:sz w:val="24"/>
          <w:szCs w:val="24"/>
        </w:rPr>
        <w:t xml:space="preserve">1 этап. </w:t>
      </w:r>
      <w:r>
        <w:rPr>
          <w:spacing w:val="-4"/>
          <w:sz w:val="24"/>
          <w:szCs w:val="24"/>
        </w:rPr>
        <w:t>Показ педагогом небольших представлений по сказкам: русские народные сказки «Те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>ремок», «Колобок», «Под грибом» В. Сутеева, а также показы-импровизации.</w:t>
      </w:r>
    </w:p>
    <w:p w:rsidR="008005C6" w:rsidRDefault="008005C6" w:rsidP="00AE100C">
      <w:pPr>
        <w:shd w:val="clear" w:color="auto" w:fill="FFFFFF"/>
        <w:spacing w:before="14" w:line="252" w:lineRule="exact"/>
        <w:ind w:left="454" w:right="14" w:hanging="454"/>
        <w:jc w:val="both"/>
      </w:pPr>
      <w:r>
        <w:rPr>
          <w:i/>
          <w:iCs/>
          <w:spacing w:val="-4"/>
          <w:sz w:val="24"/>
          <w:szCs w:val="24"/>
        </w:rPr>
        <w:t xml:space="preserve">2этап. </w:t>
      </w:r>
      <w:r>
        <w:rPr>
          <w:spacing w:val="-4"/>
          <w:sz w:val="24"/>
          <w:szCs w:val="24"/>
        </w:rPr>
        <w:t xml:space="preserve">Игры-импровизации с куклами, манипулирование настольной куклой под музыкальное </w:t>
      </w:r>
      <w:r>
        <w:rPr>
          <w:sz w:val="24"/>
          <w:szCs w:val="24"/>
        </w:rPr>
        <w:t>сопровождение.</w:t>
      </w:r>
    </w:p>
    <w:p w:rsidR="008005C6" w:rsidRDefault="008005C6" w:rsidP="00AE100C">
      <w:pPr>
        <w:shd w:val="clear" w:color="auto" w:fill="FFFFFF"/>
        <w:spacing w:before="14" w:line="252" w:lineRule="exact"/>
        <w:ind w:left="454" w:hanging="454"/>
        <w:jc w:val="both"/>
      </w:pPr>
      <w:r>
        <w:rPr>
          <w:i/>
          <w:iCs/>
          <w:spacing w:val="-5"/>
          <w:sz w:val="24"/>
          <w:szCs w:val="24"/>
        </w:rPr>
        <w:t xml:space="preserve">Зэтап. </w:t>
      </w:r>
      <w:r>
        <w:rPr>
          <w:spacing w:val="-5"/>
          <w:sz w:val="24"/>
          <w:szCs w:val="24"/>
        </w:rPr>
        <w:t xml:space="preserve">Упражнения «Игрушки-озорники», «Кукла-кукла, походи», игра-импровизация «Сказки </w:t>
      </w:r>
      <w:r>
        <w:rPr>
          <w:spacing w:val="-3"/>
          <w:sz w:val="24"/>
          <w:szCs w:val="24"/>
        </w:rPr>
        <w:t>на полу», игры с использованием настольной ширмы, сцены и различных кукол: настоль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ного, пальчикового театра, прыгун ков, верховых кукол.</w:t>
      </w:r>
    </w:p>
    <w:p w:rsidR="008005C6" w:rsidRDefault="008005C6" w:rsidP="00AE100C">
      <w:pPr>
        <w:shd w:val="clear" w:color="auto" w:fill="FFFFFF"/>
        <w:spacing w:before="22" w:line="252" w:lineRule="exact"/>
        <w:ind w:left="454" w:right="864" w:hanging="446"/>
        <w:rPr>
          <w:b/>
        </w:rPr>
      </w:pPr>
      <w:r>
        <w:rPr>
          <w:i/>
          <w:iCs/>
          <w:spacing w:val="-4"/>
          <w:sz w:val="24"/>
          <w:szCs w:val="24"/>
        </w:rPr>
        <w:t xml:space="preserve">4этап. </w:t>
      </w:r>
      <w:r>
        <w:rPr>
          <w:spacing w:val="-4"/>
          <w:sz w:val="24"/>
          <w:szCs w:val="24"/>
        </w:rPr>
        <w:t xml:space="preserve">Привлечение детей к самостоятельному кукловождению — «Концерт кукол». </w:t>
      </w:r>
      <w:r>
        <w:rPr>
          <w:b/>
          <w:sz w:val="24"/>
          <w:szCs w:val="24"/>
        </w:rPr>
        <w:t>Пальчиковый театр</w:t>
      </w:r>
    </w:p>
    <w:p w:rsidR="008005C6" w:rsidRDefault="008005C6" w:rsidP="00AE100C">
      <w:pPr>
        <w:shd w:val="clear" w:color="auto" w:fill="FFFFFF"/>
        <w:spacing w:before="14" w:line="252" w:lineRule="exact"/>
        <w:ind w:left="454" w:hanging="425"/>
      </w:pPr>
      <w:r>
        <w:rPr>
          <w:spacing w:val="-2"/>
          <w:sz w:val="24"/>
          <w:szCs w:val="24"/>
        </w:rPr>
        <w:t xml:space="preserve">/ </w:t>
      </w:r>
      <w:r>
        <w:rPr>
          <w:i/>
          <w:iCs/>
          <w:spacing w:val="-2"/>
          <w:sz w:val="24"/>
          <w:szCs w:val="24"/>
        </w:rPr>
        <w:t xml:space="preserve">этап. </w:t>
      </w:r>
      <w:r>
        <w:rPr>
          <w:spacing w:val="-2"/>
          <w:sz w:val="24"/>
          <w:szCs w:val="24"/>
        </w:rPr>
        <w:t>Показ педагогом небольших представлений по сказкам: русская народная сказка «3~-юшкина избушка», «Утенок и цыпленок» по В. Сутееву. Обыгрывание небольших сказа вместе с педагогом. Побуждение детей произносить простейшие слова, фразы.</w:t>
      </w:r>
    </w:p>
    <w:p w:rsidR="008005C6" w:rsidRDefault="008005C6" w:rsidP="00AE100C">
      <w:pPr>
        <w:shd w:val="clear" w:color="auto" w:fill="FFFFFF"/>
        <w:spacing w:before="22" w:line="252" w:lineRule="exact"/>
        <w:ind w:left="468" w:hanging="461"/>
      </w:pPr>
      <w:r>
        <w:rPr>
          <w:i/>
          <w:iCs/>
          <w:spacing w:val="-6"/>
          <w:sz w:val="24"/>
          <w:szCs w:val="24"/>
        </w:rPr>
        <w:t xml:space="preserve">2этап. </w:t>
      </w:r>
      <w:r>
        <w:rPr>
          <w:spacing w:val="-6"/>
          <w:sz w:val="24"/>
          <w:szCs w:val="24"/>
        </w:rPr>
        <w:t xml:space="preserve">Упражнения «Ай-яй-яй», «Иди сюда», «Приехала бабушка», «День рождения пальчика» </w:t>
      </w:r>
      <w:r>
        <w:rPr>
          <w:sz w:val="24"/>
          <w:szCs w:val="24"/>
        </w:rPr>
        <w:t>«Здравствуй, кукла, как дела?»</w:t>
      </w:r>
    </w:p>
    <w:p w:rsidR="008005C6" w:rsidRDefault="008005C6" w:rsidP="00AE100C">
      <w:pPr>
        <w:shd w:val="clear" w:color="auto" w:fill="FFFFFF"/>
        <w:spacing w:before="14" w:line="252" w:lineRule="exact"/>
        <w:ind w:left="461" w:hanging="454"/>
      </w:pPr>
      <w:r>
        <w:rPr>
          <w:i/>
          <w:iCs/>
          <w:spacing w:val="-2"/>
          <w:sz w:val="24"/>
          <w:szCs w:val="24"/>
        </w:rPr>
        <w:t xml:space="preserve">Зэтап. </w:t>
      </w:r>
      <w:r>
        <w:rPr>
          <w:spacing w:val="-2"/>
          <w:sz w:val="24"/>
          <w:szCs w:val="24"/>
        </w:rPr>
        <w:t xml:space="preserve">Игры: «Живые пальчики», «Выступление «пальчиков-артистов», «Куколки наши </w:t>
      </w:r>
      <w:r>
        <w:rPr>
          <w:sz w:val="24"/>
          <w:szCs w:val="24"/>
        </w:rPr>
        <w:t>игры-импровизации.</w:t>
      </w:r>
    </w:p>
    <w:p w:rsidR="008005C6" w:rsidRDefault="008005C6" w:rsidP="00AE100C">
      <w:pPr>
        <w:shd w:val="clear" w:color="auto" w:fill="FFFFFF"/>
        <w:spacing w:before="14" w:line="252" w:lineRule="exact"/>
        <w:ind w:left="468" w:right="1296" w:hanging="454"/>
        <w:rPr>
          <w:b/>
        </w:rPr>
      </w:pPr>
      <w:r>
        <w:rPr>
          <w:i/>
          <w:iCs/>
          <w:spacing w:val="-4"/>
          <w:sz w:val="24"/>
          <w:szCs w:val="24"/>
        </w:rPr>
        <w:t xml:space="preserve">4этап. </w:t>
      </w:r>
      <w:r>
        <w:rPr>
          <w:spacing w:val="-4"/>
          <w:sz w:val="24"/>
          <w:szCs w:val="24"/>
        </w:rPr>
        <w:t xml:space="preserve">Обыгрывание стихотворений А. Барто «Зайка», «Лошадка», «Слон» и др. </w:t>
      </w:r>
      <w:r>
        <w:rPr>
          <w:b/>
          <w:sz w:val="24"/>
          <w:szCs w:val="24"/>
        </w:rPr>
        <w:t>Куклы-прыгунки</w:t>
      </w:r>
    </w:p>
    <w:p w:rsidR="008005C6" w:rsidRDefault="008005C6" w:rsidP="00AE100C">
      <w:pPr>
        <w:shd w:val="clear" w:color="auto" w:fill="FFFFFF"/>
        <w:ind w:left="29"/>
      </w:pPr>
      <w:r>
        <w:rPr>
          <w:i/>
          <w:iCs/>
          <w:spacing w:val="-2"/>
          <w:sz w:val="24"/>
          <w:szCs w:val="24"/>
        </w:rPr>
        <w:t xml:space="preserve">1 этап. </w:t>
      </w:r>
      <w:r>
        <w:rPr>
          <w:spacing w:val="-2"/>
          <w:sz w:val="24"/>
          <w:szCs w:val="24"/>
        </w:rPr>
        <w:t>Показ педагогом импровизированной сценки «Зайка-трусишка».</w:t>
      </w:r>
    </w:p>
    <w:p w:rsidR="008005C6" w:rsidRDefault="008005C6" w:rsidP="00AE100C">
      <w:pPr>
        <w:shd w:val="clear" w:color="auto" w:fill="FFFFFF"/>
        <w:ind w:left="14"/>
      </w:pPr>
      <w:r>
        <w:rPr>
          <w:i/>
          <w:iCs/>
          <w:spacing w:val="-2"/>
          <w:sz w:val="24"/>
          <w:szCs w:val="24"/>
        </w:rPr>
        <w:t xml:space="preserve">2этап. </w:t>
      </w:r>
      <w:r>
        <w:rPr>
          <w:spacing w:val="-2"/>
          <w:sz w:val="24"/>
          <w:szCs w:val="24"/>
        </w:rPr>
        <w:t>Упражнения «Мячик-попрыгунчик», «Погуляй с моей игрушкой».</w:t>
      </w:r>
    </w:p>
    <w:p w:rsidR="008005C6" w:rsidRDefault="008005C6" w:rsidP="00AE100C">
      <w:pPr>
        <w:shd w:val="clear" w:color="auto" w:fill="FFFFFF"/>
        <w:spacing w:before="22" w:line="238" w:lineRule="exact"/>
        <w:ind w:left="468" w:hanging="454"/>
      </w:pPr>
      <w:r>
        <w:rPr>
          <w:i/>
          <w:iCs/>
          <w:spacing w:val="-7"/>
          <w:sz w:val="24"/>
          <w:szCs w:val="24"/>
        </w:rPr>
        <w:t xml:space="preserve">Зэтап. </w:t>
      </w:r>
      <w:r>
        <w:rPr>
          <w:spacing w:val="-7"/>
          <w:sz w:val="24"/>
          <w:szCs w:val="24"/>
        </w:rPr>
        <w:t xml:space="preserve">Импровизированные выступления: «Веселый платочек», «Прыгунки на сцене». Освоен] </w:t>
      </w:r>
      <w:r>
        <w:rPr>
          <w:sz w:val="24"/>
          <w:szCs w:val="24"/>
        </w:rPr>
        <w:t>пространства сцены. Подражание походкам животных.</w:t>
      </w:r>
    </w:p>
    <w:p w:rsidR="008005C6" w:rsidRDefault="008005C6" w:rsidP="00AE100C">
      <w:pPr>
        <w:shd w:val="clear" w:color="auto" w:fill="FFFFFF"/>
        <w:spacing w:before="22" w:line="245" w:lineRule="exact"/>
        <w:ind w:left="475" w:hanging="454"/>
      </w:pPr>
      <w:r>
        <w:rPr>
          <w:i/>
          <w:iCs/>
          <w:spacing w:val="-2"/>
          <w:sz w:val="24"/>
          <w:szCs w:val="24"/>
        </w:rPr>
        <w:t xml:space="preserve">4этап </w:t>
      </w:r>
      <w:r>
        <w:rPr>
          <w:spacing w:val="-2"/>
          <w:sz w:val="24"/>
          <w:szCs w:val="24"/>
        </w:rPr>
        <w:t xml:space="preserve">— «Концерт кукол». Обыгрывание стихотворений, соответствующих возрастным </w:t>
      </w:r>
      <w:r>
        <w:rPr>
          <w:spacing w:val="-2"/>
          <w:sz w:val="24"/>
          <w:szCs w:val="24"/>
          <w:lang w:val="en-US"/>
        </w:rPr>
        <w:t>I</w:t>
      </w:r>
      <w:r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>можностям детей.</w:t>
      </w:r>
    </w:p>
    <w:p w:rsidR="008005C6" w:rsidRDefault="008005C6" w:rsidP="00AE100C">
      <w:pPr>
        <w:shd w:val="clear" w:color="auto" w:fill="FFFFFF"/>
        <w:spacing w:after="274" w:line="274" w:lineRule="exact"/>
        <w:ind w:left="475" w:right="864"/>
      </w:pPr>
      <w:r>
        <w:rPr>
          <w:spacing w:val="-3"/>
          <w:sz w:val="24"/>
          <w:szCs w:val="24"/>
        </w:rPr>
        <w:t xml:space="preserve">Упражнения на дыхание: «Бабочки летают», «Ветер дует на листочки». </w:t>
      </w:r>
      <w:r>
        <w:rPr>
          <w:spacing w:val="-5"/>
          <w:sz w:val="24"/>
          <w:szCs w:val="24"/>
        </w:rPr>
        <w:t>Сказка-игра «Дом-1», тренинг «Загадочные сны»: «Тихий сон», «Добрый сон»</w:t>
      </w:r>
    </w:p>
    <w:p w:rsidR="008005C6" w:rsidRDefault="008005C6" w:rsidP="00AE100C">
      <w:pPr>
        <w:shd w:val="clear" w:color="auto" w:fill="FFFFFF"/>
        <w:spacing w:after="274" w:line="274" w:lineRule="exact"/>
        <w:ind w:left="475" w:right="864"/>
      </w:pPr>
    </w:p>
    <w:p w:rsidR="008005C6" w:rsidRDefault="008005C6" w:rsidP="00AE100C">
      <w:pPr>
        <w:shd w:val="clear" w:color="auto" w:fill="FFFFFF"/>
        <w:spacing w:after="274" w:line="274" w:lineRule="exact"/>
        <w:ind w:left="475" w:right="864"/>
      </w:pPr>
    </w:p>
    <w:p w:rsidR="008005C6" w:rsidRDefault="008005C6" w:rsidP="00AE100C">
      <w:pPr>
        <w:shd w:val="clear" w:color="auto" w:fill="FFFFFF"/>
        <w:spacing w:after="274" w:line="274" w:lineRule="exact"/>
        <w:ind w:left="475" w:right="864"/>
      </w:pPr>
    </w:p>
    <w:p w:rsidR="008005C6" w:rsidRDefault="008005C6" w:rsidP="00AE100C">
      <w:pPr>
        <w:shd w:val="clear" w:color="auto" w:fill="FFFFFF"/>
        <w:spacing w:after="274" w:line="274" w:lineRule="exact"/>
        <w:ind w:left="475" w:right="864"/>
        <w:sectPr w:rsidR="008005C6" w:rsidSect="00AE100C">
          <w:type w:val="continuous"/>
          <w:pgSz w:w="11909" w:h="16834"/>
          <w:pgMar w:top="1440" w:right="1059" w:bottom="720" w:left="1339" w:header="720" w:footer="720" w:gutter="0"/>
          <w:cols w:space="720"/>
        </w:sectPr>
      </w:pPr>
    </w:p>
    <w:p w:rsidR="008005C6" w:rsidRPr="00BF5EFD" w:rsidRDefault="008005C6" w:rsidP="00AE100C">
      <w:pPr>
        <w:shd w:val="clear" w:color="auto" w:fill="FFFFFF"/>
        <w:spacing w:before="223" w:line="259" w:lineRule="exact"/>
        <w:ind w:right="2592"/>
        <w:rPr>
          <w:b/>
        </w:rPr>
      </w:pPr>
      <w:r w:rsidRPr="00BF5EFD">
        <w:rPr>
          <w:b/>
          <w:sz w:val="24"/>
          <w:szCs w:val="24"/>
        </w:rPr>
        <w:t>Варежковые куклы</w:t>
      </w:r>
    </w:p>
    <w:p w:rsidR="008005C6" w:rsidRDefault="008005C6">
      <w:pPr>
        <w:shd w:val="clear" w:color="auto" w:fill="FFFFFF"/>
        <w:spacing w:line="274" w:lineRule="exact"/>
        <w:ind w:left="29"/>
      </w:pPr>
      <w:r>
        <w:rPr>
          <w:i/>
          <w:iCs/>
          <w:spacing w:val="-6"/>
          <w:sz w:val="24"/>
          <w:szCs w:val="24"/>
        </w:rPr>
        <w:t xml:space="preserve">1 этап. </w:t>
      </w:r>
      <w:r>
        <w:rPr>
          <w:spacing w:val="-6"/>
          <w:sz w:val="24"/>
          <w:szCs w:val="24"/>
        </w:rPr>
        <w:t xml:space="preserve">Знакомство с варежковыми </w:t>
      </w:r>
      <w:r w:rsidRPr="00BF5EFD">
        <w:rPr>
          <w:bCs/>
          <w:spacing w:val="-6"/>
          <w:sz w:val="24"/>
          <w:szCs w:val="24"/>
        </w:rPr>
        <w:t>рыбками.</w:t>
      </w:r>
    </w:p>
    <w:p w:rsidR="008005C6" w:rsidRDefault="008005C6">
      <w:pPr>
        <w:shd w:val="clear" w:color="auto" w:fill="FFFFFF"/>
        <w:spacing w:line="274" w:lineRule="exact"/>
        <w:ind w:left="7"/>
      </w:pPr>
      <w:r>
        <w:rPr>
          <w:i/>
          <w:iCs/>
          <w:spacing w:val="-2"/>
          <w:sz w:val="24"/>
          <w:szCs w:val="24"/>
        </w:rPr>
        <w:t xml:space="preserve">2этап. </w:t>
      </w:r>
      <w:r>
        <w:rPr>
          <w:spacing w:val="-2"/>
          <w:sz w:val="24"/>
          <w:szCs w:val="24"/>
        </w:rPr>
        <w:t>Упражнения «Рыбки-подружки». «Поплыли».</w:t>
      </w:r>
    </w:p>
    <w:p w:rsidR="008005C6" w:rsidRDefault="008005C6">
      <w:pPr>
        <w:shd w:val="clear" w:color="auto" w:fill="FFFFFF"/>
        <w:tabs>
          <w:tab w:val="left" w:pos="166"/>
        </w:tabs>
        <w:spacing w:line="274" w:lineRule="exact"/>
      </w:pPr>
      <w:r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 xml:space="preserve">этап. </w:t>
      </w:r>
      <w:r>
        <w:rPr>
          <w:spacing w:val="-4"/>
          <w:sz w:val="24"/>
          <w:szCs w:val="24"/>
        </w:rPr>
        <w:t xml:space="preserve">Игра-сценка «Рыбки-рыбешки». </w:t>
      </w:r>
      <w:r w:rsidRPr="00BF5EFD">
        <w:rPr>
          <w:bCs/>
          <w:spacing w:val="-4"/>
          <w:sz w:val="24"/>
          <w:szCs w:val="24"/>
        </w:rPr>
        <w:t>Совместная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игра педагога с детьми под музыкальное</w:t>
      </w:r>
    </w:p>
    <w:p w:rsidR="008005C6" w:rsidRDefault="008005C6">
      <w:pPr>
        <w:shd w:val="clear" w:color="auto" w:fill="FFFFFF"/>
        <w:spacing w:line="274" w:lineRule="exact"/>
        <w:ind w:left="461"/>
      </w:pPr>
      <w:r>
        <w:rPr>
          <w:spacing w:val="-3"/>
          <w:sz w:val="24"/>
          <w:szCs w:val="24"/>
        </w:rPr>
        <w:t>сопровождение.</w:t>
      </w:r>
    </w:p>
    <w:p w:rsidR="008005C6" w:rsidRDefault="008005C6">
      <w:pPr>
        <w:shd w:val="clear" w:color="auto" w:fill="FFFFFF"/>
        <w:tabs>
          <w:tab w:val="left" w:pos="166"/>
        </w:tabs>
        <w:spacing w:line="274" w:lineRule="exact"/>
      </w:pPr>
      <w:r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3"/>
          <w:sz w:val="24"/>
          <w:szCs w:val="24"/>
        </w:rPr>
        <w:t xml:space="preserve">этап. </w:t>
      </w:r>
      <w:r>
        <w:rPr>
          <w:spacing w:val="-3"/>
          <w:sz w:val="24"/>
          <w:szCs w:val="24"/>
        </w:rPr>
        <w:t xml:space="preserve">Выступление. «Рыбки в море» </w:t>
      </w:r>
    </w:p>
    <w:p w:rsidR="008005C6" w:rsidRPr="00732F01" w:rsidRDefault="008005C6">
      <w:pPr>
        <w:shd w:val="clear" w:color="auto" w:fill="FFFFFF"/>
        <w:spacing w:line="274" w:lineRule="exact"/>
        <w:ind w:left="461"/>
        <w:rPr>
          <w:b/>
        </w:rPr>
      </w:pPr>
      <w:r w:rsidRPr="00732F01">
        <w:rPr>
          <w:b/>
          <w:sz w:val="24"/>
          <w:szCs w:val="24"/>
        </w:rPr>
        <w:t>Штоковые куклы</w:t>
      </w:r>
    </w:p>
    <w:p w:rsidR="008005C6" w:rsidRDefault="008005C6" w:rsidP="00F52FA6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4" w:lineRule="exact"/>
        <w:ind w:left="14"/>
        <w:rPr>
          <w:i/>
          <w:iCs/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 xml:space="preserve">этап. </w:t>
      </w:r>
      <w:r>
        <w:rPr>
          <w:spacing w:val="-5"/>
          <w:sz w:val="24"/>
          <w:szCs w:val="24"/>
        </w:rPr>
        <w:t>Представление   Петушок».</w:t>
      </w:r>
    </w:p>
    <w:p w:rsidR="008005C6" w:rsidRPr="00BF5EFD" w:rsidRDefault="008005C6" w:rsidP="00F52FA6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4" w:lineRule="exact"/>
        <w:ind w:left="14"/>
        <w:rPr>
          <w:i/>
          <w:iCs/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 xml:space="preserve">этап. </w:t>
      </w:r>
      <w:r>
        <w:rPr>
          <w:spacing w:val="-8"/>
          <w:sz w:val="24"/>
          <w:szCs w:val="24"/>
        </w:rPr>
        <w:t xml:space="preserve">Упражнения И. Галянт </w:t>
      </w:r>
      <w:r>
        <w:rPr>
          <w:b/>
          <w:bCs/>
          <w:spacing w:val="-8"/>
          <w:sz w:val="24"/>
          <w:szCs w:val="24"/>
        </w:rPr>
        <w:t>«</w:t>
      </w:r>
      <w:r w:rsidRPr="00BF5EFD">
        <w:rPr>
          <w:bCs/>
          <w:spacing w:val="-8"/>
          <w:sz w:val="24"/>
          <w:szCs w:val="24"/>
        </w:rPr>
        <w:t xml:space="preserve">Скачите палочки». </w:t>
      </w:r>
      <w:r w:rsidRPr="00BF5EFD">
        <w:rPr>
          <w:bCs/>
          <w:smallCaps/>
          <w:spacing w:val="-8"/>
          <w:sz w:val="24"/>
          <w:szCs w:val="24"/>
        </w:rPr>
        <w:t>«Ножки».</w:t>
      </w:r>
    </w:p>
    <w:p w:rsidR="008005C6" w:rsidRDefault="008005C6" w:rsidP="00F52FA6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4" w:lineRule="exact"/>
        <w:ind w:left="1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этап. </w:t>
      </w:r>
      <w:r>
        <w:rPr>
          <w:sz w:val="24"/>
          <w:szCs w:val="24"/>
        </w:rPr>
        <w:t>Сказка-импровизация.</w:t>
      </w:r>
    </w:p>
    <w:p w:rsidR="008005C6" w:rsidRDefault="008005C6" w:rsidP="00F52FA6">
      <w:pPr>
        <w:numPr>
          <w:ilvl w:val="0"/>
          <w:numId w:val="1"/>
        </w:numPr>
        <w:shd w:val="clear" w:color="auto" w:fill="FFFFFF"/>
        <w:tabs>
          <w:tab w:val="left" w:pos="166"/>
        </w:tabs>
        <w:spacing w:before="14" w:line="252" w:lineRule="exact"/>
        <w:ind w:left="14"/>
        <w:rPr>
          <w:i/>
          <w:iCs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этап. </w:t>
      </w:r>
      <w:r>
        <w:rPr>
          <w:spacing w:val="-7"/>
          <w:sz w:val="24"/>
          <w:szCs w:val="24"/>
        </w:rPr>
        <w:t xml:space="preserve">Выступление кукол — </w:t>
      </w:r>
      <w:r w:rsidRPr="00BF5EFD">
        <w:rPr>
          <w:bCs/>
          <w:spacing w:val="-7"/>
          <w:sz w:val="24"/>
          <w:szCs w:val="24"/>
        </w:rPr>
        <w:t>сценки «Мышка», «Петушок», сказка «Утенок и цыпленок»</w:t>
      </w:r>
    </w:p>
    <w:p w:rsidR="008005C6" w:rsidRDefault="008005C6">
      <w:pPr>
        <w:shd w:val="clear" w:color="auto" w:fill="FFFFFF"/>
        <w:spacing w:line="252" w:lineRule="exact"/>
        <w:ind w:left="468"/>
      </w:pPr>
      <w:r>
        <w:rPr>
          <w:spacing w:val="-4"/>
          <w:sz w:val="24"/>
          <w:szCs w:val="24"/>
        </w:rPr>
        <w:t xml:space="preserve">В. Сутееву). Куклы-ложки. Разыгрывание сказки (по </w:t>
      </w:r>
      <w:r>
        <w:rPr>
          <w:bCs/>
          <w:spacing w:val="-4"/>
          <w:sz w:val="24"/>
          <w:szCs w:val="24"/>
        </w:rPr>
        <w:t>выбору педагога)</w:t>
      </w:r>
      <w:r w:rsidRPr="00BF5EFD">
        <w:rPr>
          <w:bCs/>
          <w:spacing w:val="-4"/>
          <w:sz w:val="24"/>
          <w:szCs w:val="24"/>
        </w:rPr>
        <w:t xml:space="preserve">, </w:t>
      </w:r>
      <w:r>
        <w:rPr>
          <w:bCs/>
          <w:spacing w:val="-4"/>
          <w:sz w:val="24"/>
          <w:szCs w:val="24"/>
        </w:rPr>
        <w:t>соответствующей</w:t>
      </w:r>
    </w:p>
    <w:p w:rsidR="008005C6" w:rsidRDefault="008005C6">
      <w:pPr>
        <w:shd w:val="clear" w:color="auto" w:fill="FFFFFF"/>
        <w:spacing w:line="252" w:lineRule="exact"/>
        <w:ind w:left="461"/>
      </w:pPr>
      <w:r>
        <w:rPr>
          <w:spacing w:val="-2"/>
          <w:sz w:val="24"/>
          <w:szCs w:val="24"/>
        </w:rPr>
        <w:t>возрастным возможностям детей</w:t>
      </w:r>
    </w:p>
    <w:p w:rsidR="008005C6" w:rsidRDefault="008005C6">
      <w:pPr>
        <w:shd w:val="clear" w:color="auto" w:fill="FFFFFF"/>
        <w:spacing w:before="14" w:line="252" w:lineRule="exact"/>
        <w:ind w:left="461"/>
      </w:pPr>
      <w:r>
        <w:rPr>
          <w:sz w:val="24"/>
          <w:szCs w:val="24"/>
        </w:rPr>
        <w:t>Импровизационные монологи и диалоги с куклами. Привлечение детей к танцевально-творческой деятельности с атрибутами под музыкальное сопровождение. Подражание походкам и манерам животных. Упражнение с атрибутами «Погуляем-потанцуем». Сказка-игра «Дом-2».</w:t>
      </w:r>
    </w:p>
    <w:p w:rsidR="008005C6" w:rsidRDefault="008005C6">
      <w:pPr>
        <w:shd w:val="clear" w:color="auto" w:fill="FFFFFF"/>
        <w:spacing w:line="274" w:lineRule="exact"/>
        <w:ind w:left="482" w:right="1728"/>
      </w:pPr>
      <w:r>
        <w:rPr>
          <w:spacing w:val="-5"/>
          <w:sz w:val="24"/>
          <w:szCs w:val="24"/>
        </w:rPr>
        <w:t xml:space="preserve">Тренинги «Загадочные сны»: «Добрый сон», «Тихий сон», «Чуткий сон». </w:t>
      </w:r>
      <w:r>
        <w:rPr>
          <w:sz w:val="24"/>
          <w:szCs w:val="24"/>
        </w:rPr>
        <w:t>Игры с бусами: дорожка, улитка.</w:t>
      </w:r>
    </w:p>
    <w:p w:rsidR="008005C6" w:rsidRPr="00BF5EFD" w:rsidRDefault="008005C6">
      <w:pPr>
        <w:shd w:val="clear" w:color="auto" w:fill="FFFFFF"/>
        <w:spacing w:before="79"/>
        <w:jc w:val="center"/>
        <w:rPr>
          <w:b/>
        </w:rPr>
      </w:pPr>
      <w:r w:rsidRPr="00BF5EFD">
        <w:rPr>
          <w:b/>
          <w:spacing w:val="-4"/>
          <w:sz w:val="24"/>
          <w:szCs w:val="24"/>
        </w:rPr>
        <w:t>3-й квартал: март—апрель—май</w:t>
      </w:r>
    </w:p>
    <w:p w:rsidR="008005C6" w:rsidRPr="00732F01" w:rsidRDefault="008005C6">
      <w:pPr>
        <w:shd w:val="clear" w:color="auto" w:fill="FFFFFF"/>
        <w:spacing w:before="7" w:line="259" w:lineRule="exact"/>
        <w:ind w:left="475"/>
        <w:rPr>
          <w:b/>
        </w:rPr>
      </w:pPr>
      <w:r w:rsidRPr="00732F01">
        <w:rPr>
          <w:b/>
          <w:spacing w:val="-1"/>
          <w:sz w:val="24"/>
          <w:szCs w:val="24"/>
        </w:rPr>
        <w:t>Упражнения на дыхание.</w:t>
      </w:r>
    </w:p>
    <w:p w:rsidR="008005C6" w:rsidRDefault="008005C6">
      <w:pPr>
        <w:shd w:val="clear" w:color="auto" w:fill="FFFFFF"/>
        <w:spacing w:line="259" w:lineRule="exact"/>
        <w:ind w:left="475"/>
      </w:pPr>
      <w:r>
        <w:rPr>
          <w:spacing w:val="-2"/>
          <w:sz w:val="24"/>
          <w:szCs w:val="24"/>
        </w:rPr>
        <w:t>Пособия: тучка с дождиком, рыбки в аквариуме и др.</w:t>
      </w:r>
    </w:p>
    <w:p w:rsidR="008005C6" w:rsidRPr="00732F01" w:rsidRDefault="008005C6">
      <w:pPr>
        <w:shd w:val="clear" w:color="auto" w:fill="FFFFFF"/>
        <w:spacing w:line="259" w:lineRule="exact"/>
        <w:ind w:left="29" w:right="14" w:firstLine="454"/>
        <w:jc w:val="both"/>
      </w:pPr>
      <w:r>
        <w:rPr>
          <w:spacing w:val="-3"/>
          <w:sz w:val="24"/>
          <w:szCs w:val="24"/>
        </w:rPr>
        <w:t xml:space="preserve">Подражание походкам и манерам животных под музыкальное сопровождение. Работа над </w:t>
      </w:r>
      <w:r>
        <w:rPr>
          <w:spacing w:val="-1"/>
          <w:sz w:val="24"/>
          <w:szCs w:val="24"/>
        </w:rPr>
        <w:t xml:space="preserve">выразительным </w:t>
      </w:r>
      <w:r w:rsidRPr="00732F01">
        <w:rPr>
          <w:spacing w:val="-1"/>
          <w:sz w:val="24"/>
          <w:szCs w:val="24"/>
        </w:rPr>
        <w:t>исполнением текста для будущей театральной постановки.</w:t>
      </w:r>
    </w:p>
    <w:p w:rsidR="008005C6" w:rsidRDefault="008005C6">
      <w:pPr>
        <w:shd w:val="clear" w:color="auto" w:fill="FFFFFF"/>
        <w:spacing w:line="259" w:lineRule="exact"/>
        <w:ind w:left="29" w:right="14" w:firstLine="446"/>
        <w:jc w:val="both"/>
      </w:pPr>
      <w:r w:rsidRPr="00732F01">
        <w:rPr>
          <w:b/>
          <w:spacing w:val="-6"/>
          <w:sz w:val="24"/>
          <w:szCs w:val="24"/>
        </w:rPr>
        <w:t>Театр масок</w:t>
      </w:r>
      <w:r>
        <w:rPr>
          <w:spacing w:val="-6"/>
          <w:sz w:val="24"/>
          <w:szCs w:val="24"/>
        </w:rPr>
        <w:t xml:space="preserve">: дети выбирают маску любого сказочного героя и разыгрывают сказку (педагог </w:t>
      </w:r>
      <w:r>
        <w:rPr>
          <w:sz w:val="24"/>
          <w:szCs w:val="24"/>
        </w:rPr>
        <w:t>выступает в роли рассказчика).</w:t>
      </w:r>
    </w:p>
    <w:p w:rsidR="008005C6" w:rsidRDefault="008005C6">
      <w:pPr>
        <w:shd w:val="clear" w:color="auto" w:fill="FFFFFF"/>
        <w:spacing w:line="259" w:lineRule="exact"/>
        <w:ind w:left="482"/>
      </w:pPr>
      <w:r>
        <w:rPr>
          <w:spacing w:val="-2"/>
          <w:sz w:val="24"/>
          <w:szCs w:val="24"/>
        </w:rPr>
        <w:t>Импровизированные действия детей на сцене. Сказка-игра «Дом-2».</w:t>
      </w:r>
    </w:p>
    <w:p w:rsidR="008005C6" w:rsidRDefault="008005C6">
      <w:pPr>
        <w:shd w:val="clear" w:color="auto" w:fill="FFFFFF"/>
        <w:spacing w:before="14" w:line="252" w:lineRule="exact"/>
        <w:ind w:left="468"/>
      </w:pPr>
      <w:r>
        <w:rPr>
          <w:spacing w:val="-1"/>
          <w:sz w:val="24"/>
          <w:szCs w:val="24"/>
        </w:rPr>
        <w:t>Драматизация ранее разученных сценок на сцене (с элементами костюмирования).</w:t>
      </w:r>
    </w:p>
    <w:p w:rsidR="008005C6" w:rsidRDefault="008005C6">
      <w:pPr>
        <w:shd w:val="clear" w:color="auto" w:fill="FFFFFF"/>
        <w:spacing w:before="14" w:line="252" w:lineRule="exact"/>
        <w:ind w:left="29" w:right="29" w:firstLine="454"/>
        <w:jc w:val="both"/>
      </w:pPr>
      <w:r>
        <w:rPr>
          <w:spacing w:val="-1"/>
          <w:sz w:val="24"/>
          <w:szCs w:val="24"/>
        </w:rPr>
        <w:t>Инсценирование сказки «Репка», «Заюшкина избушка», «Снегурушка» или другая теат</w:t>
      </w:r>
      <w:r>
        <w:rPr>
          <w:spacing w:val="-1"/>
          <w:sz w:val="24"/>
          <w:szCs w:val="24"/>
        </w:rPr>
        <w:softHyphen/>
        <w:t>ральная постановка, соответствующая возрастным возможностям детей.</w:t>
      </w:r>
    </w:p>
    <w:p w:rsidR="008005C6" w:rsidRDefault="008005C6">
      <w:pPr>
        <w:shd w:val="clear" w:color="auto" w:fill="FFFFFF"/>
        <w:spacing w:before="14" w:line="252" w:lineRule="exact"/>
        <w:ind w:left="36" w:right="22" w:firstLine="461"/>
        <w:jc w:val="both"/>
      </w:pPr>
      <w:r>
        <w:rPr>
          <w:spacing w:val="-2"/>
          <w:sz w:val="24"/>
          <w:szCs w:val="24"/>
        </w:rPr>
        <w:t>Разыгрывание диалогов на сцене с элементами костюмов и декорациями. Примерка кос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тюмов, минимальное нанесение грима.</w:t>
      </w:r>
    </w:p>
    <w:p w:rsidR="008005C6" w:rsidRDefault="008005C6">
      <w:pPr>
        <w:shd w:val="clear" w:color="auto" w:fill="FFFFFF"/>
        <w:ind w:left="490"/>
      </w:pPr>
      <w:r>
        <w:rPr>
          <w:spacing w:val="-2"/>
          <w:sz w:val="24"/>
          <w:szCs w:val="24"/>
        </w:rPr>
        <w:t>Соединение сценок в единое действо и выступление для родителей.</w:t>
      </w:r>
    </w:p>
    <w:p w:rsidR="008005C6" w:rsidRDefault="008005C6">
      <w:pPr>
        <w:shd w:val="clear" w:color="auto" w:fill="FFFFFF"/>
        <w:ind w:left="490"/>
      </w:pPr>
      <w:r>
        <w:rPr>
          <w:spacing w:val="-1"/>
          <w:sz w:val="24"/>
          <w:szCs w:val="24"/>
        </w:rPr>
        <w:t>Просмотр спектаклей, показанных детьми старших групп.</w:t>
      </w:r>
    </w:p>
    <w:p w:rsidR="008005C6" w:rsidRDefault="008005C6">
      <w:pPr>
        <w:shd w:val="clear" w:color="auto" w:fill="FFFFFF"/>
        <w:spacing w:before="151"/>
        <w:ind w:left="43"/>
        <w:jc w:val="center"/>
      </w:pPr>
      <w:r>
        <w:rPr>
          <w:rFonts w:ascii="Arial" w:hAnsi="Arial"/>
          <w:b/>
          <w:bCs/>
          <w:sz w:val="24"/>
          <w:szCs w:val="24"/>
        </w:rPr>
        <w:t>Возраст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детей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—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4-5 </w:t>
      </w:r>
      <w:r>
        <w:rPr>
          <w:rFonts w:ascii="Arial" w:hAnsi="Arial"/>
          <w:b/>
          <w:bCs/>
          <w:i/>
          <w:iCs/>
          <w:sz w:val="24"/>
          <w:szCs w:val="24"/>
        </w:rPr>
        <w:t>лет</w:t>
      </w:r>
    </w:p>
    <w:p w:rsidR="008005C6" w:rsidRDefault="008005C6">
      <w:pPr>
        <w:shd w:val="clear" w:color="auto" w:fill="FFFFFF"/>
        <w:spacing w:before="43" w:line="245" w:lineRule="exact"/>
        <w:ind w:left="36" w:right="7" w:firstLine="446"/>
        <w:jc w:val="both"/>
      </w:pPr>
      <w:r w:rsidRPr="00BF5EFD">
        <w:rPr>
          <w:b/>
          <w:spacing w:val="-2"/>
          <w:sz w:val="24"/>
          <w:szCs w:val="24"/>
        </w:rPr>
        <w:t>Базовые задачи</w:t>
      </w:r>
      <w:r>
        <w:rPr>
          <w:spacing w:val="-2"/>
          <w:sz w:val="24"/>
          <w:szCs w:val="24"/>
        </w:rPr>
        <w:t xml:space="preserve">: развитие речи, освоение новых слов и понятий из театрального словаря, </w:t>
      </w:r>
      <w:r>
        <w:rPr>
          <w:spacing w:val="-3"/>
          <w:sz w:val="24"/>
          <w:szCs w:val="24"/>
        </w:rPr>
        <w:t xml:space="preserve">воображения и фантазии, а также внимания, памяти, выразительности мимики и пантомимики </w:t>
      </w:r>
      <w:r>
        <w:rPr>
          <w:sz w:val="24"/>
          <w:szCs w:val="24"/>
        </w:rPr>
        <w:t>в коммуникативных играх, упражнениях, этюдах, сценках.</w:t>
      </w:r>
    </w:p>
    <w:p w:rsidR="008005C6" w:rsidRDefault="008005C6">
      <w:pPr>
        <w:shd w:val="clear" w:color="auto" w:fill="FFFFFF"/>
        <w:ind w:left="497"/>
      </w:pPr>
      <w:r w:rsidRPr="00BF5EFD">
        <w:rPr>
          <w:b/>
          <w:spacing w:val="-2"/>
          <w:sz w:val="24"/>
          <w:szCs w:val="24"/>
        </w:rPr>
        <w:t>Специальные (дополнительные) задачи</w:t>
      </w:r>
      <w:r>
        <w:rPr>
          <w:spacing w:val="-2"/>
          <w:sz w:val="24"/>
          <w:szCs w:val="24"/>
        </w:rPr>
        <w:t>:</w:t>
      </w:r>
    </w:p>
    <w:p w:rsidR="008005C6" w:rsidRDefault="008005C6">
      <w:pPr>
        <w:shd w:val="clear" w:color="auto" w:fill="FFFFFF"/>
        <w:ind w:left="490"/>
      </w:pPr>
      <w:r>
        <w:rPr>
          <w:spacing w:val="-1"/>
          <w:sz w:val="24"/>
          <w:szCs w:val="24"/>
        </w:rPr>
        <w:t>знакомство с новыми видами кукол и освоение действий с ними;</w:t>
      </w:r>
    </w:p>
    <w:p w:rsidR="008005C6" w:rsidRDefault="008005C6">
      <w:pPr>
        <w:shd w:val="clear" w:color="auto" w:fill="FFFFFF"/>
        <w:spacing w:before="7" w:line="245" w:lineRule="exact"/>
        <w:ind w:left="497" w:right="14"/>
        <w:jc w:val="both"/>
      </w:pPr>
      <w:r>
        <w:rPr>
          <w:spacing w:val="-1"/>
          <w:sz w:val="24"/>
          <w:szCs w:val="24"/>
        </w:rPr>
        <w:t>формирование культуры поведения на сцене (взаимодействие с партнером, техника уп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равления куклой, развитие чувства пространства сцены);</w:t>
      </w:r>
    </w:p>
    <w:p w:rsidR="008005C6" w:rsidRDefault="008005C6">
      <w:pPr>
        <w:shd w:val="clear" w:color="auto" w:fill="FFFFFF"/>
        <w:spacing w:before="7" w:line="266" w:lineRule="exact"/>
        <w:ind w:left="497"/>
      </w:pPr>
      <w:r>
        <w:rPr>
          <w:sz w:val="24"/>
          <w:szCs w:val="24"/>
        </w:rPr>
        <w:t>совершенствование навыков кукловождения;</w:t>
      </w:r>
    </w:p>
    <w:p w:rsidR="008005C6" w:rsidRDefault="008005C6">
      <w:pPr>
        <w:shd w:val="clear" w:color="auto" w:fill="FFFFFF"/>
        <w:spacing w:line="266" w:lineRule="exact"/>
        <w:ind w:left="504"/>
      </w:pPr>
      <w:r>
        <w:rPr>
          <w:spacing w:val="-1"/>
          <w:sz w:val="24"/>
          <w:szCs w:val="24"/>
        </w:rPr>
        <w:t>освоение элементарных средств выразительности образа (речь, пластика, мимика);</w:t>
      </w:r>
    </w:p>
    <w:p w:rsidR="008005C6" w:rsidRDefault="008005C6">
      <w:pPr>
        <w:shd w:val="clear" w:color="auto" w:fill="FFFFFF"/>
        <w:spacing w:line="266" w:lineRule="exact"/>
        <w:ind w:left="497"/>
      </w:pPr>
      <w:r>
        <w:rPr>
          <w:sz w:val="24"/>
          <w:szCs w:val="24"/>
        </w:rPr>
        <w:t>развитие способности к импровизации;</w:t>
      </w:r>
    </w:p>
    <w:p w:rsidR="008005C6" w:rsidRDefault="008005C6">
      <w:pPr>
        <w:shd w:val="clear" w:color="auto" w:fill="FFFFFF"/>
        <w:spacing w:line="266" w:lineRule="exact"/>
        <w:ind w:left="490"/>
      </w:pPr>
      <w:r>
        <w:rPr>
          <w:spacing w:val="-6"/>
          <w:sz w:val="24"/>
          <w:szCs w:val="24"/>
        </w:rPr>
        <w:t>расширение словаря — освоение следующих названий и понятий (из театрального словаря):</w:t>
      </w:r>
    </w:p>
    <w:p w:rsidR="008005C6" w:rsidRDefault="008005C6">
      <w:pPr>
        <w:shd w:val="clear" w:color="auto" w:fill="FFFFFF"/>
        <w:ind w:left="504"/>
      </w:pPr>
      <w:r>
        <w:rPr>
          <w:spacing w:val="-5"/>
          <w:sz w:val="24"/>
          <w:szCs w:val="24"/>
        </w:rPr>
        <w:t>сцена, авансцена, середина и края сцены, середина и края авансцены; декорации, атрибуты;</w:t>
      </w:r>
    </w:p>
    <w:p w:rsidR="008005C6" w:rsidRDefault="008005C6">
      <w:pPr>
        <w:shd w:val="clear" w:color="auto" w:fill="FFFFFF"/>
        <w:ind w:left="504"/>
      </w:pPr>
      <w:r>
        <w:rPr>
          <w:spacing w:val="-1"/>
          <w:sz w:val="24"/>
          <w:szCs w:val="24"/>
        </w:rPr>
        <w:t>балкон, ложа, зрительный зал, 1-й ряд, 2-й ряд... Роль, актер, актриса;</w:t>
      </w:r>
    </w:p>
    <w:p w:rsidR="008005C6" w:rsidRDefault="008005C6">
      <w:pPr>
        <w:shd w:val="clear" w:color="auto" w:fill="FFFFFF"/>
        <w:ind w:left="504"/>
      </w:pPr>
      <w:r>
        <w:rPr>
          <w:spacing w:val="-5"/>
          <w:sz w:val="24"/>
          <w:szCs w:val="24"/>
        </w:rPr>
        <w:t>знакомство с театральными жанрами и разными видами театра: «Кукольный театр», «Театр</w:t>
      </w:r>
    </w:p>
    <w:p w:rsidR="008005C6" w:rsidRDefault="008005C6">
      <w:pPr>
        <w:shd w:val="clear" w:color="auto" w:fill="FFFFFF"/>
        <w:ind w:left="504"/>
      </w:pPr>
      <w:r>
        <w:rPr>
          <w:spacing w:val="-5"/>
          <w:sz w:val="24"/>
          <w:szCs w:val="24"/>
        </w:rPr>
        <w:t>юных зрителей», «Цирк», «Театр оперы и балета».</w:t>
      </w:r>
    </w:p>
    <w:p w:rsidR="008005C6" w:rsidRDefault="008005C6">
      <w:pPr>
        <w:shd w:val="clear" w:color="auto" w:fill="FFFFFF"/>
        <w:sectPr w:rsidR="008005C6">
          <w:type w:val="continuous"/>
          <w:pgSz w:w="11909" w:h="16834"/>
          <w:pgMar w:top="1033" w:right="868" w:bottom="360" w:left="645" w:header="720" w:footer="720" w:gutter="0"/>
          <w:cols w:num="2" w:sep="1" w:space="720" w:equalWidth="0">
            <w:col w:w="9561" w:space="115"/>
            <w:col w:w="720"/>
          </w:cols>
          <w:noEndnote/>
        </w:sectPr>
      </w:pPr>
      <w:r>
        <w:br w:type="column"/>
      </w:r>
    </w:p>
    <w:p w:rsidR="008005C6" w:rsidRDefault="008005C6">
      <w:pPr>
        <w:shd w:val="clear" w:color="auto" w:fill="FFFFFF"/>
        <w:tabs>
          <w:tab w:val="left" w:pos="3650"/>
        </w:tabs>
        <w:spacing w:line="252" w:lineRule="exact"/>
        <w:ind w:left="338" w:firstLine="396"/>
      </w:pPr>
      <w:r w:rsidRPr="00F964D1">
        <w:rPr>
          <w:b/>
          <w:sz w:val="24"/>
          <w:szCs w:val="24"/>
        </w:rPr>
        <w:t xml:space="preserve">Репертуар и </w:t>
      </w:r>
      <w:r w:rsidRPr="00F964D1">
        <w:rPr>
          <w:b/>
          <w:bCs/>
          <w:sz w:val="24"/>
          <w:szCs w:val="24"/>
        </w:rPr>
        <w:t xml:space="preserve">содержание занятий в </w:t>
      </w:r>
      <w:r w:rsidRPr="00F964D1">
        <w:rPr>
          <w:b/>
          <w:sz w:val="24"/>
          <w:szCs w:val="24"/>
        </w:rPr>
        <w:t>1-м квартале: сентябрь-октябрь-ноябрь</w:t>
      </w:r>
      <w:r w:rsidRPr="00F964D1">
        <w:rPr>
          <w:b/>
          <w:sz w:val="24"/>
          <w:szCs w:val="24"/>
        </w:rPr>
        <w:br/>
      </w:r>
      <w:r>
        <w:rPr>
          <w:i/>
          <w:iCs/>
          <w:spacing w:val="-1"/>
          <w:sz w:val="24"/>
          <w:szCs w:val="24"/>
        </w:rPr>
        <w:t xml:space="preserve">1 этап. </w:t>
      </w:r>
      <w:r>
        <w:rPr>
          <w:spacing w:val="-1"/>
          <w:sz w:val="24"/>
          <w:szCs w:val="24"/>
        </w:rPr>
        <w:t xml:space="preserve">Показ детьми </w:t>
      </w:r>
      <w:r w:rsidRPr="004A2984">
        <w:rPr>
          <w:bCs/>
          <w:spacing w:val="-1"/>
          <w:sz w:val="24"/>
          <w:szCs w:val="24"/>
        </w:rPr>
        <w:t>1импровезированого</w:t>
      </w:r>
      <w:r>
        <w:rPr>
          <w:b/>
          <w:bCs/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кукольного концерта друг для друга. Дети самостоятельно</w:t>
      </w:r>
      <w:r>
        <w:rPr>
          <w:spacing w:val="-3"/>
          <w:sz w:val="24"/>
          <w:szCs w:val="24"/>
        </w:rPr>
        <w:t xml:space="preserve"> выбирают  те </w:t>
      </w:r>
      <w:r w:rsidRPr="00F964D1">
        <w:rPr>
          <w:bCs/>
          <w:spacing w:val="-3"/>
          <w:sz w:val="24"/>
          <w:szCs w:val="24"/>
        </w:rPr>
        <w:t xml:space="preserve">виды </w:t>
      </w:r>
      <w:r>
        <w:rPr>
          <w:spacing w:val="-3"/>
          <w:sz w:val="24"/>
          <w:szCs w:val="24"/>
        </w:rPr>
        <w:t>кукол, которые они могут водить. Под музыку разного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характера куклы двигаются на сцене.</w:t>
      </w:r>
    </w:p>
    <w:p w:rsidR="008005C6" w:rsidRDefault="008005C6">
      <w:pPr>
        <w:shd w:val="clear" w:color="auto" w:fill="FFFFFF"/>
        <w:spacing w:before="7" w:line="266" w:lineRule="exact"/>
        <w:ind w:left="475"/>
      </w:pPr>
      <w:r>
        <w:rPr>
          <w:spacing w:val="-5"/>
          <w:sz w:val="24"/>
          <w:szCs w:val="24"/>
        </w:rPr>
        <w:t xml:space="preserve">« Кукольный </w:t>
      </w:r>
      <w:r w:rsidRPr="004A2984">
        <w:rPr>
          <w:bCs/>
          <w:spacing w:val="-5"/>
          <w:sz w:val="24"/>
          <w:szCs w:val="24"/>
        </w:rPr>
        <w:t>карнавал</w:t>
      </w:r>
      <w:r>
        <w:rPr>
          <w:b/>
          <w:bCs/>
          <w:spacing w:val="-5"/>
          <w:sz w:val="24"/>
          <w:szCs w:val="24"/>
        </w:rPr>
        <w:t xml:space="preserve">»       </w:t>
      </w:r>
      <w:r>
        <w:rPr>
          <w:spacing w:val="-5"/>
          <w:sz w:val="24"/>
          <w:szCs w:val="24"/>
        </w:rPr>
        <w:t>« Сказки на полу».</w:t>
      </w:r>
    </w:p>
    <w:p w:rsidR="008005C6" w:rsidRDefault="008005C6" w:rsidP="004A2984">
      <w:pPr>
        <w:shd w:val="clear" w:color="auto" w:fill="FFFFFF"/>
        <w:spacing w:line="266" w:lineRule="exact"/>
        <w:ind w:left="14"/>
        <w:rPr>
          <w:spacing w:val="-5"/>
          <w:sz w:val="24"/>
          <w:szCs w:val="24"/>
        </w:rPr>
      </w:pPr>
      <w:r w:rsidRPr="004A2984">
        <w:rPr>
          <w:bCs/>
          <w:spacing w:val="-4"/>
          <w:sz w:val="24"/>
          <w:szCs w:val="24"/>
        </w:rPr>
        <w:t>Игра на развитие умений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изображать движениями кукол походки животных — «Дом-1»</w:t>
      </w:r>
      <w:r>
        <w:rPr>
          <w:spacing w:val="-5"/>
          <w:sz w:val="24"/>
          <w:szCs w:val="24"/>
        </w:rPr>
        <w:t xml:space="preserve">   </w:t>
      </w:r>
    </w:p>
    <w:p w:rsidR="008005C6" w:rsidRDefault="008005C6" w:rsidP="004A2984">
      <w:pPr>
        <w:shd w:val="clear" w:color="auto" w:fill="FFFFFF"/>
        <w:spacing w:line="266" w:lineRule="exact"/>
        <w:ind w:left="14"/>
      </w:pPr>
      <w:r w:rsidRPr="00F964D1">
        <w:rPr>
          <w:spacing w:val="-5"/>
          <w:sz w:val="24"/>
          <w:szCs w:val="24"/>
        </w:rPr>
        <w:t xml:space="preserve"> </w:t>
      </w:r>
      <w:r w:rsidRPr="00F964D1">
        <w:rPr>
          <w:bCs/>
          <w:spacing w:val="-5"/>
          <w:sz w:val="24"/>
          <w:szCs w:val="24"/>
        </w:rPr>
        <w:t xml:space="preserve">2 </w:t>
      </w:r>
      <w:r w:rsidRPr="00F964D1">
        <w:rPr>
          <w:bCs/>
          <w:i/>
          <w:spacing w:val="-5"/>
          <w:sz w:val="24"/>
          <w:szCs w:val="24"/>
        </w:rPr>
        <w:t>этап</w:t>
      </w:r>
      <w:r w:rsidRPr="00F964D1">
        <w:rPr>
          <w:bCs/>
          <w:spacing w:val="-5"/>
          <w:sz w:val="24"/>
          <w:szCs w:val="24"/>
        </w:rPr>
        <w:t>. Варежковые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куклы. Упражнения «Рыбки-подружки», «Поплыли».</w:t>
      </w:r>
    </w:p>
    <w:p w:rsidR="008005C6" w:rsidRDefault="008005C6">
      <w:pPr>
        <w:shd w:val="clear" w:color="auto" w:fill="FFFFFF"/>
        <w:spacing w:before="14" w:line="238" w:lineRule="exact"/>
        <w:ind w:left="871" w:right="36" w:hanging="410"/>
        <w:jc w:val="both"/>
      </w:pPr>
      <w:r>
        <w:rPr>
          <w:b/>
          <w:bCs/>
          <w:spacing w:val="-3"/>
          <w:sz w:val="24"/>
          <w:szCs w:val="24"/>
        </w:rPr>
        <w:t xml:space="preserve">Куклы-висунки. </w:t>
      </w:r>
      <w:r>
        <w:rPr>
          <w:spacing w:val="-3"/>
          <w:sz w:val="24"/>
          <w:szCs w:val="24"/>
        </w:rPr>
        <w:t>Знакомство детей с новыми куклами-висунками (медузы, крабики, осьмин</w:t>
      </w:r>
      <w:r w:rsidRPr="00F964D1">
        <w:rPr>
          <w:bCs/>
          <w:spacing w:val="-7"/>
          <w:sz w:val="24"/>
          <w:szCs w:val="24"/>
        </w:rPr>
        <w:t>ожки</w:t>
      </w:r>
      <w:r>
        <w:rPr>
          <w:b/>
          <w:bCs/>
          <w:spacing w:val="-7"/>
          <w:sz w:val="24"/>
          <w:szCs w:val="24"/>
        </w:rPr>
        <w:t xml:space="preserve">), </w:t>
      </w:r>
      <w:r>
        <w:rPr>
          <w:spacing w:val="-7"/>
          <w:sz w:val="24"/>
          <w:szCs w:val="24"/>
        </w:rPr>
        <w:t>а также штоковыми рыбками. Упражнения под музыку с лентами («водоросли»), упр</w:t>
      </w:r>
      <w:r>
        <w:rPr>
          <w:sz w:val="24"/>
          <w:szCs w:val="24"/>
        </w:rPr>
        <w:t>ажнение «Мячик-попрыгунчик».</w:t>
      </w:r>
    </w:p>
    <w:p w:rsidR="008005C6" w:rsidRDefault="008005C6" w:rsidP="00F52FA6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этап. </w:t>
      </w:r>
      <w:r>
        <w:rPr>
          <w:spacing w:val="-2"/>
          <w:sz w:val="24"/>
          <w:szCs w:val="24"/>
        </w:rPr>
        <w:t>Варежковые куклы. Игра-сценка «Рыбки-рыбешки» с добавлением новых ролей.</w:t>
      </w:r>
    </w:p>
    <w:p w:rsidR="008005C6" w:rsidRDefault="008005C6" w:rsidP="00F52FA6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этап. </w:t>
      </w:r>
      <w:r>
        <w:rPr>
          <w:sz w:val="24"/>
          <w:szCs w:val="24"/>
        </w:rPr>
        <w:t>Куклы-прыгунки. Привлечение детей к показу кукольных сценок с использованием</w:t>
      </w:r>
    </w:p>
    <w:p w:rsidR="008005C6" w:rsidRDefault="008005C6">
      <w:pPr>
        <w:shd w:val="clear" w:color="auto" w:fill="FFFFFF"/>
        <w:spacing w:line="266" w:lineRule="exact"/>
        <w:ind w:left="461" w:right="864"/>
      </w:pPr>
      <w:r>
        <w:rPr>
          <w:spacing w:val="-4"/>
          <w:sz w:val="24"/>
          <w:szCs w:val="24"/>
        </w:rPr>
        <w:t xml:space="preserve">ранее полученных навыков. Сценки: «На полянке», «Козленок» и др. по выбору. </w:t>
      </w:r>
      <w:r w:rsidRPr="00F964D1">
        <w:rPr>
          <w:b/>
          <w:sz w:val="24"/>
          <w:szCs w:val="24"/>
        </w:rPr>
        <w:t>Платковые куклы-бабочки</w:t>
      </w:r>
    </w:p>
    <w:p w:rsidR="008005C6" w:rsidRDefault="008005C6" w:rsidP="00F52FA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66" w:lineRule="exact"/>
        <w:ind w:left="7"/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этап. </w:t>
      </w:r>
      <w:r>
        <w:rPr>
          <w:spacing w:val="-2"/>
          <w:sz w:val="24"/>
          <w:szCs w:val="24"/>
        </w:rPr>
        <w:t>Знакомство с новыми куклами.</w:t>
      </w:r>
    </w:p>
    <w:p w:rsidR="008005C6" w:rsidRDefault="008005C6" w:rsidP="00F52FA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66" w:lineRule="exact"/>
        <w:ind w:left="7"/>
        <w:rPr>
          <w:i/>
          <w:iCs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 xml:space="preserve">этап. </w:t>
      </w:r>
      <w:r>
        <w:rPr>
          <w:spacing w:val="-4"/>
          <w:sz w:val="24"/>
          <w:szCs w:val="24"/>
        </w:rPr>
        <w:t>Упражнение «Бабочка». «Алые цветочки</w:t>
      </w:r>
    </w:p>
    <w:p w:rsidR="008005C6" w:rsidRDefault="008005C6">
      <w:pPr>
        <w:shd w:val="clear" w:color="auto" w:fill="FFFFFF"/>
        <w:spacing w:before="7" w:line="266" w:lineRule="exact"/>
        <w:ind w:left="14"/>
      </w:pPr>
      <w:r w:rsidRPr="00F964D1">
        <w:rPr>
          <w:i/>
          <w:spacing w:val="-4"/>
          <w:sz w:val="24"/>
          <w:szCs w:val="24"/>
        </w:rPr>
        <w:t>3 этап</w:t>
      </w:r>
      <w:r>
        <w:rPr>
          <w:spacing w:val="-4"/>
          <w:sz w:val="24"/>
          <w:szCs w:val="24"/>
        </w:rPr>
        <w:t xml:space="preserve"> </w:t>
      </w:r>
      <w:r w:rsidRPr="00F964D1">
        <w:rPr>
          <w:bCs/>
          <w:spacing w:val="-4"/>
          <w:sz w:val="24"/>
          <w:szCs w:val="24"/>
        </w:rPr>
        <w:t>Театрализованная игра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«Летел мотылек*. "Большой филин», «Маленький филин»,</w:t>
      </w:r>
    </w:p>
    <w:p w:rsidR="008005C6" w:rsidRDefault="008005C6">
      <w:pPr>
        <w:shd w:val="clear" w:color="auto" w:fill="FFFFFF"/>
        <w:spacing w:line="274" w:lineRule="exact"/>
        <w:ind w:left="7" w:firstLine="446"/>
        <w:rPr>
          <w:b/>
          <w:bCs/>
          <w:sz w:val="24"/>
          <w:szCs w:val="24"/>
        </w:rPr>
      </w:pPr>
      <w:r w:rsidRPr="00F964D1">
        <w:rPr>
          <w:bCs/>
          <w:sz w:val="24"/>
          <w:szCs w:val="24"/>
        </w:rPr>
        <w:t>«Самовар».</w:t>
      </w:r>
      <w:r>
        <w:rPr>
          <w:b/>
          <w:bCs/>
          <w:sz w:val="24"/>
          <w:szCs w:val="24"/>
        </w:rPr>
        <w:t xml:space="preserve"> «</w:t>
      </w:r>
      <w:r w:rsidRPr="00F964D1">
        <w:rPr>
          <w:bCs/>
          <w:sz w:val="24"/>
          <w:szCs w:val="24"/>
        </w:rPr>
        <w:t>Чайник»</w:t>
      </w:r>
      <w:r>
        <w:rPr>
          <w:b/>
          <w:bCs/>
          <w:sz w:val="24"/>
          <w:szCs w:val="24"/>
        </w:rPr>
        <w:t>.</w:t>
      </w:r>
    </w:p>
    <w:p w:rsidR="008005C6" w:rsidRDefault="008005C6" w:rsidP="00F964D1">
      <w:pPr>
        <w:shd w:val="clear" w:color="auto" w:fill="FFFFFF"/>
        <w:spacing w:line="274" w:lineRule="exact"/>
        <w:ind w:left="7" w:firstLine="446"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pacing w:val="-3"/>
          <w:sz w:val="24"/>
          <w:szCs w:val="24"/>
        </w:rPr>
        <w:t xml:space="preserve">4 </w:t>
      </w:r>
      <w:r w:rsidRPr="00F964D1">
        <w:rPr>
          <w:bCs/>
          <w:i/>
          <w:iCs/>
          <w:spacing w:val="-3"/>
          <w:sz w:val="24"/>
          <w:szCs w:val="24"/>
        </w:rPr>
        <w:t xml:space="preserve">этап. </w:t>
      </w:r>
      <w:r w:rsidRPr="00F964D1">
        <w:rPr>
          <w:bCs/>
          <w:spacing w:val="-3"/>
          <w:sz w:val="24"/>
          <w:szCs w:val="24"/>
        </w:rPr>
        <w:t>Выступление детей: сценка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«Цветы и бабочки». Индивидуальные композиции детей</w:t>
      </w:r>
      <w:r>
        <w:t xml:space="preserve"> </w:t>
      </w:r>
      <w:r>
        <w:rPr>
          <w:spacing w:val="-3"/>
          <w:sz w:val="24"/>
          <w:szCs w:val="24"/>
        </w:rPr>
        <w:t>под музыку на сцене.</w:t>
      </w:r>
    </w:p>
    <w:p w:rsidR="008005C6" w:rsidRDefault="008005C6">
      <w:pPr>
        <w:shd w:val="clear" w:color="auto" w:fill="FFFFFF"/>
        <w:ind w:left="461"/>
      </w:pPr>
      <w:r>
        <w:rPr>
          <w:spacing w:val="-6"/>
          <w:sz w:val="24"/>
          <w:szCs w:val="24"/>
        </w:rPr>
        <w:t>Тренинги  «Загадочные сны»:   Тихий сон», « Добрый сон», «Крепкий сон», «Разноцветные</w:t>
      </w:r>
    </w:p>
    <w:p w:rsidR="008005C6" w:rsidRDefault="008005C6">
      <w:pPr>
        <w:shd w:val="clear" w:color="auto" w:fill="FFFFFF"/>
        <w:ind w:left="461"/>
      </w:pPr>
      <w:r>
        <w:rPr>
          <w:spacing w:val="-9"/>
          <w:sz w:val="24"/>
          <w:szCs w:val="24"/>
        </w:rPr>
        <w:t>сны».</w:t>
      </w:r>
    </w:p>
    <w:p w:rsidR="008005C6" w:rsidRPr="00732F01" w:rsidRDefault="008005C6">
      <w:pPr>
        <w:shd w:val="clear" w:color="auto" w:fill="FFFFFF"/>
        <w:spacing w:before="86"/>
        <w:jc w:val="center"/>
        <w:rPr>
          <w:b/>
        </w:rPr>
      </w:pPr>
      <w:r w:rsidRPr="00732F01">
        <w:rPr>
          <w:b/>
          <w:spacing w:val="16"/>
          <w:sz w:val="24"/>
          <w:szCs w:val="24"/>
        </w:rPr>
        <w:t>2-й</w:t>
      </w:r>
      <w:r w:rsidRPr="00732F01">
        <w:rPr>
          <w:b/>
          <w:sz w:val="24"/>
          <w:szCs w:val="24"/>
        </w:rPr>
        <w:t xml:space="preserve"> квартал: декабрь-январь-февраль</w:t>
      </w:r>
    </w:p>
    <w:p w:rsidR="008005C6" w:rsidRDefault="008005C6">
      <w:pPr>
        <w:shd w:val="clear" w:color="auto" w:fill="FFFFFF"/>
        <w:spacing w:before="14" w:line="238" w:lineRule="exact"/>
        <w:ind w:left="14" w:right="22" w:firstLine="446"/>
        <w:jc w:val="both"/>
      </w:pPr>
      <w:r w:rsidRPr="00732F01">
        <w:rPr>
          <w:b/>
          <w:spacing w:val="-4"/>
          <w:sz w:val="24"/>
          <w:szCs w:val="24"/>
        </w:rPr>
        <w:t>Пальчиковый театр</w:t>
      </w:r>
      <w:r>
        <w:rPr>
          <w:spacing w:val="-4"/>
          <w:sz w:val="24"/>
          <w:szCs w:val="24"/>
        </w:rPr>
        <w:t xml:space="preserve"> — импровизация диалогов и монологов, сценок или маленьких сказок, </w:t>
      </w:r>
      <w:r>
        <w:rPr>
          <w:spacing w:val="-1"/>
          <w:sz w:val="24"/>
          <w:szCs w:val="24"/>
        </w:rPr>
        <w:t>соответствующих возрастным особенностям детей или для будущего спектакля.</w:t>
      </w:r>
    </w:p>
    <w:p w:rsidR="008005C6" w:rsidRDefault="008005C6">
      <w:pPr>
        <w:shd w:val="clear" w:color="auto" w:fill="FFFFFF"/>
        <w:spacing w:before="7" w:line="266" w:lineRule="exact"/>
        <w:ind w:left="7" w:firstLine="432"/>
        <w:rPr>
          <w:i/>
          <w:iCs/>
          <w:sz w:val="24"/>
          <w:szCs w:val="24"/>
        </w:rPr>
      </w:pPr>
      <w:r w:rsidRPr="00F964D1">
        <w:rPr>
          <w:b/>
          <w:sz w:val="24"/>
          <w:szCs w:val="24"/>
        </w:rPr>
        <w:t>Варежковые куклы-говорунчики</w:t>
      </w:r>
      <w:r>
        <w:rPr>
          <w:sz w:val="24"/>
          <w:szCs w:val="24"/>
        </w:rPr>
        <w:t xml:space="preserve"> </w:t>
      </w:r>
    </w:p>
    <w:p w:rsidR="008005C6" w:rsidRDefault="008005C6">
      <w:pPr>
        <w:shd w:val="clear" w:color="auto" w:fill="FFFFFF"/>
        <w:spacing w:before="7" w:line="266" w:lineRule="exact"/>
        <w:ind w:left="7" w:firstLine="432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 этап. </w:t>
      </w:r>
      <w:r>
        <w:rPr>
          <w:sz w:val="24"/>
          <w:szCs w:val="24"/>
        </w:rPr>
        <w:t xml:space="preserve">Знакомство с куклами — представление по выбору. </w:t>
      </w:r>
    </w:p>
    <w:p w:rsidR="008005C6" w:rsidRDefault="008005C6">
      <w:pPr>
        <w:shd w:val="clear" w:color="auto" w:fill="FFFFFF"/>
        <w:spacing w:before="7" w:line="266" w:lineRule="exact"/>
        <w:ind w:left="7" w:firstLine="432"/>
      </w:pPr>
      <w:r>
        <w:rPr>
          <w:i/>
          <w:iCs/>
          <w:spacing w:val="-1"/>
          <w:sz w:val="24"/>
          <w:szCs w:val="24"/>
        </w:rPr>
        <w:t xml:space="preserve">2этап. </w:t>
      </w:r>
      <w:r>
        <w:rPr>
          <w:spacing w:val="-1"/>
          <w:sz w:val="24"/>
          <w:szCs w:val="24"/>
        </w:rPr>
        <w:t>Упражнения «Змейки», «Кто кого обидел первый?», «Вкусное пирожное», «Смешная</w:t>
      </w:r>
    </w:p>
    <w:p w:rsidR="008005C6" w:rsidRDefault="008005C6">
      <w:pPr>
        <w:shd w:val="clear" w:color="auto" w:fill="FFFFFF"/>
        <w:spacing w:line="259" w:lineRule="exact"/>
        <w:ind w:left="14" w:firstLine="446"/>
        <w:rPr>
          <w:sz w:val="24"/>
          <w:szCs w:val="24"/>
        </w:rPr>
      </w:pPr>
      <w:r>
        <w:rPr>
          <w:sz w:val="24"/>
          <w:szCs w:val="24"/>
        </w:rPr>
        <w:t xml:space="preserve">рожица», «Как тебя зовут». </w:t>
      </w:r>
    </w:p>
    <w:p w:rsidR="008005C6" w:rsidRDefault="008005C6">
      <w:pPr>
        <w:shd w:val="clear" w:color="auto" w:fill="FFFFFF"/>
        <w:spacing w:line="259" w:lineRule="exact"/>
        <w:ind w:left="14" w:firstLine="446"/>
        <w:rPr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Зэтап. </w:t>
      </w:r>
      <w:r>
        <w:rPr>
          <w:spacing w:val="-1"/>
          <w:sz w:val="24"/>
          <w:szCs w:val="24"/>
        </w:rPr>
        <w:t>Концерт-импровизация «Куклы на ширме», игра «Сказка-импровизация».</w:t>
      </w:r>
    </w:p>
    <w:p w:rsidR="008005C6" w:rsidRDefault="008005C6" w:rsidP="00732F01">
      <w:pPr>
        <w:shd w:val="clear" w:color="auto" w:fill="FFFFFF"/>
        <w:spacing w:line="259" w:lineRule="exact"/>
        <w:ind w:left="14" w:firstLine="446"/>
      </w:pP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4 этап. </w:t>
      </w:r>
      <w:r>
        <w:rPr>
          <w:sz w:val="24"/>
          <w:szCs w:val="24"/>
        </w:rPr>
        <w:t>Маленькое театрализованное представление на основе маленьких стихотворений и</w:t>
      </w:r>
      <w:r>
        <w:t xml:space="preserve"> </w:t>
      </w:r>
      <w:r>
        <w:rPr>
          <w:sz w:val="24"/>
          <w:szCs w:val="24"/>
        </w:rPr>
        <w:t>сценок, например: «Кто я», «Кто тебя обидел первый», «Кто спешит к столу присесть»,</w:t>
      </w:r>
      <w:r>
        <w:t xml:space="preserve"> </w:t>
      </w:r>
      <w:r>
        <w:rPr>
          <w:spacing w:val="-6"/>
          <w:sz w:val="24"/>
          <w:szCs w:val="24"/>
        </w:rPr>
        <w:t>сказка «Теремок».</w:t>
      </w:r>
    </w:p>
    <w:p w:rsidR="008005C6" w:rsidRPr="00732F01" w:rsidRDefault="008005C6">
      <w:pPr>
        <w:shd w:val="clear" w:color="auto" w:fill="FFFFFF"/>
        <w:spacing w:line="266" w:lineRule="exact"/>
        <w:ind w:left="468"/>
        <w:rPr>
          <w:b/>
        </w:rPr>
      </w:pPr>
      <w:r w:rsidRPr="00732F01">
        <w:rPr>
          <w:b/>
          <w:sz w:val="24"/>
          <w:szCs w:val="24"/>
        </w:rPr>
        <w:t>Формирование навыков кукловождения, манипуляция с верховыми куклами.</w:t>
      </w:r>
    </w:p>
    <w:p w:rsidR="008005C6" w:rsidRPr="00732F01" w:rsidRDefault="008005C6">
      <w:pPr>
        <w:shd w:val="clear" w:color="auto" w:fill="FFFFFF"/>
        <w:spacing w:line="266" w:lineRule="exact"/>
        <w:ind w:left="468"/>
        <w:rPr>
          <w:b/>
        </w:rPr>
      </w:pPr>
      <w:r w:rsidRPr="00732F01">
        <w:rPr>
          <w:b/>
          <w:sz w:val="24"/>
          <w:szCs w:val="24"/>
        </w:rPr>
        <w:t>Малые штоковые куклы</w:t>
      </w:r>
    </w:p>
    <w:p w:rsidR="008005C6" w:rsidRDefault="008005C6">
      <w:pPr>
        <w:shd w:val="clear" w:color="auto" w:fill="FFFFFF"/>
        <w:spacing w:line="266" w:lineRule="exact"/>
        <w:ind w:left="468"/>
      </w:pPr>
      <w:r>
        <w:rPr>
          <w:spacing w:val="-3"/>
          <w:sz w:val="24"/>
          <w:szCs w:val="24"/>
        </w:rPr>
        <w:t>Упражнение «Стуколка», «Червячки» на ширме.</w:t>
      </w:r>
    </w:p>
    <w:p w:rsidR="008005C6" w:rsidRDefault="008005C6">
      <w:pPr>
        <w:shd w:val="clear" w:color="auto" w:fill="FFFFFF"/>
        <w:spacing w:line="266" w:lineRule="exact"/>
        <w:ind w:left="475"/>
      </w:pPr>
      <w:r>
        <w:rPr>
          <w:spacing w:val="-2"/>
          <w:sz w:val="24"/>
          <w:szCs w:val="24"/>
        </w:rPr>
        <w:t>Разыгрывание простейших сказок и диалогов. Сказки «Репка», «Колобок» и т. п.</w:t>
      </w:r>
    </w:p>
    <w:p w:rsidR="008005C6" w:rsidRDefault="008005C6">
      <w:pPr>
        <w:shd w:val="clear" w:color="auto" w:fill="FFFFFF"/>
        <w:spacing w:line="266" w:lineRule="exact"/>
        <w:ind w:left="468"/>
      </w:pPr>
      <w:r>
        <w:rPr>
          <w:spacing w:val="-5"/>
          <w:sz w:val="24"/>
          <w:szCs w:val="24"/>
        </w:rPr>
        <w:t>Упражнения: «Волки», «Пчела», «Комар».</w:t>
      </w:r>
    </w:p>
    <w:p w:rsidR="008005C6" w:rsidRDefault="008005C6">
      <w:pPr>
        <w:shd w:val="clear" w:color="auto" w:fill="FFFFFF"/>
        <w:spacing w:before="29" w:line="230" w:lineRule="exact"/>
        <w:ind w:left="29" w:right="22" w:firstLine="446"/>
        <w:jc w:val="both"/>
      </w:pPr>
      <w:r>
        <w:rPr>
          <w:spacing w:val="-9"/>
          <w:sz w:val="24"/>
          <w:szCs w:val="24"/>
        </w:rPr>
        <w:t xml:space="preserve">Игры с бусами — 3-й вариант — «Узоры»; 4-й вариант — «Рисуем бусами» (дорожка, улитка, </w:t>
      </w:r>
      <w:r>
        <w:rPr>
          <w:sz w:val="24"/>
          <w:szCs w:val="24"/>
        </w:rPr>
        <w:t>птичка).</w:t>
      </w:r>
    </w:p>
    <w:p w:rsidR="008005C6" w:rsidRDefault="008005C6">
      <w:pPr>
        <w:shd w:val="clear" w:color="auto" w:fill="FFFFFF"/>
        <w:spacing w:before="7"/>
        <w:ind w:left="468"/>
      </w:pPr>
      <w:r>
        <w:rPr>
          <w:spacing w:val="-3"/>
          <w:sz w:val="24"/>
          <w:szCs w:val="24"/>
        </w:rPr>
        <w:t>Упражнение «Посидим, послушаем».</w:t>
      </w:r>
    </w:p>
    <w:p w:rsidR="008005C6" w:rsidRPr="00F964D1" w:rsidRDefault="008005C6">
      <w:pPr>
        <w:shd w:val="clear" w:color="auto" w:fill="FFFFFF"/>
        <w:spacing w:before="79"/>
        <w:ind w:left="14"/>
        <w:jc w:val="center"/>
        <w:rPr>
          <w:b/>
        </w:rPr>
      </w:pPr>
      <w:r w:rsidRPr="00F964D1">
        <w:rPr>
          <w:b/>
          <w:spacing w:val="-4"/>
          <w:sz w:val="24"/>
          <w:szCs w:val="24"/>
        </w:rPr>
        <w:t>3-й квартал: март—апрель—май</w:t>
      </w:r>
    </w:p>
    <w:p w:rsidR="008005C6" w:rsidRDefault="008005C6">
      <w:pPr>
        <w:shd w:val="clear" w:color="auto" w:fill="FFFFFF"/>
        <w:spacing w:before="7" w:line="245" w:lineRule="exact"/>
        <w:ind w:left="22" w:right="22" w:firstLine="454"/>
        <w:jc w:val="both"/>
      </w:pPr>
      <w:r>
        <w:rPr>
          <w:spacing w:val="-2"/>
          <w:sz w:val="24"/>
          <w:szCs w:val="24"/>
        </w:rPr>
        <w:t>Игры-импровизации с атрибутами под музыкальное сопровождение: «Пьем чай», «У ба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бушки в деревне», «Дождик», «Разноцветные облака».</w:t>
      </w:r>
    </w:p>
    <w:p w:rsidR="008005C6" w:rsidRDefault="008005C6">
      <w:pPr>
        <w:shd w:val="clear" w:color="auto" w:fill="FFFFFF"/>
        <w:spacing w:before="36" w:line="230" w:lineRule="exact"/>
        <w:ind w:left="14" w:right="14" w:firstLine="475"/>
        <w:jc w:val="both"/>
      </w:pPr>
      <w:r>
        <w:rPr>
          <w:spacing w:val="-2"/>
          <w:sz w:val="24"/>
          <w:szCs w:val="24"/>
        </w:rPr>
        <w:t xml:space="preserve">Подражание походкам и манерам животных (под музыку), освоение текста для будущей </w:t>
      </w:r>
      <w:r>
        <w:rPr>
          <w:sz w:val="24"/>
          <w:szCs w:val="24"/>
        </w:rPr>
        <w:t>театральной постановки. Сказка-игра «Дом-2».</w:t>
      </w:r>
    </w:p>
    <w:p w:rsidR="008005C6" w:rsidRDefault="008005C6">
      <w:pPr>
        <w:shd w:val="clear" w:color="auto" w:fill="FFFFFF"/>
        <w:spacing w:before="36" w:line="238" w:lineRule="exact"/>
        <w:ind w:left="7" w:firstLine="432"/>
        <w:jc w:val="both"/>
      </w:pPr>
      <w:r>
        <w:rPr>
          <w:spacing w:val="-4"/>
          <w:sz w:val="24"/>
          <w:szCs w:val="24"/>
        </w:rPr>
        <w:t xml:space="preserve">Драматизация диалогов на сцене с элементами костюмов и декорациями. Инсценирование </w:t>
      </w:r>
      <w:r>
        <w:rPr>
          <w:spacing w:val="-3"/>
          <w:sz w:val="24"/>
          <w:szCs w:val="24"/>
        </w:rPr>
        <w:t xml:space="preserve">сказок, сценок, разученных ранее. Самостоятельное исполнение ролей в играх-драматизациях </w:t>
      </w:r>
      <w:r>
        <w:rPr>
          <w:spacing w:val="-4"/>
          <w:sz w:val="24"/>
          <w:szCs w:val="24"/>
        </w:rPr>
        <w:t>(педагог выполняет роль рассказчика). При разыгрывании сценок дети самостоятельно распре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деляют роли. Театрализованная инсценировка для родителей.</w:t>
      </w:r>
    </w:p>
    <w:p w:rsidR="008005C6" w:rsidRDefault="008005C6">
      <w:pPr>
        <w:shd w:val="clear" w:color="auto" w:fill="FFFFFF"/>
        <w:spacing w:before="158"/>
        <w:ind w:left="36"/>
        <w:jc w:val="center"/>
      </w:pPr>
      <w:r>
        <w:rPr>
          <w:rFonts w:ascii="Arial" w:hAnsi="Arial"/>
          <w:b/>
          <w:bCs/>
          <w:sz w:val="24"/>
          <w:szCs w:val="24"/>
        </w:rPr>
        <w:t>Возраст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детей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5-6 </w:t>
      </w:r>
      <w:r>
        <w:rPr>
          <w:rFonts w:ascii="Arial" w:hAnsi="Arial"/>
          <w:b/>
          <w:bCs/>
          <w:i/>
          <w:iCs/>
          <w:sz w:val="24"/>
          <w:szCs w:val="24"/>
        </w:rPr>
        <w:t>лет</w:t>
      </w:r>
    </w:p>
    <w:p w:rsidR="008005C6" w:rsidRDefault="008005C6">
      <w:pPr>
        <w:shd w:val="clear" w:color="auto" w:fill="FFFFFF"/>
        <w:spacing w:before="50" w:line="238" w:lineRule="exact"/>
        <w:ind w:left="29" w:right="7" w:firstLine="454"/>
        <w:jc w:val="both"/>
      </w:pPr>
      <w:r>
        <w:rPr>
          <w:spacing w:val="-3"/>
          <w:sz w:val="24"/>
          <w:szCs w:val="24"/>
        </w:rPr>
        <w:t xml:space="preserve">Базовые задачи: те же, обратить внимание на развитие произвольного поведения, а также </w:t>
      </w:r>
      <w:r>
        <w:rPr>
          <w:sz w:val="24"/>
          <w:szCs w:val="24"/>
        </w:rPr>
        <w:t>связной речи, звуковой культуры речи, координации движений.</w:t>
      </w:r>
    </w:p>
    <w:p w:rsidR="008005C6" w:rsidRDefault="008005C6">
      <w:pPr>
        <w:shd w:val="clear" w:color="auto" w:fill="FFFFFF"/>
        <w:spacing w:before="50" w:line="238" w:lineRule="exact"/>
        <w:ind w:left="29" w:right="7" w:firstLine="454"/>
        <w:jc w:val="both"/>
        <w:sectPr w:rsidR="008005C6">
          <w:pgSz w:w="11909" w:h="16834"/>
          <w:pgMar w:top="1343" w:right="1620" w:bottom="360" w:left="749" w:header="720" w:footer="720" w:gutter="0"/>
          <w:cols w:space="60"/>
          <w:noEndnote/>
        </w:sectPr>
      </w:pPr>
    </w:p>
    <w:p w:rsidR="008005C6" w:rsidRDefault="008005C6" w:rsidP="00BF5EFD">
      <w:pPr>
        <w:shd w:val="clear" w:color="auto" w:fill="FFFFFF"/>
      </w:pPr>
    </w:p>
    <w:p w:rsidR="008005C6" w:rsidRDefault="008005C6">
      <w:pPr>
        <w:shd w:val="clear" w:color="auto" w:fill="FFFFFF"/>
        <w:spacing w:before="209"/>
        <w:ind w:left="439"/>
      </w:pPr>
      <w:r>
        <w:rPr>
          <w:b/>
          <w:bCs/>
          <w:spacing w:val="-6"/>
          <w:sz w:val="24"/>
          <w:szCs w:val="24"/>
        </w:rPr>
        <w:t xml:space="preserve">Специальные </w:t>
      </w:r>
      <w:r>
        <w:rPr>
          <w:spacing w:val="-6"/>
          <w:sz w:val="24"/>
          <w:szCs w:val="24"/>
        </w:rPr>
        <w:t>(дополнительные) задачи:</w:t>
      </w:r>
    </w:p>
    <w:p w:rsidR="008005C6" w:rsidRDefault="008005C6">
      <w:pPr>
        <w:shd w:val="clear" w:color="auto" w:fill="FFFFFF"/>
        <w:spacing w:before="29" w:line="238" w:lineRule="exact"/>
        <w:ind w:left="439" w:right="65"/>
        <w:jc w:val="both"/>
      </w:pPr>
      <w:r>
        <w:rPr>
          <w:spacing w:val="-3"/>
          <w:sz w:val="24"/>
          <w:szCs w:val="24"/>
        </w:rPr>
        <w:t>развитие осознанного отношения к исполнению роли в кукольном представлении (испол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 xml:space="preserve">няются не только короткие сценки, </w:t>
      </w:r>
      <w:r w:rsidRPr="00F964D1">
        <w:rPr>
          <w:bCs/>
          <w:sz w:val="24"/>
          <w:szCs w:val="24"/>
        </w:rPr>
        <w:t xml:space="preserve">но </w:t>
      </w:r>
      <w:r>
        <w:rPr>
          <w:sz w:val="24"/>
          <w:szCs w:val="24"/>
        </w:rPr>
        <w:t>уже и авторские, народные, импровизированные сказки);</w:t>
      </w:r>
    </w:p>
    <w:p w:rsidR="008005C6" w:rsidRDefault="008005C6">
      <w:pPr>
        <w:shd w:val="clear" w:color="auto" w:fill="FFFFFF"/>
        <w:tabs>
          <w:tab w:val="left" w:pos="4738"/>
        </w:tabs>
        <w:spacing w:line="281" w:lineRule="exact"/>
        <w:ind w:left="439" w:right="3456"/>
        <w:rPr>
          <w:rFonts w:ascii="Arial" w:cs="Arial"/>
          <w:sz w:val="24"/>
          <w:szCs w:val="24"/>
        </w:rPr>
      </w:pPr>
      <w:r>
        <w:rPr>
          <w:spacing w:val="-5"/>
          <w:sz w:val="24"/>
          <w:szCs w:val="24"/>
        </w:rPr>
        <w:t xml:space="preserve">совершенствование навыков </w:t>
      </w:r>
      <w:r w:rsidRPr="00F964D1">
        <w:rPr>
          <w:bCs/>
          <w:spacing w:val="-5"/>
          <w:sz w:val="24"/>
          <w:szCs w:val="24"/>
        </w:rPr>
        <w:t>кукловождения</w:t>
      </w:r>
      <w:r>
        <w:rPr>
          <w:b/>
          <w:bCs/>
          <w:spacing w:val="-5"/>
          <w:sz w:val="24"/>
          <w:szCs w:val="24"/>
        </w:rPr>
        <w:t>;</w:t>
      </w:r>
      <w:r>
        <w:rPr>
          <w:b/>
          <w:bCs/>
          <w:spacing w:val="-5"/>
          <w:sz w:val="24"/>
          <w:szCs w:val="24"/>
        </w:rPr>
        <w:br/>
      </w:r>
      <w:r>
        <w:rPr>
          <w:sz w:val="24"/>
          <w:szCs w:val="24"/>
        </w:rPr>
        <w:t>освоение элементарных средств выразительности образа  (речь, пластика ,мимика).</w:t>
      </w:r>
    </w:p>
    <w:p w:rsidR="008005C6" w:rsidRPr="00197660" w:rsidRDefault="008005C6">
      <w:pPr>
        <w:shd w:val="clear" w:color="auto" w:fill="FFFFFF"/>
        <w:tabs>
          <w:tab w:val="left" w:pos="4738"/>
        </w:tabs>
        <w:spacing w:line="281" w:lineRule="exact"/>
        <w:ind w:left="439" w:right="3456"/>
      </w:pPr>
      <w:r>
        <w:rPr>
          <w:rFonts w:ascii="Arial" w:cs="Arial"/>
          <w:sz w:val="24"/>
          <w:szCs w:val="24"/>
        </w:rPr>
        <w:t>Развитие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способности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к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импровизации</w:t>
      </w:r>
      <w:r>
        <w:rPr>
          <w:rFonts w:ascii="Arial" w:cs="Arial"/>
          <w:sz w:val="24"/>
          <w:szCs w:val="24"/>
        </w:rPr>
        <w:t>,</w:t>
      </w:r>
    </w:p>
    <w:p w:rsidR="008005C6" w:rsidRPr="00197660" w:rsidRDefault="008005C6" w:rsidP="00197660">
      <w:pPr>
        <w:shd w:val="clear" w:color="auto" w:fill="FFFFFF"/>
        <w:tabs>
          <w:tab w:val="left" w:pos="5422"/>
        </w:tabs>
        <w:spacing w:line="266" w:lineRule="exact"/>
        <w:ind w:left="446"/>
      </w:pPr>
      <w:r>
        <w:rPr>
          <w:spacing w:val="-5"/>
          <w:sz w:val="24"/>
          <w:szCs w:val="24"/>
        </w:rPr>
        <w:t xml:space="preserve">продолжение работы по </w:t>
      </w:r>
      <w:r>
        <w:rPr>
          <w:spacing w:val="-3"/>
          <w:sz w:val="24"/>
          <w:szCs w:val="24"/>
        </w:rPr>
        <w:t xml:space="preserve">расширению словаря и </w:t>
      </w:r>
      <w:r w:rsidRPr="00197660">
        <w:rPr>
          <w:bCs/>
          <w:spacing w:val="-3"/>
          <w:sz w:val="24"/>
          <w:szCs w:val="24"/>
        </w:rPr>
        <w:t>понятий:</w:t>
      </w:r>
    </w:p>
    <w:p w:rsidR="008005C6" w:rsidRPr="00197660" w:rsidRDefault="008005C6" w:rsidP="00F52FA6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6" w:lineRule="exact"/>
        <w:ind w:left="446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кукольный театр, драматический </w:t>
      </w:r>
      <w:r>
        <w:rPr>
          <w:bCs/>
          <w:spacing w:val="-6"/>
          <w:sz w:val="24"/>
          <w:szCs w:val="24"/>
        </w:rPr>
        <w:t>театр, музыкальный  театр, цирк</w:t>
      </w:r>
      <w:r w:rsidRPr="00197660">
        <w:rPr>
          <w:bCs/>
          <w:spacing w:val="-6"/>
          <w:sz w:val="24"/>
          <w:szCs w:val="24"/>
        </w:rPr>
        <w:t>:</w:t>
      </w:r>
    </w:p>
    <w:p w:rsidR="008005C6" w:rsidRDefault="008005C6" w:rsidP="00F52FA6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6" w:lineRule="exact"/>
        <w:ind w:left="446"/>
        <w:rPr>
          <w:sz w:val="24"/>
          <w:szCs w:val="24"/>
        </w:rPr>
      </w:pPr>
      <w:r>
        <w:rPr>
          <w:spacing w:val="-2"/>
          <w:sz w:val="24"/>
          <w:szCs w:val="24"/>
        </w:rPr>
        <w:t>режиссер, актер, спектакль</w:t>
      </w:r>
      <w:r w:rsidRPr="00197660">
        <w:rPr>
          <w:spacing w:val="-2"/>
          <w:sz w:val="24"/>
          <w:szCs w:val="24"/>
        </w:rPr>
        <w:t xml:space="preserve">, </w:t>
      </w:r>
      <w:r w:rsidRPr="00197660">
        <w:rPr>
          <w:bCs/>
          <w:spacing w:val="-2"/>
          <w:sz w:val="24"/>
          <w:szCs w:val="24"/>
        </w:rPr>
        <w:t>ролы</w:t>
      </w:r>
    </w:p>
    <w:p w:rsidR="008005C6" w:rsidRDefault="008005C6" w:rsidP="00F52FA6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6" w:lineRule="exact"/>
        <w:ind w:left="446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зрительный зал: </w:t>
      </w:r>
      <w:r w:rsidRPr="00197660">
        <w:rPr>
          <w:bCs/>
          <w:spacing w:val="-6"/>
          <w:sz w:val="24"/>
          <w:szCs w:val="24"/>
        </w:rPr>
        <w:t>партер, балкон, ряды. ложа, откидные места.</w:t>
      </w:r>
    </w:p>
    <w:p w:rsidR="008005C6" w:rsidRDefault="008005C6" w:rsidP="00F52FA6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6" w:lineRule="exact"/>
        <w:ind w:left="44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театральное фойе, его назначение </w:t>
      </w:r>
      <w:r w:rsidRPr="00197660">
        <w:rPr>
          <w:bCs/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оформление.</w:t>
      </w:r>
    </w:p>
    <w:p w:rsidR="008005C6" w:rsidRPr="00732F01" w:rsidRDefault="008005C6">
      <w:pPr>
        <w:shd w:val="clear" w:color="auto" w:fill="FFFFFF"/>
        <w:spacing w:before="79"/>
        <w:ind w:left="850"/>
        <w:rPr>
          <w:b/>
        </w:rPr>
      </w:pPr>
      <w:r w:rsidRPr="00732F01">
        <w:rPr>
          <w:b/>
          <w:spacing w:val="-3"/>
          <w:sz w:val="24"/>
          <w:szCs w:val="24"/>
        </w:rPr>
        <w:t>Репертуар и содержание занятий в 1-м квартале: сентябрь—октябрь—</w:t>
      </w:r>
      <w:r w:rsidRPr="00732F01">
        <w:rPr>
          <w:b/>
          <w:bCs/>
          <w:spacing w:val="-3"/>
          <w:sz w:val="24"/>
          <w:szCs w:val="24"/>
        </w:rPr>
        <w:t>ноябрь</w:t>
      </w:r>
    </w:p>
    <w:p w:rsidR="008005C6" w:rsidRDefault="008005C6">
      <w:pPr>
        <w:shd w:val="clear" w:color="auto" w:fill="FFFFFF"/>
        <w:spacing w:before="7" w:line="245" w:lineRule="exact"/>
        <w:ind w:right="43" w:firstLine="439"/>
        <w:jc w:val="both"/>
      </w:pPr>
      <w:r>
        <w:rPr>
          <w:spacing w:val="-6"/>
          <w:sz w:val="24"/>
          <w:szCs w:val="24"/>
        </w:rPr>
        <w:t xml:space="preserve">Дети показывают друг другу представление, используя разные виды кукол под музыкальное </w:t>
      </w:r>
      <w:r>
        <w:rPr>
          <w:sz w:val="24"/>
          <w:szCs w:val="24"/>
        </w:rPr>
        <w:t>сопровождение. «Концерт кукол-прыгунков».</w:t>
      </w:r>
    </w:p>
    <w:p w:rsidR="008005C6" w:rsidRDefault="008005C6">
      <w:pPr>
        <w:shd w:val="clear" w:color="auto" w:fill="FFFFFF"/>
        <w:ind w:left="454"/>
      </w:pPr>
      <w:r>
        <w:rPr>
          <w:spacing w:val="-1"/>
          <w:sz w:val="24"/>
          <w:szCs w:val="24"/>
        </w:rPr>
        <w:t>Игры и упражнения на организацию внимания: «Посидим, послушаем», «Переглядки».</w:t>
      </w:r>
    </w:p>
    <w:p w:rsidR="008005C6" w:rsidRDefault="008005C6">
      <w:pPr>
        <w:shd w:val="clear" w:color="auto" w:fill="FFFFFF"/>
        <w:ind w:left="454"/>
      </w:pPr>
      <w:r>
        <w:rPr>
          <w:spacing w:val="-2"/>
          <w:sz w:val="24"/>
          <w:szCs w:val="24"/>
        </w:rPr>
        <w:t>Выступление кукол-прыгунков со стихами и диалогами (по выбору).</w:t>
      </w:r>
    </w:p>
    <w:p w:rsidR="008005C6" w:rsidRDefault="008005C6">
      <w:pPr>
        <w:shd w:val="clear" w:color="auto" w:fill="FFFFFF"/>
        <w:spacing w:before="7" w:line="245" w:lineRule="exact"/>
        <w:ind w:right="36" w:firstLine="454"/>
        <w:jc w:val="both"/>
      </w:pPr>
      <w:r>
        <w:rPr>
          <w:spacing w:val="-4"/>
          <w:sz w:val="24"/>
          <w:szCs w:val="24"/>
        </w:rPr>
        <w:t xml:space="preserve">Упражнения с </w:t>
      </w:r>
      <w:r>
        <w:rPr>
          <w:b/>
          <w:bCs/>
          <w:spacing w:val="-4"/>
          <w:sz w:val="24"/>
          <w:szCs w:val="24"/>
        </w:rPr>
        <w:t xml:space="preserve">пальчиковыми куклами: </w:t>
      </w:r>
      <w:r>
        <w:rPr>
          <w:spacing w:val="-4"/>
          <w:sz w:val="24"/>
          <w:szCs w:val="24"/>
        </w:rPr>
        <w:t xml:space="preserve">пальчиковая гимнастика, игры: «Эхо», «Качаем </w:t>
      </w:r>
      <w:r>
        <w:rPr>
          <w:sz w:val="24"/>
          <w:szCs w:val="24"/>
        </w:rPr>
        <w:t>малыша». Инсценировка сказки «Лиса и Заяц».</w:t>
      </w:r>
    </w:p>
    <w:p w:rsidR="008005C6" w:rsidRDefault="008005C6">
      <w:pPr>
        <w:shd w:val="clear" w:color="auto" w:fill="FFFFFF"/>
        <w:spacing w:before="7" w:line="266" w:lineRule="exact"/>
        <w:ind w:left="454"/>
      </w:pPr>
      <w:r>
        <w:rPr>
          <w:b/>
          <w:bCs/>
          <w:spacing w:val="-4"/>
          <w:sz w:val="24"/>
          <w:szCs w:val="24"/>
        </w:rPr>
        <w:t xml:space="preserve">Варежковые </w:t>
      </w:r>
      <w:r>
        <w:rPr>
          <w:spacing w:val="-4"/>
          <w:sz w:val="24"/>
          <w:szCs w:val="24"/>
        </w:rPr>
        <w:t>куклы: упражнение «Змейки», «Давайте все делать, как я».</w:t>
      </w:r>
    </w:p>
    <w:p w:rsidR="008005C6" w:rsidRDefault="008005C6">
      <w:pPr>
        <w:shd w:val="clear" w:color="auto" w:fill="FFFFFF"/>
        <w:spacing w:line="266" w:lineRule="exact"/>
        <w:ind w:left="446"/>
      </w:pPr>
      <w:r>
        <w:rPr>
          <w:spacing w:val="-2"/>
          <w:sz w:val="24"/>
          <w:szCs w:val="24"/>
        </w:rPr>
        <w:t>Упражнение с варежковыми рыбками: «Рыбка», «Рыбки-подружки».</w:t>
      </w:r>
    </w:p>
    <w:p w:rsidR="008005C6" w:rsidRDefault="008005C6">
      <w:pPr>
        <w:shd w:val="clear" w:color="auto" w:fill="FFFFFF"/>
        <w:spacing w:before="7" w:line="266" w:lineRule="exact"/>
        <w:ind w:left="461"/>
      </w:pPr>
      <w:r>
        <w:rPr>
          <w:spacing w:val="-3"/>
          <w:sz w:val="24"/>
          <w:szCs w:val="24"/>
        </w:rPr>
        <w:t>Разыгрывание знакомой сказки на ширме («Теремок»).</w:t>
      </w:r>
    </w:p>
    <w:p w:rsidR="008005C6" w:rsidRDefault="008005C6">
      <w:pPr>
        <w:shd w:val="clear" w:color="auto" w:fill="FFFFFF"/>
        <w:spacing w:line="266" w:lineRule="exact"/>
        <w:ind w:left="454"/>
      </w:pPr>
      <w:r>
        <w:rPr>
          <w:b/>
          <w:bCs/>
          <w:spacing w:val="-4"/>
          <w:sz w:val="24"/>
          <w:szCs w:val="24"/>
        </w:rPr>
        <w:t xml:space="preserve">Штоковые куклы. </w:t>
      </w:r>
      <w:r>
        <w:rPr>
          <w:spacing w:val="-4"/>
          <w:sz w:val="24"/>
          <w:szCs w:val="24"/>
        </w:rPr>
        <w:t>Познакомить детей с новыми куклами.</w:t>
      </w:r>
    </w:p>
    <w:p w:rsidR="008005C6" w:rsidRDefault="008005C6">
      <w:pPr>
        <w:shd w:val="clear" w:color="auto" w:fill="FFFFFF"/>
        <w:spacing w:line="266" w:lineRule="exact"/>
        <w:ind w:left="461"/>
      </w:pPr>
      <w:r>
        <w:rPr>
          <w:spacing w:val="-1"/>
          <w:sz w:val="24"/>
          <w:szCs w:val="24"/>
        </w:rPr>
        <w:t>Сценки «Лимония и Малышка».</w:t>
      </w:r>
    </w:p>
    <w:p w:rsidR="008005C6" w:rsidRDefault="008005C6">
      <w:pPr>
        <w:shd w:val="clear" w:color="auto" w:fill="FFFFFF"/>
        <w:spacing w:line="266" w:lineRule="exact"/>
        <w:ind w:left="461"/>
      </w:pPr>
      <w:r>
        <w:rPr>
          <w:b/>
          <w:bCs/>
          <w:spacing w:val="-4"/>
          <w:sz w:val="24"/>
          <w:szCs w:val="24"/>
        </w:rPr>
        <w:t xml:space="preserve">Платковые </w:t>
      </w:r>
      <w:r>
        <w:rPr>
          <w:spacing w:val="-4"/>
          <w:sz w:val="24"/>
          <w:szCs w:val="24"/>
        </w:rPr>
        <w:t>куклы («Бабочки»): упражнение «Бабочки», игра «Летел мотылек».</w:t>
      </w:r>
    </w:p>
    <w:p w:rsidR="008005C6" w:rsidRDefault="008005C6">
      <w:pPr>
        <w:shd w:val="clear" w:color="auto" w:fill="FFFFFF"/>
        <w:spacing w:before="22" w:line="238" w:lineRule="exact"/>
        <w:ind w:left="14" w:right="43" w:firstLine="439"/>
        <w:jc w:val="both"/>
      </w:pPr>
      <w:r>
        <w:rPr>
          <w:spacing w:val="-7"/>
          <w:sz w:val="24"/>
          <w:szCs w:val="24"/>
        </w:rPr>
        <w:t>Тренинги: «Тихий сон», «Добрый сон», упражнение с газовми платками под музыку — «Раз</w:t>
      </w:r>
      <w:r>
        <w:rPr>
          <w:spacing w:val="-7"/>
          <w:sz w:val="24"/>
          <w:szCs w:val="24"/>
        </w:rPr>
        <w:softHyphen/>
      </w:r>
      <w:r>
        <w:rPr>
          <w:spacing w:val="-4"/>
          <w:sz w:val="24"/>
          <w:szCs w:val="24"/>
        </w:rPr>
        <w:t>ноцветные облака». Упражнения на дыхание: «Звонок», «Муха», «Пчела».</w:t>
      </w:r>
    </w:p>
    <w:p w:rsidR="008005C6" w:rsidRDefault="008005C6">
      <w:pPr>
        <w:shd w:val="clear" w:color="auto" w:fill="FFFFFF"/>
        <w:spacing w:before="22" w:line="245" w:lineRule="exact"/>
        <w:ind w:left="7" w:right="36" w:firstLine="454"/>
        <w:jc w:val="both"/>
      </w:pPr>
      <w:r>
        <w:rPr>
          <w:spacing w:val="-1"/>
          <w:sz w:val="24"/>
          <w:szCs w:val="24"/>
        </w:rPr>
        <w:t>Беседы в фойе, знакомство с его устройством. Рассматривание афиши. Знакомство с те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атральными терминами: кукольный театр, драматический театр, музыкальный театр, цирк; </w:t>
      </w:r>
      <w:r>
        <w:rPr>
          <w:spacing w:val="-4"/>
          <w:sz w:val="24"/>
          <w:szCs w:val="24"/>
        </w:rPr>
        <w:t xml:space="preserve">режиссер, актер, спектакль, роль, зрительный зал: партер, балкон, ряды, ложа, откидные места, </w:t>
      </w:r>
      <w:r>
        <w:rPr>
          <w:sz w:val="24"/>
          <w:szCs w:val="24"/>
        </w:rPr>
        <w:t>аншлаг.</w:t>
      </w:r>
    </w:p>
    <w:p w:rsidR="008005C6" w:rsidRDefault="008005C6">
      <w:pPr>
        <w:shd w:val="clear" w:color="auto" w:fill="FFFFFF"/>
        <w:spacing w:before="65"/>
        <w:ind w:right="7"/>
        <w:jc w:val="center"/>
      </w:pPr>
      <w:r>
        <w:rPr>
          <w:b/>
          <w:bCs/>
          <w:spacing w:val="-13"/>
          <w:sz w:val="24"/>
          <w:szCs w:val="24"/>
        </w:rPr>
        <w:t>2-й квартал: декабрь—январь—февраль</w:t>
      </w:r>
    </w:p>
    <w:p w:rsidR="008005C6" w:rsidRDefault="008005C6">
      <w:pPr>
        <w:shd w:val="clear" w:color="auto" w:fill="FFFFFF"/>
        <w:spacing w:before="22" w:line="245" w:lineRule="exact"/>
        <w:ind w:left="7" w:right="29" w:firstLine="461"/>
        <w:jc w:val="both"/>
      </w:pPr>
      <w:r>
        <w:rPr>
          <w:b/>
          <w:bCs/>
          <w:spacing w:val="-8"/>
          <w:sz w:val="24"/>
          <w:szCs w:val="24"/>
        </w:rPr>
        <w:t xml:space="preserve">Перчаточные куклы. </w:t>
      </w:r>
      <w:r>
        <w:rPr>
          <w:spacing w:val="-8"/>
          <w:sz w:val="24"/>
          <w:szCs w:val="24"/>
        </w:rPr>
        <w:t>Знакомство детей с новыми куклами. Упражнения «За грибами», «Об</w:t>
      </w:r>
      <w:r>
        <w:rPr>
          <w:spacing w:val="-8"/>
          <w:sz w:val="24"/>
          <w:szCs w:val="24"/>
        </w:rPr>
        <w:softHyphen/>
      </w:r>
      <w:r>
        <w:rPr>
          <w:spacing w:val="-5"/>
          <w:sz w:val="24"/>
          <w:szCs w:val="24"/>
        </w:rPr>
        <w:t>лако и птичка», «Необычные существа». Показ детьми сценок «Необычная планета» (1 и 2-й ва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рианты) другим детям.</w:t>
      </w:r>
    </w:p>
    <w:p w:rsidR="008005C6" w:rsidRDefault="008005C6">
      <w:pPr>
        <w:shd w:val="clear" w:color="auto" w:fill="FFFFFF"/>
        <w:spacing w:before="7" w:line="245" w:lineRule="exact"/>
        <w:ind w:left="29" w:right="29" w:firstLine="446"/>
        <w:jc w:val="both"/>
      </w:pPr>
      <w:r w:rsidRPr="00732F01">
        <w:rPr>
          <w:b/>
          <w:spacing w:val="-2"/>
          <w:sz w:val="24"/>
          <w:szCs w:val="24"/>
        </w:rPr>
        <w:t xml:space="preserve">Куклы </w:t>
      </w:r>
      <w:r w:rsidRPr="00732F01">
        <w:rPr>
          <w:b/>
          <w:bCs/>
          <w:spacing w:val="-2"/>
          <w:sz w:val="24"/>
          <w:szCs w:val="24"/>
        </w:rPr>
        <w:t xml:space="preserve">марионетки и </w:t>
      </w:r>
      <w:r w:rsidRPr="00732F01">
        <w:rPr>
          <w:b/>
          <w:spacing w:val="-2"/>
          <w:sz w:val="24"/>
          <w:szCs w:val="24"/>
        </w:rPr>
        <w:t>полумарионетки</w:t>
      </w:r>
      <w:r>
        <w:rPr>
          <w:spacing w:val="-2"/>
          <w:sz w:val="24"/>
          <w:szCs w:val="24"/>
        </w:rPr>
        <w:t xml:space="preserve">. Знакомство с новыми куклами (марионетками): </w:t>
      </w:r>
      <w:r>
        <w:rPr>
          <w:sz w:val="24"/>
          <w:szCs w:val="24"/>
        </w:rPr>
        <w:t>Мишкой, Куклой и др.</w:t>
      </w:r>
    </w:p>
    <w:p w:rsidR="008005C6" w:rsidRDefault="008005C6">
      <w:pPr>
        <w:shd w:val="clear" w:color="auto" w:fill="FFFFFF"/>
        <w:spacing w:line="266" w:lineRule="exact"/>
        <w:ind w:left="475"/>
      </w:pPr>
      <w:r>
        <w:rPr>
          <w:spacing w:val="-2"/>
          <w:sz w:val="24"/>
          <w:szCs w:val="24"/>
        </w:rPr>
        <w:t>Упражнения: «Оживи куклу», «Погуляй с моей куклой», «Давай познакомимся».</w:t>
      </w:r>
    </w:p>
    <w:p w:rsidR="008005C6" w:rsidRDefault="008005C6">
      <w:pPr>
        <w:shd w:val="clear" w:color="auto" w:fill="FFFFFF"/>
        <w:spacing w:line="266" w:lineRule="exact"/>
        <w:ind w:left="468"/>
      </w:pPr>
      <w:r>
        <w:rPr>
          <w:spacing w:val="-1"/>
          <w:sz w:val="24"/>
          <w:szCs w:val="24"/>
        </w:rPr>
        <w:t>Демонстрация манипуляций с марионетками (педагогом).</w:t>
      </w:r>
    </w:p>
    <w:p w:rsidR="008005C6" w:rsidRDefault="008005C6">
      <w:pPr>
        <w:shd w:val="clear" w:color="auto" w:fill="FFFFFF"/>
        <w:spacing w:line="266" w:lineRule="exact"/>
        <w:ind w:left="482"/>
      </w:pPr>
      <w:r>
        <w:rPr>
          <w:spacing w:val="-3"/>
          <w:sz w:val="24"/>
          <w:szCs w:val="24"/>
        </w:rPr>
        <w:t>Номера для выступлений: «Танец Мишки с Куклой», «Дрессированные медведи».</w:t>
      </w:r>
    </w:p>
    <w:p w:rsidR="008005C6" w:rsidRDefault="008005C6">
      <w:pPr>
        <w:shd w:val="clear" w:color="auto" w:fill="FFFFFF"/>
        <w:spacing w:line="266" w:lineRule="exact"/>
        <w:ind w:left="482"/>
      </w:pPr>
      <w:r>
        <w:rPr>
          <w:sz w:val="24"/>
          <w:szCs w:val="24"/>
        </w:rPr>
        <w:t>Знакомство с новыми куклами-марионетками: Кнопочкой, собачками и др.</w:t>
      </w:r>
    </w:p>
    <w:p w:rsidR="008005C6" w:rsidRDefault="008005C6">
      <w:pPr>
        <w:shd w:val="clear" w:color="auto" w:fill="FFFFFF"/>
        <w:spacing w:line="266" w:lineRule="exact"/>
        <w:ind w:left="475"/>
      </w:pPr>
      <w:r>
        <w:rPr>
          <w:spacing w:val="-3"/>
          <w:sz w:val="24"/>
          <w:szCs w:val="24"/>
        </w:rPr>
        <w:t>Упражнения: «Марионетки», «Веселые башмачки», «Оживи куклу».</w:t>
      </w:r>
    </w:p>
    <w:p w:rsidR="008005C6" w:rsidRDefault="008005C6">
      <w:pPr>
        <w:shd w:val="clear" w:color="auto" w:fill="FFFFFF"/>
        <w:spacing w:line="266" w:lineRule="exact"/>
        <w:ind w:left="482"/>
      </w:pPr>
      <w:r>
        <w:rPr>
          <w:spacing w:val="-3"/>
          <w:sz w:val="24"/>
          <w:szCs w:val="24"/>
        </w:rPr>
        <w:t>Игры: «Погуляй с моей куклой», «Давай познакомимся».</w:t>
      </w:r>
    </w:p>
    <w:p w:rsidR="008005C6" w:rsidRDefault="008005C6">
      <w:pPr>
        <w:shd w:val="clear" w:color="auto" w:fill="FFFFFF"/>
        <w:spacing w:line="266" w:lineRule="exact"/>
        <w:ind w:left="497"/>
      </w:pPr>
      <w:r>
        <w:rPr>
          <w:spacing w:val="-3"/>
          <w:sz w:val="24"/>
          <w:szCs w:val="24"/>
        </w:rPr>
        <w:t>Номера для выступлений: «Кнопочка», «Дрессированные собачки», «Морское дно».</w:t>
      </w:r>
    </w:p>
    <w:p w:rsidR="008005C6" w:rsidRDefault="008005C6">
      <w:pPr>
        <w:shd w:val="clear" w:color="auto" w:fill="FFFFFF"/>
        <w:spacing w:before="14" w:line="245" w:lineRule="exact"/>
        <w:ind w:left="36" w:right="7" w:firstLine="439"/>
        <w:jc w:val="both"/>
      </w:pPr>
      <w:r>
        <w:rPr>
          <w:b/>
          <w:bCs/>
          <w:sz w:val="24"/>
          <w:szCs w:val="24"/>
        </w:rPr>
        <w:t xml:space="preserve">Театр теней. </w:t>
      </w:r>
      <w:r>
        <w:rPr>
          <w:sz w:val="24"/>
          <w:szCs w:val="24"/>
        </w:rPr>
        <w:t xml:space="preserve">Упражнение «Живые картинки». Тренинги: «Загадочные сны» («Крепкий </w:t>
      </w:r>
      <w:r>
        <w:rPr>
          <w:spacing w:val="-5"/>
          <w:sz w:val="24"/>
          <w:szCs w:val="24"/>
        </w:rPr>
        <w:t>сон», «Чуткий сон»). Упражнения на дыхание: «Эхо», «Пьем чай», «Комар», «Пчела».</w:t>
      </w:r>
    </w:p>
    <w:p w:rsidR="008005C6" w:rsidRPr="00732F01" w:rsidRDefault="008005C6">
      <w:pPr>
        <w:shd w:val="clear" w:color="auto" w:fill="FFFFFF"/>
        <w:spacing w:before="79"/>
        <w:ind w:left="29"/>
        <w:jc w:val="center"/>
        <w:rPr>
          <w:b/>
        </w:rPr>
      </w:pPr>
      <w:r w:rsidRPr="00732F01">
        <w:rPr>
          <w:b/>
          <w:spacing w:val="-7"/>
          <w:sz w:val="24"/>
          <w:szCs w:val="24"/>
        </w:rPr>
        <w:t xml:space="preserve">3-й квартал: </w:t>
      </w:r>
      <w:r w:rsidRPr="00732F01">
        <w:rPr>
          <w:b/>
          <w:bCs/>
          <w:spacing w:val="-7"/>
          <w:sz w:val="24"/>
          <w:szCs w:val="24"/>
        </w:rPr>
        <w:t>март—</w:t>
      </w:r>
      <w:r w:rsidRPr="00732F01">
        <w:rPr>
          <w:b/>
          <w:spacing w:val="-7"/>
          <w:sz w:val="24"/>
          <w:szCs w:val="24"/>
        </w:rPr>
        <w:t>апрель—</w:t>
      </w:r>
      <w:r w:rsidRPr="00732F01">
        <w:rPr>
          <w:b/>
          <w:bCs/>
          <w:spacing w:val="-7"/>
          <w:sz w:val="24"/>
          <w:szCs w:val="24"/>
        </w:rPr>
        <w:t>май</w:t>
      </w:r>
    </w:p>
    <w:p w:rsidR="008005C6" w:rsidRDefault="008005C6">
      <w:pPr>
        <w:shd w:val="clear" w:color="auto" w:fill="FFFFFF"/>
        <w:spacing w:before="14" w:line="252" w:lineRule="exact"/>
        <w:ind w:left="36" w:firstLine="446"/>
        <w:jc w:val="both"/>
      </w:pPr>
      <w:r w:rsidRPr="00732F01">
        <w:rPr>
          <w:b/>
          <w:spacing w:val="-5"/>
          <w:sz w:val="24"/>
          <w:szCs w:val="24"/>
        </w:rPr>
        <w:t>Упражнения на развитие силы голоса</w:t>
      </w:r>
      <w:r>
        <w:rPr>
          <w:spacing w:val="-5"/>
          <w:sz w:val="24"/>
          <w:szCs w:val="24"/>
        </w:rPr>
        <w:t xml:space="preserve"> («Многоэтажный дом»), словесные игры: «К бабушке </w:t>
      </w:r>
      <w:r>
        <w:rPr>
          <w:spacing w:val="-1"/>
          <w:sz w:val="24"/>
          <w:szCs w:val="24"/>
        </w:rPr>
        <w:t xml:space="preserve">в деревню», «Ипподром». Речевые упражнения, скороговорки: «Под топотом копыт пыль по </w:t>
      </w:r>
      <w:r>
        <w:rPr>
          <w:sz w:val="24"/>
          <w:szCs w:val="24"/>
        </w:rPr>
        <w:t>полю летит» и др.</w:t>
      </w:r>
    </w:p>
    <w:p w:rsidR="008005C6" w:rsidRDefault="008005C6">
      <w:pPr>
        <w:shd w:val="clear" w:color="auto" w:fill="FFFFFF"/>
        <w:spacing w:before="14" w:line="252" w:lineRule="exact"/>
        <w:ind w:left="36" w:right="7" w:firstLine="454"/>
        <w:jc w:val="both"/>
      </w:pPr>
      <w:r>
        <w:rPr>
          <w:sz w:val="24"/>
          <w:szCs w:val="24"/>
        </w:rPr>
        <w:t>Упражнение на импровизацию движений на сцене под музыку — «Я в образе» (вари</w:t>
      </w:r>
      <w:r>
        <w:rPr>
          <w:sz w:val="24"/>
          <w:szCs w:val="24"/>
        </w:rPr>
        <w:softHyphen/>
        <w:t>ант «С»).</w:t>
      </w:r>
    </w:p>
    <w:p w:rsidR="008005C6" w:rsidRDefault="008005C6">
      <w:pPr>
        <w:shd w:val="clear" w:color="auto" w:fill="FFFFFF"/>
        <w:spacing w:before="14" w:line="252" w:lineRule="exact"/>
        <w:ind w:left="36" w:right="7" w:firstLine="454"/>
        <w:jc w:val="both"/>
        <w:sectPr w:rsidR="008005C6">
          <w:pgSz w:w="11909" w:h="16834"/>
          <w:pgMar w:top="1087" w:right="1682" w:bottom="360" w:left="673" w:header="720" w:footer="720" w:gutter="0"/>
          <w:cols w:space="60"/>
          <w:noEndnote/>
        </w:sectPr>
      </w:pPr>
    </w:p>
    <w:p w:rsidR="008005C6" w:rsidRDefault="008005C6">
      <w:pPr>
        <w:shd w:val="clear" w:color="auto" w:fill="FFFFFF"/>
      </w:pPr>
    </w:p>
    <w:p w:rsidR="008005C6" w:rsidRPr="00BF5EFD" w:rsidRDefault="008005C6" w:rsidP="00BF5EFD">
      <w:pPr>
        <w:shd w:val="clear" w:color="auto" w:fill="FFFFFF"/>
        <w:spacing w:before="230"/>
      </w:pPr>
      <w:r>
        <w:br w:type="column"/>
      </w:r>
    </w:p>
    <w:p w:rsidR="008005C6" w:rsidRDefault="008005C6">
      <w:pPr>
        <w:shd w:val="clear" w:color="auto" w:fill="FFFFFF"/>
        <w:spacing w:before="209"/>
        <w:ind w:left="439"/>
      </w:pPr>
      <w:r>
        <w:rPr>
          <w:spacing w:val="-1"/>
          <w:sz w:val="24"/>
          <w:szCs w:val="24"/>
        </w:rPr>
        <w:t xml:space="preserve">Упражнение-игра </w:t>
      </w:r>
      <w:r>
        <w:rPr>
          <w:b/>
          <w:bCs/>
          <w:spacing w:val="-1"/>
          <w:sz w:val="24"/>
          <w:szCs w:val="24"/>
        </w:rPr>
        <w:t>«</w:t>
      </w:r>
      <w:r w:rsidRPr="00197660">
        <w:rPr>
          <w:bCs/>
          <w:spacing w:val="-1"/>
          <w:sz w:val="24"/>
          <w:szCs w:val="24"/>
        </w:rPr>
        <w:t>Кинопленка»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{совместное сочинение).</w:t>
      </w:r>
    </w:p>
    <w:p w:rsidR="008005C6" w:rsidRDefault="008005C6">
      <w:pPr>
        <w:shd w:val="clear" w:color="auto" w:fill="FFFFFF"/>
        <w:spacing w:before="7" w:line="252" w:lineRule="exact"/>
        <w:ind w:firstLine="446"/>
      </w:pPr>
      <w:r>
        <w:rPr>
          <w:sz w:val="24"/>
          <w:szCs w:val="24"/>
        </w:rPr>
        <w:t xml:space="preserve">Театрализованное </w:t>
      </w:r>
      <w:r w:rsidRPr="00197660">
        <w:rPr>
          <w:bCs/>
          <w:sz w:val="24"/>
          <w:szCs w:val="24"/>
        </w:rPr>
        <w:t xml:space="preserve">представление на  </w:t>
      </w:r>
      <w:r>
        <w:rPr>
          <w:sz w:val="24"/>
          <w:szCs w:val="24"/>
        </w:rPr>
        <w:t xml:space="preserve">основе импровизированной сказки (дети исполняют все роли самостоятельной </w:t>
      </w:r>
      <w:r w:rsidRPr="00197660">
        <w:rPr>
          <w:bCs/>
          <w:sz w:val="24"/>
          <w:szCs w:val="24"/>
        </w:rPr>
        <w:t>педагог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в роли рассказчика).</w:t>
      </w:r>
    </w:p>
    <w:p w:rsidR="008005C6" w:rsidRDefault="008005C6">
      <w:pPr>
        <w:shd w:val="clear" w:color="auto" w:fill="FFFFFF"/>
        <w:tabs>
          <w:tab w:val="left" w:pos="2498"/>
        </w:tabs>
        <w:spacing w:before="7" w:line="252" w:lineRule="exact"/>
        <w:ind w:firstLine="439"/>
      </w:pPr>
      <w:r>
        <w:rPr>
          <w:sz w:val="24"/>
          <w:szCs w:val="24"/>
        </w:rPr>
        <w:t>Драматизация сценок, разученных  ранее с куклами. Выступление детей для родителей</w:t>
      </w:r>
      <w:r>
        <w:rPr>
          <w:sz w:val="24"/>
          <w:szCs w:val="24"/>
        </w:rPr>
        <w:br/>
      </w:r>
      <w:r>
        <w:rPr>
          <w:spacing w:val="-10"/>
          <w:sz w:val="24"/>
          <w:szCs w:val="24"/>
        </w:rPr>
        <w:t>и для малышей. Просмотр и обсуждение</w:t>
      </w:r>
      <w:r>
        <w:rPr>
          <w:spacing w:val="-2"/>
          <w:sz w:val="24"/>
          <w:szCs w:val="24"/>
        </w:rPr>
        <w:t xml:space="preserve"> театральных постановок, сыгранных детьми других</w:t>
      </w:r>
    </w:p>
    <w:p w:rsidR="008005C6" w:rsidRPr="00635C7C" w:rsidRDefault="008005C6">
      <w:pPr>
        <w:shd w:val="clear" w:color="auto" w:fill="FFFFFF"/>
        <w:spacing w:before="7" w:line="252" w:lineRule="exact"/>
      </w:pPr>
      <w:r>
        <w:rPr>
          <w:spacing w:val="-6"/>
          <w:sz w:val="24"/>
          <w:szCs w:val="24"/>
        </w:rPr>
        <w:t xml:space="preserve">возрастных </w:t>
      </w:r>
      <w:r w:rsidRPr="00635C7C">
        <w:rPr>
          <w:bCs/>
          <w:spacing w:val="-6"/>
          <w:sz w:val="24"/>
          <w:szCs w:val="24"/>
        </w:rPr>
        <w:t>групп.</w:t>
      </w:r>
    </w:p>
    <w:p w:rsidR="008005C6" w:rsidRDefault="008005C6">
      <w:pPr>
        <w:shd w:val="clear" w:color="auto" w:fill="FFFFFF"/>
        <w:spacing w:before="7" w:line="252" w:lineRule="exact"/>
        <w:sectPr w:rsidR="008005C6">
          <w:pgSz w:w="11909" w:h="16834"/>
          <w:pgMar w:top="914" w:right="1123" w:bottom="360" w:left="526" w:header="720" w:footer="720" w:gutter="0"/>
          <w:cols w:num="2" w:space="720" w:equalWidth="0">
            <w:col w:w="720" w:space="43"/>
            <w:col w:w="9496"/>
          </w:cols>
          <w:noEndnote/>
        </w:sectPr>
      </w:pPr>
    </w:p>
    <w:p w:rsidR="008005C6" w:rsidRDefault="008005C6">
      <w:pPr>
        <w:shd w:val="clear" w:color="auto" w:fill="FFFFFF"/>
        <w:spacing w:before="108"/>
        <w:ind w:left="7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Возраст детей </w:t>
      </w:r>
      <w:r>
        <w:rPr>
          <w:sz w:val="26"/>
          <w:szCs w:val="26"/>
        </w:rPr>
        <w:t xml:space="preserve">— </w:t>
      </w:r>
      <w:r>
        <w:rPr>
          <w:b/>
          <w:bCs/>
          <w:sz w:val="26"/>
          <w:szCs w:val="26"/>
        </w:rPr>
        <w:t>6-7 лет</w:t>
      </w:r>
    </w:p>
    <w:p w:rsidR="008005C6" w:rsidRDefault="008005C6" w:rsidP="00635C7C">
      <w:pPr>
        <w:shd w:val="clear" w:color="auto" w:fill="FFFFFF"/>
        <w:spacing w:before="108"/>
        <w:ind w:left="742"/>
      </w:pPr>
      <w:r>
        <w:rPr>
          <w:b/>
          <w:bCs/>
          <w:sz w:val="26"/>
          <w:szCs w:val="26"/>
        </w:rPr>
        <w:t>Базовые задачи:</w:t>
      </w:r>
    </w:p>
    <w:p w:rsidR="008005C6" w:rsidRDefault="008005C6" w:rsidP="00635C7C">
      <w:pPr>
        <w:shd w:val="clear" w:color="auto" w:fill="FFFFFF"/>
        <w:spacing w:before="72" w:line="238" w:lineRule="exact"/>
      </w:pPr>
    </w:p>
    <w:p w:rsidR="008005C6" w:rsidRDefault="008005C6">
      <w:pPr>
        <w:shd w:val="clear" w:color="auto" w:fill="FFFFFF"/>
        <w:spacing w:line="238" w:lineRule="exact"/>
        <w:ind w:left="1202" w:right="7" w:firstLine="569"/>
        <w:jc w:val="both"/>
      </w:pPr>
      <w:r>
        <w:rPr>
          <w:spacing w:val="-1"/>
          <w:sz w:val="24"/>
          <w:szCs w:val="24"/>
        </w:rPr>
        <w:t>Воспитание  личностных качеств детей (креативности, эмпатии, рефлексии, эмоционально-</w:t>
      </w:r>
      <w:r>
        <w:rPr>
          <w:sz w:val="24"/>
          <w:szCs w:val="24"/>
        </w:rPr>
        <w:t>волевой сферы, познавательной активности, ответственности и др.), способствующих достижению школьной зрелости;</w:t>
      </w:r>
    </w:p>
    <w:p w:rsidR="008005C6" w:rsidRDefault="008005C6">
      <w:pPr>
        <w:shd w:val="clear" w:color="auto" w:fill="FFFFFF"/>
        <w:spacing w:before="29" w:line="252" w:lineRule="exact"/>
        <w:ind w:left="1210"/>
      </w:pPr>
      <w:r>
        <w:rPr>
          <w:spacing w:val="-6"/>
          <w:sz w:val="24"/>
          <w:szCs w:val="24"/>
        </w:rPr>
        <w:t xml:space="preserve">укрепление психологического статуса ребенка (адекватной самооценки; способности играть </w:t>
      </w:r>
      <w:r>
        <w:rPr>
          <w:sz w:val="24"/>
          <w:szCs w:val="24"/>
        </w:rPr>
        <w:t>главные и второстепенные роли в спектаклях и др.). Специальные (дополнительные) задачи:</w:t>
      </w:r>
    </w:p>
    <w:p w:rsidR="008005C6" w:rsidRDefault="008005C6">
      <w:pPr>
        <w:shd w:val="clear" w:color="auto" w:fill="FFFFFF"/>
        <w:spacing w:line="274" w:lineRule="exact"/>
        <w:ind w:left="1210" w:right="1728"/>
      </w:pPr>
      <w:r>
        <w:rPr>
          <w:spacing w:val="-1"/>
          <w:sz w:val="24"/>
          <w:szCs w:val="24"/>
        </w:rPr>
        <w:t xml:space="preserve">продолжение работы по всем направлениям предыдущих этапов; </w:t>
      </w:r>
      <w:r>
        <w:rPr>
          <w:spacing w:val="-4"/>
          <w:sz w:val="24"/>
          <w:szCs w:val="24"/>
        </w:rPr>
        <w:t>синтез всех  видов театра в общих театрализованных представлениях.</w:t>
      </w:r>
    </w:p>
    <w:p w:rsidR="008005C6" w:rsidRDefault="008005C6">
      <w:pPr>
        <w:shd w:val="clear" w:color="auto" w:fill="FFFFFF"/>
        <w:spacing w:before="72"/>
        <w:ind w:left="756"/>
        <w:jc w:val="center"/>
      </w:pPr>
      <w:r>
        <w:rPr>
          <w:spacing w:val="-1"/>
          <w:sz w:val="24"/>
          <w:szCs w:val="24"/>
        </w:rPr>
        <w:t>Расширение знаний о театре</w:t>
      </w:r>
    </w:p>
    <w:p w:rsidR="008005C6" w:rsidRDefault="008005C6">
      <w:pPr>
        <w:shd w:val="clear" w:color="auto" w:fill="FFFFFF"/>
        <w:spacing w:before="22" w:line="238" w:lineRule="exact"/>
        <w:ind w:left="1663" w:right="14" w:hanging="461"/>
        <w:jc w:val="both"/>
      </w:pPr>
      <w:r w:rsidRPr="00635C7C">
        <w:rPr>
          <w:b/>
          <w:spacing w:val="-3"/>
          <w:sz w:val="24"/>
          <w:szCs w:val="24"/>
        </w:rPr>
        <w:t>Драматический театр</w:t>
      </w:r>
      <w:r>
        <w:rPr>
          <w:spacing w:val="-3"/>
          <w:sz w:val="24"/>
          <w:szCs w:val="24"/>
        </w:rPr>
        <w:t xml:space="preserve"> — актерские этюды на память физических действий (ПФД), устрой</w:t>
      </w:r>
      <w:r>
        <w:rPr>
          <w:spacing w:val="-3"/>
          <w:sz w:val="24"/>
          <w:szCs w:val="24"/>
        </w:rPr>
        <w:softHyphen/>
      </w:r>
      <w:r>
        <w:rPr>
          <w:spacing w:val="-2"/>
          <w:sz w:val="24"/>
          <w:szCs w:val="24"/>
        </w:rPr>
        <w:t>ство сцены (кулисы, карманы, задник, арлекин): режиссер (педагог и режиссер Кон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стантин Сергеевич Станиславский)</w:t>
      </w:r>
    </w:p>
    <w:p w:rsidR="008005C6" w:rsidRDefault="008005C6">
      <w:pPr>
        <w:shd w:val="clear" w:color="auto" w:fill="FFFFFF"/>
        <w:ind w:left="1210"/>
      </w:pPr>
      <w:r w:rsidRPr="00635C7C">
        <w:rPr>
          <w:b/>
          <w:spacing w:val="-2"/>
          <w:sz w:val="24"/>
          <w:szCs w:val="24"/>
        </w:rPr>
        <w:t>Кукольный театр</w:t>
      </w:r>
      <w:r>
        <w:rPr>
          <w:spacing w:val="-2"/>
          <w:sz w:val="24"/>
          <w:szCs w:val="24"/>
        </w:rPr>
        <w:t>: грядка, тропа (Сергей Владимирович Образцов).</w:t>
      </w:r>
    </w:p>
    <w:p w:rsidR="008005C6" w:rsidRDefault="008005C6">
      <w:pPr>
        <w:shd w:val="clear" w:color="auto" w:fill="FFFFFF"/>
        <w:spacing w:before="22" w:line="238" w:lineRule="exact"/>
        <w:ind w:left="1656" w:right="22" w:hanging="446"/>
        <w:jc w:val="both"/>
      </w:pPr>
      <w:r w:rsidRPr="00635C7C">
        <w:rPr>
          <w:b/>
          <w:spacing w:val="-5"/>
          <w:sz w:val="24"/>
          <w:szCs w:val="24"/>
        </w:rPr>
        <w:t>Музыкальный театр</w:t>
      </w:r>
      <w:r>
        <w:rPr>
          <w:spacing w:val="-5"/>
          <w:sz w:val="24"/>
          <w:szCs w:val="24"/>
        </w:rPr>
        <w:t xml:space="preserve">: опера (Федор Иванович Шаляпин), оперетта, балет (Майя Плисецкая, </w:t>
      </w:r>
      <w:r>
        <w:rPr>
          <w:sz w:val="24"/>
          <w:szCs w:val="24"/>
        </w:rPr>
        <w:t>Анна Павлова), мюзикл: оркестровая яма: оркестр, дирижер.</w:t>
      </w:r>
    </w:p>
    <w:p w:rsidR="008005C6" w:rsidRPr="00635C7C" w:rsidRDefault="008005C6">
      <w:pPr>
        <w:shd w:val="clear" w:color="auto" w:fill="FFFFFF"/>
        <w:spacing w:before="94" w:line="266" w:lineRule="exact"/>
        <w:ind w:left="1613"/>
        <w:rPr>
          <w:b/>
        </w:rPr>
      </w:pPr>
      <w:r w:rsidRPr="00635C7C">
        <w:rPr>
          <w:b/>
          <w:spacing w:val="-2"/>
          <w:sz w:val="24"/>
          <w:szCs w:val="24"/>
        </w:rPr>
        <w:t>Репертуар и содержание занятий в 1-м квартале: сентябрь—октябрь—ноябрь</w:t>
      </w:r>
    </w:p>
    <w:p w:rsidR="008005C6" w:rsidRDefault="008005C6">
      <w:pPr>
        <w:shd w:val="clear" w:color="auto" w:fill="FFFFFF"/>
        <w:spacing w:line="266" w:lineRule="exact"/>
        <w:ind w:left="1217"/>
      </w:pPr>
      <w:r>
        <w:rPr>
          <w:spacing w:val="-2"/>
          <w:sz w:val="24"/>
          <w:szCs w:val="24"/>
        </w:rPr>
        <w:t>Показ кукольного представления детьми друг для друга.</w:t>
      </w:r>
    </w:p>
    <w:p w:rsidR="008005C6" w:rsidRDefault="008005C6">
      <w:pPr>
        <w:shd w:val="clear" w:color="auto" w:fill="FFFFFF"/>
        <w:spacing w:line="266" w:lineRule="exact"/>
        <w:ind w:left="1210"/>
      </w:pPr>
      <w:r>
        <w:rPr>
          <w:spacing w:val="-5"/>
          <w:sz w:val="24"/>
          <w:szCs w:val="24"/>
        </w:rPr>
        <w:t>«Концерт кукол».</w:t>
      </w:r>
    </w:p>
    <w:p w:rsidR="008005C6" w:rsidRDefault="008005C6">
      <w:pPr>
        <w:shd w:val="clear" w:color="auto" w:fill="FFFFFF"/>
        <w:spacing w:line="266" w:lineRule="exact"/>
        <w:ind w:left="1217"/>
      </w:pPr>
      <w:r>
        <w:rPr>
          <w:spacing w:val="-2"/>
          <w:sz w:val="24"/>
          <w:szCs w:val="24"/>
        </w:rPr>
        <w:t>Игры на сплочение коллектива: «Дарим добро», «Имя-Настроение».</w:t>
      </w:r>
    </w:p>
    <w:p w:rsidR="008005C6" w:rsidRDefault="008005C6">
      <w:pPr>
        <w:shd w:val="clear" w:color="auto" w:fill="FFFFFF"/>
        <w:spacing w:line="266" w:lineRule="exact"/>
        <w:ind w:left="1217"/>
      </w:pPr>
      <w:r>
        <w:rPr>
          <w:spacing w:val="-2"/>
          <w:sz w:val="24"/>
          <w:szCs w:val="24"/>
        </w:rPr>
        <w:t>Игры на организацию внимания: «Переглядки», «Запрещенное движение» и др.</w:t>
      </w:r>
    </w:p>
    <w:p w:rsidR="008005C6" w:rsidRDefault="008005C6">
      <w:pPr>
        <w:shd w:val="clear" w:color="auto" w:fill="FFFFFF"/>
        <w:spacing w:before="22" w:line="238" w:lineRule="exact"/>
        <w:ind w:left="756" w:right="14" w:firstLine="454"/>
        <w:jc w:val="both"/>
      </w:pPr>
      <w:r w:rsidRPr="00635C7C">
        <w:rPr>
          <w:b/>
          <w:spacing w:val="-4"/>
          <w:sz w:val="24"/>
          <w:szCs w:val="24"/>
        </w:rPr>
        <w:t>Перчаточные куклы</w:t>
      </w:r>
      <w:r>
        <w:rPr>
          <w:spacing w:val="-4"/>
          <w:sz w:val="24"/>
          <w:szCs w:val="24"/>
        </w:rPr>
        <w:t>. Упражнение «Облачко и птичка», «Дождик», «Алые цветочки», «Не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обычные животные». Упражнения на развитие речи — скороговорки, чистоговорки, исполнение </w:t>
      </w:r>
      <w:r>
        <w:rPr>
          <w:sz w:val="24"/>
          <w:szCs w:val="24"/>
        </w:rPr>
        <w:t>стихов с атрибутами («глазки», одевающиеся на палец).</w:t>
      </w:r>
    </w:p>
    <w:p w:rsidR="008005C6" w:rsidRDefault="008005C6">
      <w:pPr>
        <w:shd w:val="clear" w:color="auto" w:fill="FFFFFF"/>
        <w:ind w:left="1210"/>
      </w:pPr>
      <w:r>
        <w:rPr>
          <w:spacing w:val="-2"/>
          <w:sz w:val="24"/>
          <w:szCs w:val="24"/>
        </w:rPr>
        <w:t>Упражнения в манипуляции с варежковой куклой «для двоих», «Ворона».</w:t>
      </w:r>
    </w:p>
    <w:p w:rsidR="008005C6" w:rsidRDefault="008005C6">
      <w:pPr>
        <w:shd w:val="clear" w:color="auto" w:fill="FFFFFF"/>
        <w:ind w:left="1217"/>
      </w:pPr>
      <w:r>
        <w:rPr>
          <w:spacing w:val="-2"/>
          <w:sz w:val="24"/>
          <w:szCs w:val="24"/>
        </w:rPr>
        <w:t>Сценки: «Необычная планета» (1 и 2-й варианты), «Ворона Кара-Кара».</w:t>
      </w:r>
    </w:p>
    <w:p w:rsidR="008005C6" w:rsidRDefault="008005C6">
      <w:pPr>
        <w:shd w:val="clear" w:color="auto" w:fill="FFFFFF"/>
        <w:spacing w:before="22" w:line="238" w:lineRule="exact"/>
        <w:ind w:left="763" w:right="14" w:firstLine="446"/>
        <w:jc w:val="both"/>
      </w:pPr>
      <w:r w:rsidRPr="00635C7C">
        <w:rPr>
          <w:b/>
          <w:spacing w:val="-1"/>
          <w:sz w:val="24"/>
          <w:szCs w:val="24"/>
        </w:rPr>
        <w:t>Куклы-марионетки</w:t>
      </w:r>
      <w:r>
        <w:rPr>
          <w:spacing w:val="-1"/>
          <w:sz w:val="24"/>
          <w:szCs w:val="24"/>
        </w:rPr>
        <w:t xml:space="preserve">. Упражнение «Марионетки», «Веселые башмачки», «Оживи куклу» </w:t>
      </w:r>
      <w:r>
        <w:rPr>
          <w:sz w:val="24"/>
          <w:szCs w:val="24"/>
        </w:rPr>
        <w:t>(Осьминога, Лошадку, Желтую ворону и др.) и др.</w:t>
      </w:r>
    </w:p>
    <w:p w:rsidR="008005C6" w:rsidRDefault="008005C6">
      <w:pPr>
        <w:shd w:val="clear" w:color="auto" w:fill="FFFFFF"/>
        <w:spacing w:before="22" w:line="245" w:lineRule="exact"/>
        <w:ind w:left="1210"/>
      </w:pPr>
      <w:r>
        <w:rPr>
          <w:spacing w:val="-3"/>
          <w:sz w:val="24"/>
          <w:szCs w:val="24"/>
        </w:rPr>
        <w:t>Упражнение «Разноцветные облака», сценка «В гостях у Русалочки».</w:t>
      </w:r>
    </w:p>
    <w:p w:rsidR="008005C6" w:rsidRDefault="008005C6">
      <w:pPr>
        <w:shd w:val="clear" w:color="auto" w:fill="FFFFFF"/>
        <w:spacing w:before="22" w:line="245" w:lineRule="exact"/>
        <w:ind w:left="749" w:firstLine="468"/>
        <w:jc w:val="both"/>
      </w:pPr>
      <w:r w:rsidRPr="00635C7C">
        <w:rPr>
          <w:b/>
          <w:spacing w:val="-1"/>
          <w:sz w:val="24"/>
          <w:szCs w:val="24"/>
        </w:rPr>
        <w:t>Ростовые куклы</w:t>
      </w:r>
      <w:r>
        <w:rPr>
          <w:spacing w:val="-1"/>
          <w:sz w:val="24"/>
          <w:szCs w:val="24"/>
        </w:rPr>
        <w:t xml:space="preserve">. Двигательные импровизации детей с ростовыми куклами» для двоих и </w:t>
      </w:r>
      <w:r>
        <w:rPr>
          <w:spacing w:val="-3"/>
          <w:sz w:val="24"/>
          <w:szCs w:val="24"/>
        </w:rPr>
        <w:t xml:space="preserve">для троих» (куклы: Заяц, Кот-артист, Леопардик и др.). Сценки «Леопардик», «Хороший день» </w:t>
      </w:r>
      <w:r>
        <w:rPr>
          <w:sz w:val="24"/>
          <w:szCs w:val="24"/>
        </w:rPr>
        <w:t>и др.</w:t>
      </w:r>
    </w:p>
    <w:p w:rsidR="008005C6" w:rsidRDefault="008005C6">
      <w:pPr>
        <w:shd w:val="clear" w:color="auto" w:fill="FFFFFF"/>
        <w:spacing w:before="29" w:line="245" w:lineRule="exact"/>
        <w:ind w:left="770" w:right="14" w:firstLine="439"/>
        <w:jc w:val="both"/>
      </w:pPr>
      <w:r w:rsidRPr="00635C7C">
        <w:rPr>
          <w:b/>
          <w:spacing w:val="-6"/>
          <w:sz w:val="24"/>
          <w:szCs w:val="24"/>
        </w:rPr>
        <w:t>Упражнения с атрибутами</w:t>
      </w:r>
      <w:r>
        <w:rPr>
          <w:spacing w:val="-6"/>
          <w:sz w:val="24"/>
          <w:szCs w:val="24"/>
        </w:rPr>
        <w:t xml:space="preserve">: «Бусы и шкатулочка», «Вертушка», «Узоры», «Рисуем бусами», </w:t>
      </w:r>
      <w:r>
        <w:rPr>
          <w:sz w:val="24"/>
          <w:szCs w:val="24"/>
        </w:rPr>
        <w:t>«Буратинки».</w:t>
      </w:r>
    </w:p>
    <w:p w:rsidR="008005C6" w:rsidRDefault="008005C6">
      <w:pPr>
        <w:shd w:val="clear" w:color="auto" w:fill="FFFFFF"/>
        <w:spacing w:before="22" w:line="245" w:lineRule="exact"/>
        <w:ind w:left="763" w:firstLine="446"/>
        <w:jc w:val="both"/>
      </w:pPr>
      <w:r w:rsidRPr="00635C7C">
        <w:rPr>
          <w:b/>
          <w:spacing w:val="-6"/>
          <w:sz w:val="24"/>
          <w:szCs w:val="24"/>
        </w:rPr>
        <w:t>Упражнения на релаксацию</w:t>
      </w:r>
      <w:r>
        <w:rPr>
          <w:spacing w:val="-6"/>
          <w:sz w:val="24"/>
          <w:szCs w:val="24"/>
        </w:rPr>
        <w:t xml:space="preserve">: «Тихий сон», «Добрый сон», «Крепкий сон». Этюды на память </w:t>
      </w:r>
      <w:r>
        <w:rPr>
          <w:spacing w:val="-4"/>
          <w:sz w:val="24"/>
          <w:szCs w:val="24"/>
        </w:rPr>
        <w:t>физических действий: «Мою руки», «Несу подарок», «Глажу котенка» и др.</w:t>
      </w:r>
    </w:p>
    <w:p w:rsidR="008005C6" w:rsidRDefault="008005C6">
      <w:pPr>
        <w:shd w:val="clear" w:color="auto" w:fill="FFFFFF"/>
        <w:spacing w:before="108" w:line="252" w:lineRule="exact"/>
        <w:ind w:left="763" w:firstLine="2311"/>
        <w:rPr>
          <w:spacing w:val="-1"/>
          <w:sz w:val="24"/>
          <w:szCs w:val="24"/>
        </w:rPr>
      </w:pPr>
      <w:r w:rsidRPr="00635C7C">
        <w:rPr>
          <w:b/>
          <w:sz w:val="24"/>
          <w:szCs w:val="24"/>
        </w:rPr>
        <w:t xml:space="preserve">2-й квартал: декабрь—январь—февраль </w:t>
      </w:r>
    </w:p>
    <w:p w:rsidR="008005C6" w:rsidRDefault="008005C6" w:rsidP="00635C7C">
      <w:pPr>
        <w:shd w:val="clear" w:color="auto" w:fill="FFFFFF"/>
        <w:spacing w:before="108" w:line="252" w:lineRule="exact"/>
        <w:ind w:left="763"/>
      </w:pPr>
      <w:r w:rsidRPr="001D57E2">
        <w:rPr>
          <w:b/>
          <w:spacing w:val="-1"/>
          <w:sz w:val="24"/>
          <w:szCs w:val="24"/>
        </w:rPr>
        <w:t>Упражнения на развитие мимики</w:t>
      </w:r>
      <w:r>
        <w:rPr>
          <w:spacing w:val="-1"/>
          <w:sz w:val="24"/>
          <w:szCs w:val="24"/>
        </w:rPr>
        <w:t xml:space="preserve">: «Мое настроение», «Игра по карточкам», «Девочка по </w:t>
      </w:r>
      <w:r>
        <w:rPr>
          <w:sz w:val="24"/>
          <w:szCs w:val="24"/>
        </w:rPr>
        <w:t>имени Мимика», «Посмеемся».</w:t>
      </w:r>
    </w:p>
    <w:p w:rsidR="008005C6" w:rsidRDefault="008005C6">
      <w:pPr>
        <w:shd w:val="clear" w:color="auto" w:fill="FFFFFF"/>
        <w:spacing w:before="7"/>
        <w:ind w:left="1210"/>
      </w:pPr>
      <w:r w:rsidRPr="001D57E2">
        <w:rPr>
          <w:b/>
          <w:spacing w:val="-4"/>
          <w:sz w:val="24"/>
          <w:szCs w:val="24"/>
        </w:rPr>
        <w:t>Тактильные игры:</w:t>
      </w:r>
      <w:r>
        <w:rPr>
          <w:spacing w:val="-4"/>
          <w:sz w:val="24"/>
          <w:szCs w:val="24"/>
        </w:rPr>
        <w:t xml:space="preserve"> «Дарим добро», «Добрый поезд», «Беседка хорошего настроения».</w:t>
      </w:r>
    </w:p>
    <w:p w:rsidR="008005C6" w:rsidRDefault="008005C6">
      <w:pPr>
        <w:shd w:val="clear" w:color="auto" w:fill="FFFFFF"/>
        <w:ind w:left="1217"/>
      </w:pPr>
      <w:r w:rsidRPr="001D57E2">
        <w:rPr>
          <w:b/>
          <w:spacing w:val="-4"/>
          <w:sz w:val="24"/>
          <w:szCs w:val="24"/>
        </w:rPr>
        <w:t>Игры на внимание</w:t>
      </w:r>
      <w:r>
        <w:rPr>
          <w:spacing w:val="-4"/>
          <w:sz w:val="24"/>
          <w:szCs w:val="24"/>
        </w:rPr>
        <w:t>: «Повтори имя и движение», «Глаза в глаза».</w:t>
      </w:r>
    </w:p>
    <w:p w:rsidR="008005C6" w:rsidRDefault="008005C6">
      <w:pPr>
        <w:shd w:val="clear" w:color="auto" w:fill="FFFFFF"/>
        <w:spacing w:before="22" w:line="238" w:lineRule="exact"/>
        <w:ind w:left="763" w:right="7" w:firstLine="461"/>
        <w:jc w:val="both"/>
      </w:pPr>
      <w:r>
        <w:rPr>
          <w:spacing w:val="-2"/>
          <w:sz w:val="24"/>
          <w:szCs w:val="24"/>
        </w:rPr>
        <w:t>Речевые и двигательные игры с музыкальным сопровождением: скороговорки, «Иппод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ром» и т. п.</w:t>
      </w:r>
    </w:p>
    <w:p w:rsidR="008005C6" w:rsidRDefault="008005C6">
      <w:pPr>
        <w:shd w:val="clear" w:color="auto" w:fill="FFFFFF"/>
        <w:ind w:left="1217"/>
      </w:pPr>
      <w:r w:rsidRPr="001D57E2">
        <w:rPr>
          <w:b/>
          <w:spacing w:val="-2"/>
          <w:sz w:val="24"/>
          <w:szCs w:val="24"/>
        </w:rPr>
        <w:t>Игры на развитие фантаз</w:t>
      </w:r>
      <w:r>
        <w:rPr>
          <w:spacing w:val="-2"/>
          <w:sz w:val="24"/>
          <w:szCs w:val="24"/>
        </w:rPr>
        <w:t>ии, творчества: сочинение рассказов (небылиц), «Кинопленка».</w:t>
      </w:r>
    </w:p>
    <w:p w:rsidR="008005C6" w:rsidRDefault="008005C6" w:rsidP="001D57E2">
      <w:pPr>
        <w:shd w:val="clear" w:color="auto" w:fill="FFFFFF"/>
        <w:spacing w:before="22" w:line="238" w:lineRule="exact"/>
        <w:ind w:left="763" w:right="7" w:firstLine="45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Музыкально-ритмические упражнения (с атрибутами): «Балеринки», «Вертушки». Ритми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ческие игры: «Тропический ливень», «Повтори ритм»</w:t>
      </w:r>
    </w:p>
    <w:p w:rsidR="008005C6" w:rsidRDefault="008005C6" w:rsidP="001D57E2">
      <w:pPr>
        <w:shd w:val="clear" w:color="auto" w:fill="FFFFFF"/>
        <w:spacing w:before="245" w:line="238" w:lineRule="exact"/>
        <w:ind w:right="36"/>
        <w:jc w:val="both"/>
      </w:pPr>
      <w:r w:rsidRPr="00635C7C">
        <w:rPr>
          <w:b/>
          <w:spacing w:val="-4"/>
          <w:sz w:val="24"/>
          <w:szCs w:val="24"/>
        </w:rPr>
        <w:t>Теневой театр</w:t>
      </w:r>
      <w:r>
        <w:rPr>
          <w:spacing w:val="-4"/>
          <w:sz w:val="24"/>
          <w:szCs w:val="24"/>
        </w:rPr>
        <w:t xml:space="preserve">. Сценки «Живые картинки» (инсценировки с куклами для теневого театра), </w:t>
      </w:r>
      <w:r>
        <w:rPr>
          <w:spacing w:val="-7"/>
          <w:sz w:val="24"/>
          <w:szCs w:val="24"/>
        </w:rPr>
        <w:t xml:space="preserve">«Серебристая луна» (по стихотворению «Серебристая луна» Ф. Грубина), «Звезды*. Упражнения </w:t>
      </w:r>
      <w:r>
        <w:rPr>
          <w:sz w:val="24"/>
          <w:szCs w:val="24"/>
        </w:rPr>
        <w:t>на импровизацию:«Прятки». «Великаны», «Танцующие тени».</w:t>
      </w:r>
    </w:p>
    <w:p w:rsidR="008005C6" w:rsidRDefault="008005C6" w:rsidP="001D57E2">
      <w:pPr>
        <w:shd w:val="clear" w:color="auto" w:fill="FFFFFF"/>
        <w:spacing w:before="43" w:line="230" w:lineRule="exact"/>
        <w:ind w:right="36" w:firstLine="454"/>
        <w:jc w:val="both"/>
      </w:pPr>
      <w:r>
        <w:rPr>
          <w:spacing w:val="-4"/>
          <w:sz w:val="24"/>
          <w:szCs w:val="24"/>
        </w:rPr>
        <w:t xml:space="preserve">Танцевальные импровизации с </w:t>
      </w:r>
      <w:r w:rsidRPr="00635C7C">
        <w:rPr>
          <w:bCs/>
          <w:spacing w:val="-4"/>
          <w:sz w:val="24"/>
          <w:szCs w:val="24"/>
        </w:rPr>
        <w:t>платковыми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куклами: «Цыганочки», «Аленушки». «Кава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леры».</w:t>
      </w:r>
    </w:p>
    <w:p w:rsidR="008005C6" w:rsidRDefault="008005C6" w:rsidP="001D57E2">
      <w:pPr>
        <w:shd w:val="clear" w:color="auto" w:fill="FFFFFF"/>
        <w:spacing w:before="7" w:line="266" w:lineRule="exact"/>
        <w:ind w:left="475" w:right="2160"/>
      </w:pPr>
      <w:r>
        <w:rPr>
          <w:sz w:val="24"/>
          <w:szCs w:val="24"/>
        </w:rPr>
        <w:t xml:space="preserve">Разыгрывание диалогов или </w:t>
      </w:r>
      <w:r w:rsidRPr="00635C7C">
        <w:rPr>
          <w:bCs/>
          <w:sz w:val="24"/>
          <w:szCs w:val="24"/>
        </w:rPr>
        <w:t>сценки для будущей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постановки. </w:t>
      </w:r>
      <w:r>
        <w:rPr>
          <w:spacing w:val="-4"/>
          <w:sz w:val="24"/>
          <w:szCs w:val="24"/>
        </w:rPr>
        <w:t xml:space="preserve">Релаксационные упражнения: </w:t>
      </w:r>
      <w:r>
        <w:rPr>
          <w:b/>
          <w:bCs/>
          <w:spacing w:val="-4"/>
          <w:sz w:val="24"/>
          <w:szCs w:val="24"/>
        </w:rPr>
        <w:t>«</w:t>
      </w:r>
      <w:r w:rsidRPr="00635C7C">
        <w:rPr>
          <w:bCs/>
          <w:spacing w:val="-4"/>
          <w:sz w:val="24"/>
          <w:szCs w:val="24"/>
        </w:rPr>
        <w:t>Загадочные сны</w:t>
      </w:r>
      <w:r>
        <w:rPr>
          <w:b/>
          <w:bCs/>
          <w:spacing w:val="-4"/>
          <w:sz w:val="24"/>
          <w:szCs w:val="24"/>
        </w:rPr>
        <w:t>». «</w:t>
      </w:r>
      <w:r w:rsidRPr="00635C7C">
        <w:rPr>
          <w:bCs/>
          <w:spacing w:val="-4"/>
          <w:sz w:val="24"/>
          <w:szCs w:val="24"/>
        </w:rPr>
        <w:t xml:space="preserve">Отдых </w:t>
      </w:r>
      <w:r>
        <w:rPr>
          <w:spacing w:val="-4"/>
          <w:sz w:val="24"/>
          <w:szCs w:val="24"/>
        </w:rPr>
        <w:t>на море».</w:t>
      </w:r>
    </w:p>
    <w:p w:rsidR="008005C6" w:rsidRPr="0079509E" w:rsidRDefault="008005C6" w:rsidP="001D57E2">
      <w:pPr>
        <w:shd w:val="clear" w:color="auto" w:fill="FFFFFF"/>
        <w:spacing w:before="86" w:line="266" w:lineRule="exact"/>
        <w:jc w:val="center"/>
        <w:rPr>
          <w:b/>
        </w:rPr>
      </w:pPr>
      <w:r w:rsidRPr="0079509E">
        <w:rPr>
          <w:b/>
          <w:spacing w:val="-5"/>
          <w:sz w:val="24"/>
          <w:szCs w:val="24"/>
        </w:rPr>
        <w:t xml:space="preserve">3-й </w:t>
      </w:r>
      <w:r w:rsidRPr="0079509E">
        <w:rPr>
          <w:b/>
          <w:bCs/>
          <w:spacing w:val="-5"/>
          <w:sz w:val="24"/>
          <w:szCs w:val="24"/>
        </w:rPr>
        <w:t>квартал</w:t>
      </w:r>
      <w:r>
        <w:rPr>
          <w:b/>
          <w:bCs/>
          <w:spacing w:val="-5"/>
          <w:sz w:val="24"/>
          <w:szCs w:val="24"/>
        </w:rPr>
        <w:t xml:space="preserve">: </w:t>
      </w:r>
      <w:r w:rsidRPr="0079509E">
        <w:rPr>
          <w:b/>
          <w:spacing w:val="-5"/>
          <w:sz w:val="24"/>
          <w:szCs w:val="24"/>
        </w:rPr>
        <w:t>март-апрель-май</w:t>
      </w:r>
    </w:p>
    <w:p w:rsidR="008005C6" w:rsidRDefault="008005C6" w:rsidP="001D57E2">
      <w:pPr>
        <w:shd w:val="clear" w:color="auto" w:fill="FFFFFF"/>
        <w:tabs>
          <w:tab w:val="left" w:pos="4190"/>
        </w:tabs>
        <w:spacing w:line="266" w:lineRule="exact"/>
        <w:ind w:left="461"/>
      </w:pPr>
      <w:r>
        <w:rPr>
          <w:spacing w:val="-10"/>
          <w:sz w:val="24"/>
          <w:szCs w:val="24"/>
        </w:rPr>
        <w:t>Музыкальные игры: «Барыня», «Оркестр»</w:t>
      </w:r>
    </w:p>
    <w:p w:rsidR="008005C6" w:rsidRDefault="008005C6" w:rsidP="001D57E2">
      <w:pPr>
        <w:shd w:val="clear" w:color="auto" w:fill="FFFFFF"/>
        <w:spacing w:line="266" w:lineRule="exact"/>
        <w:ind w:left="468"/>
      </w:pPr>
      <w:r>
        <w:rPr>
          <w:spacing w:val="-3"/>
          <w:sz w:val="24"/>
          <w:szCs w:val="24"/>
        </w:rPr>
        <w:t>Вокальные и речевые импровезации: «Звуки леса»</w:t>
      </w:r>
    </w:p>
    <w:p w:rsidR="008005C6" w:rsidRDefault="008005C6" w:rsidP="001D57E2">
      <w:pPr>
        <w:shd w:val="clear" w:color="auto" w:fill="FFFFFF"/>
        <w:tabs>
          <w:tab w:val="left" w:pos="3614"/>
        </w:tabs>
        <w:spacing w:line="266" w:lineRule="exact"/>
        <w:ind w:left="461"/>
      </w:pPr>
      <w:r>
        <w:rPr>
          <w:spacing w:val="-3"/>
          <w:sz w:val="24"/>
          <w:szCs w:val="24"/>
        </w:rPr>
        <w:t>Игры-экспромты: «Колобок»</w:t>
      </w:r>
    </w:p>
    <w:p w:rsidR="008005C6" w:rsidRDefault="008005C6" w:rsidP="001D57E2">
      <w:pPr>
        <w:shd w:val="clear" w:color="auto" w:fill="FFFFFF"/>
        <w:spacing w:line="266" w:lineRule="exact"/>
        <w:ind w:left="468"/>
      </w:pPr>
      <w:r>
        <w:rPr>
          <w:spacing w:val="-4"/>
          <w:sz w:val="24"/>
          <w:szCs w:val="24"/>
        </w:rPr>
        <w:t>Речевые и двигательные игры: «Мы охотимся на льва».</w:t>
      </w:r>
    </w:p>
    <w:p w:rsidR="008005C6" w:rsidRDefault="008005C6" w:rsidP="001D57E2">
      <w:pPr>
        <w:shd w:val="clear" w:color="auto" w:fill="FFFFFF"/>
        <w:spacing w:before="22" w:line="238" w:lineRule="exact"/>
        <w:ind w:left="14" w:right="3024" w:firstLine="446"/>
      </w:pPr>
      <w:r>
        <w:rPr>
          <w:spacing w:val="-8"/>
          <w:sz w:val="24"/>
          <w:szCs w:val="24"/>
        </w:rPr>
        <w:t xml:space="preserve">Тактильные психологические игры: «Твои </w:t>
      </w:r>
      <w:r>
        <w:rPr>
          <w:smallCaps/>
          <w:spacing w:val="-8"/>
          <w:sz w:val="24"/>
          <w:szCs w:val="24"/>
        </w:rPr>
        <w:t>достоинства»</w:t>
      </w:r>
      <w:r>
        <w:rPr>
          <w:sz w:val="24"/>
          <w:szCs w:val="24"/>
        </w:rPr>
        <w:t>, «Туннель успеха».</w:t>
      </w:r>
    </w:p>
    <w:p w:rsidR="008005C6" w:rsidRDefault="008005C6" w:rsidP="001D57E2">
      <w:pPr>
        <w:shd w:val="clear" w:color="auto" w:fill="FFFFFF"/>
        <w:tabs>
          <w:tab w:val="left" w:pos="7474"/>
        </w:tabs>
        <w:ind w:left="468"/>
      </w:pPr>
      <w:r>
        <w:rPr>
          <w:sz w:val="24"/>
          <w:szCs w:val="24"/>
        </w:rPr>
        <w:t xml:space="preserve">Индивидуальные выступления детей на сцене друг </w:t>
      </w:r>
      <w:r w:rsidRPr="0079509E">
        <w:rPr>
          <w:bCs/>
          <w:sz w:val="24"/>
          <w:szCs w:val="24"/>
        </w:rPr>
        <w:t>для друга</w:t>
      </w:r>
      <w:r>
        <w:rPr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005C6" w:rsidRDefault="008005C6" w:rsidP="001D57E2">
      <w:pPr>
        <w:shd w:val="clear" w:color="auto" w:fill="FFFFFF"/>
        <w:spacing w:before="22" w:line="238" w:lineRule="exact"/>
        <w:ind w:left="14" w:right="22" w:firstLine="461"/>
        <w:jc w:val="both"/>
      </w:pPr>
      <w:r>
        <w:rPr>
          <w:spacing w:val="-6"/>
          <w:sz w:val="24"/>
          <w:szCs w:val="24"/>
        </w:rPr>
        <w:t>Ролевые игры: «Костюмер, Гример и Актеры». Упражнение «Я в образе»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(монологи, стихи </w:t>
      </w:r>
      <w:r>
        <w:rPr>
          <w:sz w:val="24"/>
          <w:szCs w:val="24"/>
        </w:rPr>
        <w:t>для будущей постановки).</w:t>
      </w:r>
    </w:p>
    <w:p w:rsidR="008005C6" w:rsidRDefault="008005C6" w:rsidP="001D57E2">
      <w:pPr>
        <w:shd w:val="clear" w:color="auto" w:fill="FFFFFF"/>
        <w:tabs>
          <w:tab w:val="left" w:pos="8006"/>
        </w:tabs>
        <w:ind w:left="475"/>
      </w:pPr>
      <w:r>
        <w:rPr>
          <w:spacing w:val="-6"/>
          <w:sz w:val="24"/>
          <w:szCs w:val="24"/>
        </w:rPr>
        <w:t xml:space="preserve">Совместная работа над созданием театральной афиши, </w:t>
      </w:r>
      <w:r w:rsidRPr="0079509E">
        <w:rPr>
          <w:bCs/>
          <w:spacing w:val="-6"/>
          <w:sz w:val="24"/>
          <w:szCs w:val="24"/>
        </w:rPr>
        <w:t>билетов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 программок,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 театральных</w:t>
      </w:r>
      <w:r>
        <w:t xml:space="preserve"> </w:t>
      </w:r>
      <w:r>
        <w:rPr>
          <w:spacing w:val="-2"/>
          <w:sz w:val="24"/>
          <w:szCs w:val="24"/>
        </w:rPr>
        <w:t>атрибутов, некоторых декораций и элементов костюмов.</w:t>
      </w:r>
    </w:p>
    <w:p w:rsidR="008005C6" w:rsidRDefault="008005C6" w:rsidP="001D57E2">
      <w:pPr>
        <w:shd w:val="clear" w:color="auto" w:fill="FFFFFF"/>
        <w:ind w:left="475"/>
      </w:pPr>
      <w:r>
        <w:rPr>
          <w:spacing w:val="-2"/>
          <w:sz w:val="24"/>
          <w:szCs w:val="24"/>
        </w:rPr>
        <w:t>Подготовка и показ спектакля (по выбору).</w:t>
      </w:r>
    </w:p>
    <w:p w:rsidR="008005C6" w:rsidRDefault="008005C6" w:rsidP="001D57E2">
      <w:pPr>
        <w:shd w:val="clear" w:color="auto" w:fill="FFFFFF"/>
        <w:spacing w:before="14" w:line="245" w:lineRule="exact"/>
        <w:ind w:left="29" w:firstLine="446"/>
        <w:jc w:val="both"/>
      </w:pPr>
      <w:r>
        <w:rPr>
          <w:spacing w:val="-4"/>
          <w:sz w:val="24"/>
          <w:szCs w:val="24"/>
        </w:rPr>
        <w:t xml:space="preserve">Просмотр и обсуждение театральных постановок в исполнении детей </w:t>
      </w:r>
      <w:r w:rsidRPr="0079509E">
        <w:rPr>
          <w:bCs/>
          <w:spacing w:val="-4"/>
          <w:sz w:val="24"/>
          <w:szCs w:val="24"/>
        </w:rPr>
        <w:t>других возрастных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групп.</w:t>
      </w:r>
    </w:p>
    <w:p w:rsidR="008005C6" w:rsidRDefault="008005C6" w:rsidP="001D57E2">
      <w:pPr>
        <w:shd w:val="clear" w:color="auto" w:fill="FFFFFF"/>
        <w:spacing w:before="22" w:line="238" w:lineRule="exact"/>
        <w:ind w:left="763" w:right="7" w:firstLine="454"/>
        <w:jc w:val="both"/>
        <w:sectPr w:rsidR="008005C6">
          <w:type w:val="continuous"/>
          <w:pgSz w:w="11909" w:h="16834"/>
          <w:pgMar w:top="914" w:right="1109" w:bottom="360" w:left="526" w:header="720" w:footer="720" w:gutter="0"/>
          <w:cols w:space="60"/>
          <w:noEndnote/>
        </w:sectPr>
      </w:pPr>
    </w:p>
    <w:p w:rsidR="008005C6" w:rsidRPr="001D57E2" w:rsidRDefault="008005C6" w:rsidP="00D05DD3">
      <w:pPr>
        <w:shd w:val="clear" w:color="auto" w:fill="FFFFFF"/>
        <w:spacing w:before="245" w:line="238" w:lineRule="exact"/>
        <w:ind w:right="36"/>
        <w:jc w:val="both"/>
      </w:pPr>
    </w:p>
    <w:sectPr w:rsidR="008005C6" w:rsidRPr="001D57E2" w:rsidSect="00A02E27">
      <w:pgSz w:w="11909" w:h="16834"/>
      <w:pgMar w:top="1440" w:right="1523" w:bottom="720" w:left="8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801A24"/>
    <w:lvl w:ilvl="0">
      <w:numFmt w:val="bullet"/>
      <w:lvlText w:val="*"/>
      <w:lvlJc w:val="left"/>
    </w:lvl>
  </w:abstractNum>
  <w:abstractNum w:abstractNumId="1">
    <w:nsid w:val="2D751840"/>
    <w:multiLevelType w:val="singleLevel"/>
    <w:tmpl w:val="13DC625A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2">
    <w:nsid w:val="32E131F2"/>
    <w:multiLevelType w:val="singleLevel"/>
    <w:tmpl w:val="77F21ABC"/>
    <w:lvl w:ilvl="0">
      <w:start w:val="1"/>
      <w:numFmt w:val="decimal"/>
      <w:lvlText w:val="%1"/>
      <w:legacy w:legacy="1" w:legacySpace="0" w:legacyIndent="152"/>
      <w:lvlJc w:val="left"/>
      <w:rPr>
        <w:rFonts w:ascii="Times New Roman" w:hAnsi="Times New Roman" w:cs="Times New Roman" w:hint="default"/>
      </w:rPr>
    </w:lvl>
  </w:abstractNum>
  <w:abstractNum w:abstractNumId="3">
    <w:nsid w:val="3AB44654"/>
    <w:multiLevelType w:val="hybridMultilevel"/>
    <w:tmpl w:val="93E41062"/>
    <w:lvl w:ilvl="0" w:tplc="5650C3F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FF0F96"/>
    <w:multiLevelType w:val="singleLevel"/>
    <w:tmpl w:val="5AEC7386"/>
    <w:lvl w:ilvl="0">
      <w:start w:val="3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447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6"/>
    <w:rsid w:val="00197660"/>
    <w:rsid w:val="001D57E2"/>
    <w:rsid w:val="003B06B9"/>
    <w:rsid w:val="004A2984"/>
    <w:rsid w:val="0058559C"/>
    <w:rsid w:val="006313B9"/>
    <w:rsid w:val="00635C7C"/>
    <w:rsid w:val="0072498F"/>
    <w:rsid w:val="00732F01"/>
    <w:rsid w:val="0079509E"/>
    <w:rsid w:val="008005C6"/>
    <w:rsid w:val="008455F0"/>
    <w:rsid w:val="00A02E27"/>
    <w:rsid w:val="00AE100C"/>
    <w:rsid w:val="00B04491"/>
    <w:rsid w:val="00BF5EFD"/>
    <w:rsid w:val="00D05DD3"/>
    <w:rsid w:val="00D104CE"/>
    <w:rsid w:val="00F52FA6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7</Pages>
  <Words>2365</Words>
  <Characters>13485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vanya</cp:lastModifiedBy>
  <cp:revision>7</cp:revision>
  <cp:lastPrinted>2008-09-23T17:00:00Z</cp:lastPrinted>
  <dcterms:created xsi:type="dcterms:W3CDTF">2008-09-23T14:27:00Z</dcterms:created>
  <dcterms:modified xsi:type="dcterms:W3CDTF">2013-04-03T14:00:00Z</dcterms:modified>
</cp:coreProperties>
</file>