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2F" w:rsidRDefault="00E17E2F" w:rsidP="0084376E">
      <w:pPr>
        <w:jc w:val="center"/>
        <w:rPr>
          <w:sz w:val="28"/>
          <w:szCs w:val="28"/>
        </w:rPr>
      </w:pPr>
      <w:r w:rsidRPr="00A90BDC">
        <w:rPr>
          <w:sz w:val="28"/>
          <w:szCs w:val="28"/>
        </w:rPr>
        <w:t>Казённое учреждение</w:t>
      </w:r>
    </w:p>
    <w:p w:rsidR="00E17E2F" w:rsidRPr="00A90BDC" w:rsidRDefault="00E17E2F" w:rsidP="0084376E">
      <w:pPr>
        <w:jc w:val="center"/>
        <w:rPr>
          <w:sz w:val="28"/>
          <w:szCs w:val="28"/>
        </w:rPr>
      </w:pPr>
      <w:r w:rsidRPr="00A90BDC">
        <w:rPr>
          <w:sz w:val="28"/>
          <w:szCs w:val="28"/>
        </w:rPr>
        <w:t xml:space="preserve"> ХМАО-Югры «Урайский специализированный Дом ребёнка»</w:t>
      </w: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</w:rPr>
      </w:pPr>
    </w:p>
    <w:p w:rsidR="00E17E2F" w:rsidRPr="00AB03B9" w:rsidRDefault="00E17E2F" w:rsidP="0084376E">
      <w:pPr>
        <w:jc w:val="center"/>
        <w:rPr>
          <w:b/>
          <w:sz w:val="36"/>
          <w:szCs w:val="36"/>
        </w:rPr>
      </w:pPr>
    </w:p>
    <w:p w:rsidR="00E17E2F" w:rsidRDefault="00E17E2F" w:rsidP="0084376E">
      <w:pPr>
        <w:jc w:val="center"/>
        <w:rPr>
          <w:b/>
          <w:sz w:val="36"/>
          <w:szCs w:val="36"/>
        </w:rPr>
      </w:pPr>
    </w:p>
    <w:p w:rsidR="00E17E2F" w:rsidRPr="00E576B6" w:rsidRDefault="00E17E2F" w:rsidP="0084376E">
      <w:pPr>
        <w:jc w:val="center"/>
        <w:rPr>
          <w:b/>
          <w:sz w:val="36"/>
          <w:szCs w:val="36"/>
        </w:rPr>
      </w:pPr>
    </w:p>
    <w:p w:rsidR="00E17E2F" w:rsidRPr="00E576B6" w:rsidRDefault="00E17E2F" w:rsidP="0084376E">
      <w:pPr>
        <w:jc w:val="center"/>
        <w:rPr>
          <w:sz w:val="36"/>
          <w:szCs w:val="36"/>
        </w:rPr>
      </w:pPr>
      <w:r w:rsidRPr="00E576B6">
        <w:rPr>
          <w:sz w:val="36"/>
          <w:szCs w:val="36"/>
        </w:rPr>
        <w:t>Конспект занятия по ФЭМП во 2 младшей группе.</w:t>
      </w:r>
    </w:p>
    <w:p w:rsidR="00E17E2F" w:rsidRPr="00E576B6" w:rsidRDefault="00E17E2F" w:rsidP="0084376E">
      <w:pPr>
        <w:jc w:val="center"/>
        <w:rPr>
          <w:sz w:val="36"/>
          <w:szCs w:val="36"/>
        </w:rPr>
      </w:pPr>
    </w:p>
    <w:p w:rsidR="00E17E2F" w:rsidRPr="00E576B6" w:rsidRDefault="00E17E2F" w:rsidP="0084376E">
      <w:pPr>
        <w:jc w:val="center"/>
        <w:rPr>
          <w:sz w:val="36"/>
          <w:szCs w:val="36"/>
        </w:rPr>
      </w:pPr>
    </w:p>
    <w:p w:rsidR="00E17E2F" w:rsidRPr="00E576B6" w:rsidRDefault="00E17E2F" w:rsidP="0084376E">
      <w:pPr>
        <w:jc w:val="center"/>
        <w:rPr>
          <w:sz w:val="36"/>
          <w:szCs w:val="36"/>
        </w:rPr>
      </w:pPr>
      <w:r w:rsidRPr="00E576B6">
        <w:rPr>
          <w:sz w:val="36"/>
          <w:szCs w:val="36"/>
        </w:rPr>
        <w:t>Тема: «В гос</w:t>
      </w:r>
      <w:r>
        <w:rPr>
          <w:sz w:val="36"/>
          <w:szCs w:val="36"/>
        </w:rPr>
        <w:t>ти к гномам» - итоговое занятие»</w:t>
      </w: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AB03B9" w:rsidRDefault="00E17E2F" w:rsidP="0084376E">
      <w:pPr>
        <w:rPr>
          <w:sz w:val="36"/>
          <w:szCs w:val="36"/>
        </w:rPr>
      </w:pPr>
    </w:p>
    <w:p w:rsidR="00E17E2F" w:rsidRPr="00907544" w:rsidRDefault="00E17E2F" w:rsidP="0084376E">
      <w:pPr>
        <w:jc w:val="right"/>
        <w:rPr>
          <w:sz w:val="28"/>
          <w:szCs w:val="28"/>
        </w:rPr>
      </w:pPr>
    </w:p>
    <w:p w:rsidR="00E17E2F" w:rsidRPr="0084376E" w:rsidRDefault="00E17E2F" w:rsidP="0084376E">
      <w:pPr>
        <w:jc w:val="right"/>
        <w:rPr>
          <w:sz w:val="28"/>
          <w:szCs w:val="28"/>
        </w:rPr>
      </w:pPr>
      <w:r w:rsidRPr="0084376E">
        <w:rPr>
          <w:sz w:val="28"/>
          <w:szCs w:val="28"/>
        </w:rPr>
        <w:t>Подготовила воспитатель группы №3</w:t>
      </w:r>
    </w:p>
    <w:p w:rsidR="00E17E2F" w:rsidRPr="0084376E" w:rsidRDefault="00E17E2F" w:rsidP="0084376E">
      <w:pPr>
        <w:jc w:val="right"/>
        <w:rPr>
          <w:sz w:val="28"/>
          <w:szCs w:val="28"/>
        </w:rPr>
      </w:pPr>
      <w:r w:rsidRPr="0084376E">
        <w:rPr>
          <w:sz w:val="28"/>
          <w:szCs w:val="28"/>
        </w:rPr>
        <w:t xml:space="preserve">                                                                             Балдина Любовь Геннадьевна</w:t>
      </w:r>
    </w:p>
    <w:p w:rsidR="00E17E2F" w:rsidRPr="0084376E" w:rsidRDefault="00E17E2F" w:rsidP="0084376E">
      <w:pPr>
        <w:jc w:val="center"/>
        <w:rPr>
          <w:sz w:val="28"/>
          <w:szCs w:val="28"/>
        </w:rPr>
      </w:pPr>
      <w:r w:rsidRPr="0084376E">
        <w:rPr>
          <w:sz w:val="28"/>
          <w:szCs w:val="28"/>
        </w:rPr>
        <w:t xml:space="preserve">Г. Урай </w:t>
      </w:r>
    </w:p>
    <w:p w:rsidR="00E17E2F" w:rsidRPr="0084376E" w:rsidRDefault="00E17E2F" w:rsidP="0084376E">
      <w:pPr>
        <w:jc w:val="center"/>
        <w:rPr>
          <w:sz w:val="28"/>
          <w:szCs w:val="28"/>
        </w:rPr>
      </w:pPr>
      <w:r w:rsidRPr="0084376E">
        <w:rPr>
          <w:sz w:val="28"/>
          <w:szCs w:val="28"/>
        </w:rPr>
        <w:t>2013г.</w:t>
      </w:r>
    </w:p>
    <w:p w:rsidR="00E17E2F" w:rsidRPr="0084376E" w:rsidRDefault="00E17E2F" w:rsidP="0084376E">
      <w:pPr>
        <w:jc w:val="center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jc w:val="center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Конспект занятия по ФЭМП во 2 младшей группе.</w:t>
      </w:r>
    </w:p>
    <w:p w:rsidR="00E17E2F" w:rsidRPr="000E43EE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Тема: «В гости к гномам» - итоговое занятие.</w:t>
      </w:r>
    </w:p>
    <w:p w:rsidR="00E17E2F" w:rsidRPr="00166B8C" w:rsidRDefault="00E17E2F" w:rsidP="0084376E">
      <w:pPr>
        <w:spacing w:line="360" w:lineRule="auto"/>
        <w:rPr>
          <w:sz w:val="28"/>
          <w:szCs w:val="28"/>
        </w:rPr>
      </w:pPr>
      <w:r w:rsidRPr="00166B8C">
        <w:rPr>
          <w:sz w:val="28"/>
          <w:szCs w:val="28"/>
        </w:rPr>
        <w:t>(</w:t>
      </w:r>
      <w:r w:rsidRPr="00166B8C">
        <w:rPr>
          <w:sz w:val="28"/>
          <w:szCs w:val="28"/>
          <w:lang w:val="en-US"/>
        </w:rPr>
        <w:t>C</w:t>
      </w:r>
      <w:r w:rsidRPr="00166B8C">
        <w:rPr>
          <w:sz w:val="28"/>
          <w:szCs w:val="28"/>
        </w:rPr>
        <w:t xml:space="preserve"> использованием здоровьесберегающих технологий).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66B8C">
        <w:rPr>
          <w:sz w:val="28"/>
          <w:szCs w:val="28"/>
        </w:rPr>
        <w:t>Обобщение полученных знаний по ФЭМП.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4376E">
        <w:rPr>
          <w:b/>
          <w:sz w:val="28"/>
          <w:szCs w:val="28"/>
        </w:rPr>
        <w:t>адачи:</w:t>
      </w:r>
    </w:p>
    <w:p w:rsidR="00E17E2F" w:rsidRDefault="00E17E2F" w:rsidP="0084376E">
      <w:pPr>
        <w:spacing w:line="360" w:lineRule="auto"/>
        <w:rPr>
          <w:b/>
          <w:sz w:val="28"/>
          <w:szCs w:val="28"/>
          <w:u w:val="single"/>
        </w:rPr>
      </w:pPr>
      <w:r w:rsidRPr="0084376E">
        <w:rPr>
          <w:b/>
          <w:sz w:val="28"/>
          <w:szCs w:val="28"/>
          <w:u w:val="single"/>
        </w:rPr>
        <w:t>Коррекционно-образовательные: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умения по всему пройденному материалу:</w:t>
      </w:r>
    </w:p>
    <w:p w:rsidR="00E17E2F" w:rsidRPr="00166B8C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количество и счёт в пределах трёх;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4376E">
        <w:rPr>
          <w:sz w:val="28"/>
          <w:szCs w:val="28"/>
        </w:rPr>
        <w:t xml:space="preserve"> умение сравнивать предметы по длине</w:t>
      </w:r>
      <w:r>
        <w:rPr>
          <w:sz w:val="28"/>
          <w:szCs w:val="28"/>
        </w:rPr>
        <w:t>, пользуясь приёмом приложения,</w:t>
      </w:r>
      <w:r w:rsidRPr="0084376E">
        <w:rPr>
          <w:sz w:val="28"/>
          <w:szCs w:val="28"/>
        </w:rPr>
        <w:t xml:space="preserve"> наложения</w:t>
      </w:r>
      <w:r>
        <w:rPr>
          <w:sz w:val="28"/>
          <w:szCs w:val="28"/>
        </w:rPr>
        <w:t xml:space="preserve"> и зрительным определением; обозначать результаты сравнения словами: длинный – короткий, длиннее – короче;</w:t>
      </w:r>
      <w:r w:rsidRPr="0084376E">
        <w:rPr>
          <w:sz w:val="28"/>
          <w:szCs w:val="28"/>
        </w:rPr>
        <w:t xml:space="preserve"> 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умение различать геометрические</w:t>
      </w:r>
      <w:r w:rsidRPr="0084376E">
        <w:rPr>
          <w:sz w:val="28"/>
          <w:szCs w:val="28"/>
        </w:rPr>
        <w:t xml:space="preserve"> фигур</w:t>
      </w:r>
      <w:r>
        <w:rPr>
          <w:sz w:val="28"/>
          <w:szCs w:val="28"/>
        </w:rPr>
        <w:t>ы: круг, треугольник, квадрат;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умение определять равенство и неравенство двух групп предметов;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-</w:t>
      </w:r>
      <w:r>
        <w:rPr>
          <w:sz w:val="28"/>
          <w:szCs w:val="28"/>
        </w:rPr>
        <w:t xml:space="preserve"> умение различать и называть основные цвета: красный, жёлтый, зелёный;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умение ориентироваться во времени (различение частей суток) и пространстве (различение пространственных отношений между предметами, правой и левой руки).</w:t>
      </w:r>
    </w:p>
    <w:p w:rsidR="00E17E2F" w:rsidRDefault="00E17E2F" w:rsidP="0084376E">
      <w:pPr>
        <w:spacing w:line="360" w:lineRule="auto"/>
        <w:rPr>
          <w:b/>
          <w:bCs/>
          <w:sz w:val="28"/>
          <w:szCs w:val="28"/>
          <w:u w:val="single"/>
        </w:rPr>
      </w:pPr>
      <w:r w:rsidRPr="0084376E">
        <w:rPr>
          <w:b/>
          <w:bCs/>
          <w:sz w:val="28"/>
          <w:szCs w:val="28"/>
          <w:u w:val="single"/>
        </w:rPr>
        <w:t>Коррекционно-развивающие:</w:t>
      </w:r>
    </w:p>
    <w:p w:rsidR="00E17E2F" w:rsidRDefault="00E17E2F" w:rsidP="0084376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8356C6">
        <w:rPr>
          <w:bCs/>
          <w:sz w:val="28"/>
          <w:szCs w:val="28"/>
        </w:rPr>
        <w:t>азвивать у детей восприятие, внимание</w:t>
      </w:r>
      <w:r>
        <w:rPr>
          <w:bCs/>
          <w:sz w:val="28"/>
          <w:szCs w:val="28"/>
        </w:rPr>
        <w:t>, п</w:t>
      </w:r>
      <w:r w:rsidRPr="008356C6">
        <w:rPr>
          <w:bCs/>
          <w:sz w:val="28"/>
          <w:szCs w:val="28"/>
        </w:rPr>
        <w:t>амять,</w:t>
      </w:r>
      <w:r>
        <w:rPr>
          <w:bCs/>
          <w:sz w:val="28"/>
          <w:szCs w:val="28"/>
        </w:rPr>
        <w:t xml:space="preserve"> мышление, воображение, творческие способности.</w:t>
      </w:r>
    </w:p>
    <w:p w:rsidR="00E17E2F" w:rsidRDefault="00E17E2F" w:rsidP="0084376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умение соотносить речь с движением.</w:t>
      </w:r>
    </w:p>
    <w:p w:rsidR="00E17E2F" w:rsidRPr="008356C6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умения.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  <w:u w:val="single"/>
        </w:rPr>
      </w:pPr>
      <w:r w:rsidRPr="0084376E">
        <w:rPr>
          <w:b/>
          <w:bCs/>
          <w:sz w:val="28"/>
          <w:szCs w:val="28"/>
          <w:u w:val="single"/>
        </w:rPr>
        <w:t>Воспитательные: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- Воспитывать интерес к</w:t>
      </w:r>
      <w:r>
        <w:rPr>
          <w:sz w:val="28"/>
          <w:szCs w:val="28"/>
        </w:rPr>
        <w:t xml:space="preserve"> математическим занятиям, трудолюбие, </w:t>
      </w:r>
      <w:r w:rsidRPr="0084376E">
        <w:rPr>
          <w:sz w:val="28"/>
          <w:szCs w:val="28"/>
        </w:rPr>
        <w:t xml:space="preserve">аккуратность, </w:t>
      </w:r>
      <w:r>
        <w:rPr>
          <w:sz w:val="28"/>
          <w:szCs w:val="28"/>
        </w:rPr>
        <w:t>самостоятельность, чувство товарищества, желание прийти на помощь.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мотивацию к совместной деятельности.</w:t>
      </w:r>
    </w:p>
    <w:p w:rsidR="00E17E2F" w:rsidRDefault="00E17E2F" w:rsidP="0084376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Здоровьесберегающие: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общую и мелкую моторику.</w:t>
      </w:r>
    </w:p>
    <w:p w:rsidR="00E17E2F" w:rsidRPr="008356C6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Создать доброжелательную, эмоционально насыщенную атмосферу совместного творчества детей, чувство группового единства.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  <w:u w:val="single"/>
        </w:rPr>
      </w:pPr>
      <w:r w:rsidRPr="0084376E">
        <w:rPr>
          <w:b/>
          <w:bCs/>
          <w:sz w:val="28"/>
          <w:szCs w:val="28"/>
          <w:u w:val="single"/>
        </w:rPr>
        <w:t>Практические: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b/>
          <w:bCs/>
          <w:sz w:val="28"/>
          <w:szCs w:val="28"/>
        </w:rPr>
        <w:tab/>
      </w:r>
      <w:r w:rsidRPr="0084376E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4376E">
        <w:rPr>
          <w:sz w:val="28"/>
          <w:szCs w:val="28"/>
        </w:rPr>
        <w:t>ыполнять работу самостоятельно.</w:t>
      </w:r>
    </w:p>
    <w:p w:rsidR="00E17E2F" w:rsidRPr="0084376E" w:rsidRDefault="00E17E2F" w:rsidP="0084376E">
      <w:pPr>
        <w:spacing w:line="360" w:lineRule="auto"/>
        <w:ind w:firstLine="708"/>
        <w:rPr>
          <w:sz w:val="28"/>
          <w:szCs w:val="28"/>
        </w:rPr>
      </w:pPr>
      <w:r w:rsidRPr="0084376E">
        <w:rPr>
          <w:sz w:val="28"/>
          <w:szCs w:val="28"/>
        </w:rPr>
        <w:t>- Установление причинно</w:t>
      </w:r>
      <w:r>
        <w:rPr>
          <w:sz w:val="28"/>
          <w:szCs w:val="28"/>
        </w:rPr>
        <w:t xml:space="preserve"> </w:t>
      </w:r>
      <w:r w:rsidRPr="008437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376E">
        <w:rPr>
          <w:sz w:val="28"/>
          <w:szCs w:val="28"/>
        </w:rPr>
        <w:t>следственных связей.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- Использование ИКТ.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b/>
          <w:bCs/>
          <w:sz w:val="28"/>
          <w:szCs w:val="28"/>
          <w:u w:val="single"/>
        </w:rPr>
        <w:t>Предварительная работа:</w:t>
      </w:r>
    </w:p>
    <w:p w:rsidR="00E17E2F" w:rsidRPr="0084376E" w:rsidRDefault="00E17E2F" w:rsidP="0084376E">
      <w:pPr>
        <w:numPr>
          <w:ilvl w:val="0"/>
          <w:numId w:val="1"/>
        </w:num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 w:rsidRPr="0084376E">
        <w:rPr>
          <w:bCs/>
          <w:sz w:val="28"/>
          <w:szCs w:val="28"/>
        </w:rPr>
        <w:t>Создание предметно – развивающей среды.</w:t>
      </w:r>
    </w:p>
    <w:p w:rsidR="00E17E2F" w:rsidRPr="0084376E" w:rsidRDefault="00E17E2F" w:rsidP="0084376E">
      <w:pPr>
        <w:numPr>
          <w:ilvl w:val="0"/>
          <w:numId w:val="1"/>
        </w:num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Просмотр мультипликационных фильмов  «Три медведя», «Белоснежка и семь гномов».</w:t>
      </w:r>
    </w:p>
    <w:p w:rsidR="00E17E2F" w:rsidRPr="0084376E" w:rsidRDefault="00E17E2F" w:rsidP="0084376E">
      <w:pPr>
        <w:numPr>
          <w:ilvl w:val="0"/>
          <w:numId w:val="1"/>
        </w:num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>
        <w:rPr>
          <w:bCs/>
          <w:sz w:val="28"/>
          <w:szCs w:val="28"/>
        </w:rPr>
        <w:t>Чтение</w:t>
      </w:r>
      <w:r w:rsidRPr="0084376E">
        <w:rPr>
          <w:bCs/>
          <w:sz w:val="28"/>
          <w:szCs w:val="28"/>
        </w:rPr>
        <w:t xml:space="preserve"> сказки </w:t>
      </w:r>
      <w:r>
        <w:rPr>
          <w:bCs/>
          <w:sz w:val="28"/>
          <w:szCs w:val="28"/>
        </w:rPr>
        <w:t xml:space="preserve">Л.Н.Толстого </w:t>
      </w:r>
      <w:r w:rsidRPr="0084376E">
        <w:rPr>
          <w:bCs/>
          <w:sz w:val="28"/>
          <w:szCs w:val="28"/>
        </w:rPr>
        <w:t>«Три медведя»</w:t>
      </w:r>
      <w:r>
        <w:rPr>
          <w:bCs/>
          <w:sz w:val="28"/>
          <w:szCs w:val="28"/>
        </w:rPr>
        <w:t>.</w:t>
      </w:r>
    </w:p>
    <w:p w:rsidR="00E17E2F" w:rsidRPr="0084376E" w:rsidRDefault="00E17E2F" w:rsidP="0084376E">
      <w:pPr>
        <w:numPr>
          <w:ilvl w:val="0"/>
          <w:numId w:val="1"/>
        </w:num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 w:rsidRPr="0084376E">
        <w:rPr>
          <w:bCs/>
          <w:sz w:val="28"/>
          <w:szCs w:val="28"/>
        </w:rPr>
        <w:t xml:space="preserve"> Разучивание пальчиковой игры «Грибы».</w:t>
      </w:r>
    </w:p>
    <w:p w:rsidR="00E17E2F" w:rsidRDefault="00E17E2F" w:rsidP="0084376E">
      <w:pPr>
        <w:numPr>
          <w:ilvl w:val="0"/>
          <w:numId w:val="1"/>
        </w:num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 w:rsidRPr="0084376E">
        <w:rPr>
          <w:bCs/>
          <w:sz w:val="28"/>
          <w:szCs w:val="28"/>
        </w:rPr>
        <w:t xml:space="preserve"> Разучивание физкультминутки «Весёлый гномик».</w:t>
      </w:r>
    </w:p>
    <w:p w:rsidR="00E17E2F" w:rsidRPr="0084376E" w:rsidRDefault="00E17E2F" w:rsidP="0084376E">
      <w:pPr>
        <w:numPr>
          <w:ilvl w:val="0"/>
          <w:numId w:val="1"/>
        </w:num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занятие с детьми.</w:t>
      </w:r>
    </w:p>
    <w:p w:rsidR="00E17E2F" w:rsidRPr="0084376E" w:rsidRDefault="00E17E2F" w:rsidP="0084376E">
      <w:pPr>
        <w:shd w:val="clear" w:color="auto" w:fill="FFFFFF"/>
        <w:spacing w:line="360" w:lineRule="auto"/>
        <w:ind w:right="1267"/>
        <w:rPr>
          <w:b/>
          <w:bCs/>
          <w:color w:val="4E3B30"/>
          <w:kern w:val="24"/>
          <w:sz w:val="28"/>
          <w:szCs w:val="28"/>
          <w:u w:val="single"/>
        </w:rPr>
      </w:pPr>
      <w:r w:rsidRPr="0084376E">
        <w:rPr>
          <w:b/>
          <w:bCs/>
          <w:sz w:val="28"/>
          <w:szCs w:val="28"/>
          <w:u w:val="single"/>
        </w:rPr>
        <w:t>Словарная работа:</w:t>
      </w:r>
      <w:r w:rsidRPr="0084376E">
        <w:rPr>
          <w:b/>
          <w:bCs/>
          <w:color w:val="4E3B30"/>
          <w:kern w:val="24"/>
          <w:sz w:val="28"/>
          <w:szCs w:val="28"/>
          <w:u w:val="single"/>
        </w:rPr>
        <w:t xml:space="preserve"> </w:t>
      </w:r>
    </w:p>
    <w:p w:rsidR="00E17E2F" w:rsidRPr="0084376E" w:rsidRDefault="00E17E2F" w:rsidP="0084376E">
      <w:p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 w:rsidRPr="0084376E">
        <w:rPr>
          <w:bCs/>
          <w:sz w:val="28"/>
          <w:szCs w:val="28"/>
        </w:rPr>
        <w:t>Предметы: грибы: боровик, подосиновик, лисичка.</w:t>
      </w:r>
    </w:p>
    <w:p w:rsidR="00E17E2F" w:rsidRPr="0084376E" w:rsidRDefault="00E17E2F" w:rsidP="0084376E">
      <w:p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 w:rsidRPr="0084376E">
        <w:rPr>
          <w:bCs/>
          <w:sz w:val="28"/>
          <w:szCs w:val="28"/>
        </w:rPr>
        <w:t>Действия предметов: кормить, угощать, чинить, варить, сушить, солить, жарить.</w:t>
      </w:r>
    </w:p>
    <w:p w:rsidR="00E17E2F" w:rsidRPr="0084376E" w:rsidRDefault="00E17E2F" w:rsidP="0084376E">
      <w:pPr>
        <w:shd w:val="clear" w:color="auto" w:fill="FFFFFF"/>
        <w:spacing w:line="360" w:lineRule="auto"/>
        <w:ind w:right="1267"/>
        <w:rPr>
          <w:bCs/>
          <w:sz w:val="28"/>
          <w:szCs w:val="28"/>
        </w:rPr>
      </w:pPr>
      <w:r w:rsidRPr="0084376E">
        <w:rPr>
          <w:bCs/>
          <w:sz w:val="28"/>
          <w:szCs w:val="28"/>
        </w:rPr>
        <w:t>Признаки предметов: кра</w:t>
      </w:r>
      <w:r>
        <w:rPr>
          <w:bCs/>
          <w:sz w:val="28"/>
          <w:szCs w:val="28"/>
        </w:rPr>
        <w:t>сный, жёлтый, зеленый, длинный,</w:t>
      </w:r>
      <w:r w:rsidRPr="00B511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короткий.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Материал к занятию:</w:t>
      </w:r>
    </w:p>
    <w:p w:rsidR="00E17E2F" w:rsidRPr="0084376E" w:rsidRDefault="00E17E2F" w:rsidP="0084376E">
      <w:pPr>
        <w:numPr>
          <w:ilvl w:val="0"/>
          <w:numId w:val="2"/>
        </w:numPr>
        <w:tabs>
          <w:tab w:val="left" w:pos="720"/>
        </w:tabs>
        <w:spacing w:line="360" w:lineRule="auto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Экран, проектор, ноутбук;</w:t>
      </w:r>
    </w:p>
    <w:p w:rsidR="00E17E2F" w:rsidRPr="0084376E" w:rsidRDefault="00E17E2F" w:rsidP="0084376E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4376E">
        <w:rPr>
          <w:b/>
          <w:bCs/>
          <w:sz w:val="28"/>
          <w:szCs w:val="28"/>
        </w:rPr>
        <w:t xml:space="preserve"> Демонстрационный материал: </w:t>
      </w:r>
      <w:r w:rsidRPr="0084376E">
        <w:rPr>
          <w:b/>
          <w:sz w:val="28"/>
          <w:szCs w:val="28"/>
        </w:rPr>
        <w:t>фигурки гномиков; три рулончика цветных ленточек (в зелёном и жёлтом лента короткая, в красном – длинная); картинки – слайды с изображением фартуков; картинки с изображением времени суток; изображение трёх тарелок и трёх банок с вареньем; изображение двери с замочной скважиной, макеты трёх ключей – презентация.</w:t>
      </w:r>
    </w:p>
    <w:p w:rsidR="00E17E2F" w:rsidRPr="0084376E" w:rsidRDefault="00E17E2F" w:rsidP="0084376E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4376E">
        <w:rPr>
          <w:b/>
          <w:bCs/>
          <w:sz w:val="28"/>
          <w:szCs w:val="28"/>
        </w:rPr>
        <w:t xml:space="preserve">Раздаточный материал: </w:t>
      </w:r>
      <w:r w:rsidRPr="0084376E">
        <w:rPr>
          <w:b/>
          <w:sz w:val="28"/>
          <w:szCs w:val="28"/>
        </w:rPr>
        <w:t>картонные грибы: боровики, подосиновики, лисички; карточки для группировки по количественному признаку, контейнеры с набором карточек (три медведя и три стульчика); по две бумажные полоски разной длины, иллюстрации, ножницы; карточки с изображениями игрушек и контейнеры с геометрическими фигурами.</w:t>
      </w:r>
    </w:p>
    <w:p w:rsidR="00E17E2F" w:rsidRPr="0084376E" w:rsidRDefault="00E17E2F" w:rsidP="0084376E">
      <w:pPr>
        <w:spacing w:line="360" w:lineRule="auto"/>
        <w:jc w:val="center"/>
        <w:rPr>
          <w:b/>
          <w:sz w:val="28"/>
          <w:szCs w:val="28"/>
        </w:rPr>
      </w:pPr>
    </w:p>
    <w:p w:rsidR="00E17E2F" w:rsidRPr="0084376E" w:rsidRDefault="00E17E2F" w:rsidP="000E43EE">
      <w:pPr>
        <w:spacing w:line="360" w:lineRule="auto"/>
        <w:jc w:val="center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Сюжет и ход занятия.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1. Организационный момент.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Ребята, посмотрите,  какой замечательный сегодня день. Солнышко уже проснулось и заглянуло к нам в окошки. Наверное, солнышко  хочет пожелать нам хорошего настроения. А у вас какое настроение?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Веселое, радостное…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Как вы думаете, надо ли поделиться   своим прекрасным настроением с окружающими нас людьми?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Конечно.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Тогда давайте поздороваемся с гостями, улыбнёмся им и друг другу. Замечательно.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</w:p>
    <w:p w:rsidR="00E17E2F" w:rsidRPr="0084376E" w:rsidRDefault="00E17E2F" w:rsidP="0084376E">
      <w:pPr>
        <w:spacing w:line="360" w:lineRule="auto"/>
        <w:jc w:val="both"/>
        <w:rPr>
          <w:sz w:val="28"/>
          <w:szCs w:val="28"/>
        </w:rPr>
      </w:pPr>
      <w:r w:rsidRPr="0084376E">
        <w:rPr>
          <w:b/>
          <w:sz w:val="28"/>
          <w:szCs w:val="28"/>
        </w:rPr>
        <w:t>2. Сюрпризный момент.</w:t>
      </w:r>
    </w:p>
    <w:p w:rsidR="00E17E2F" w:rsidRPr="0084376E" w:rsidRDefault="00E17E2F" w:rsidP="0084376E">
      <w:pPr>
        <w:spacing w:line="360" w:lineRule="auto"/>
        <w:ind w:firstLine="360"/>
        <w:jc w:val="both"/>
        <w:rPr>
          <w:sz w:val="28"/>
          <w:szCs w:val="28"/>
        </w:rPr>
      </w:pPr>
      <w:r w:rsidRPr="0084376E">
        <w:rPr>
          <w:b/>
          <w:sz w:val="28"/>
          <w:szCs w:val="28"/>
        </w:rPr>
        <w:t>Соотнесение предметов по цвету</w:t>
      </w:r>
      <w:r w:rsidRPr="0084376E">
        <w:rPr>
          <w:sz w:val="28"/>
          <w:szCs w:val="28"/>
        </w:rPr>
        <w:t xml:space="preserve">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Ребята, сегодня мы отправимся в волшебный лес в гости к гномикам. А вы знаете, кто такие гномики?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Маленькие человечки.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Да, гномы – это сказочные маленькие человечки. Они очень добрые и трудолюбивые. Гномы любят шутки и розыгрыши, выдумывают различные игры, они любознательные. Вот на одной лесной полянке в чудесном домике и живут весёлые</w:t>
      </w:r>
      <w:r>
        <w:rPr>
          <w:sz w:val="28"/>
          <w:szCs w:val="28"/>
        </w:rPr>
        <w:t xml:space="preserve"> гномики. А зовут их Тим, Том и </w:t>
      </w:r>
      <w:r w:rsidRPr="0084376E">
        <w:rPr>
          <w:sz w:val="28"/>
          <w:szCs w:val="28"/>
        </w:rPr>
        <w:t xml:space="preserve">Тум. Они очень похожи друг на друга. Чтобы их не путали, они носят на голове колпачки разного цвета. Скажите, какого цвета колпачок у Тима?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У Тима колпачок жёлтого цвета.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У Тома?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У Тома колпачок зелёный.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А у Тума?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У Тума колпачок красный.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Воспитатель показывает детям фигурки гномиков.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3. Основная часть.</w:t>
      </w:r>
    </w:p>
    <w:p w:rsidR="00E17E2F" w:rsidRPr="0084376E" w:rsidRDefault="00E17E2F" w:rsidP="0084376E">
      <w:pPr>
        <w:spacing w:line="360" w:lineRule="auto"/>
        <w:ind w:firstLine="360"/>
        <w:rPr>
          <w:sz w:val="28"/>
          <w:szCs w:val="28"/>
        </w:rPr>
      </w:pPr>
      <w:r w:rsidRPr="0084376E">
        <w:rPr>
          <w:b/>
          <w:sz w:val="28"/>
          <w:szCs w:val="28"/>
        </w:rPr>
        <w:t>Длинный, короткий. Уточнение временн</w:t>
      </w:r>
      <w:r>
        <w:rPr>
          <w:b/>
          <w:sz w:val="28"/>
          <w:szCs w:val="28"/>
        </w:rPr>
        <w:t>ых представлений – утро –  вечер</w:t>
      </w:r>
      <w:r w:rsidRPr="0084376E">
        <w:rPr>
          <w:b/>
          <w:sz w:val="28"/>
          <w:szCs w:val="28"/>
        </w:rPr>
        <w:t>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Гномики проснулись, сделали зарядку и позавтракали. Скажите, когда это бывает?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Это бывает утром.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Правильно. Гномики собрались варить варенье, чтобы потом угостить им своих друзей. Ведь гномы любят путешествовать. Вот и сейчас они собираются в гости, а к кому, вы отгадайте: </w:t>
      </w:r>
    </w:p>
    <w:p w:rsidR="00E17E2F" w:rsidRPr="0084376E" w:rsidRDefault="00E17E2F" w:rsidP="0084376E">
      <w:pPr>
        <w:spacing w:line="360" w:lineRule="auto"/>
        <w:ind w:firstLine="708"/>
        <w:rPr>
          <w:sz w:val="28"/>
          <w:szCs w:val="28"/>
        </w:rPr>
      </w:pPr>
      <w:r w:rsidRPr="0084376E">
        <w:rPr>
          <w:sz w:val="28"/>
          <w:szCs w:val="28"/>
        </w:rPr>
        <w:t xml:space="preserve">«Возле леса на опушке, </w:t>
      </w:r>
    </w:p>
    <w:p w:rsidR="00E17E2F" w:rsidRPr="0084376E" w:rsidRDefault="00E17E2F" w:rsidP="0084376E">
      <w:pPr>
        <w:spacing w:line="360" w:lineRule="auto"/>
        <w:ind w:firstLine="708"/>
        <w:rPr>
          <w:sz w:val="28"/>
          <w:szCs w:val="28"/>
        </w:rPr>
      </w:pPr>
      <w:r w:rsidRPr="0084376E">
        <w:rPr>
          <w:sz w:val="28"/>
          <w:szCs w:val="28"/>
        </w:rPr>
        <w:t xml:space="preserve">Трое их живет в избушке. </w:t>
      </w:r>
    </w:p>
    <w:p w:rsidR="00E17E2F" w:rsidRPr="0084376E" w:rsidRDefault="00E17E2F" w:rsidP="0084376E">
      <w:pPr>
        <w:spacing w:line="360" w:lineRule="auto"/>
        <w:ind w:firstLine="708"/>
        <w:rPr>
          <w:sz w:val="28"/>
          <w:szCs w:val="28"/>
        </w:rPr>
      </w:pPr>
      <w:r w:rsidRPr="0084376E">
        <w:rPr>
          <w:sz w:val="28"/>
          <w:szCs w:val="28"/>
        </w:rPr>
        <w:t xml:space="preserve">Там три стула и три кружки, </w:t>
      </w:r>
    </w:p>
    <w:p w:rsidR="00E17E2F" w:rsidRPr="0084376E" w:rsidRDefault="00E17E2F" w:rsidP="0084376E">
      <w:pPr>
        <w:spacing w:line="360" w:lineRule="auto"/>
        <w:ind w:firstLine="708"/>
        <w:rPr>
          <w:sz w:val="28"/>
          <w:szCs w:val="28"/>
        </w:rPr>
      </w:pPr>
      <w:r w:rsidRPr="0084376E">
        <w:rPr>
          <w:sz w:val="28"/>
          <w:szCs w:val="28"/>
        </w:rPr>
        <w:t>Три кровати, три подушки».</w:t>
      </w:r>
    </w:p>
    <w:p w:rsidR="00E17E2F" w:rsidRPr="0084376E" w:rsidRDefault="00E17E2F" w:rsidP="0084376E">
      <w:pPr>
        <w:spacing w:line="360" w:lineRule="auto"/>
        <w:jc w:val="both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 Гномы собираются в гости к медведям.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Правильно, к медведям из сказки "Три медведя".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Чтобы не  испачкаться во время работы, они решили сшить себе фартуки. Для того, чтобы их сшить</w:t>
      </w:r>
      <w:r>
        <w:rPr>
          <w:sz w:val="28"/>
          <w:szCs w:val="28"/>
        </w:rPr>
        <w:t>,</w:t>
      </w:r>
      <w:r w:rsidRPr="0084376E">
        <w:rPr>
          <w:sz w:val="28"/>
          <w:szCs w:val="28"/>
        </w:rPr>
        <w:t xml:space="preserve"> им понадобилась ткань такого же цвета, как колпачки.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Какого цвета ткань для фартуков?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Один рулон – красный, другой – жёлтый, и третий – зелёный.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</w:rPr>
        <w:t xml:space="preserve"> </w:t>
      </w:r>
      <w:r w:rsidRPr="0084376E">
        <w:rPr>
          <w:i/>
          <w:sz w:val="28"/>
          <w:szCs w:val="28"/>
        </w:rPr>
        <w:t>Воспитатель показывает три рулончика цветных ленточек, разматывает их.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Гномики начали разматывать каждый свой рулон. Рулоны оказались разного размера. Что вы можете сказать о размере рулонов?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 xml:space="preserve"> Воспитатель раскладывает ленточки на столе.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Зелёный и жёлтый рулоны одинаковые, короткие, а красный длинный.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Правильно. 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Затем воспитатель раздаёт детям по две полоски бумаги одинакового цвета, но разной длины.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Ребята, у вас две полоски. Положите длинную полоску справа, а короткую слева.</w:t>
      </w:r>
      <w:r w:rsidRPr="0084376E">
        <w:rPr>
          <w:i/>
          <w:sz w:val="28"/>
          <w:szCs w:val="28"/>
        </w:rPr>
        <w:t xml:space="preserve">  </w:t>
      </w:r>
      <w:r w:rsidRPr="0084376E">
        <w:rPr>
          <w:sz w:val="28"/>
          <w:szCs w:val="28"/>
        </w:rPr>
        <w:t>Скажите,</w:t>
      </w:r>
      <w:r w:rsidRPr="0084376E">
        <w:rPr>
          <w:i/>
          <w:sz w:val="28"/>
          <w:szCs w:val="28"/>
        </w:rPr>
        <w:t xml:space="preserve"> </w:t>
      </w:r>
      <w:r w:rsidRPr="0084376E">
        <w:rPr>
          <w:sz w:val="28"/>
          <w:szCs w:val="28"/>
        </w:rPr>
        <w:t xml:space="preserve">чем похожи полоски, а чем они отличаются? 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Воспитатель, используя при необходимости наводящие вопросы, акцентирует внимание детей на том, что цвет полосок одинаковый, а вот длина – разная.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Подумайте и скажите, можно ли сделать короткую полоску такой же длины, как длинная?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</w:t>
      </w:r>
      <w:r w:rsidRPr="0084376E">
        <w:rPr>
          <w:sz w:val="28"/>
          <w:szCs w:val="28"/>
        </w:rPr>
        <w:t>: Нет нельзя.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Правильно, никак нельзя. Бумажную полоску растянуть нельзя, она порвётся.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Теперь подумайте и скажите, можно ли сделать длинную полоску такой же длины, как короткая?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 xml:space="preserve">Воспитатель  выкладывает на столы детей ножницы. После обсуждения вариантов решения даётся правильный вариант: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- Итак, длинную полоску можно укоротить, отрезав лишний кусочек ножницами. Чтобы узнать, сколько надо отрезать, надо наложить полоски друг на друга, совместить у них один край, а лишнюю часть длинной полоски – отрезать.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ind w:firstLine="708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Развитие мышления (сравнение), внимания. Закрепление понятия «длиннее» и «короче».</w:t>
      </w:r>
    </w:p>
    <w:p w:rsidR="00E17E2F" w:rsidRPr="00B24E78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Гномики сшили себе фартуки. Вот такие фартуки у них получились: </w:t>
      </w:r>
      <w:r w:rsidRPr="00B24E78">
        <w:rPr>
          <w:b/>
          <w:sz w:val="28"/>
          <w:szCs w:val="28"/>
        </w:rPr>
        <w:t>(Слайд №2).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Скажите, одинаковые ли они?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Воспитатель добивается, чтобы дети нашли все отличия и обратили внимание на то, что у красного и зелёного фартуков  завязки разной длины, а для сравнения длины дети используют в речи слова «длиннее» и «короче».</w:t>
      </w:r>
    </w:p>
    <w:p w:rsidR="00E17E2F" w:rsidRPr="00B24E78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А можно ли надеть жёлтый фартук? </w:t>
      </w:r>
      <w:r w:rsidRPr="00B24E78">
        <w:rPr>
          <w:b/>
          <w:sz w:val="28"/>
          <w:szCs w:val="28"/>
        </w:rPr>
        <w:t>(Слайд №3).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Нет, нельзя, потому что у него не хватает одной завязки.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Что нужно сделать?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Нужно пришить.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После этого он её дорисовывает</w:t>
      </w:r>
      <w:r>
        <w:rPr>
          <w:i/>
          <w:sz w:val="28"/>
          <w:szCs w:val="28"/>
        </w:rPr>
        <w:t xml:space="preserve">: </w:t>
      </w:r>
      <w:r>
        <w:rPr>
          <w:b/>
          <w:sz w:val="28"/>
          <w:szCs w:val="28"/>
        </w:rPr>
        <w:t>(Слайд</w:t>
      </w:r>
      <w:r w:rsidRPr="00B24E78">
        <w:rPr>
          <w:b/>
          <w:sz w:val="28"/>
          <w:szCs w:val="28"/>
        </w:rPr>
        <w:t xml:space="preserve"> №3).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</w:p>
    <w:p w:rsidR="00E17E2F" w:rsidRPr="0084376E" w:rsidRDefault="00E17E2F" w:rsidP="0084376E">
      <w:pPr>
        <w:spacing w:line="360" w:lineRule="auto"/>
        <w:ind w:firstLine="708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 xml:space="preserve"> Формирование пространственных отношений: вверху, внизу.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Гномики взяли подарки для медведей и отправились в путь.  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Воспитатель с детьми идут по комнате.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Дорога в лес к медведям была очень длинной. Они шли по знакомой полянке, любовались цветами и пением птиц. </w:t>
      </w:r>
    </w:p>
    <w:p w:rsidR="00E17E2F" w:rsidRPr="00B24E78" w:rsidRDefault="00E17E2F" w:rsidP="009D6728">
      <w:pPr>
        <w:spacing w:line="360" w:lineRule="auto"/>
        <w:jc w:val="center"/>
        <w:rPr>
          <w:b/>
          <w:sz w:val="28"/>
          <w:szCs w:val="28"/>
        </w:rPr>
      </w:pPr>
      <w:r w:rsidRPr="00B24E78">
        <w:rPr>
          <w:b/>
          <w:sz w:val="28"/>
          <w:szCs w:val="28"/>
        </w:rPr>
        <w:t>(Звучит музыка</w:t>
      </w:r>
      <w:r>
        <w:rPr>
          <w:b/>
          <w:sz w:val="28"/>
          <w:szCs w:val="28"/>
        </w:rPr>
        <w:t xml:space="preserve"> </w:t>
      </w:r>
      <w:r w:rsidRPr="00B24E78">
        <w:rPr>
          <w:b/>
          <w:sz w:val="28"/>
          <w:szCs w:val="28"/>
        </w:rPr>
        <w:t>- слайд №4).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>: Ребята, скажите, где летают птицы – вверху или внизу?</w:t>
      </w:r>
      <w:r w:rsidRPr="0084376E">
        <w:rPr>
          <w:sz w:val="28"/>
          <w:szCs w:val="28"/>
        </w:rPr>
        <w:tab/>
        <w:t xml:space="preserve">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Птицы летают вверху.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>: А где растут грибы – вверху ли внизу?</w:t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</w:t>
      </w:r>
      <w:r w:rsidRPr="0084376E">
        <w:rPr>
          <w:sz w:val="28"/>
          <w:szCs w:val="28"/>
        </w:rPr>
        <w:t xml:space="preserve"> Грибы растут внизу.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Ребята, давайте покажем, как мы гуляем.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jc w:val="center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Пальчиковая гимнастика.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Раз, два, три, четыре, пять!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(Сжимать и разжимать кулачки).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Мы идём грибы искать.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(«Шагают» по столу).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Этот пальчик в лес пошёл,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Этот пальчик гриб нашёл,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Этот пальчик чистить стал,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Этот пальчик жарить стал,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 xml:space="preserve">Этот пальчик всё съел –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Потому и потолстел.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(Разгибают пальчики).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Действительно, вокруг было много грибов. Были здесь и боровички с коричневыми шляпками, и красноголовые подосиновики, и рыженькие лисички.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Гномики помнили, что боровички лучше сушить, подосиновики – солить, а лисички – жарить.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Воспитатель кладёт рядом с грибами условные картинки, обозначающие эти действия – на доске.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Помогите гномикам разложить грибы в разные корзинки, чтобы они их не перепутали, что сушить, что солить, а что жарить.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Дети раскладывают грибы на три кучки и поясняют, что с какой кучкой они будут делать.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Кто-то из детей работает у доски.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Молодцы, ребята, вы помогли гномам правильно разложить грибы.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 </w:t>
      </w:r>
      <w:r w:rsidRPr="0084376E">
        <w:rPr>
          <w:sz w:val="28"/>
          <w:szCs w:val="28"/>
        </w:rPr>
        <w:t>А теперь мы с вами отдохнём.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jc w:val="center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Музыкальная минутка отдыха.</w:t>
      </w:r>
    </w:p>
    <w:p w:rsidR="00E17E2F" w:rsidRDefault="00E17E2F" w:rsidP="0084376E">
      <w:pPr>
        <w:spacing w:line="360" w:lineRule="auto"/>
        <w:jc w:val="center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«Весёлый гномик».</w:t>
      </w:r>
    </w:p>
    <w:p w:rsidR="00E17E2F" w:rsidRPr="0084376E" w:rsidRDefault="00E17E2F" w:rsidP="0084376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(Слайд №</w:t>
      </w:r>
      <w:r w:rsidRPr="00166B8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E17E2F" w:rsidRPr="0084376E" w:rsidRDefault="00E17E2F" w:rsidP="009D6728">
      <w:pPr>
        <w:spacing w:line="360" w:lineRule="auto"/>
        <w:ind w:left="5745" w:hanging="5745"/>
        <w:rPr>
          <w:sz w:val="28"/>
          <w:szCs w:val="28"/>
        </w:rPr>
      </w:pPr>
      <w:r w:rsidRPr="0084376E">
        <w:rPr>
          <w:sz w:val="28"/>
          <w:szCs w:val="28"/>
        </w:rPr>
        <w:t>1. Живёт весёлый гномик в таинственном лесу.</w:t>
      </w:r>
      <w:r w:rsidRPr="0084376E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84376E">
        <w:rPr>
          <w:sz w:val="28"/>
          <w:szCs w:val="28"/>
        </w:rPr>
        <w:t xml:space="preserve">Дети сидят </w:t>
      </w:r>
      <w:r>
        <w:rPr>
          <w:sz w:val="28"/>
          <w:szCs w:val="28"/>
        </w:rPr>
        <w:t>«</w:t>
      </w:r>
      <w:r w:rsidRPr="0084376E">
        <w:rPr>
          <w:sz w:val="28"/>
          <w:szCs w:val="28"/>
        </w:rPr>
        <w:t>по</w:t>
      </w:r>
      <w:r>
        <w:rPr>
          <w:sz w:val="28"/>
          <w:szCs w:val="28"/>
        </w:rPr>
        <w:t xml:space="preserve"> – </w:t>
      </w:r>
      <w:r w:rsidRPr="0084376E">
        <w:rPr>
          <w:sz w:val="28"/>
          <w:szCs w:val="28"/>
        </w:rPr>
        <w:t>турецки</w:t>
      </w:r>
      <w:r>
        <w:rPr>
          <w:sz w:val="28"/>
          <w:szCs w:val="28"/>
        </w:rPr>
        <w:t>»</w:t>
      </w:r>
      <w:r w:rsidRPr="0084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4376E">
        <w:rPr>
          <w:sz w:val="28"/>
          <w:szCs w:val="28"/>
        </w:rPr>
        <w:t>и покачиваются.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Он носит сто веснушек на крошечном носу.</w:t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</w:p>
    <w:p w:rsidR="00E17E2F" w:rsidRPr="0084376E" w:rsidRDefault="00E17E2F" w:rsidP="00B24E78">
      <w:pPr>
        <w:spacing w:line="360" w:lineRule="auto"/>
        <w:ind w:left="2124" w:hanging="2124"/>
        <w:rPr>
          <w:sz w:val="28"/>
          <w:szCs w:val="28"/>
        </w:rPr>
      </w:pPr>
      <w:r w:rsidRPr="0084376E">
        <w:rPr>
          <w:sz w:val="28"/>
          <w:szCs w:val="28"/>
        </w:rPr>
        <w:t>Ля-</w:t>
      </w:r>
      <w:r>
        <w:rPr>
          <w:sz w:val="28"/>
          <w:szCs w:val="28"/>
        </w:rPr>
        <w:t>ля, ля-ля, ля-ля-ля-ля-ля-ля.</w:t>
      </w:r>
      <w:r>
        <w:rPr>
          <w:sz w:val="28"/>
          <w:szCs w:val="28"/>
        </w:rPr>
        <w:tab/>
        <w:t xml:space="preserve">                                    - </w:t>
      </w:r>
      <w:r w:rsidRPr="0084376E">
        <w:rPr>
          <w:sz w:val="28"/>
          <w:szCs w:val="28"/>
        </w:rPr>
        <w:t>Хлопают в ладоши.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B24E78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2. С кузнечиком играет он в прядки поутру.</w:t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  <w:r>
        <w:rPr>
          <w:sz w:val="28"/>
          <w:szCs w:val="28"/>
        </w:rPr>
        <w:t xml:space="preserve">       - </w:t>
      </w:r>
      <w:r w:rsidRPr="0084376E">
        <w:rPr>
          <w:sz w:val="28"/>
          <w:szCs w:val="28"/>
        </w:rPr>
        <w:t>Закрывают глазки.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По лесу раздаётся весёлое «Ку-ку,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Ку-ку, ку-ку, ку-ку-ку-ку-ку-ку.</w:t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- </w:t>
      </w:r>
      <w:r w:rsidRPr="0084376E">
        <w:rPr>
          <w:sz w:val="28"/>
          <w:szCs w:val="28"/>
        </w:rPr>
        <w:t>Эхо.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3. Весёлые словечки у гномика живут,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Он носит их в кармашке, а они поют: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«Ха-ха</w:t>
      </w:r>
      <w:r>
        <w:rPr>
          <w:sz w:val="28"/>
          <w:szCs w:val="28"/>
        </w:rPr>
        <w:t>, ха-ха, ха-ха-ха-ха-ха-ха».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- </w:t>
      </w:r>
      <w:r w:rsidRPr="0084376E">
        <w:rPr>
          <w:sz w:val="28"/>
          <w:szCs w:val="28"/>
        </w:rPr>
        <w:t>Держась за живот.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4. А вечером ложится он спать на сундучке.</w:t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  <w:r>
        <w:rPr>
          <w:sz w:val="28"/>
          <w:szCs w:val="28"/>
        </w:rPr>
        <w:t xml:space="preserve">           - </w:t>
      </w:r>
      <w:r w:rsidRPr="0084376E">
        <w:rPr>
          <w:sz w:val="28"/>
          <w:szCs w:val="28"/>
        </w:rPr>
        <w:t>Руки под щёчку.</w:t>
      </w:r>
    </w:p>
    <w:p w:rsidR="00E17E2F" w:rsidRPr="0084376E" w:rsidRDefault="00E17E2F" w:rsidP="00B24E78">
      <w:pPr>
        <w:spacing w:line="360" w:lineRule="auto"/>
        <w:ind w:left="3540" w:hanging="3540"/>
        <w:rPr>
          <w:sz w:val="28"/>
          <w:szCs w:val="28"/>
        </w:rPr>
      </w:pPr>
      <w:r w:rsidRPr="0084376E">
        <w:rPr>
          <w:sz w:val="28"/>
          <w:szCs w:val="28"/>
        </w:rPr>
        <w:t>И лишь звенит бубенчик на старом колпачке:</w:t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- </w:t>
      </w:r>
      <w:r w:rsidRPr="0084376E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                   </w:t>
      </w:r>
      <w:r w:rsidRPr="0084376E">
        <w:rPr>
          <w:sz w:val="28"/>
          <w:szCs w:val="28"/>
        </w:rPr>
        <w:t>ходит между детьми и</w:t>
      </w:r>
      <w:r w:rsidRPr="00B24E78">
        <w:rPr>
          <w:sz w:val="28"/>
          <w:szCs w:val="28"/>
        </w:rPr>
        <w:t xml:space="preserve"> </w:t>
      </w:r>
      <w:r w:rsidRPr="0084376E">
        <w:rPr>
          <w:sz w:val="28"/>
          <w:szCs w:val="28"/>
        </w:rPr>
        <w:t>звенит колокольчиком</w:t>
      </w:r>
      <w:r>
        <w:rPr>
          <w:sz w:val="28"/>
          <w:szCs w:val="28"/>
        </w:rPr>
        <w:t>.</w:t>
      </w:r>
    </w:p>
    <w:p w:rsidR="00E17E2F" w:rsidRPr="0084376E" w:rsidRDefault="00E17E2F" w:rsidP="00B24E78">
      <w:pPr>
        <w:spacing w:line="360" w:lineRule="auto"/>
        <w:rPr>
          <w:b/>
          <w:sz w:val="28"/>
          <w:szCs w:val="28"/>
        </w:rPr>
      </w:pPr>
      <w:r w:rsidRPr="0084376E">
        <w:rPr>
          <w:sz w:val="28"/>
          <w:szCs w:val="28"/>
        </w:rPr>
        <w:t>«Дин-дон, дин-дон, ди-ли, ди-ли-дон».</w:t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  <w:r w:rsidRPr="0084376E">
        <w:rPr>
          <w:sz w:val="28"/>
          <w:szCs w:val="28"/>
        </w:rPr>
        <w:tab/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B24E7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Закрепление представления о геометрических фигурах: круг, квадрат, треугольник.</w:t>
      </w:r>
    </w:p>
    <w:p w:rsidR="00E17E2F" w:rsidRPr="00B24E78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Наконец гномики оказались на полянке, где жили медведи. Они подошли поближе и увидели на двери домика большой замок, а рядом записку. </w:t>
      </w:r>
    </w:p>
    <w:p w:rsidR="00E17E2F" w:rsidRPr="00B24E78" w:rsidRDefault="00E17E2F" w:rsidP="00B24E78">
      <w:pPr>
        <w:spacing w:line="360" w:lineRule="auto"/>
        <w:jc w:val="center"/>
        <w:rPr>
          <w:b/>
          <w:sz w:val="28"/>
          <w:szCs w:val="28"/>
        </w:rPr>
      </w:pPr>
      <w:r w:rsidRPr="00B24E78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№</w:t>
      </w:r>
      <w:r w:rsidRPr="00166B8C">
        <w:rPr>
          <w:b/>
          <w:sz w:val="28"/>
          <w:szCs w:val="28"/>
        </w:rPr>
        <w:t>6</w:t>
      </w:r>
      <w:r w:rsidRPr="00B24E78">
        <w:rPr>
          <w:b/>
          <w:sz w:val="28"/>
          <w:szCs w:val="28"/>
        </w:rPr>
        <w:t>)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Воспитатель читает записку.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«Мы забыли дров набрать.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Вам придётся подождать.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Заходите в домик сами,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>Справа – полочка с ключами.</w:t>
      </w:r>
    </w:p>
    <w:p w:rsidR="00E17E2F" w:rsidRPr="0084376E" w:rsidRDefault="00E17E2F" w:rsidP="0084376E">
      <w:pPr>
        <w:spacing w:line="360" w:lineRule="auto"/>
        <w:ind w:firstLine="708"/>
        <w:rPr>
          <w:sz w:val="28"/>
          <w:szCs w:val="28"/>
        </w:rPr>
      </w:pPr>
      <w:r w:rsidRPr="0084376E">
        <w:rPr>
          <w:sz w:val="28"/>
          <w:szCs w:val="28"/>
        </w:rPr>
        <w:t>От сарая и ворот</w:t>
      </w:r>
    </w:p>
    <w:p w:rsidR="00E17E2F" w:rsidRPr="0084376E" w:rsidRDefault="00E17E2F" w:rsidP="0084376E">
      <w:pPr>
        <w:spacing w:line="360" w:lineRule="auto"/>
        <w:ind w:firstLine="708"/>
        <w:rPr>
          <w:sz w:val="28"/>
          <w:szCs w:val="28"/>
        </w:rPr>
      </w:pPr>
      <w:r w:rsidRPr="0084376E">
        <w:rPr>
          <w:sz w:val="28"/>
          <w:szCs w:val="28"/>
        </w:rPr>
        <w:t>Ключ к замку не подойдёт».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 xml:space="preserve">Ребята, давайте попробуем открыть замок. Сколько замочков висит на двери? </w:t>
      </w:r>
    </w:p>
    <w:p w:rsidR="00E17E2F" w:rsidRPr="00B24E78" w:rsidRDefault="00E17E2F" w:rsidP="00B24E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(Слайд №</w:t>
      </w:r>
      <w:r w:rsidRPr="00166B8C">
        <w:rPr>
          <w:b/>
          <w:sz w:val="28"/>
          <w:szCs w:val="28"/>
        </w:rPr>
        <w:t>7</w:t>
      </w:r>
      <w:r w:rsidRPr="00B24E78">
        <w:rPr>
          <w:b/>
          <w:sz w:val="28"/>
          <w:szCs w:val="28"/>
        </w:rPr>
        <w:t>)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</w:t>
      </w:r>
      <w:r w:rsidRPr="0084376E">
        <w:rPr>
          <w:sz w:val="28"/>
          <w:szCs w:val="28"/>
        </w:rPr>
        <w:t xml:space="preserve">: Один замок.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>: А ключей сколько, давайте посчитаем.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 xml:space="preserve">Дети: Один, два, три – три ключа.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>: А сколько ключей нам потребуется, чтобы открыть замок?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</w:t>
      </w:r>
      <w:r w:rsidRPr="0084376E">
        <w:rPr>
          <w:sz w:val="28"/>
          <w:szCs w:val="28"/>
        </w:rPr>
        <w:t xml:space="preserve">: Один ключ.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 xml:space="preserve">: Замок – это какая геометрическая фигура?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</w:t>
      </w:r>
      <w:r w:rsidRPr="0084376E">
        <w:rPr>
          <w:sz w:val="28"/>
          <w:szCs w:val="28"/>
        </w:rPr>
        <w:t xml:space="preserve">: Треугольник.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 xml:space="preserve">: На какие геометрические фигуры похожи ключи?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</w:t>
      </w:r>
      <w:r w:rsidRPr="0084376E">
        <w:rPr>
          <w:sz w:val="28"/>
          <w:szCs w:val="28"/>
        </w:rPr>
        <w:t xml:space="preserve">: Ключи похожи на круг, квадрат, треугольник.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 xml:space="preserve">: Какой ключ подойдёт к нашему замку, как вы думаете?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Дети: Т</w:t>
      </w:r>
      <w:r w:rsidRPr="0084376E">
        <w:rPr>
          <w:sz w:val="28"/>
          <w:szCs w:val="28"/>
        </w:rPr>
        <w:t>реугольник.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Воспитатель:</w:t>
      </w:r>
      <w:r w:rsidRPr="0084376E">
        <w:rPr>
          <w:sz w:val="28"/>
          <w:szCs w:val="28"/>
        </w:rPr>
        <w:t xml:space="preserve"> Посмотрите внимательно и подберите ключ к замку. </w:t>
      </w: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ab/>
      </w:r>
    </w:p>
    <w:p w:rsidR="00E17E2F" w:rsidRPr="0084376E" w:rsidRDefault="00E17E2F" w:rsidP="0084376E">
      <w:pPr>
        <w:spacing w:line="360" w:lineRule="auto"/>
        <w:ind w:firstLine="708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Закрепление навыка счёта в пределах трёх. Использовать в речи слова: один, два, три.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 xml:space="preserve">: Гномики вошли в избушку. На столе они увидели тарелки: большую и поменьше. Посчитайте тарелки. Рядом с ними они поставили по банке варенья. Посчитайте банки. Что вы можете сказать? </w:t>
      </w:r>
      <w:r w:rsidRPr="0084376E">
        <w:rPr>
          <w:i/>
          <w:sz w:val="28"/>
          <w:szCs w:val="28"/>
        </w:rPr>
        <w:t>(Показ на доске).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 xml:space="preserve">Тарелок и банок одинаково. По две.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>: Мы не заметили ещё одну тарелочку, которая стоит на полочке. Это Мишуткина маленькая тарелочка. Поставим её рядом с остальными. Посчитайте, сколько стало тарелок?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Дети считают вместе с воспитателем.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Один, два, три.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По-моему, Мишутка на нас обидится. Почему, как вы думаете?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Мы не угостили Мишутку вареньем, надо ещё одну банку.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А теперь давайте посчитаем, сколько банок варенья на столе и сколько тарелок.</w:t>
      </w:r>
    </w:p>
    <w:p w:rsidR="00E17E2F" w:rsidRPr="0084376E" w:rsidRDefault="00E17E2F" w:rsidP="0084376E">
      <w:pPr>
        <w:spacing w:line="360" w:lineRule="auto"/>
        <w:ind w:firstLine="708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Дети считают вместе с воспитателем.</w:t>
      </w:r>
    </w:p>
    <w:p w:rsidR="00E17E2F" w:rsidRPr="0084376E" w:rsidRDefault="00E17E2F" w:rsidP="0084376E">
      <w:pPr>
        <w:spacing w:line="360" w:lineRule="auto"/>
        <w:ind w:firstLine="708"/>
        <w:rPr>
          <w:i/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Гномикам и нам не пришлось долго ждать. Дверь открылась и в избушку стали входить медведи. </w:t>
      </w:r>
    </w:p>
    <w:p w:rsidR="00E17E2F" w:rsidRPr="00B24E78" w:rsidRDefault="00E17E2F" w:rsidP="00D56BBE">
      <w:pPr>
        <w:spacing w:line="360" w:lineRule="auto"/>
        <w:jc w:val="center"/>
        <w:rPr>
          <w:b/>
          <w:sz w:val="28"/>
          <w:szCs w:val="28"/>
        </w:rPr>
      </w:pPr>
      <w:r w:rsidRPr="00B24E78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№8 - 10</w:t>
      </w:r>
      <w:r w:rsidRPr="00B24E78">
        <w:rPr>
          <w:b/>
          <w:sz w:val="28"/>
          <w:szCs w:val="28"/>
        </w:rPr>
        <w:t>)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</w:rPr>
        <w:t xml:space="preserve">Сначала вошёл Михаил Иванович. </w:t>
      </w:r>
      <w:r w:rsidRPr="0084376E">
        <w:rPr>
          <w:i/>
          <w:sz w:val="28"/>
          <w:szCs w:val="28"/>
        </w:rPr>
        <w:t>(Воспитатель и дети считают – один.)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</w:rPr>
        <w:t xml:space="preserve">За ним вошла Настасья Петровна. </w:t>
      </w:r>
      <w:r w:rsidRPr="0084376E">
        <w:rPr>
          <w:i/>
          <w:sz w:val="28"/>
          <w:szCs w:val="28"/>
        </w:rPr>
        <w:t xml:space="preserve">(Воспитатель и дети считают – два.)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 xml:space="preserve"> Последним показался Мишутка. </w:t>
      </w:r>
      <w:r w:rsidRPr="0084376E">
        <w:rPr>
          <w:i/>
          <w:sz w:val="28"/>
          <w:szCs w:val="28"/>
        </w:rPr>
        <w:t>(Воспитатель и дети считают – три.)</w:t>
      </w:r>
      <w:r w:rsidRPr="0084376E">
        <w:rPr>
          <w:sz w:val="28"/>
          <w:szCs w:val="28"/>
        </w:rPr>
        <w:t xml:space="preserve">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 xml:space="preserve">Они ходили в лес за дровами для печки и очень устали.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Поможем медведям найти свой стул.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Детям раздаются конверты, в которых лежат по три изображения медведя и по три стульчика. Воспитатель предлагает детям помочь найти каждому медведю свой стульчик.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Всем ли медведям хватило стульчиков? Какому медведю, какой стул нужен?   </w:t>
      </w:r>
      <w:r w:rsidRPr="0084376E">
        <w:rPr>
          <w:i/>
          <w:sz w:val="28"/>
          <w:szCs w:val="28"/>
        </w:rPr>
        <w:t>Соответствие величины стульчиков размерам медведей.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Давайте посчитаем, сколько стульев?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 xml:space="preserve">Три стула.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 xml:space="preserve"> </w:t>
      </w: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Какой первый стул по высоте?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 xml:space="preserve">Первый стул высокий.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Какой второй стул по высоте?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 xml:space="preserve">Второй стул пониже.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А которым был по счету самый низкий стул?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 xml:space="preserve">Три. </w:t>
      </w:r>
    </w:p>
    <w:p w:rsidR="00E17E2F" w:rsidRPr="0084376E" w:rsidRDefault="00E17E2F" w:rsidP="0084376E">
      <w:pPr>
        <w:spacing w:line="360" w:lineRule="auto"/>
        <w:jc w:val="center"/>
        <w:rPr>
          <w:b/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Ребята, медведи отдохнули и предложили  поиграть.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 xml:space="preserve">Давайте поиграем в игру. Я вам покажу картинку с предметами, а вы </w:t>
      </w:r>
      <w:r>
        <w:rPr>
          <w:sz w:val="28"/>
          <w:szCs w:val="28"/>
        </w:rPr>
        <w:t xml:space="preserve">хлопните столько раз </w:t>
      </w:r>
      <w:r w:rsidRPr="0084376E">
        <w:rPr>
          <w:sz w:val="28"/>
          <w:szCs w:val="28"/>
        </w:rPr>
        <w:t xml:space="preserve"> сколько предметов на картинке. Начали…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ab/>
        <w:t xml:space="preserve"> </w:t>
      </w:r>
    </w:p>
    <w:p w:rsidR="00E17E2F" w:rsidRPr="0084376E" w:rsidRDefault="00E17E2F" w:rsidP="0084376E">
      <w:pPr>
        <w:spacing w:line="360" w:lineRule="auto"/>
        <w:ind w:firstLine="708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Развитие наглядно-действенного мышления. Геометрическое лото «Починим игрушку».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Ребята, у медвежонка много игрушек, но играть он ими не может. Почему, как вы думаете?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>предположения детей.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>Воспитатель</w:t>
      </w:r>
      <w:r w:rsidRPr="0084376E">
        <w:rPr>
          <w:sz w:val="28"/>
          <w:szCs w:val="28"/>
        </w:rPr>
        <w:t>: Потому что они все сломаны. Давайте починим игрушки для медвежонка.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  <w:r w:rsidRPr="0084376E">
        <w:rPr>
          <w:i/>
          <w:sz w:val="28"/>
          <w:szCs w:val="28"/>
        </w:rPr>
        <w:t>Каждому ребёнку раздаётся картинка с изображением сломанной игрушки и контейнер с геометрическими фигурами.  Дети рассматривают все картинки с игрушками, чинят их и дарят их Мишутке.</w:t>
      </w:r>
    </w:p>
    <w:p w:rsidR="00E17E2F" w:rsidRPr="0084376E" w:rsidRDefault="00E17E2F" w:rsidP="0084376E">
      <w:pPr>
        <w:spacing w:line="360" w:lineRule="auto"/>
        <w:rPr>
          <w:i/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>Вот так молодцы! Мы отремонтировали медвежонку игрушки. Похлопайте себе.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-. Смотрите, солнышко уже прячется за лесом. Как называется это время.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Дети: </w:t>
      </w:r>
      <w:r w:rsidRPr="0084376E">
        <w:rPr>
          <w:sz w:val="28"/>
          <w:szCs w:val="28"/>
        </w:rPr>
        <w:t xml:space="preserve">Это время называется </w:t>
      </w:r>
      <w:r w:rsidRPr="0084376E">
        <w:rPr>
          <w:i/>
          <w:sz w:val="28"/>
          <w:szCs w:val="28"/>
        </w:rPr>
        <w:t>вечер.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 xml:space="preserve"> </w:t>
      </w:r>
      <w:r w:rsidRPr="0084376E">
        <w:rPr>
          <w:sz w:val="28"/>
          <w:szCs w:val="28"/>
          <w:u w:val="single"/>
        </w:rPr>
        <w:t>Воспитатель:</w:t>
      </w:r>
      <w:r w:rsidRPr="0084376E">
        <w:rPr>
          <w:sz w:val="28"/>
          <w:szCs w:val="28"/>
        </w:rPr>
        <w:t xml:space="preserve"> Нам пора отправляться домой. </w:t>
      </w:r>
    </w:p>
    <w:p w:rsidR="00E17E2F" w:rsidRPr="0084376E" w:rsidRDefault="00E17E2F" w:rsidP="0084376E">
      <w:pPr>
        <w:spacing w:line="360" w:lineRule="auto"/>
        <w:rPr>
          <w:sz w:val="28"/>
          <w:szCs w:val="28"/>
          <w:u w:val="single"/>
        </w:rPr>
      </w:pPr>
    </w:p>
    <w:p w:rsidR="00E17E2F" w:rsidRPr="0084376E" w:rsidRDefault="00E17E2F" w:rsidP="0084376E">
      <w:pPr>
        <w:spacing w:line="360" w:lineRule="auto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 xml:space="preserve">4. Заключительная часть. </w:t>
      </w:r>
    </w:p>
    <w:p w:rsidR="00E17E2F" w:rsidRPr="0084376E" w:rsidRDefault="00E17E2F" w:rsidP="0084376E">
      <w:pPr>
        <w:spacing w:line="360" w:lineRule="auto"/>
        <w:ind w:left="360"/>
        <w:rPr>
          <w:b/>
          <w:sz w:val="28"/>
          <w:szCs w:val="28"/>
        </w:rPr>
      </w:pPr>
      <w:r w:rsidRPr="0084376E">
        <w:rPr>
          <w:b/>
          <w:sz w:val="28"/>
          <w:szCs w:val="28"/>
        </w:rPr>
        <w:t>Итог занятия.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Мы так были увлечены игрой с гномиками, что даже не заметили, как закончился день. Давайте вспомним, чем мы сегодня занимались? Какая игра вам больше понравилась? 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  <w:u w:val="single"/>
        </w:rPr>
        <w:t xml:space="preserve">Воспитатель: </w:t>
      </w:r>
      <w:r w:rsidRPr="0084376E">
        <w:rPr>
          <w:sz w:val="28"/>
          <w:szCs w:val="28"/>
        </w:rPr>
        <w:t xml:space="preserve"> Ребята, Тум, Тим, Том и я говорим вам «Вы молодцы!» и дарим  вам интересные книжки – раскраски.</w:t>
      </w:r>
    </w:p>
    <w:p w:rsidR="00E17E2F" w:rsidRPr="0084376E" w:rsidRDefault="00E17E2F" w:rsidP="0084376E">
      <w:pPr>
        <w:spacing w:line="360" w:lineRule="auto"/>
        <w:ind w:left="360"/>
        <w:rPr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</w:p>
    <w:p w:rsidR="00E17E2F" w:rsidRDefault="00E17E2F" w:rsidP="0084376E">
      <w:pPr>
        <w:spacing w:line="360" w:lineRule="auto"/>
        <w:rPr>
          <w:sz w:val="28"/>
          <w:szCs w:val="28"/>
        </w:rPr>
      </w:pP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Используемая литература: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Касицына М.А, Смирнова В.Д. Дошкольная математика. 1-й год обучения. М.: Издательство ГНОМ и Д, 2001</w:t>
      </w:r>
    </w:p>
    <w:p w:rsidR="00E17E2F" w:rsidRDefault="00E17E2F" w:rsidP="0084376E">
      <w:pPr>
        <w:spacing w:line="360" w:lineRule="auto"/>
        <w:rPr>
          <w:sz w:val="28"/>
          <w:szCs w:val="28"/>
        </w:rPr>
      </w:pPr>
      <w:r w:rsidRPr="0084376E">
        <w:rPr>
          <w:sz w:val="28"/>
          <w:szCs w:val="28"/>
        </w:rPr>
        <w:t>Петерсон Л.Г., Кочемасова Е.Е. Игралочка, часть</w:t>
      </w:r>
      <w:r>
        <w:rPr>
          <w:sz w:val="28"/>
          <w:szCs w:val="28"/>
        </w:rPr>
        <w:t xml:space="preserve"> </w:t>
      </w:r>
      <w:r w:rsidRPr="0084376E">
        <w:rPr>
          <w:sz w:val="28"/>
          <w:szCs w:val="28"/>
        </w:rPr>
        <w:t>1, Москва, Баласс 2004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Нищева Н.В. Развитие математических представлений у дошкольников с ОНР (с 3 до 4) «Детство – ПРЕСС», 2009</w:t>
      </w:r>
    </w:p>
    <w:p w:rsidR="00E17E2F" w:rsidRPr="0084376E" w:rsidRDefault="00E17E2F" w:rsidP="0084376E">
      <w:pPr>
        <w:spacing w:line="360" w:lineRule="auto"/>
        <w:rPr>
          <w:sz w:val="28"/>
          <w:szCs w:val="28"/>
        </w:rPr>
      </w:pPr>
    </w:p>
    <w:p w:rsidR="00E17E2F" w:rsidRDefault="00E17E2F" w:rsidP="0084376E"/>
    <w:p w:rsidR="00E17E2F" w:rsidRDefault="00E17E2F" w:rsidP="0084376E"/>
    <w:p w:rsidR="00E17E2F" w:rsidRDefault="00E17E2F" w:rsidP="0084376E"/>
    <w:p w:rsidR="00E17E2F" w:rsidRDefault="00E17E2F" w:rsidP="0084376E"/>
    <w:p w:rsidR="00E17E2F" w:rsidRDefault="00E17E2F" w:rsidP="0084376E"/>
    <w:p w:rsidR="00E17E2F" w:rsidRDefault="00E17E2F" w:rsidP="0084376E"/>
    <w:p w:rsidR="00E17E2F" w:rsidRDefault="00E17E2F" w:rsidP="0084376E"/>
    <w:p w:rsidR="00E17E2F" w:rsidRDefault="00E17E2F"/>
    <w:sectPr w:rsidR="00E17E2F" w:rsidSect="0033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074"/>
    <w:multiLevelType w:val="hybridMultilevel"/>
    <w:tmpl w:val="CE8EB544"/>
    <w:lvl w:ilvl="0" w:tplc="7D8C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3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E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C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2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E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2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A166E6"/>
    <w:multiLevelType w:val="hybridMultilevel"/>
    <w:tmpl w:val="ADF4E5C4"/>
    <w:lvl w:ilvl="0" w:tplc="0C06A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4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0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E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2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2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E0626B"/>
    <w:multiLevelType w:val="hybridMultilevel"/>
    <w:tmpl w:val="E3560FD8"/>
    <w:lvl w:ilvl="0" w:tplc="531C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A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E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0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A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8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4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C5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76E"/>
    <w:rsid w:val="0001505E"/>
    <w:rsid w:val="00097C74"/>
    <w:rsid w:val="000E43EE"/>
    <w:rsid w:val="00166B8C"/>
    <w:rsid w:val="0020162D"/>
    <w:rsid w:val="00337CA2"/>
    <w:rsid w:val="00396DF4"/>
    <w:rsid w:val="00680A81"/>
    <w:rsid w:val="00715B35"/>
    <w:rsid w:val="00790108"/>
    <w:rsid w:val="007A442E"/>
    <w:rsid w:val="008317E9"/>
    <w:rsid w:val="008356C6"/>
    <w:rsid w:val="0084376E"/>
    <w:rsid w:val="00846A8B"/>
    <w:rsid w:val="0088325F"/>
    <w:rsid w:val="008F3150"/>
    <w:rsid w:val="00907544"/>
    <w:rsid w:val="0091672F"/>
    <w:rsid w:val="009D3CFE"/>
    <w:rsid w:val="009D6728"/>
    <w:rsid w:val="00A316F5"/>
    <w:rsid w:val="00A90BDC"/>
    <w:rsid w:val="00AB03B9"/>
    <w:rsid w:val="00AB7426"/>
    <w:rsid w:val="00B24E78"/>
    <w:rsid w:val="00B5117A"/>
    <w:rsid w:val="00B567A3"/>
    <w:rsid w:val="00BC1DBD"/>
    <w:rsid w:val="00C01D62"/>
    <w:rsid w:val="00C62D97"/>
    <w:rsid w:val="00D56BBE"/>
    <w:rsid w:val="00E17E2F"/>
    <w:rsid w:val="00E576B6"/>
    <w:rsid w:val="00E851A5"/>
    <w:rsid w:val="00EA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13</Pages>
  <Words>2102</Words>
  <Characters>11984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ребенка</dc:creator>
  <cp:keywords/>
  <dc:description/>
  <cp:lastModifiedBy>Admin</cp:lastModifiedBy>
  <cp:revision>9</cp:revision>
  <dcterms:created xsi:type="dcterms:W3CDTF">2013-01-24T07:33:00Z</dcterms:created>
  <dcterms:modified xsi:type="dcterms:W3CDTF">2013-01-28T11:06:00Z</dcterms:modified>
</cp:coreProperties>
</file>