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BB" w:rsidRPr="00611DD3" w:rsidRDefault="001C17BB" w:rsidP="0054299C">
      <w:pPr>
        <w:tabs>
          <w:tab w:val="left" w:pos="3420"/>
        </w:tabs>
        <w:jc w:val="center"/>
        <w:rPr>
          <w:b/>
          <w:sz w:val="28"/>
          <w:szCs w:val="28"/>
        </w:rPr>
      </w:pPr>
      <w:r w:rsidRPr="00611DD3">
        <w:rPr>
          <w:b/>
          <w:sz w:val="28"/>
          <w:szCs w:val="28"/>
        </w:rPr>
        <w:t>РЕАЛИЗАЦИЯ ОБРАЗОВАТЕЛЬНОГО ПРОЕКТА</w:t>
      </w:r>
    </w:p>
    <w:p w:rsidR="001C17BB" w:rsidRPr="00611DD3" w:rsidRDefault="001C17BB" w:rsidP="0054299C">
      <w:pPr>
        <w:tabs>
          <w:tab w:val="left" w:pos="3420"/>
        </w:tabs>
        <w:jc w:val="center"/>
        <w:rPr>
          <w:b/>
          <w:sz w:val="28"/>
          <w:szCs w:val="28"/>
        </w:rPr>
      </w:pPr>
      <w:r w:rsidRPr="00611DD3">
        <w:rPr>
          <w:b/>
          <w:sz w:val="28"/>
          <w:szCs w:val="28"/>
        </w:rPr>
        <w:t>«КЛАССИЧЕСКАЯ МУЗЫКА В ДЕТСКОМ САДУ»</w:t>
      </w:r>
    </w:p>
    <w:p w:rsidR="001C17BB" w:rsidRPr="00611DD3" w:rsidRDefault="001C17BB" w:rsidP="0054299C">
      <w:pPr>
        <w:tabs>
          <w:tab w:val="left" w:pos="3420"/>
        </w:tabs>
        <w:jc w:val="center"/>
        <w:rPr>
          <w:b/>
          <w:sz w:val="28"/>
          <w:szCs w:val="28"/>
        </w:rPr>
      </w:pPr>
      <w:r w:rsidRPr="00611DD3">
        <w:rPr>
          <w:b/>
          <w:sz w:val="28"/>
          <w:szCs w:val="28"/>
        </w:rPr>
        <w:t>ИМБ ДОУ ДСКВ «СКАЗКА»</w:t>
      </w:r>
    </w:p>
    <w:p w:rsidR="001C17BB" w:rsidRPr="00611DD3" w:rsidRDefault="001C17BB" w:rsidP="0054299C">
      <w:pPr>
        <w:tabs>
          <w:tab w:val="left" w:pos="3420"/>
        </w:tabs>
        <w:jc w:val="center"/>
        <w:rPr>
          <w:b/>
          <w:sz w:val="28"/>
          <w:szCs w:val="28"/>
        </w:rPr>
      </w:pPr>
      <w:r w:rsidRPr="00611DD3">
        <w:rPr>
          <w:b/>
          <w:sz w:val="28"/>
          <w:szCs w:val="28"/>
        </w:rPr>
        <w:t>2013Г.</w:t>
      </w:r>
    </w:p>
    <w:p w:rsidR="001C17BB" w:rsidRPr="00611DD3" w:rsidRDefault="001C17BB" w:rsidP="0054299C">
      <w:pPr>
        <w:tabs>
          <w:tab w:val="left" w:pos="3420"/>
        </w:tabs>
        <w:jc w:val="center"/>
        <w:rPr>
          <w:sz w:val="28"/>
          <w:szCs w:val="28"/>
        </w:rPr>
      </w:pPr>
      <w:r w:rsidRPr="00611DD3">
        <w:rPr>
          <w:sz w:val="28"/>
          <w:szCs w:val="28"/>
        </w:rPr>
        <w:t>Составила Подковыркина Л.А.</w:t>
      </w:r>
    </w:p>
    <w:p w:rsidR="001C17BB" w:rsidRPr="0054299C" w:rsidRDefault="001C17BB" w:rsidP="0054299C">
      <w:pPr>
        <w:tabs>
          <w:tab w:val="left" w:pos="3420"/>
        </w:tabs>
        <w:jc w:val="center"/>
        <w:rPr>
          <w:b/>
        </w:rPr>
      </w:pPr>
    </w:p>
    <w:p w:rsidR="001C17BB" w:rsidRDefault="001C17BB" w:rsidP="005950D7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на 2013-2014 учебный год</w:t>
      </w:r>
    </w:p>
    <w:p w:rsidR="001C17BB" w:rsidRDefault="001C17BB" w:rsidP="005950D7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806"/>
        <w:gridCol w:w="1454"/>
        <w:gridCol w:w="5103"/>
        <w:gridCol w:w="2410"/>
        <w:gridCol w:w="2693"/>
      </w:tblGrid>
      <w:tr w:rsidR="001C17BB" w:rsidTr="00383038">
        <w:tc>
          <w:tcPr>
            <w:tcW w:w="1384" w:type="dxa"/>
          </w:tcPr>
          <w:p w:rsidR="001C17BB" w:rsidRDefault="001C17B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06" w:type="dxa"/>
          </w:tcPr>
          <w:p w:rsidR="001C17BB" w:rsidRDefault="001C17BB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1C17BB" w:rsidRDefault="001C17BB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54" w:type="dxa"/>
          </w:tcPr>
          <w:p w:rsidR="001C17BB" w:rsidRDefault="001C17B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Место</w:t>
            </w:r>
          </w:p>
          <w:p w:rsidR="001C17BB" w:rsidRDefault="001C17BB">
            <w:pPr>
              <w:ind w:right="-108"/>
              <w:jc w:val="center"/>
              <w:rPr>
                <w:b/>
              </w:rPr>
            </w:pPr>
            <w:r>
              <w:rPr>
                <w:b/>
                <w:noProof/>
              </w:rPr>
              <w:t>проведения</w:t>
            </w:r>
          </w:p>
        </w:tc>
        <w:tc>
          <w:tcPr>
            <w:tcW w:w="5103" w:type="dxa"/>
          </w:tcPr>
          <w:p w:rsidR="001C17BB" w:rsidRDefault="001C17BB">
            <w:pPr>
              <w:jc w:val="center"/>
              <w:rPr>
                <w:b/>
              </w:rPr>
            </w:pPr>
            <w:r>
              <w:rPr>
                <w:b/>
              </w:rPr>
              <w:t>Программа мероприятия</w:t>
            </w:r>
          </w:p>
        </w:tc>
        <w:tc>
          <w:tcPr>
            <w:tcW w:w="2410" w:type="dxa"/>
          </w:tcPr>
          <w:p w:rsidR="001C17BB" w:rsidRDefault="001C17BB">
            <w:pPr>
              <w:jc w:val="center"/>
              <w:rPr>
                <w:b/>
              </w:rPr>
            </w:pPr>
            <w:r>
              <w:rPr>
                <w:b/>
              </w:rPr>
              <w:t>Приглашенные</w:t>
            </w:r>
          </w:p>
          <w:p w:rsidR="001C17BB" w:rsidRDefault="001C17B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C17BB" w:rsidRDefault="001C17BB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за проведение </w:t>
            </w:r>
          </w:p>
          <w:p w:rsidR="001C17BB" w:rsidRDefault="001C17BB">
            <w:pPr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1C17BB" w:rsidTr="00383038"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06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«Творческая встреча</w:t>
            </w:r>
          </w:p>
          <w:p w:rsidR="001C17BB" w:rsidRDefault="001C17BB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образовательному проекту «Классическая музыка в детском саду»</w:t>
            </w:r>
          </w:p>
        </w:tc>
        <w:tc>
          <w:tcPr>
            <w:tcW w:w="1454" w:type="dxa"/>
          </w:tcPr>
          <w:p w:rsidR="001C17BB" w:rsidRDefault="001C17BB" w:rsidP="007F743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ИМБ ДОУ ДСКВ «Сказка»</w:t>
            </w:r>
          </w:p>
          <w:p w:rsidR="001C17BB" w:rsidRDefault="001C17BB" w:rsidP="007F743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корпус №2</w:t>
            </w:r>
          </w:p>
        </w:tc>
        <w:tc>
          <w:tcPr>
            <w:tcW w:w="510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1.Знакомство с опытом работы музыкального руководителя </w:t>
            </w:r>
            <w:r>
              <w:rPr>
                <w:noProof/>
                <w:sz w:val="28"/>
                <w:szCs w:val="28"/>
              </w:rPr>
              <w:t xml:space="preserve">ИМБ ДОУ ДСКВ «Сказка» Подковыркиной Л.А. </w:t>
            </w:r>
            <w:r>
              <w:rPr>
                <w:sz w:val="28"/>
                <w:szCs w:val="28"/>
              </w:rPr>
              <w:t>по приобщению детей к классической музыке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2.Обсуждение направлений  в рамках образовательного проекта «Классическая музыка в детском саду»</w:t>
            </w:r>
          </w:p>
          <w:p w:rsidR="001C17BB" w:rsidRDefault="001C17BB" w:rsidP="00AD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4.Утверждение плана работы  проекта</w:t>
            </w:r>
          </w:p>
          <w:p w:rsidR="001C17BB" w:rsidRDefault="001C17BB" w:rsidP="00475F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педагогов и детей </w:t>
            </w:r>
            <w:r>
              <w:rPr>
                <w:noProof/>
                <w:sz w:val="28"/>
                <w:szCs w:val="28"/>
              </w:rPr>
              <w:t>музыкальной школы.</w:t>
            </w:r>
          </w:p>
          <w:p w:rsidR="001C17BB" w:rsidRDefault="001C17BB">
            <w:pPr>
              <w:rPr>
                <w:sz w:val="28"/>
                <w:szCs w:val="28"/>
              </w:rPr>
            </w:pPr>
          </w:p>
          <w:p w:rsidR="001C17BB" w:rsidRDefault="001C17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Тухбатуллина Н.А., 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заведующей  Ануфриева И.Л.     </w:t>
            </w:r>
          </w:p>
          <w:p w:rsidR="001C17BB" w:rsidRDefault="001C17BB" w:rsidP="00C6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руководитель: Подковыркина Л.А. </w:t>
            </w:r>
          </w:p>
          <w:p w:rsidR="001C17BB" w:rsidRPr="00265D5E" w:rsidRDefault="001C17BB" w:rsidP="00C6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МШ  Солонина Т.И. зав. муз. отделением «Спектр» Озерова Л.А.</w:t>
            </w:r>
          </w:p>
        </w:tc>
      </w:tr>
      <w:tr w:rsidR="001C17BB" w:rsidTr="00383038"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C17BB" w:rsidRDefault="001C17BB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Досуговое мероприятие</w:t>
            </w:r>
          </w:p>
        </w:tc>
        <w:tc>
          <w:tcPr>
            <w:tcW w:w="1454" w:type="dxa"/>
          </w:tcPr>
          <w:p w:rsidR="001C17BB" w:rsidRDefault="001C17BB" w:rsidP="0038161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ИМБ ДОУ ДСКВ «Сказка»</w:t>
            </w:r>
          </w:p>
          <w:p w:rsidR="001C17BB" w:rsidRDefault="001C17BB" w:rsidP="0038161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корпус №2</w:t>
            </w:r>
          </w:p>
        </w:tc>
        <w:tc>
          <w:tcPr>
            <w:tcW w:w="5103" w:type="dxa"/>
          </w:tcPr>
          <w:p w:rsidR="001C17BB" w:rsidRDefault="001C17BB" w:rsidP="004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Беседа с детьми об истории возникновения музыкальных инструментов. </w:t>
            </w:r>
          </w:p>
          <w:p w:rsidR="001C17BB" w:rsidRDefault="001C17BB" w:rsidP="004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2.Презентация  «старинные музыкальные инструменты»</w:t>
            </w:r>
          </w:p>
          <w:p w:rsidR="001C17BB" w:rsidRDefault="001C17B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17BB" w:rsidRDefault="001C17BB" w:rsidP="0022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подготовительных групп детского сада «Сказка»</w:t>
            </w:r>
          </w:p>
        </w:tc>
        <w:tc>
          <w:tcPr>
            <w:tcW w:w="269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 Рыжих С.В.</w:t>
            </w:r>
          </w:p>
        </w:tc>
      </w:tr>
      <w:tr w:rsidR="001C17BB" w:rsidTr="00383038"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06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занятий «Сказка за сказкой»</w:t>
            </w:r>
          </w:p>
        </w:tc>
        <w:tc>
          <w:tcPr>
            <w:tcW w:w="1454" w:type="dxa"/>
          </w:tcPr>
          <w:p w:rsidR="001C17BB" w:rsidRDefault="001C17BB">
            <w:pPr>
              <w:ind w:left="-71" w:right="-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ИМБ ДОУ ДСКВ «Сказка» корпус №1</w:t>
            </w:r>
          </w:p>
        </w:tc>
        <w:tc>
          <w:tcPr>
            <w:tcW w:w="5103" w:type="dxa"/>
          </w:tcPr>
          <w:p w:rsidR="001C17BB" w:rsidRDefault="001C17BB" w:rsidP="0038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Знакомство с инструментами симфонического оркестра. Сказки о музыкальных инструментах.</w:t>
            </w:r>
          </w:p>
          <w:p w:rsidR="001C17BB" w:rsidRPr="00383038" w:rsidRDefault="001C17BB" w:rsidP="0038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83038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>фильма-оперы «Садко» Римского-Корсакова</w:t>
            </w:r>
          </w:p>
        </w:tc>
        <w:tc>
          <w:tcPr>
            <w:tcW w:w="2410" w:type="dxa"/>
          </w:tcPr>
          <w:p w:rsidR="001C17BB" w:rsidRDefault="001C17BB" w:rsidP="00C6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подготовительных групп детского сада «Сказка»</w:t>
            </w:r>
          </w:p>
        </w:tc>
        <w:tc>
          <w:tcPr>
            <w:tcW w:w="269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заведующей по ВР Гринцова С.В., музыкальный 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Панченко Т.В.</w:t>
            </w:r>
          </w:p>
          <w:p w:rsidR="001C17BB" w:rsidRDefault="001C17BB">
            <w:pPr>
              <w:rPr>
                <w:sz w:val="28"/>
                <w:szCs w:val="28"/>
              </w:rPr>
            </w:pPr>
          </w:p>
          <w:p w:rsidR="001C17BB" w:rsidRDefault="001C17BB">
            <w:pPr>
              <w:rPr>
                <w:sz w:val="28"/>
                <w:szCs w:val="28"/>
              </w:rPr>
            </w:pPr>
          </w:p>
        </w:tc>
      </w:tr>
      <w:tr w:rsidR="001C17BB" w:rsidTr="00383038"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06" w:type="dxa"/>
          </w:tcPr>
          <w:p w:rsidR="001C17BB" w:rsidRDefault="001C17BB" w:rsidP="0044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встречи.</w:t>
            </w:r>
          </w:p>
        </w:tc>
        <w:tc>
          <w:tcPr>
            <w:tcW w:w="1454" w:type="dxa"/>
          </w:tcPr>
          <w:p w:rsidR="001C17BB" w:rsidRPr="00C615B7" w:rsidRDefault="001C17BB" w:rsidP="002262FC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ИМБ ДОУ ДСКВ «Сказка» корп.№2</w:t>
            </w:r>
          </w:p>
        </w:tc>
        <w:tc>
          <w:tcPr>
            <w:tcW w:w="5103" w:type="dxa"/>
          </w:tcPr>
          <w:p w:rsidR="001C17BB" w:rsidRDefault="001C17BB" w:rsidP="00383038">
            <w:pPr>
              <w:rPr>
                <w:sz w:val="28"/>
                <w:szCs w:val="28"/>
              </w:rPr>
            </w:pPr>
            <w:r w:rsidRPr="00443067">
              <w:rPr>
                <w:sz w:val="28"/>
                <w:szCs w:val="28"/>
              </w:rPr>
              <w:t xml:space="preserve">1.Беседа с детьми о русских композиторах </w:t>
            </w:r>
            <w:r>
              <w:rPr>
                <w:sz w:val="28"/>
                <w:szCs w:val="28"/>
              </w:rPr>
              <w:t>–</w:t>
            </w:r>
            <w:r w:rsidRPr="00443067">
              <w:rPr>
                <w:sz w:val="28"/>
                <w:szCs w:val="28"/>
              </w:rPr>
              <w:t xml:space="preserve"> классиках</w:t>
            </w:r>
            <w:r>
              <w:rPr>
                <w:sz w:val="28"/>
                <w:szCs w:val="28"/>
              </w:rPr>
              <w:t>.</w:t>
            </w:r>
          </w:p>
          <w:p w:rsidR="001C17BB" w:rsidRPr="00443067" w:rsidRDefault="001C17BB" w:rsidP="0038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Презентация  «Русские композиторы»</w:t>
            </w:r>
          </w:p>
          <w:p w:rsidR="001C17BB" w:rsidRDefault="001C17BB" w:rsidP="0044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30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Слушание:  </w:t>
            </w:r>
            <w:r w:rsidRPr="00443067">
              <w:rPr>
                <w:sz w:val="28"/>
                <w:szCs w:val="28"/>
              </w:rPr>
              <w:t xml:space="preserve">П.И. Чайковский </w:t>
            </w:r>
            <w:r>
              <w:rPr>
                <w:sz w:val="28"/>
                <w:szCs w:val="28"/>
              </w:rPr>
              <w:t xml:space="preserve"> «Времена года». Святки. У камелька. </w:t>
            </w:r>
          </w:p>
        </w:tc>
        <w:tc>
          <w:tcPr>
            <w:tcW w:w="2410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подготовительных групп детского сада «Сказка»</w:t>
            </w:r>
          </w:p>
        </w:tc>
        <w:tc>
          <w:tcPr>
            <w:tcW w:w="2693" w:type="dxa"/>
          </w:tcPr>
          <w:p w:rsidR="001C17BB" w:rsidRPr="00EA226E" w:rsidRDefault="001C17BB" w:rsidP="00475F9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Сивкова Т.Г.</w:t>
            </w:r>
          </w:p>
        </w:tc>
      </w:tr>
      <w:tr w:rsidR="001C17BB" w:rsidTr="00383038"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06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встречи с мастерами</w:t>
            </w:r>
          </w:p>
        </w:tc>
        <w:tc>
          <w:tcPr>
            <w:tcW w:w="1454" w:type="dxa"/>
          </w:tcPr>
          <w:p w:rsidR="001C17BB" w:rsidRDefault="001C17BB">
            <w:pPr>
              <w:ind w:left="-71" w:right="-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ИМБ ДОУ ДСКВ «Сказка» корп.№2</w:t>
            </w:r>
          </w:p>
        </w:tc>
        <w:tc>
          <w:tcPr>
            <w:tcW w:w="5103" w:type="dxa"/>
          </w:tcPr>
          <w:p w:rsidR="001C17BB" w:rsidRDefault="001C17BB" w:rsidP="0044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1.Знакомство  с инструментами народного оркестра</w:t>
            </w:r>
          </w:p>
          <w:p w:rsidR="001C17BB" w:rsidRDefault="001C17BB" w:rsidP="0044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Презентация «Народные инструменты»</w:t>
            </w:r>
          </w:p>
          <w:p w:rsidR="001C17BB" w:rsidRDefault="001C17BB" w:rsidP="0044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Русские народные танцы</w:t>
            </w:r>
          </w:p>
        </w:tc>
        <w:tc>
          <w:tcPr>
            <w:tcW w:w="2410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Доп. Образования «Спектр» - исполнение воспитанниками народных танцев</w:t>
            </w:r>
          </w:p>
          <w:p w:rsidR="001C17BB" w:rsidRDefault="001C17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1C17BB" w:rsidRDefault="001C17BB" w:rsidP="0044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Рыжих С.В. ,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музыкальным отделением «Спектр» Озерова Л.Н.</w:t>
            </w:r>
          </w:p>
        </w:tc>
      </w:tr>
      <w:tr w:rsidR="001C17BB" w:rsidTr="00383038"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06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</w:t>
            </w:r>
          </w:p>
        </w:tc>
        <w:tc>
          <w:tcPr>
            <w:tcW w:w="1454" w:type="dxa"/>
          </w:tcPr>
          <w:p w:rsidR="001C17BB" w:rsidRDefault="001C17BB">
            <w:pPr>
              <w:ind w:left="-71" w:right="-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ИМБ ДОУ ДСКВ «Сказка» корп.№1</w:t>
            </w:r>
          </w:p>
        </w:tc>
        <w:tc>
          <w:tcPr>
            <w:tcW w:w="510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чём рассказывает музыка»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настроение. В каком настроении бываем мы. Настроение в музыке (праздничная, торжественная, нежная, грустная, ласковая, весёлая; М. Мусоргский. «Два еврея, богатый и бедный»; С. Прокофьев. «Меркуццио»)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сказки знаем. Сказочные образы в музыке (С. Рахманинов. Этюд-картина «Красная Шапочка»)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Заключение. Задание раскрасить картинку с изображением Волка и Красной Шапочки. Нарисовать веселого и грустного персонажа.</w:t>
            </w:r>
          </w:p>
        </w:tc>
        <w:tc>
          <w:tcPr>
            <w:tcW w:w="2410" w:type="dxa"/>
          </w:tcPr>
          <w:p w:rsidR="001C17BB" w:rsidRDefault="001C17BB" w:rsidP="0028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родителя </w:t>
            </w:r>
            <w:r>
              <w:rPr>
                <w:color w:val="000000"/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группы, преподавателя  ДШИ или «Спектр»</w:t>
            </w:r>
          </w:p>
        </w:tc>
        <w:tc>
          <w:tcPr>
            <w:tcW w:w="269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1C17BB" w:rsidRDefault="001C17BB" w:rsidP="0028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Потемкина Т.В.</w:t>
            </w:r>
          </w:p>
        </w:tc>
      </w:tr>
      <w:tr w:rsidR="001C17BB" w:rsidTr="00383038">
        <w:trPr>
          <w:trHeight w:val="163"/>
        </w:trPr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06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занятий «Сказка за сказкой»</w:t>
            </w:r>
          </w:p>
        </w:tc>
        <w:tc>
          <w:tcPr>
            <w:tcW w:w="1454" w:type="dxa"/>
          </w:tcPr>
          <w:p w:rsidR="001C17BB" w:rsidRDefault="001C17BB">
            <w:pPr>
              <w:ind w:left="-71" w:right="-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ИМБ ДОУ ДСКВ «Сказка» корп.№2</w:t>
            </w:r>
          </w:p>
        </w:tc>
        <w:tc>
          <w:tcPr>
            <w:tcW w:w="510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некотором царстве…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«Спящая красавица»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Просмотр фильма – балета «Спящая красавица» П.И. Чайковский.</w:t>
            </w:r>
          </w:p>
        </w:tc>
        <w:tc>
          <w:tcPr>
            <w:tcW w:w="2410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  музыкальной литературы МШ</w:t>
            </w:r>
          </w:p>
        </w:tc>
        <w:tc>
          <w:tcPr>
            <w:tcW w:w="2693" w:type="dxa"/>
          </w:tcPr>
          <w:p w:rsidR="001C17BB" w:rsidRDefault="001C17BB" w:rsidP="002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Подковыркина Л.А.</w:t>
            </w:r>
          </w:p>
          <w:p w:rsidR="001C17BB" w:rsidRDefault="001C17BB" w:rsidP="002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МШ Солонина Т.И.</w:t>
            </w:r>
          </w:p>
        </w:tc>
      </w:tr>
      <w:tr w:rsidR="001C17BB" w:rsidTr="00383038"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06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музыки»</w:t>
            </w:r>
          </w:p>
        </w:tc>
        <w:tc>
          <w:tcPr>
            <w:tcW w:w="145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ИМБ ДОУ ДСКВ «Сказка» корп.№1</w:t>
            </w:r>
          </w:p>
        </w:tc>
        <w:tc>
          <w:tcPr>
            <w:tcW w:w="510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«Играй, аккордеон» - концерт.</w:t>
            </w:r>
          </w:p>
        </w:tc>
        <w:tc>
          <w:tcPr>
            <w:tcW w:w="2410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 воспитанников МШ</w:t>
            </w:r>
          </w:p>
        </w:tc>
        <w:tc>
          <w:tcPr>
            <w:tcW w:w="269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1C17BB" w:rsidRPr="00265D5E" w:rsidRDefault="001C17B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Сивкова Т.Г.</w:t>
            </w:r>
          </w:p>
          <w:p w:rsidR="001C17BB" w:rsidRDefault="001C17BB" w:rsidP="002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МШ Солонина Т.И. </w:t>
            </w:r>
          </w:p>
        </w:tc>
      </w:tr>
      <w:tr w:rsidR="001C17BB" w:rsidTr="00383038"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06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гостиная «Весенняя нежность»</w:t>
            </w:r>
          </w:p>
        </w:tc>
        <w:tc>
          <w:tcPr>
            <w:tcW w:w="145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ИМБ ДОУ ДСКВ «Сказка» корп.№2</w:t>
            </w:r>
          </w:p>
        </w:tc>
        <w:tc>
          <w:tcPr>
            <w:tcW w:w="510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1.Слушание произведений (фортепиано, струнные)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Э.Грига, П.И. Чайковского, Р. Шумана</w:t>
            </w:r>
          </w:p>
          <w:p w:rsidR="001C17BB" w:rsidRDefault="001C17B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 педагоги 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отделений музыкальной школы, 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детского сада.</w:t>
            </w:r>
          </w:p>
          <w:p w:rsidR="001C17BB" w:rsidRDefault="001C17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Рыжих С.В.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МШ Солонина Т.И.</w:t>
            </w:r>
          </w:p>
          <w:p w:rsidR="001C17BB" w:rsidRDefault="001C17BB">
            <w:pPr>
              <w:rPr>
                <w:sz w:val="28"/>
                <w:szCs w:val="28"/>
              </w:rPr>
            </w:pPr>
          </w:p>
        </w:tc>
      </w:tr>
      <w:tr w:rsidR="001C17BB" w:rsidTr="00383038">
        <w:trPr>
          <w:trHeight w:val="1116"/>
        </w:trPr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06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сказка</w:t>
            </w:r>
          </w:p>
        </w:tc>
        <w:tc>
          <w:tcPr>
            <w:tcW w:w="1454" w:type="dxa"/>
          </w:tcPr>
          <w:p w:rsidR="001C17BB" w:rsidRDefault="001C17BB">
            <w:pPr>
              <w:ind w:left="-71" w:right="-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ИМБ ДОУ ДСКВ «Сказка» корп.№1</w:t>
            </w:r>
          </w:p>
        </w:tc>
        <w:tc>
          <w:tcPr>
            <w:tcW w:w="510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Симфоническая сказка «Петя и волк» С. С. Прокофьев</w:t>
            </w:r>
          </w:p>
        </w:tc>
        <w:tc>
          <w:tcPr>
            <w:tcW w:w="2410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подготовительных групп детского сада «Сказка»</w:t>
            </w:r>
          </w:p>
          <w:p w:rsidR="001C17BB" w:rsidRDefault="001C17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1C17BB" w:rsidRDefault="001C17BB" w:rsidP="0094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Панченко Т.В.</w:t>
            </w:r>
          </w:p>
          <w:p w:rsidR="001C17BB" w:rsidRDefault="001C17BB">
            <w:pPr>
              <w:rPr>
                <w:sz w:val="28"/>
                <w:szCs w:val="28"/>
              </w:rPr>
            </w:pPr>
          </w:p>
        </w:tc>
      </w:tr>
      <w:tr w:rsidR="001C17BB" w:rsidTr="00383038">
        <w:trPr>
          <w:trHeight w:val="1422"/>
        </w:trPr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06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отчетного концерта</w:t>
            </w:r>
          </w:p>
        </w:tc>
        <w:tc>
          <w:tcPr>
            <w:tcW w:w="1454" w:type="dxa"/>
          </w:tcPr>
          <w:p w:rsidR="001C17BB" w:rsidRDefault="001C17BB" w:rsidP="00940740">
            <w:pPr>
              <w:ind w:left="-7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школа </w:t>
            </w:r>
          </w:p>
        </w:tc>
        <w:tc>
          <w:tcPr>
            <w:tcW w:w="510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Классические произведения</w:t>
            </w:r>
          </w:p>
        </w:tc>
        <w:tc>
          <w:tcPr>
            <w:tcW w:w="2410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и 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1C17BB" w:rsidRDefault="001C17BB" w:rsidP="004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музыкальной школы </w:t>
            </w:r>
          </w:p>
        </w:tc>
        <w:tc>
          <w:tcPr>
            <w:tcW w:w="269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ДОУ  Тухбатуллина Н.А.</w:t>
            </w:r>
          </w:p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1C17BB" w:rsidRDefault="001C17BB" w:rsidP="004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Потемкина Т.В. Воспитатели подг.групп</w:t>
            </w:r>
          </w:p>
        </w:tc>
      </w:tr>
      <w:tr w:rsidR="001C17BB" w:rsidTr="00383038">
        <w:trPr>
          <w:trHeight w:val="1422"/>
        </w:trPr>
        <w:tc>
          <w:tcPr>
            <w:tcW w:w="1384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06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«Подведение итогов работы педагогов в образовательном  проекте «Классическая музыка в детском саду»</w:t>
            </w:r>
          </w:p>
        </w:tc>
        <w:tc>
          <w:tcPr>
            <w:tcW w:w="1454" w:type="dxa"/>
          </w:tcPr>
          <w:p w:rsidR="001C17BB" w:rsidRDefault="001C17BB">
            <w:pPr>
              <w:ind w:left="-71" w:right="-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ИМБ ДОУ ДСКВ «Сказка» корп.№2</w:t>
            </w:r>
          </w:p>
        </w:tc>
        <w:tc>
          <w:tcPr>
            <w:tcW w:w="5103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встреча</w:t>
            </w:r>
          </w:p>
        </w:tc>
        <w:tc>
          <w:tcPr>
            <w:tcW w:w="2410" w:type="dxa"/>
          </w:tcPr>
          <w:p w:rsidR="001C17BB" w:rsidRDefault="001C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МШ, ЦДО»Спектр», музыкальные руководители ДОУ.</w:t>
            </w:r>
          </w:p>
        </w:tc>
        <w:tc>
          <w:tcPr>
            <w:tcW w:w="2693" w:type="dxa"/>
          </w:tcPr>
          <w:p w:rsidR="001C17BB" w:rsidRDefault="001C17BB" w:rsidP="004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ДОУ  Тухбатуллина Н.А.</w:t>
            </w:r>
          </w:p>
          <w:p w:rsidR="001C17BB" w:rsidRDefault="001C17BB" w:rsidP="004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1C17BB" w:rsidRDefault="001C17BB" w:rsidP="004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Подковыркина Л.А.</w:t>
            </w:r>
          </w:p>
        </w:tc>
      </w:tr>
    </w:tbl>
    <w:p w:rsidR="001C17BB" w:rsidRDefault="001C17BB"/>
    <w:sectPr w:rsidR="001C17BB" w:rsidSect="005950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04A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E08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464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A26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DA2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C49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10F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65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500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28E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A3657"/>
    <w:multiLevelType w:val="hybridMultilevel"/>
    <w:tmpl w:val="698A6E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12A09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4F5882"/>
    <w:multiLevelType w:val="hybridMultilevel"/>
    <w:tmpl w:val="C116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8E3D7F"/>
    <w:multiLevelType w:val="hybridMultilevel"/>
    <w:tmpl w:val="FABA6572"/>
    <w:lvl w:ilvl="0" w:tplc="FE1C1B8E">
      <w:numFmt w:val="bullet"/>
      <w:lvlText w:val="•"/>
      <w:legacy w:legacy="1" w:legacySpace="0" w:legacyIndent="34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D7"/>
    <w:rsid w:val="00001614"/>
    <w:rsid w:val="00030612"/>
    <w:rsid w:val="000D63D1"/>
    <w:rsid w:val="00137D71"/>
    <w:rsid w:val="001C17BB"/>
    <w:rsid w:val="001E2AC7"/>
    <w:rsid w:val="002262FC"/>
    <w:rsid w:val="00262901"/>
    <w:rsid w:val="00265D5E"/>
    <w:rsid w:val="00284DE3"/>
    <w:rsid w:val="0033472D"/>
    <w:rsid w:val="0036799A"/>
    <w:rsid w:val="00381612"/>
    <w:rsid w:val="00383038"/>
    <w:rsid w:val="00443067"/>
    <w:rsid w:val="00475F91"/>
    <w:rsid w:val="004D56BE"/>
    <w:rsid w:val="0054299C"/>
    <w:rsid w:val="00547E62"/>
    <w:rsid w:val="005950D7"/>
    <w:rsid w:val="00611DD3"/>
    <w:rsid w:val="00654C9C"/>
    <w:rsid w:val="007F7434"/>
    <w:rsid w:val="008216A4"/>
    <w:rsid w:val="00940740"/>
    <w:rsid w:val="0099799E"/>
    <w:rsid w:val="00AD5158"/>
    <w:rsid w:val="00B0054D"/>
    <w:rsid w:val="00C2152A"/>
    <w:rsid w:val="00C615B7"/>
    <w:rsid w:val="00CA6CB6"/>
    <w:rsid w:val="00D44128"/>
    <w:rsid w:val="00D80407"/>
    <w:rsid w:val="00DB3217"/>
    <w:rsid w:val="00EA226E"/>
    <w:rsid w:val="00F5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5950D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uiPriority w:val="99"/>
    <w:rsid w:val="005950D7"/>
    <w:pPr>
      <w:spacing w:before="100" w:beforeAutospacing="1" w:after="100" w:afterAutospacing="1"/>
    </w:pPr>
  </w:style>
  <w:style w:type="paragraph" w:customStyle="1" w:styleId="LTGliederung1">
    <w:name w:val="???????~LT~Gliederung 1"/>
    <w:uiPriority w:val="99"/>
    <w:rsid w:val="004D56B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Arial" w:eastAsia="Times New Roman" w:hAnsi="Arial" w:cs="Arial"/>
      <w:color w:val="000000"/>
      <w:sz w:val="64"/>
      <w:szCs w:val="6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4</Pages>
  <Words>656</Words>
  <Characters>3745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10</cp:revision>
  <dcterms:created xsi:type="dcterms:W3CDTF">2013-08-10T08:14:00Z</dcterms:created>
  <dcterms:modified xsi:type="dcterms:W3CDTF">2002-01-01T20:48:00Z</dcterms:modified>
</cp:coreProperties>
</file>