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13" w:rsidRDefault="00EE6613" w:rsidP="009E74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E74FD">
        <w:rPr>
          <w:b/>
          <w:color w:val="000000"/>
          <w:sz w:val="28"/>
          <w:szCs w:val="28"/>
        </w:rPr>
        <w:t>ЗДОРОВЬЕСБЕРЕГАЮЩАЯ СРЕДА ДОУ КАК СРЕДСТВО УСПЕШНОЙ СОЦИАЛИЗАЦИИ РЕБЕНКА</w:t>
      </w:r>
    </w:p>
    <w:p w:rsidR="00EE6613" w:rsidRPr="009E74FD" w:rsidRDefault="00EE6613" w:rsidP="009E74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9E74FD">
        <w:rPr>
          <w:i/>
          <w:color w:val="000000"/>
          <w:sz w:val="28"/>
          <w:szCs w:val="28"/>
        </w:rPr>
        <w:t>Панарина М.В.,</w:t>
      </w:r>
    </w:p>
    <w:p w:rsidR="00EE6613" w:rsidRPr="009E74FD" w:rsidRDefault="00EE6613" w:rsidP="009E74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9E74FD">
        <w:rPr>
          <w:i/>
          <w:color w:val="000000"/>
          <w:sz w:val="28"/>
          <w:szCs w:val="28"/>
        </w:rPr>
        <w:t>МАДОУ ЦРР ДС № 462,</w:t>
      </w:r>
    </w:p>
    <w:p w:rsidR="00EE6613" w:rsidRPr="009E74FD" w:rsidRDefault="00EE6613" w:rsidP="009E74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9E74FD">
        <w:rPr>
          <w:i/>
          <w:color w:val="000000"/>
          <w:sz w:val="28"/>
          <w:szCs w:val="28"/>
        </w:rPr>
        <w:t xml:space="preserve"> воспитатель </w:t>
      </w:r>
      <w:r w:rsidRPr="009E74FD">
        <w:rPr>
          <w:i/>
          <w:color w:val="000000"/>
          <w:sz w:val="28"/>
          <w:szCs w:val="28"/>
          <w:lang w:val="en-US"/>
        </w:rPr>
        <w:t>I</w:t>
      </w:r>
      <w:r w:rsidRPr="009E74FD">
        <w:rPr>
          <w:i/>
          <w:color w:val="000000"/>
          <w:sz w:val="28"/>
          <w:szCs w:val="28"/>
        </w:rPr>
        <w:t xml:space="preserve"> кв. категории</w:t>
      </w:r>
    </w:p>
    <w:p w:rsidR="00EE6613" w:rsidRPr="009E5B7E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Социализация ребенка - процесс сложный и длительный. С одной стороны, общество заинтересовано в том, чтобы ребенок принял и усвоил определенную систему социальных и нравственных ценностей, идеалы, нормы и правила поведения, стал его полноправным членом. С другой стороны, на формирование личности ребенка оказывают влияние разнообразные стихийные, спонтанные процессы, происходящие в социуме. Совокупный результат таких целенаправленных и стихийных влияний не всегда предсказуем и отвечает интересам общества. Таким образом, социализация, базируясь на воспитании, выступает определяющим фактором развития личности.</w:t>
      </w:r>
      <w:r w:rsidRPr="009E5B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6613" w:rsidRPr="009E5B7E" w:rsidRDefault="00EE6613" w:rsidP="0051673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 взгляд, в</w:t>
      </w:r>
      <w:r w:rsidRPr="009E5B7E">
        <w:rPr>
          <w:color w:val="000000"/>
          <w:sz w:val="28"/>
          <w:szCs w:val="28"/>
        </w:rPr>
        <w:t xml:space="preserve"> процессе социализации принимает участие все окружение </w:t>
      </w:r>
      <w:r>
        <w:rPr>
          <w:color w:val="000000"/>
          <w:sz w:val="28"/>
          <w:szCs w:val="28"/>
        </w:rPr>
        <w:t>ребенка</w:t>
      </w:r>
      <w:r w:rsidRPr="009E5B7E">
        <w:rPr>
          <w:color w:val="000000"/>
          <w:sz w:val="28"/>
          <w:szCs w:val="28"/>
        </w:rPr>
        <w:t>: семья, соседи, сверстники, педагоги.  И, конечно же, немаловажное значение на процесс вхождения человека в общество оказывает его здоровье.</w:t>
      </w:r>
      <w:r>
        <w:rPr>
          <w:color w:val="000000"/>
          <w:sz w:val="28"/>
          <w:szCs w:val="28"/>
        </w:rPr>
        <w:t xml:space="preserve"> Здоровье надо беречь с детских лет </w:t>
      </w:r>
      <w:r w:rsidRPr="009E5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 среда, которая окружает ребенка дома, в детском саду, в школе  должна помогать ему расти крепким физически и морально, быть благоприятной, сохранять его здоровье, т.е быть здоровьесберегающей.</w:t>
      </w:r>
    </w:p>
    <w:p w:rsidR="00EE6613" w:rsidRPr="009E5B7E" w:rsidRDefault="00EE6613" w:rsidP="009B229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D2A2A"/>
          <w:sz w:val="28"/>
          <w:szCs w:val="28"/>
        </w:rPr>
      </w:pPr>
      <w:r w:rsidRPr="009E5B7E">
        <w:rPr>
          <w:color w:val="000000"/>
          <w:sz w:val="28"/>
          <w:szCs w:val="28"/>
        </w:rPr>
        <w:t>Под понятием "здоровьесберегающая среда"  мы понима</w:t>
      </w:r>
      <w:r>
        <w:rPr>
          <w:color w:val="000000"/>
          <w:sz w:val="28"/>
          <w:szCs w:val="28"/>
        </w:rPr>
        <w:t xml:space="preserve">ем </w:t>
      </w:r>
      <w:r w:rsidRPr="009E5B7E">
        <w:rPr>
          <w:color w:val="000000"/>
          <w:sz w:val="28"/>
          <w:szCs w:val="28"/>
        </w:rPr>
        <w:t>окружающую и социальную среду, которая способствует достижению полноценного формирования</w:t>
      </w:r>
      <w:r>
        <w:rPr>
          <w:color w:val="000000"/>
          <w:sz w:val="28"/>
          <w:szCs w:val="28"/>
        </w:rPr>
        <w:t xml:space="preserve"> </w:t>
      </w:r>
      <w:r w:rsidRPr="009E5B7E">
        <w:rPr>
          <w:color w:val="000000"/>
          <w:sz w:val="28"/>
          <w:szCs w:val="28"/>
        </w:rPr>
        <w:t>личности, содействует ее физическому, духовному и социальному благополучию.</w:t>
      </w:r>
      <w:r w:rsidRPr="009E5B7E">
        <w:rPr>
          <w:color w:val="2D2A2A"/>
          <w:sz w:val="28"/>
          <w:szCs w:val="28"/>
        </w:rPr>
        <w:t xml:space="preserve"> </w:t>
      </w:r>
    </w:p>
    <w:p w:rsidR="00EE6613" w:rsidRPr="004D6E51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К сущностным характеристикам</w:t>
      </w:r>
      <w:r w:rsidRPr="009E5B7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здоровьесберегающей </w:t>
      </w:r>
      <w:r w:rsidRPr="00363B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организованной в нашем  детском саду, можно отнести</w:t>
      </w: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E6613" w:rsidRPr="004D6E51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- морально-психологический климат;</w:t>
      </w:r>
    </w:p>
    <w:p w:rsidR="00EE6613" w:rsidRPr="004D6E51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- экологию и гигиену;</w:t>
      </w:r>
    </w:p>
    <w:p w:rsidR="00EE6613" w:rsidRPr="004D6E51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- современный дизайн;</w:t>
      </w:r>
    </w:p>
    <w:p w:rsidR="00EE6613" w:rsidRPr="004D6E51" w:rsidRDefault="00EE6613" w:rsidP="009B2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E51">
        <w:rPr>
          <w:rFonts w:ascii="Times New Roman" w:hAnsi="Times New Roman"/>
          <w:color w:val="000000"/>
          <w:sz w:val="28"/>
          <w:szCs w:val="28"/>
          <w:lang w:eastAsia="ru-RU"/>
        </w:rPr>
        <w:t>- рациональный режим жизни, труда и отдыха;</w:t>
      </w:r>
    </w:p>
    <w:p w:rsidR="00EE6613" w:rsidRPr="008A30FA" w:rsidRDefault="00EE6613" w:rsidP="008A30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E51">
        <w:rPr>
          <w:color w:val="000000"/>
          <w:sz w:val="28"/>
          <w:szCs w:val="28"/>
        </w:rPr>
        <w:t>- современные образовательные программы, методики и технологии, отвечающие принципам здоровьес</w:t>
      </w:r>
      <w:r w:rsidRPr="009E5B7E">
        <w:rPr>
          <w:color w:val="000000"/>
          <w:sz w:val="28"/>
          <w:szCs w:val="28"/>
        </w:rPr>
        <w:t>берегающего</w:t>
      </w:r>
      <w:r w:rsidRPr="004D6E51">
        <w:rPr>
          <w:color w:val="000000"/>
          <w:sz w:val="28"/>
          <w:szCs w:val="28"/>
        </w:rPr>
        <w:t xml:space="preserve"> обучения.</w:t>
      </w:r>
      <w:r w:rsidRPr="009E5B7E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Анализируя эти характеристики, мы пришли к выводу, что</w:t>
      </w:r>
      <w:r w:rsidRPr="00363B39">
        <w:rPr>
          <w:sz w:val="28"/>
          <w:szCs w:val="28"/>
        </w:rPr>
        <w:t xml:space="preserve"> задача оздоровления ребенка в дошкольном возрасте </w:t>
      </w:r>
      <w:r>
        <w:rPr>
          <w:sz w:val="28"/>
          <w:szCs w:val="28"/>
        </w:rPr>
        <w:t xml:space="preserve">в основном </w:t>
      </w:r>
      <w:r w:rsidRPr="00363B39">
        <w:rPr>
          <w:sz w:val="28"/>
          <w:szCs w:val="28"/>
        </w:rPr>
        <w:t>сводится к закаливанию, рациональному режиму жизни, физической активности детей, а также к художественным средствам – литературе, фольклору, кинофильмам, мультфильмам, произведениям музыкального и изобразительного искусства</w:t>
      </w:r>
      <w:r>
        <w:rPr>
          <w:sz w:val="28"/>
          <w:szCs w:val="28"/>
        </w:rPr>
        <w:t xml:space="preserve">, но практически не затрагивает непосредственно образовательную деятельность. </w:t>
      </w:r>
    </w:p>
    <w:p w:rsidR="00EE6613" w:rsidRDefault="00EE6613" w:rsidP="008A30F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0FA">
        <w:rPr>
          <w:sz w:val="28"/>
          <w:szCs w:val="28"/>
        </w:rPr>
        <w:t xml:space="preserve">Стараясь решить эту проблему,  при </w:t>
      </w:r>
      <w:r>
        <w:rPr>
          <w:sz w:val="28"/>
          <w:szCs w:val="28"/>
        </w:rPr>
        <w:t>организации непосредственно образовательной деятельности</w:t>
      </w:r>
      <w:r w:rsidRPr="008A30FA">
        <w:rPr>
          <w:sz w:val="28"/>
          <w:szCs w:val="28"/>
        </w:rPr>
        <w:t xml:space="preserve">, </w:t>
      </w:r>
      <w:r>
        <w:rPr>
          <w:sz w:val="28"/>
          <w:szCs w:val="28"/>
        </w:rPr>
        <w:t>мы всегда учитываем следующие особенности детей</w:t>
      </w:r>
      <w:r w:rsidRPr="008A30FA">
        <w:rPr>
          <w:sz w:val="28"/>
          <w:szCs w:val="28"/>
        </w:rPr>
        <w:t>:</w:t>
      </w:r>
    </w:p>
    <w:p w:rsidR="00EE6613" w:rsidRPr="00DA5295" w:rsidRDefault="00EE6613" w:rsidP="00DA5295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95">
        <w:rPr>
          <w:rFonts w:ascii="Times New Roman" w:hAnsi="Times New Roman"/>
          <w:sz w:val="28"/>
          <w:szCs w:val="28"/>
          <w:lang w:eastAsia="ru-RU"/>
        </w:rPr>
        <w:t>Физиологические потребности являются основой жизнедеятельности: их неудовлетворение создает сильный физический дискомфорт и практически разрушает успешную учебную деятельность</w:t>
      </w:r>
      <w:r w:rsidRPr="00DA5295">
        <w:rPr>
          <w:rFonts w:ascii="Times New Roman" w:hAnsi="Times New Roman"/>
          <w:sz w:val="28"/>
          <w:szCs w:val="28"/>
        </w:rPr>
        <w:t>, то есть</w:t>
      </w:r>
      <w:r w:rsidRPr="00DA5295">
        <w:rPr>
          <w:rFonts w:ascii="Times New Roman" w:hAnsi="Times New Roman"/>
          <w:sz w:val="28"/>
          <w:szCs w:val="28"/>
          <w:lang w:eastAsia="ru-RU"/>
        </w:rPr>
        <w:t xml:space="preserve"> достаточное освещение,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соответственная </w:t>
      </w:r>
      <w:r w:rsidRPr="00DA5295">
        <w:rPr>
          <w:rFonts w:ascii="Times New Roman" w:hAnsi="Times New Roman"/>
          <w:sz w:val="28"/>
          <w:szCs w:val="28"/>
          <w:lang w:eastAsia="ru-RU"/>
        </w:rPr>
        <w:t>росту мебель являются базой для всего процесса обучения в нашей группе. Сюда же можно отнести и потребность детей в двигательной активности и необходимость использования физкультминуток во избежание переутомления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каждой образовательной ситуации.</w:t>
      </w:r>
      <w:r w:rsidRPr="00DA52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6613" w:rsidRPr="00DA5295" w:rsidRDefault="00EE6613" w:rsidP="008C278B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95">
        <w:rPr>
          <w:rFonts w:ascii="Times New Roman" w:hAnsi="Times New Roman"/>
          <w:sz w:val="28"/>
          <w:szCs w:val="28"/>
          <w:lang w:eastAsia="ru-RU"/>
        </w:rPr>
        <w:t>Потребность в психологической и физической безопасности, недостаточное удовлетворение которой создает эмоциональный стресс и формирует у детей неврозы. Необходимо на протяжении всего времени общаться с детьми,</w:t>
      </w:r>
      <w:r>
        <w:rPr>
          <w:rFonts w:ascii="Times New Roman" w:hAnsi="Times New Roman"/>
          <w:sz w:val="28"/>
          <w:szCs w:val="28"/>
          <w:lang w:eastAsia="ru-RU"/>
        </w:rPr>
        <w:t xml:space="preserve"> т.е  вести диалог, а не</w:t>
      </w:r>
      <w:r w:rsidRPr="00DA52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переходить на школьную форму обучения, не забывать, что ведущей деятельностью детей дошкольного возраста является игра, с детьми надо играть и  учить их надо в игре, не забывать хвалить их за успехи, не сравнивать друг с другом</w:t>
      </w:r>
      <w:r w:rsidRPr="00DA5295">
        <w:rPr>
          <w:rFonts w:ascii="Times New Roman" w:hAnsi="Times New Roman"/>
          <w:sz w:val="28"/>
          <w:szCs w:val="28"/>
          <w:lang w:eastAsia="ru-RU"/>
        </w:rPr>
        <w:t>, уважать,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знавать такими, какие </w:t>
      </w:r>
      <w:r w:rsidRPr="00DA5295">
        <w:rPr>
          <w:rFonts w:ascii="Times New Roman" w:hAnsi="Times New Roman"/>
          <w:sz w:val="28"/>
          <w:szCs w:val="28"/>
          <w:lang w:eastAsia="ru-RU"/>
        </w:rPr>
        <w:t xml:space="preserve"> они есть. </w:t>
      </w:r>
    </w:p>
    <w:p w:rsidR="00EE6613" w:rsidRDefault="00EE6613" w:rsidP="008C278B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95">
        <w:rPr>
          <w:rFonts w:ascii="Times New Roman" w:hAnsi="Times New Roman"/>
          <w:sz w:val="28"/>
          <w:szCs w:val="28"/>
          <w:lang w:eastAsia="ru-RU"/>
        </w:rPr>
        <w:t>Формирования у дошкольника сознательного отношения к вопросам личной безопасности, безопасности окружающих. Данный вопрос следует поднимать каждый день во время всех видов деятельности, так как эти знания в дальнейшем помогут избежать многих травмирующих ситуаций.</w:t>
      </w:r>
    </w:p>
    <w:p w:rsidR="00EE6613" w:rsidRPr="00B44D85" w:rsidRDefault="00EE6613" w:rsidP="000F7C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D85">
        <w:rPr>
          <w:rFonts w:ascii="Times New Roman" w:hAnsi="Times New Roman"/>
          <w:sz w:val="28"/>
          <w:szCs w:val="28"/>
          <w:lang w:eastAsia="ru-RU"/>
        </w:rPr>
        <w:t>Учитывая данные особенности ребенка, нам удалось достичь хороших успехов,</w:t>
      </w:r>
      <w:r>
        <w:rPr>
          <w:rFonts w:ascii="Times New Roman" w:hAnsi="Times New Roman"/>
          <w:sz w:val="28"/>
          <w:szCs w:val="28"/>
          <w:lang w:eastAsia="ru-RU"/>
        </w:rPr>
        <w:t xml:space="preserve"> о чем свидетельствуют результаты мониторинга развития детей и мониторинга усвоения основной общеобразовательной программы, процент детей с высоким уровнем увеличился с 36 до 45%, со средним до 52%, с низким уровнем снизился до 3%.</w:t>
      </w:r>
    </w:p>
    <w:p w:rsidR="00EE6613" w:rsidRPr="00231034" w:rsidRDefault="00EE6613" w:rsidP="002310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з</w:t>
      </w:r>
      <w:r w:rsidRPr="008C2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доровьесберегающая среда способствует обеспечению всестороннего раскрытия способностей личности ребенка, рациональному использованию его интеллектуальных и физических ресурсов в интересах общества в будущем и всестороннего удовлетворения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личных потребностей в настоящем, а значит способствует его успешной социализации.</w:t>
      </w:r>
    </w:p>
    <w:p w:rsidR="00EE6613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769">
        <w:rPr>
          <w:rFonts w:ascii="Times New Roman" w:hAnsi="Times New Roman"/>
          <w:sz w:val="28"/>
          <w:szCs w:val="28"/>
        </w:rPr>
        <w:t>Литература:</w:t>
      </w: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769">
        <w:rPr>
          <w:rFonts w:ascii="Times New Roman" w:hAnsi="Times New Roman"/>
          <w:sz w:val="28"/>
          <w:szCs w:val="28"/>
        </w:rPr>
        <w:t>1.</w:t>
      </w:r>
      <w:r w:rsidRPr="00981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Артюнина, Г.П. Основы медицинских знаний: здоровье, болезнь и образ жизни / Г.П. Артюнина.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Академический проект, 2005</w:t>
      </w:r>
      <w:r w:rsidRPr="00981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Байер, К. Здоровый образ жизни / К. Байер. - М. : Мир, 1997. </w:t>
      </w: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Данюшков, В.И. Современное представление о социальном пространстве / В.И. Данюшков // Педагогика. - 2004. - №9 </w:t>
      </w: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Социальная педагогика: курс лекций / под общей ред. М.А. Талагузовой. - М.: Гуманитарный издательский центр ВЛАДОС, 2000. </w:t>
      </w:r>
    </w:p>
    <w:p w:rsidR="00EE6613" w:rsidRPr="00981769" w:rsidRDefault="00EE6613" w:rsidP="009817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6613" w:rsidRPr="00981769" w:rsidSect="005F6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539B"/>
    <w:multiLevelType w:val="multilevel"/>
    <w:tmpl w:val="2DA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E6C12"/>
    <w:multiLevelType w:val="multilevel"/>
    <w:tmpl w:val="90D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9654C"/>
    <w:multiLevelType w:val="hybridMultilevel"/>
    <w:tmpl w:val="2A709398"/>
    <w:lvl w:ilvl="0" w:tplc="5648A0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E46A02"/>
    <w:multiLevelType w:val="multilevel"/>
    <w:tmpl w:val="B54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51"/>
    <w:rsid w:val="00067515"/>
    <w:rsid w:val="000F7CE4"/>
    <w:rsid w:val="00191292"/>
    <w:rsid w:val="001B289F"/>
    <w:rsid w:val="00231034"/>
    <w:rsid w:val="002C0BC1"/>
    <w:rsid w:val="00303681"/>
    <w:rsid w:val="00363B39"/>
    <w:rsid w:val="004D6A09"/>
    <w:rsid w:val="004D6E51"/>
    <w:rsid w:val="00507DF8"/>
    <w:rsid w:val="0051673C"/>
    <w:rsid w:val="00573B01"/>
    <w:rsid w:val="005F6012"/>
    <w:rsid w:val="00692303"/>
    <w:rsid w:val="00787BDC"/>
    <w:rsid w:val="00802B3F"/>
    <w:rsid w:val="008647F9"/>
    <w:rsid w:val="008A2EEC"/>
    <w:rsid w:val="008A30FA"/>
    <w:rsid w:val="008C278B"/>
    <w:rsid w:val="00902B5A"/>
    <w:rsid w:val="009222AF"/>
    <w:rsid w:val="0092614C"/>
    <w:rsid w:val="0094303D"/>
    <w:rsid w:val="00946B01"/>
    <w:rsid w:val="00981769"/>
    <w:rsid w:val="009B2294"/>
    <w:rsid w:val="009E5B7E"/>
    <w:rsid w:val="009E74FD"/>
    <w:rsid w:val="00AB00C8"/>
    <w:rsid w:val="00AE6603"/>
    <w:rsid w:val="00B44D85"/>
    <w:rsid w:val="00B77542"/>
    <w:rsid w:val="00C63780"/>
    <w:rsid w:val="00DA5295"/>
    <w:rsid w:val="00DC7168"/>
    <w:rsid w:val="00E2635F"/>
    <w:rsid w:val="00EE6613"/>
    <w:rsid w:val="00F06F1D"/>
    <w:rsid w:val="00F3063F"/>
    <w:rsid w:val="00FA64FE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D6E5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D6E51"/>
    <w:rPr>
      <w:rFonts w:cs="Times New Roman"/>
    </w:rPr>
  </w:style>
  <w:style w:type="character" w:styleId="Strong">
    <w:name w:val="Strong"/>
    <w:basedOn w:val="DefaultParagraphFont"/>
    <w:uiPriority w:val="99"/>
    <w:qFormat/>
    <w:rsid w:val="004D6E5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D6E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4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3</Pages>
  <Words>697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32</cp:revision>
  <cp:lastPrinted>2012-10-20T02:53:00Z</cp:lastPrinted>
  <dcterms:created xsi:type="dcterms:W3CDTF">2012-10-17T15:25:00Z</dcterms:created>
  <dcterms:modified xsi:type="dcterms:W3CDTF">2012-10-20T03:17:00Z</dcterms:modified>
</cp:coreProperties>
</file>