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4" w:rsidRDefault="00BF2C64" w:rsidP="002814BB">
      <w:pPr>
        <w:tabs>
          <w:tab w:val="left" w:pos="1890"/>
        </w:tabs>
        <w:spacing w:line="240" w:lineRule="auto"/>
        <w:jc w:val="center"/>
        <w:outlineLvl w:val="2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Конспект непосредственно образовательной деятельности</w:t>
      </w:r>
    </w:p>
    <w:p w:rsidR="00BF2C64" w:rsidRDefault="00BF2C64" w:rsidP="002814BB">
      <w:pPr>
        <w:tabs>
          <w:tab w:val="left" w:pos="1890"/>
        </w:tabs>
        <w:spacing w:line="240" w:lineRule="auto"/>
        <w:jc w:val="center"/>
        <w:outlineLvl w:val="2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«Берегите природу». </w:t>
      </w:r>
    </w:p>
    <w:p w:rsidR="00BF2C64" w:rsidRPr="00EB1D85" w:rsidRDefault="00BF2C64" w:rsidP="002814BB">
      <w:pPr>
        <w:tabs>
          <w:tab w:val="left" w:pos="1890"/>
        </w:tabs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Задачи:</w:t>
      </w:r>
      <w:r w:rsidRPr="00EB1D85">
        <w:rPr>
          <w:rFonts w:ascii="Times New Roman" w:hAnsi="Times New Roman"/>
          <w:sz w:val="28"/>
          <w:szCs w:val="28"/>
        </w:rPr>
        <w:t xml:space="preserve"> закрепить название деревьев, цветов. Научить распознавать следы животных, птиц. Закрепить название лесов. (хвойный, лиственный, смешанный.)  лесных птиц, какую пользу они приносят лесу.</w:t>
      </w:r>
    </w:p>
    <w:p w:rsidR="00BF2C64" w:rsidRPr="00EB1D85" w:rsidRDefault="00BF2C64" w:rsidP="002814BB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Цель:</w:t>
      </w:r>
      <w:r w:rsidRPr="00EB1D85">
        <w:rPr>
          <w:rFonts w:ascii="Times New Roman" w:hAnsi="Times New Roman"/>
          <w:sz w:val="28"/>
          <w:szCs w:val="28"/>
        </w:rPr>
        <w:t xml:space="preserve"> закрепить знания о деревьях.  Учить распознавать друг от друга. Расширять представление об охране леса. Закрепить правила поведения в лесу. 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Словарная работа:</w:t>
      </w:r>
      <w:r w:rsidRPr="00EB1D85">
        <w:rPr>
          <w:rFonts w:ascii="Times New Roman" w:hAnsi="Times New Roman"/>
          <w:sz w:val="28"/>
          <w:szCs w:val="28"/>
        </w:rPr>
        <w:t xml:space="preserve">  хвойный, лиственный, смешанный.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EB1D85">
        <w:rPr>
          <w:rFonts w:ascii="Times New Roman" w:hAnsi="Times New Roman"/>
          <w:sz w:val="28"/>
          <w:szCs w:val="28"/>
        </w:rPr>
        <w:t xml:space="preserve">  (беседа,  просмотр альбомов, цветов,  деревьев, птиц, следов зверей, птиц.)  подбор музыки,  слайдов.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Материалы:</w:t>
      </w:r>
      <w:r w:rsidRPr="00EB1D85">
        <w:rPr>
          <w:rFonts w:ascii="Times New Roman" w:hAnsi="Times New Roman"/>
          <w:sz w:val="28"/>
          <w:szCs w:val="28"/>
        </w:rPr>
        <w:t xml:space="preserve"> деревья, цветы, птицы, музыка, слайды.</w:t>
      </w:r>
    </w:p>
    <w:p w:rsidR="00BF2C64" w:rsidRPr="00EB1D85" w:rsidRDefault="00BF2C64" w:rsidP="002814BB">
      <w:pPr>
        <w:tabs>
          <w:tab w:val="left" w:pos="2235"/>
        </w:tabs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Ход</w:t>
      </w:r>
    </w:p>
    <w:p w:rsidR="00BF2C64" w:rsidRPr="00EB1D85" w:rsidRDefault="00BF2C64" w:rsidP="002814BB">
      <w:pPr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 под музыку входят в зал, садятся на стульчики.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ребята как вы думаете леса одинаковые или разные?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Дети: </w:t>
      </w:r>
      <w:r w:rsidRPr="00EB1D85">
        <w:rPr>
          <w:rFonts w:ascii="Times New Roman" w:hAnsi="Times New Roman"/>
          <w:sz w:val="28"/>
          <w:szCs w:val="28"/>
        </w:rPr>
        <w:t>леса бывают разные.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 давайте вспомним , какие они бывают?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лиственный (там одни листочки), хвойный (где одни иголочки), смешанный (где иголочки и листочки).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молодцы ребята, а теперь давайте вспомним правила поведения в лесу.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Дети: </w:t>
      </w:r>
      <w:r w:rsidRPr="00EB1D85">
        <w:rPr>
          <w:rFonts w:ascii="Times New Roman" w:hAnsi="Times New Roman"/>
          <w:sz w:val="28"/>
          <w:szCs w:val="28"/>
        </w:rPr>
        <w:t>нельзя шуметь,</w:t>
      </w:r>
      <w:bookmarkStart w:id="0" w:name="_GoBack"/>
      <w:bookmarkEnd w:id="0"/>
      <w:r w:rsidRPr="00EB1D85">
        <w:rPr>
          <w:rFonts w:ascii="Times New Roman" w:hAnsi="Times New Roman"/>
          <w:sz w:val="28"/>
          <w:szCs w:val="28"/>
        </w:rPr>
        <w:t xml:space="preserve"> можно распугать обитателей леса, ссорить, стараться ходить по тропинке, не разжигать костры, чтобы не было пожара.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давайте представим, что мы юные натуралисты. Мы с вами очень много читали, беседовали, играли в игры, наблюдали. А теперь я предлагаю отправиться в лес.</w:t>
      </w:r>
    </w:p>
    <w:p w:rsidR="00BF2C64" w:rsidRPr="00EB1D85" w:rsidRDefault="00BF2C64" w:rsidP="002814BB">
      <w:pPr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 змейкой под музыку отправляются в лес.</w:t>
      </w:r>
    </w:p>
    <w:p w:rsidR="00BF2C64" w:rsidRPr="00EB1D85" w:rsidRDefault="00BF2C64" w:rsidP="002814BB">
      <w:pPr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Воспитатель:  </w:t>
      </w:r>
    </w:p>
    <w:p w:rsidR="00BF2C64" w:rsidRPr="00EB1D85" w:rsidRDefault="00BF2C64" w:rsidP="002814BB">
      <w:pPr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здравствуй лес дремучий лес.</w:t>
      </w:r>
    </w:p>
    <w:p w:rsidR="00BF2C64" w:rsidRPr="00EB1D85" w:rsidRDefault="00BF2C64" w:rsidP="002814BB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 xml:space="preserve">                                                  Полный  сказок и чудес.</w:t>
      </w:r>
    </w:p>
    <w:p w:rsidR="00BF2C64" w:rsidRPr="00EB1D85" w:rsidRDefault="00BF2C64" w:rsidP="002814BB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Ты о чем шумишь листвой.</w:t>
      </w:r>
    </w:p>
    <w:p w:rsidR="00BF2C64" w:rsidRPr="00EB1D85" w:rsidRDefault="00BF2C64" w:rsidP="002814BB">
      <w:pPr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Нарочью темной грозовой.</w:t>
      </w:r>
    </w:p>
    <w:p w:rsidR="00BF2C64" w:rsidRPr="00EB1D85" w:rsidRDefault="00BF2C64" w:rsidP="002814BB">
      <w:pPr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Что нам шепчешь на заре.</w:t>
      </w:r>
    </w:p>
    <w:p w:rsidR="00BF2C64" w:rsidRPr="00EB1D85" w:rsidRDefault="00BF2C64" w:rsidP="002814BB">
      <w:pPr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Весь в расе как в серебре.</w:t>
      </w:r>
    </w:p>
    <w:p w:rsidR="00BF2C64" w:rsidRPr="00EB1D85" w:rsidRDefault="00BF2C64" w:rsidP="002814BB">
      <w:pPr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Кто в глуши твоей таится.</w:t>
      </w:r>
    </w:p>
    <w:p w:rsidR="00BF2C64" w:rsidRPr="00EB1D85" w:rsidRDefault="00BF2C64" w:rsidP="002814BB">
      <w:pPr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Что за зверь, какие птицы</w:t>
      </w:r>
    </w:p>
    <w:p w:rsidR="00BF2C64" w:rsidRPr="00EB1D85" w:rsidRDefault="00BF2C64" w:rsidP="002814BB">
      <w:pPr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Что за зверь, какие птицы.</w:t>
      </w:r>
    </w:p>
    <w:p w:rsidR="00BF2C64" w:rsidRPr="00EB1D85" w:rsidRDefault="00BF2C64" w:rsidP="002814BB">
      <w:pPr>
        <w:jc w:val="center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Все открой не утаи, ты же видишь мы свои.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обратите внимание ребята, в какой лес мы с вами пришли.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мы пришли в смешанный лес.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а как вы догадались?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здесь растут разные деревья.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какие вы видите  деревья в нашем лесу?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березу, рябину, клен, елка.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скажите, чем отличается береза от рябины?</w:t>
      </w:r>
    </w:p>
    <w:p w:rsidR="00BF2C64" w:rsidRPr="00EB1D85" w:rsidRDefault="00BF2C64" w:rsidP="002814BB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у березы ствол белый, листочки круглые, а у рябины ствол тёмно-коричневый, листочки узкие.</w:t>
      </w:r>
    </w:p>
    <w:p w:rsidR="00BF2C64" w:rsidRPr="00EB1D85" w:rsidRDefault="00BF2C64" w:rsidP="00314388">
      <w:pPr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ребята, а какие деревья еще растут в лесах?</w:t>
      </w:r>
    </w:p>
    <w:p w:rsidR="00BF2C64" w:rsidRPr="00EB1D85" w:rsidRDefault="00BF2C64" w:rsidP="00A74C53">
      <w:pPr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Дети: </w:t>
      </w:r>
      <w:r w:rsidRPr="00EB1D85">
        <w:rPr>
          <w:rFonts w:ascii="Times New Roman" w:hAnsi="Times New Roman"/>
          <w:sz w:val="28"/>
          <w:szCs w:val="28"/>
        </w:rPr>
        <w:t xml:space="preserve">сосны, ели, дуб. </w:t>
      </w:r>
    </w:p>
    <w:p w:rsidR="00BF2C64" w:rsidRPr="00EB1D85" w:rsidRDefault="00BF2C64" w:rsidP="00A74C53">
      <w:pPr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B1D85">
        <w:rPr>
          <w:rFonts w:ascii="Times New Roman" w:hAnsi="Times New Roman"/>
          <w:sz w:val="28"/>
          <w:szCs w:val="28"/>
        </w:rPr>
        <w:t>а теперь давайте немного отдохнём  на полянке.</w:t>
      </w:r>
    </w:p>
    <w:p w:rsidR="00BF2C64" w:rsidRPr="00EB1D85" w:rsidRDefault="00BF2C64" w:rsidP="002814BB">
      <w:pPr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 садятся на полянке.</w:t>
      </w:r>
    </w:p>
    <w:p w:rsidR="00BF2C64" w:rsidRPr="00EB1D85" w:rsidRDefault="00BF2C64" w:rsidP="00A74C53">
      <w:pPr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мы с вами сейчас поиграем в игру, «назови с какого дерева листочек»</w:t>
      </w:r>
    </w:p>
    <w:p w:rsidR="00BF2C64" w:rsidRPr="00EB1D85" w:rsidRDefault="00BF2C64" w:rsidP="002814BB">
      <w:pPr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Показ слайдов с разными листочками.</w:t>
      </w:r>
    </w:p>
    <w:p w:rsidR="00BF2C64" w:rsidRPr="00EB1D85" w:rsidRDefault="00BF2C64" w:rsidP="000C4E02">
      <w:pPr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молодцы ребята вы теперь хорошо умеете называть деревья по листочкам. Но кроме деревьев в лесу есть и другие жители лесные.</w:t>
      </w:r>
    </w:p>
    <w:p w:rsidR="00BF2C64" w:rsidRPr="00EB1D85" w:rsidRDefault="00BF2C64" w:rsidP="002814BB">
      <w:pPr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Звучит музыка с голосами птиц.</w:t>
      </w:r>
    </w:p>
    <w:p w:rsidR="00BF2C64" w:rsidRPr="00EB1D85" w:rsidRDefault="00BF2C64" w:rsidP="00D0195F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sz w:val="28"/>
          <w:szCs w:val="28"/>
        </w:rPr>
        <w:t>Послушайте, кто так звонко заливается? (соловей), а это что за птица? (кукушка), а теперь кто так стучит? (дятел), а теперь послушайте, что это за птица? (сова). Расскажите, что вы знаете про этих птиц?</w:t>
      </w:r>
    </w:p>
    <w:p w:rsidR="00BF2C64" w:rsidRPr="00EB1D85" w:rsidRDefault="00BF2C64" w:rsidP="00D0195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Рассказ детей.</w:t>
      </w:r>
    </w:p>
    <w:p w:rsidR="00BF2C64" w:rsidRPr="00EB1D85" w:rsidRDefault="00BF2C64" w:rsidP="00D0195F">
      <w:pPr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Выбегает девочка Маша.</w:t>
      </w:r>
    </w:p>
    <w:p w:rsidR="00BF2C64" w:rsidRPr="00EB1D85" w:rsidRDefault="00BF2C64" w:rsidP="00D0195F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Маша:</w:t>
      </w:r>
      <w:r w:rsidRPr="00EB1D85">
        <w:rPr>
          <w:rFonts w:ascii="Times New Roman" w:hAnsi="Times New Roman"/>
          <w:sz w:val="28"/>
          <w:szCs w:val="28"/>
        </w:rPr>
        <w:t xml:space="preserve"> здравствуйте ребята. А вы тут моего мишку не видели? Мы играем  в прятки. Он спрятался от меня, и я его ищу по следам. Но тут так много следов, что я никак не разберусь.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ребята давайте поможем Машеньки разобраться со следами.</w:t>
      </w:r>
    </w:p>
    <w:p w:rsidR="00BF2C64" w:rsidRPr="00EB1D85" w:rsidRDefault="00BF2C64" w:rsidP="00D0195F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Музыкальная физ. минутка.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а теперь давайте присядем на нашу полянку и обратимся к нашему подручному.</w:t>
      </w:r>
    </w:p>
    <w:p w:rsidR="00BF2C64" w:rsidRPr="00EB1D85" w:rsidRDefault="00BF2C64" w:rsidP="00D0195F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Показ следов разных зверей, птиц.</w:t>
      </w:r>
    </w:p>
    <w:p w:rsidR="00BF2C64" w:rsidRPr="00EB1D85" w:rsidRDefault="00BF2C64" w:rsidP="00D0195F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 отгадывают,  чьи это следы. Узнают Мишкины.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Машенька:</w:t>
      </w:r>
      <w:r w:rsidRPr="00EB1D85">
        <w:rPr>
          <w:rFonts w:ascii="Times New Roman" w:hAnsi="Times New Roman"/>
          <w:sz w:val="28"/>
          <w:szCs w:val="28"/>
        </w:rPr>
        <w:t xml:space="preserve"> ребята спасибо вам большое, я теперь знаю какие следы у мишки.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Машенька, а что у тебя корзинке?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Машенька:</w:t>
      </w:r>
      <w:r w:rsidRPr="00EB1D85">
        <w:rPr>
          <w:rFonts w:ascii="Times New Roman" w:hAnsi="Times New Roman"/>
          <w:sz w:val="28"/>
          <w:szCs w:val="28"/>
        </w:rPr>
        <w:t xml:space="preserve"> в корзинке у меня цветы, они мне так понравились, и я решила их сорвать.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ребята, какие цветы собрала Машенька?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она собрала ландыши.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а можно в лесу рвать ландыши?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их рвать нельзя.</w:t>
      </w:r>
    </w:p>
    <w:p w:rsidR="00BF2C64" w:rsidRPr="00EB1D85" w:rsidRDefault="00BF2C64" w:rsidP="00D0195F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а почему их нельзя рвать?</w:t>
      </w:r>
    </w:p>
    <w:p w:rsidR="00BF2C64" w:rsidRPr="00EB1D85" w:rsidRDefault="00BF2C64" w:rsidP="00D0195F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Дети:</w:t>
      </w:r>
      <w:r w:rsidRPr="00EB1D85">
        <w:rPr>
          <w:rFonts w:ascii="Times New Roman" w:hAnsi="Times New Roman"/>
          <w:sz w:val="28"/>
          <w:szCs w:val="28"/>
        </w:rPr>
        <w:t xml:space="preserve"> они ядовитые и занесены в красную книгу.</w:t>
      </w:r>
    </w:p>
    <w:p w:rsidR="00BF2C64" w:rsidRPr="00EB1D85" w:rsidRDefault="00BF2C64" w:rsidP="00D0195F">
      <w:pPr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B1D85">
        <w:rPr>
          <w:rFonts w:ascii="Times New Roman" w:hAnsi="Times New Roman"/>
          <w:sz w:val="28"/>
          <w:szCs w:val="28"/>
        </w:rPr>
        <w:t>какие вы знаете цветы, которые растут в лесу?</w:t>
      </w:r>
    </w:p>
    <w:p w:rsidR="00BF2C64" w:rsidRPr="00EB1D85" w:rsidRDefault="00BF2C64" w:rsidP="00D0195F">
      <w:pPr>
        <w:jc w:val="both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Ответ детей: </w:t>
      </w:r>
    </w:p>
    <w:p w:rsidR="00BF2C64" w:rsidRPr="00EB1D85" w:rsidRDefault="00BF2C64" w:rsidP="00D0195F">
      <w:pPr>
        <w:jc w:val="both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Воспитатель:</w:t>
      </w:r>
      <w:r w:rsidRPr="00EB1D85">
        <w:rPr>
          <w:rFonts w:ascii="Times New Roman" w:hAnsi="Times New Roman"/>
          <w:sz w:val="28"/>
          <w:szCs w:val="28"/>
        </w:rPr>
        <w:t xml:space="preserve"> а давайте мы с вами поиграем с картинками цветов.</w:t>
      </w:r>
    </w:p>
    <w:p w:rsidR="00BF2C64" w:rsidRPr="00EB1D85" w:rsidRDefault="00BF2C64" w:rsidP="00EB1D85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>Показ картинок на слайде лесных  цветов (дети называют цветы).</w:t>
      </w:r>
    </w:p>
    <w:p w:rsidR="00BF2C64" w:rsidRDefault="00BF2C64" w:rsidP="00EB1D8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B1D85">
        <w:rPr>
          <w:rFonts w:ascii="Times New Roman" w:hAnsi="Times New Roman"/>
          <w:b/>
          <w:sz w:val="28"/>
          <w:szCs w:val="28"/>
        </w:rPr>
        <w:t xml:space="preserve">Маша: </w:t>
      </w:r>
      <w:r w:rsidRPr="00EB1D85">
        <w:rPr>
          <w:rFonts w:ascii="Times New Roman" w:hAnsi="Times New Roman"/>
          <w:sz w:val="28"/>
          <w:szCs w:val="28"/>
        </w:rPr>
        <w:t xml:space="preserve">Спасибо, вам за рассказ про </w:t>
      </w:r>
      <w:r>
        <w:rPr>
          <w:rFonts w:ascii="Times New Roman" w:hAnsi="Times New Roman"/>
          <w:sz w:val="28"/>
          <w:szCs w:val="28"/>
        </w:rPr>
        <w:t xml:space="preserve">лес благодаря вам </w:t>
      </w:r>
      <w:r w:rsidRPr="00EB1D85">
        <w:rPr>
          <w:rFonts w:ascii="Times New Roman" w:hAnsi="Times New Roman"/>
          <w:sz w:val="28"/>
          <w:szCs w:val="28"/>
        </w:rPr>
        <w:t xml:space="preserve">много </w:t>
      </w:r>
      <w:r>
        <w:rPr>
          <w:rFonts w:ascii="Times New Roman" w:hAnsi="Times New Roman"/>
          <w:sz w:val="28"/>
          <w:szCs w:val="28"/>
        </w:rPr>
        <w:t>узнала о нем</w:t>
      </w:r>
      <w:r w:rsidRPr="00EB1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А теперь мне пора искать своего друга Мишку.</w:t>
      </w:r>
    </w:p>
    <w:p w:rsidR="00BF2C64" w:rsidRDefault="00BF2C64" w:rsidP="00EB1D8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D1A7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нам тоже пора возвращаться в детский сад</w:t>
      </w:r>
    </w:p>
    <w:p w:rsidR="00BF2C64" w:rsidRDefault="00BF2C64" w:rsidP="005D1A71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5D1A71">
        <w:rPr>
          <w:rFonts w:ascii="Times New Roman" w:hAnsi="Times New Roman"/>
          <w:b/>
          <w:sz w:val="28"/>
          <w:szCs w:val="28"/>
        </w:rPr>
        <w:t>Дети под музыку возвращаются на стульчики</w:t>
      </w:r>
    </w:p>
    <w:p w:rsidR="00BF2C64" w:rsidRPr="005D1A71" w:rsidRDefault="00BF2C64" w:rsidP="005D1A71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Давайте с вами вспомним что мы узнали о лесе.</w:t>
      </w:r>
    </w:p>
    <w:sectPr w:rsidR="00BF2C64" w:rsidRPr="005D1A71" w:rsidSect="009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64" w:rsidRDefault="00BF2C64" w:rsidP="008A4887">
      <w:pPr>
        <w:spacing w:after="0" w:line="240" w:lineRule="auto"/>
      </w:pPr>
      <w:r>
        <w:separator/>
      </w:r>
    </w:p>
  </w:endnote>
  <w:endnote w:type="continuationSeparator" w:id="0">
    <w:p w:rsidR="00BF2C64" w:rsidRDefault="00BF2C64" w:rsidP="008A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64" w:rsidRDefault="00BF2C64" w:rsidP="008A4887">
      <w:pPr>
        <w:spacing w:after="0" w:line="240" w:lineRule="auto"/>
      </w:pPr>
      <w:r>
        <w:separator/>
      </w:r>
    </w:p>
  </w:footnote>
  <w:footnote w:type="continuationSeparator" w:id="0">
    <w:p w:rsidR="00BF2C64" w:rsidRDefault="00BF2C64" w:rsidP="008A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DDF"/>
    <w:rsid w:val="000C4E02"/>
    <w:rsid w:val="00167420"/>
    <w:rsid w:val="00186AA5"/>
    <w:rsid w:val="002544DA"/>
    <w:rsid w:val="002814BB"/>
    <w:rsid w:val="002D2DDF"/>
    <w:rsid w:val="00314388"/>
    <w:rsid w:val="00336349"/>
    <w:rsid w:val="005A76F0"/>
    <w:rsid w:val="005D1A71"/>
    <w:rsid w:val="00625F70"/>
    <w:rsid w:val="008A4887"/>
    <w:rsid w:val="009406B9"/>
    <w:rsid w:val="009E454C"/>
    <w:rsid w:val="00A74C53"/>
    <w:rsid w:val="00A972D6"/>
    <w:rsid w:val="00AE4A2F"/>
    <w:rsid w:val="00BF2C64"/>
    <w:rsid w:val="00D0195F"/>
    <w:rsid w:val="00DD72A9"/>
    <w:rsid w:val="00E144F9"/>
    <w:rsid w:val="00E71E41"/>
    <w:rsid w:val="00E91846"/>
    <w:rsid w:val="00EB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8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8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4</Pages>
  <Words>621</Words>
  <Characters>3546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Пользаватели</dc:creator>
  <cp:keywords/>
  <dc:description/>
  <cp:lastModifiedBy>пк</cp:lastModifiedBy>
  <cp:revision>3</cp:revision>
  <dcterms:created xsi:type="dcterms:W3CDTF">2012-10-24T14:41:00Z</dcterms:created>
  <dcterms:modified xsi:type="dcterms:W3CDTF">2012-10-30T09:57:00Z</dcterms:modified>
</cp:coreProperties>
</file>