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BF" w:rsidRDefault="008B32BF" w:rsidP="00384D6F">
      <w:pPr>
        <w:pStyle w:val="Heading2"/>
      </w:pPr>
      <w:r>
        <w:t xml:space="preserve">                                     Лунтик в большом городе.</w:t>
      </w:r>
    </w:p>
    <w:p w:rsidR="008B32BF" w:rsidRDefault="008B32BF" w:rsidP="00C0223C">
      <w:pPr>
        <w:pStyle w:val="NoSpacing"/>
      </w:pPr>
      <w:r>
        <w:t>Цель</w:t>
      </w:r>
      <w:r w:rsidRPr="00C0223C">
        <w:rPr>
          <w:sz w:val="20"/>
          <w:szCs w:val="20"/>
        </w:rPr>
        <w:t>: формировать навыки безопасного поведения на дороге, закрепить название некоторых видов транспорта, закрепить понятие «улица, дорога, тротуар», «проезжая часть», их назначение, уточнить представление  светофора и назначение каждого его цвета.</w:t>
      </w:r>
    </w:p>
    <w:p w:rsidR="008B32BF" w:rsidRDefault="008B32BF" w:rsidP="00C0223C">
      <w:pPr>
        <w:pStyle w:val="NoSpacing"/>
      </w:pPr>
    </w:p>
    <w:p w:rsidR="008B32BF" w:rsidRDefault="008B32BF" w:rsidP="00C0223C">
      <w:pPr>
        <w:pStyle w:val="NoSpacing"/>
      </w:pPr>
      <w:r>
        <w:t>Ход занятия – инсценировки.</w:t>
      </w:r>
    </w:p>
    <w:p w:rsidR="008B32BF" w:rsidRPr="00C0223C" w:rsidRDefault="008B32BF" w:rsidP="00C0223C">
      <w:pPr>
        <w:pStyle w:val="NoSpacing"/>
      </w:pPr>
    </w:p>
    <w:p w:rsidR="008B32BF" w:rsidRPr="00553E07" w:rsidRDefault="008B32BF" w:rsidP="00384D6F">
      <w:pPr>
        <w:pStyle w:val="NoSpacing"/>
      </w:pPr>
      <w:r>
        <w:t>Лунтик:</w:t>
      </w:r>
    </w:p>
    <w:p w:rsidR="008B32BF" w:rsidRDefault="008B32BF" w:rsidP="00384D6F">
      <w:pPr>
        <w:pStyle w:val="NoSpacing"/>
      </w:pPr>
      <w:r>
        <w:t xml:space="preserve">Попав в большой и шумный город, </w:t>
      </w:r>
    </w:p>
    <w:p w:rsidR="008B32BF" w:rsidRDefault="008B32BF" w:rsidP="00384D6F">
      <w:pPr>
        <w:pStyle w:val="NoSpacing"/>
      </w:pPr>
      <w:r>
        <w:t>Я растерялся, я пропал…</w:t>
      </w:r>
    </w:p>
    <w:p w:rsidR="008B32BF" w:rsidRDefault="008B32BF" w:rsidP="00384D6F">
      <w:pPr>
        <w:pStyle w:val="NoSpacing"/>
      </w:pPr>
      <w:r>
        <w:t>Не  зная знаков светофора,</w:t>
      </w:r>
    </w:p>
    <w:p w:rsidR="008B32BF" w:rsidRDefault="008B32BF" w:rsidP="00384D6F">
      <w:pPr>
        <w:pStyle w:val="NoSpacing"/>
      </w:pPr>
      <w:r>
        <w:t xml:space="preserve">Чуть под машину не попал! </w:t>
      </w:r>
    </w:p>
    <w:p w:rsidR="008B32BF" w:rsidRDefault="008B32BF" w:rsidP="00384D6F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B32BF" w:rsidRDefault="008B32BF" w:rsidP="00384D6F">
      <w:pPr>
        <w:pStyle w:val="NoSpacing"/>
      </w:pPr>
      <w:r>
        <w:t xml:space="preserve">Кругом машины и трамваи, </w:t>
      </w:r>
    </w:p>
    <w:p w:rsidR="008B32BF" w:rsidRDefault="008B32BF" w:rsidP="005B35F9">
      <w:r>
        <w:t>То вдруг автобус на пути.</w:t>
      </w:r>
    </w:p>
    <w:p w:rsidR="008B32BF" w:rsidRDefault="008B32BF" w:rsidP="00384D6F">
      <w:pPr>
        <w:pStyle w:val="NoSpacing"/>
      </w:pPr>
      <w:r>
        <w:t xml:space="preserve">                              </w:t>
      </w:r>
    </w:p>
    <w:p w:rsidR="008B32BF" w:rsidRDefault="008B32BF" w:rsidP="00384D6F">
      <w:pPr>
        <w:pStyle w:val="NoSpacing"/>
      </w:pPr>
      <w:r>
        <w:t xml:space="preserve">Признаться честно, я не знаю,  </w:t>
      </w:r>
    </w:p>
    <w:p w:rsidR="008B32BF" w:rsidRDefault="008B32BF" w:rsidP="00384D6F">
      <w:pPr>
        <w:pStyle w:val="NoSpacing"/>
      </w:pPr>
      <w:r>
        <w:t>Где мне дорогу перейти.</w:t>
      </w:r>
    </w:p>
    <w:p w:rsidR="008B32BF" w:rsidRDefault="008B32BF" w:rsidP="00384D6F">
      <w:pPr>
        <w:pStyle w:val="NoSpacing"/>
      </w:pPr>
    </w:p>
    <w:p w:rsidR="008B32BF" w:rsidRDefault="008B32BF" w:rsidP="00384D6F">
      <w:pPr>
        <w:pStyle w:val="NoSpacing"/>
      </w:pPr>
      <w:r>
        <w:t xml:space="preserve">Ребята, вы мне помогите </w:t>
      </w:r>
    </w:p>
    <w:p w:rsidR="008B32BF" w:rsidRDefault="008B32BF" w:rsidP="00384D6F">
      <w:pPr>
        <w:pStyle w:val="NoSpacing"/>
      </w:pPr>
      <w:r>
        <w:t>И, если можно, расскажите.</w:t>
      </w:r>
    </w:p>
    <w:p w:rsidR="008B32BF" w:rsidRDefault="008B32BF" w:rsidP="00384D6F">
      <w:pPr>
        <w:pStyle w:val="NoSpacing"/>
      </w:pPr>
    </w:p>
    <w:p w:rsidR="008B32BF" w:rsidRDefault="008B32BF" w:rsidP="00384D6F">
      <w:pPr>
        <w:pStyle w:val="NoSpacing"/>
      </w:pPr>
      <w:r>
        <w:t>Воспитатель: – ну что ж ребята давайте поможем Лунтику освоиться в большом городе, а для этого нужно познакомить его с ПДД. А отправимся мы гулять по городу пешком, а значит мы будем кем?</w:t>
      </w:r>
    </w:p>
    <w:p w:rsidR="008B32BF" w:rsidRDefault="008B32BF" w:rsidP="00384D6F">
      <w:pPr>
        <w:pStyle w:val="NoSpacing"/>
      </w:pPr>
      <w:r>
        <w:t>- Пешеходами.</w:t>
      </w:r>
    </w:p>
    <w:p w:rsidR="008B32BF" w:rsidRDefault="008B32BF" w:rsidP="00384D6F">
      <w:pPr>
        <w:pStyle w:val="NoSpacing"/>
      </w:pPr>
      <w:r>
        <w:t>Лунтик:</w:t>
      </w:r>
      <w:r w:rsidRPr="00A64308">
        <w:t>-</w:t>
      </w:r>
      <w:r>
        <w:t xml:space="preserve"> что это люди идут по такой узкой дорожке? Пойду-ка я по широкой.</w:t>
      </w:r>
    </w:p>
    <w:p w:rsidR="008B32BF" w:rsidRDefault="008B32BF" w:rsidP="00384D6F">
      <w:pPr>
        <w:pStyle w:val="NoSpacing"/>
      </w:pPr>
      <w:r>
        <w:t>(выходит на проезжую часть. Раздаются сигналы машин. Свист милиционера.)</w:t>
      </w:r>
    </w:p>
    <w:p w:rsidR="008B32BF" w:rsidRDefault="008B32BF" w:rsidP="00384D6F">
      <w:pPr>
        <w:pStyle w:val="NoSpacing"/>
      </w:pPr>
      <w:r>
        <w:t xml:space="preserve">      Милиционер: Кто это нарушает правила дорожного движения и не знает, где должны ходить пешеходы.</w:t>
      </w:r>
    </w:p>
    <w:p w:rsidR="008B32BF" w:rsidRDefault="008B32BF" w:rsidP="00384D6F">
      <w:pPr>
        <w:pStyle w:val="NoSpacing"/>
      </w:pPr>
      <w:r>
        <w:t xml:space="preserve">      Лунтик:</w:t>
      </w:r>
      <w:r w:rsidRPr="00A64308">
        <w:t xml:space="preserve"> -</w:t>
      </w:r>
      <w:r>
        <w:t xml:space="preserve"> А кто такие «пе-ше-хо-ды»?</w:t>
      </w:r>
    </w:p>
    <w:p w:rsidR="008B32BF" w:rsidRDefault="008B32BF" w:rsidP="00384D6F">
      <w:pPr>
        <w:pStyle w:val="NoSpacing"/>
      </w:pPr>
      <w:r>
        <w:t xml:space="preserve">      Милиционер:</w:t>
      </w:r>
      <w:r w:rsidRPr="00A64308">
        <w:t xml:space="preserve"> -</w:t>
      </w:r>
      <w:r>
        <w:t xml:space="preserve"> Ты не знаешь кто такие пешеходы?</w:t>
      </w:r>
    </w:p>
    <w:p w:rsidR="008B32BF" w:rsidRDefault="008B32BF" w:rsidP="00384D6F">
      <w:pPr>
        <w:pStyle w:val="NoSpacing"/>
      </w:pPr>
      <w:r>
        <w:t xml:space="preserve">      Лунтик: Нет.</w:t>
      </w:r>
    </w:p>
    <w:p w:rsidR="008B32BF" w:rsidRDefault="008B32BF" w:rsidP="00384D6F">
      <w:pPr>
        <w:pStyle w:val="NoSpacing"/>
      </w:pPr>
      <w:r>
        <w:t xml:space="preserve">      Милиционер: </w:t>
      </w:r>
      <w:r w:rsidRPr="00A64308">
        <w:t xml:space="preserve">- </w:t>
      </w:r>
      <w:r>
        <w:t>Дети, скажите, пожалуйста</w:t>
      </w:r>
      <w:r w:rsidRPr="00A64308">
        <w:t xml:space="preserve"> </w:t>
      </w:r>
      <w:r>
        <w:t>Лунтику, кто такие пешеходы. Как появилось это слово? Где они должны ходить? (по тротуару). А как называется широкая дорога? (проезжая часть) Для кого нужна проезжая часть?</w:t>
      </w:r>
    </w:p>
    <w:p w:rsidR="008B32BF" w:rsidRDefault="008B32BF" w:rsidP="00384D6F">
      <w:pPr>
        <w:pStyle w:val="NoSpacing"/>
      </w:pPr>
      <w:r>
        <w:t>(проезжают машины с изображениями «троллейбуса», «автобуса», «трамвая»)</w:t>
      </w:r>
    </w:p>
    <w:p w:rsidR="008B32BF" w:rsidRDefault="008B32BF" w:rsidP="00384D6F">
      <w:pPr>
        <w:pStyle w:val="NoSpacing"/>
      </w:pPr>
      <w:r>
        <w:t xml:space="preserve">      Лунтик:</w:t>
      </w:r>
      <w:r>
        <w:rPr>
          <w:lang w:val="en-US"/>
        </w:rPr>
        <w:t xml:space="preserve">-  </w:t>
      </w:r>
      <w:r>
        <w:t>А это что? Как называется?</w:t>
      </w:r>
    </w:p>
    <w:p w:rsidR="008B32BF" w:rsidRDefault="008B32BF" w:rsidP="00384D6F">
      <w:pPr>
        <w:pStyle w:val="NoSpacing"/>
      </w:pPr>
      <w:r>
        <w:t xml:space="preserve">      Милиционер: </w:t>
      </w:r>
      <w:r w:rsidRPr="00A64308">
        <w:t xml:space="preserve">- </w:t>
      </w:r>
      <w:r>
        <w:t>Я сейчас загадаю загадки, а ребята их отгадают</w:t>
      </w:r>
      <w:r w:rsidRPr="00A64308">
        <w:t>.</w:t>
      </w:r>
      <w:r>
        <w:t>И тогда ты узнаешь, как называется эти транспортные средства.</w:t>
      </w:r>
    </w:p>
    <w:p w:rsidR="008B32BF" w:rsidRPr="004B4C03" w:rsidRDefault="008B32BF" w:rsidP="00384D6F">
      <w:pPr>
        <w:pStyle w:val="NoSpacing"/>
      </w:pPr>
      <w:r w:rsidRPr="004B4C03">
        <w:t>* * *</w:t>
      </w:r>
    </w:p>
    <w:p w:rsidR="008B32BF" w:rsidRPr="004B4C03" w:rsidRDefault="008B32BF" w:rsidP="00384D6F">
      <w:pPr>
        <w:pStyle w:val="NoSpacing"/>
      </w:pPr>
      <w:r w:rsidRPr="004B4C03">
        <w:t>Поднял кверху две руки –</w:t>
      </w:r>
    </w:p>
    <w:p w:rsidR="008B32BF" w:rsidRPr="004B4C03" w:rsidRDefault="008B32BF" w:rsidP="00384D6F">
      <w:pPr>
        <w:pStyle w:val="NoSpacing"/>
      </w:pPr>
      <w:r w:rsidRPr="004B4C03">
        <w:t>Взял две жилы в кулаки.</w:t>
      </w:r>
    </w:p>
    <w:p w:rsidR="008B32BF" w:rsidRPr="004B4C03" w:rsidRDefault="008B32BF" w:rsidP="00384D6F">
      <w:pPr>
        <w:pStyle w:val="NoSpacing"/>
      </w:pPr>
      <w:r w:rsidRPr="004B4C03">
        <w:t>«Дай дорогу, постовой,</w:t>
      </w:r>
    </w:p>
    <w:p w:rsidR="008B32BF" w:rsidRPr="004B4C03" w:rsidRDefault="008B32BF" w:rsidP="00384D6F">
      <w:pPr>
        <w:pStyle w:val="NoSpacing"/>
      </w:pPr>
      <w:r w:rsidRPr="004B4C03">
        <w:t>Побегу по мостовой!»</w:t>
      </w:r>
    </w:p>
    <w:p w:rsidR="008B32BF" w:rsidRPr="004B4C03" w:rsidRDefault="008B32BF" w:rsidP="00384D6F">
      <w:pPr>
        <w:pStyle w:val="NoSpacing"/>
      </w:pPr>
      <w:r w:rsidRPr="004B4C03">
        <w:t xml:space="preserve">(Троллейбус) </w:t>
      </w:r>
    </w:p>
    <w:p w:rsidR="008B32BF" w:rsidRPr="004B4C03" w:rsidRDefault="008B32BF" w:rsidP="00384D6F">
      <w:pPr>
        <w:pStyle w:val="NoSpacing"/>
      </w:pPr>
      <w:r w:rsidRPr="004B4C03">
        <w:t>* * *</w:t>
      </w:r>
    </w:p>
    <w:p w:rsidR="008B32BF" w:rsidRPr="004B4C03" w:rsidRDefault="008B32BF" w:rsidP="00384D6F">
      <w:pPr>
        <w:pStyle w:val="NoSpacing"/>
      </w:pPr>
      <w:r w:rsidRPr="004B4C03">
        <w:t>Пьёт бензин, как молоко,</w:t>
      </w:r>
    </w:p>
    <w:p w:rsidR="008B32BF" w:rsidRPr="004B4C03" w:rsidRDefault="008B32BF" w:rsidP="00384D6F">
      <w:pPr>
        <w:pStyle w:val="NoSpacing"/>
      </w:pPr>
      <w:r w:rsidRPr="004B4C03">
        <w:t>Может бегать далеко.</w:t>
      </w:r>
    </w:p>
    <w:p w:rsidR="008B32BF" w:rsidRPr="004B4C03" w:rsidRDefault="008B32BF" w:rsidP="00384D6F">
      <w:pPr>
        <w:pStyle w:val="NoSpacing"/>
      </w:pPr>
      <w:r w:rsidRPr="004B4C03">
        <w:t>Возит грузы и людей,</w:t>
      </w:r>
    </w:p>
    <w:p w:rsidR="008B32BF" w:rsidRPr="004B4C03" w:rsidRDefault="008B32BF" w:rsidP="00384D6F">
      <w:pPr>
        <w:pStyle w:val="NoSpacing"/>
      </w:pPr>
      <w:r w:rsidRPr="004B4C03">
        <w:t>Ты знаком, конечно, с ней.</w:t>
      </w:r>
    </w:p>
    <w:p w:rsidR="008B32BF" w:rsidRPr="004B4C03" w:rsidRDefault="008B32BF" w:rsidP="00384D6F">
      <w:pPr>
        <w:pStyle w:val="NoSpacing"/>
      </w:pPr>
      <w:r w:rsidRPr="004B4C03">
        <w:t>Обувь носит из резины,</w:t>
      </w:r>
    </w:p>
    <w:p w:rsidR="008B32BF" w:rsidRPr="004B4C03" w:rsidRDefault="008B32BF" w:rsidP="00384D6F">
      <w:pPr>
        <w:pStyle w:val="NoSpacing"/>
      </w:pPr>
      <w:r w:rsidRPr="004B4C03">
        <w:t xml:space="preserve">Называется... </w:t>
      </w:r>
    </w:p>
    <w:p w:rsidR="008B32BF" w:rsidRPr="004B4C03" w:rsidRDefault="008B32BF" w:rsidP="00384D6F">
      <w:pPr>
        <w:pStyle w:val="NoSpacing"/>
      </w:pPr>
      <w:r w:rsidRPr="004B4C03">
        <w:t xml:space="preserve">(Машина) </w:t>
      </w:r>
    </w:p>
    <w:p w:rsidR="008B32BF" w:rsidRPr="004B4C03" w:rsidRDefault="008B32BF" w:rsidP="00384D6F">
      <w:pPr>
        <w:pStyle w:val="NoSpacing"/>
      </w:pPr>
      <w:r w:rsidRPr="004B4C03">
        <w:t>* * *</w:t>
      </w:r>
    </w:p>
    <w:p w:rsidR="008B32BF" w:rsidRPr="004B4C03" w:rsidRDefault="008B32BF" w:rsidP="00384D6F">
      <w:pPr>
        <w:pStyle w:val="NoSpacing"/>
      </w:pPr>
      <w:r w:rsidRPr="004B4C03">
        <w:t>Эта сильная машина</w:t>
      </w:r>
    </w:p>
    <w:p w:rsidR="008B32BF" w:rsidRPr="004B4C03" w:rsidRDefault="008B32BF" w:rsidP="00384D6F">
      <w:pPr>
        <w:pStyle w:val="NoSpacing"/>
      </w:pPr>
      <w:r w:rsidRPr="004B4C03">
        <w:t>Едет на огромных шинах!</w:t>
      </w:r>
    </w:p>
    <w:p w:rsidR="008B32BF" w:rsidRPr="004B4C03" w:rsidRDefault="008B32BF" w:rsidP="00384D6F">
      <w:pPr>
        <w:pStyle w:val="NoSpacing"/>
      </w:pPr>
      <w:r w:rsidRPr="004B4C03">
        <w:t>Сразу полгоры убрал</w:t>
      </w:r>
    </w:p>
    <w:p w:rsidR="008B32BF" w:rsidRPr="004B4C03" w:rsidRDefault="008B32BF" w:rsidP="00384D6F">
      <w:pPr>
        <w:pStyle w:val="NoSpacing"/>
      </w:pPr>
      <w:r w:rsidRPr="004B4C03">
        <w:t>Семитонный...</w:t>
      </w:r>
    </w:p>
    <w:p w:rsidR="008B32BF" w:rsidRPr="004B4C03" w:rsidRDefault="008B32BF" w:rsidP="00384D6F">
      <w:pPr>
        <w:pStyle w:val="NoSpacing"/>
      </w:pPr>
      <w:r w:rsidRPr="004B4C03">
        <w:t xml:space="preserve"> (самосвал) </w:t>
      </w:r>
    </w:p>
    <w:p w:rsidR="008B32BF" w:rsidRPr="004B4C03" w:rsidRDefault="008B32BF" w:rsidP="00384D6F">
      <w:pPr>
        <w:pStyle w:val="NoSpacing"/>
      </w:pPr>
      <w:r w:rsidRPr="004B4C03">
        <w:t>* * *</w:t>
      </w:r>
    </w:p>
    <w:p w:rsidR="008B32BF" w:rsidRPr="004B4C03" w:rsidRDefault="008B32BF" w:rsidP="00384D6F">
      <w:pPr>
        <w:pStyle w:val="NoSpacing"/>
      </w:pPr>
      <w:r w:rsidRPr="004B4C03">
        <w:t>«Что за чудо жёлтый дом,</w:t>
      </w:r>
    </w:p>
    <w:p w:rsidR="008B32BF" w:rsidRPr="004B4C03" w:rsidRDefault="008B32BF" w:rsidP="00384D6F">
      <w:pPr>
        <w:pStyle w:val="NoSpacing"/>
      </w:pPr>
      <w:r w:rsidRPr="004B4C03">
        <w:t>Окна светлые кругом,</w:t>
      </w:r>
    </w:p>
    <w:p w:rsidR="008B32BF" w:rsidRPr="004B4C03" w:rsidRDefault="008B32BF" w:rsidP="00384D6F">
      <w:pPr>
        <w:pStyle w:val="NoSpacing"/>
      </w:pPr>
      <w:r w:rsidRPr="004B4C03">
        <w:t>Носит обувь из резины,</w:t>
      </w:r>
    </w:p>
    <w:p w:rsidR="008B32BF" w:rsidRPr="004B4C03" w:rsidRDefault="008B32BF" w:rsidP="00384D6F">
      <w:pPr>
        <w:pStyle w:val="NoSpacing"/>
      </w:pPr>
      <w:r w:rsidRPr="004B4C03">
        <w:t>А питается бензином.»                (автобус)</w:t>
      </w:r>
    </w:p>
    <w:p w:rsidR="008B32BF" w:rsidRPr="004B4C03" w:rsidRDefault="008B32BF" w:rsidP="00384D6F">
      <w:pPr>
        <w:pStyle w:val="NoSpacing"/>
      </w:pPr>
      <w:r w:rsidRPr="004B4C03">
        <w:t>* * *</w:t>
      </w:r>
    </w:p>
    <w:p w:rsidR="008B32BF" w:rsidRPr="004B4C03" w:rsidRDefault="008B32BF" w:rsidP="00384D6F">
      <w:pPr>
        <w:pStyle w:val="NoSpacing"/>
      </w:pPr>
      <w:r w:rsidRPr="004B4C03">
        <w:t>«Дом по улице идет,</w:t>
      </w:r>
    </w:p>
    <w:p w:rsidR="008B32BF" w:rsidRPr="004B4C03" w:rsidRDefault="008B32BF" w:rsidP="00384D6F">
      <w:pPr>
        <w:pStyle w:val="NoSpacing"/>
      </w:pPr>
      <w:r w:rsidRPr="004B4C03">
        <w:t>На работу всех ведет.</w:t>
      </w:r>
    </w:p>
    <w:p w:rsidR="008B32BF" w:rsidRPr="004B4C03" w:rsidRDefault="008B32BF" w:rsidP="00384D6F">
      <w:pPr>
        <w:pStyle w:val="NoSpacing"/>
      </w:pPr>
      <w:r w:rsidRPr="004B4C03">
        <w:t>Не на курьих тонких ножках,</w:t>
      </w:r>
    </w:p>
    <w:p w:rsidR="008B32BF" w:rsidRPr="004B4C03" w:rsidRDefault="008B32BF" w:rsidP="00384D6F">
      <w:pPr>
        <w:pStyle w:val="NoSpacing"/>
      </w:pPr>
      <w:r w:rsidRPr="004B4C03">
        <w:t>А в резиновых сапожках.»                  (автобус, троллейбус)</w:t>
      </w:r>
    </w:p>
    <w:p w:rsidR="008B32BF" w:rsidRPr="004B4C03" w:rsidRDefault="008B32BF" w:rsidP="00384D6F">
      <w:pPr>
        <w:pStyle w:val="NoSpacing"/>
      </w:pPr>
    </w:p>
    <w:p w:rsidR="008B32BF" w:rsidRPr="004F66F5" w:rsidRDefault="008B32BF" w:rsidP="004F66F5">
      <w:pPr>
        <w:pStyle w:val="NoSpacing"/>
      </w:pPr>
      <w:r w:rsidRPr="004F66F5">
        <w:t>Появляется Лунтик, он выбегает на дорогу ударяя мячом об асфальт</w:t>
      </w:r>
    </w:p>
    <w:p w:rsidR="008B32BF" w:rsidRPr="004F66F5" w:rsidRDefault="008B32BF" w:rsidP="004F66F5">
      <w:pPr>
        <w:pStyle w:val="NoSpacing"/>
      </w:pPr>
      <w:r w:rsidRPr="004F66F5">
        <w:t>Мой весёлый звонкий мяч,</w:t>
      </w:r>
    </w:p>
    <w:p w:rsidR="008B32BF" w:rsidRPr="004F66F5" w:rsidRDefault="008B32BF" w:rsidP="004F66F5">
      <w:pPr>
        <w:pStyle w:val="NoSpacing"/>
      </w:pPr>
      <w:r w:rsidRPr="004F66F5">
        <w:t>Ты куда помчался вскачь?</w:t>
      </w:r>
    </w:p>
    <w:p w:rsidR="008B32BF" w:rsidRPr="004F66F5" w:rsidRDefault="008B32BF" w:rsidP="004F66F5">
      <w:pPr>
        <w:pStyle w:val="NoSpacing"/>
      </w:pPr>
      <w:r w:rsidRPr="004F66F5">
        <w:t>Красный, жёлтый, голубой</w:t>
      </w:r>
    </w:p>
    <w:p w:rsidR="008B32BF" w:rsidRPr="004F66F5" w:rsidRDefault="008B32BF" w:rsidP="004F66F5">
      <w:pPr>
        <w:pStyle w:val="NoSpacing"/>
        <w:rPr>
          <w:szCs w:val="20"/>
        </w:rPr>
      </w:pPr>
      <w:r w:rsidRPr="004F66F5">
        <w:t>Не угнаться за тобой</w:t>
      </w:r>
      <w:r w:rsidRPr="004F66F5">
        <w:rPr>
          <w:szCs w:val="20"/>
        </w:rPr>
        <w:t xml:space="preserve">. </w:t>
      </w:r>
    </w:p>
    <w:p w:rsidR="008B32BF" w:rsidRPr="004F66F5" w:rsidRDefault="008B32BF" w:rsidP="004F66F5">
      <w:pPr>
        <w:pStyle w:val="NoSpacing"/>
        <w:rPr>
          <w:rStyle w:val="Emphasis"/>
          <w:i w:val="0"/>
          <w:iCs w:val="0"/>
        </w:rPr>
      </w:pPr>
      <w:r w:rsidRPr="004F66F5">
        <w:rPr>
          <w:rStyle w:val="Emphasis"/>
          <w:i w:val="0"/>
          <w:iCs w:val="0"/>
        </w:rPr>
        <w:t>Милиционер:</w:t>
      </w:r>
    </w:p>
    <w:p w:rsidR="008B32BF" w:rsidRPr="004F66F5" w:rsidRDefault="008B32BF" w:rsidP="004F66F5">
      <w:pPr>
        <w:pStyle w:val="NoSpacing"/>
      </w:pPr>
      <w:r w:rsidRPr="004F66F5">
        <w:t>На проезжей части, дети,</w:t>
      </w:r>
    </w:p>
    <w:p w:rsidR="008B32BF" w:rsidRPr="004F66F5" w:rsidRDefault="008B32BF" w:rsidP="004F66F5">
      <w:pPr>
        <w:pStyle w:val="NoSpacing"/>
      </w:pPr>
      <w:r w:rsidRPr="004F66F5">
        <w:t>Не играйте в игры эти.</w:t>
      </w:r>
    </w:p>
    <w:p w:rsidR="008B32BF" w:rsidRPr="004F66F5" w:rsidRDefault="008B32BF" w:rsidP="004F66F5">
      <w:pPr>
        <w:pStyle w:val="NoSpacing"/>
      </w:pPr>
      <w:r w:rsidRPr="004F66F5">
        <w:t>Бегать можно без оглядки</w:t>
      </w:r>
    </w:p>
    <w:p w:rsidR="008B32BF" w:rsidRPr="004F66F5" w:rsidRDefault="008B32BF" w:rsidP="004F66F5">
      <w:pPr>
        <w:pStyle w:val="NoSpacing"/>
      </w:pPr>
      <w:r w:rsidRPr="004F66F5">
        <w:t>Во дворе и на площадке.</w:t>
      </w:r>
    </w:p>
    <w:p w:rsidR="008B32BF" w:rsidRPr="004F66F5" w:rsidRDefault="008B32BF" w:rsidP="004F66F5">
      <w:pPr>
        <w:pStyle w:val="NoSpacing"/>
        <w:rPr>
          <w:szCs w:val="20"/>
        </w:rPr>
      </w:pPr>
      <w:r w:rsidRPr="004F66F5">
        <w:rPr>
          <w:rStyle w:val="Emphasis"/>
          <w:i w:val="0"/>
          <w:iCs w:val="0"/>
        </w:rPr>
        <w:t>Лунтик:</w:t>
      </w:r>
      <w:r w:rsidRPr="004F66F5">
        <w:t xml:space="preserve"> а почему нельзя играть на дороге?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 xml:space="preserve">Воспитатель: </w:t>
      </w:r>
      <w:r w:rsidRPr="004F66F5">
        <w:t>потому что по ней едут автомашины, не заметишь автомобиль – попадёшь под колёса.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Лунтик:</w:t>
      </w:r>
      <w:r w:rsidRPr="004F66F5">
        <w:t xml:space="preserve"> а что де делать если мяч выкатился на дорогу?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Воспитатель:</w:t>
      </w:r>
      <w:r w:rsidRPr="004F66F5">
        <w:t xml:space="preserve"> надо попросить взрослого, что бы он принёс мяч.</w:t>
      </w:r>
    </w:p>
    <w:p w:rsidR="008B32BF" w:rsidRPr="004F66F5" w:rsidRDefault="008B32BF" w:rsidP="004F66F5">
      <w:pPr>
        <w:pStyle w:val="NoSpacing"/>
      </w:pPr>
    </w:p>
    <w:p w:rsidR="008B32BF" w:rsidRPr="004F66F5" w:rsidRDefault="008B32BF" w:rsidP="004F66F5">
      <w:pPr>
        <w:pStyle w:val="NoSpacing"/>
      </w:pPr>
      <w:r w:rsidRPr="004F66F5">
        <w:t>Лунтик идет дальше. Через дорогу видит продавца мороженого).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Лунтик:</w:t>
      </w:r>
      <w:r w:rsidRPr="004F66F5">
        <w:t xml:space="preserve"> Ой, хочу мороженого.</w:t>
      </w:r>
    </w:p>
    <w:p w:rsidR="008B32BF" w:rsidRPr="004F66F5" w:rsidRDefault="008B32BF" w:rsidP="004F66F5">
      <w:pPr>
        <w:pStyle w:val="NoSpacing"/>
      </w:pPr>
      <w:r w:rsidRPr="004F66F5">
        <w:t>(Лунтик бросается через дорогу. Скрип тормозов. Машины сигналят и появляется милиционер).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Милиционер:</w:t>
      </w:r>
      <w:r w:rsidRPr="004F66F5">
        <w:t xml:space="preserve"> Это опять ты?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Лунтик:</w:t>
      </w:r>
      <w:r w:rsidRPr="004F66F5">
        <w:t xml:space="preserve"> А что это я? Я – ничего. А что они (показывает на машины) не могут остановиться, когда я дорогу перехожу?</w:t>
      </w:r>
    </w:p>
    <w:p w:rsidR="008B32BF" w:rsidRPr="004F66F5" w:rsidRDefault="008B32BF" w:rsidP="004F66F5">
      <w:pPr>
        <w:pStyle w:val="NoSpacing"/>
        <w:rPr>
          <w:szCs w:val="20"/>
        </w:rPr>
      </w:pPr>
      <w:r w:rsidRPr="004F66F5">
        <w:rPr>
          <w:szCs w:val="20"/>
        </w:rPr>
        <w:t xml:space="preserve">                            * * *</w:t>
      </w:r>
    </w:p>
    <w:p w:rsidR="008B32BF" w:rsidRPr="004F66F5" w:rsidRDefault="008B32BF" w:rsidP="004F66F5">
      <w:pPr>
        <w:pStyle w:val="NoSpacing"/>
      </w:pPr>
      <w:r w:rsidRPr="004F66F5">
        <w:t xml:space="preserve">            Пешеход, пешеход!</w:t>
      </w:r>
    </w:p>
    <w:p w:rsidR="008B32BF" w:rsidRPr="004F66F5" w:rsidRDefault="008B32BF" w:rsidP="004F66F5">
      <w:pPr>
        <w:pStyle w:val="NoSpacing"/>
      </w:pPr>
      <w:r w:rsidRPr="004F66F5">
        <w:t xml:space="preserve">            Помни ты про переход!</w:t>
      </w:r>
    </w:p>
    <w:p w:rsidR="008B32BF" w:rsidRPr="004F66F5" w:rsidRDefault="008B32BF" w:rsidP="004F66F5">
      <w:pPr>
        <w:pStyle w:val="NoSpacing"/>
      </w:pPr>
      <w:r w:rsidRPr="004F66F5">
        <w:t xml:space="preserve">            Подземный, наземный,</w:t>
      </w:r>
    </w:p>
    <w:p w:rsidR="008B32BF" w:rsidRPr="004F66F5" w:rsidRDefault="008B32BF" w:rsidP="004F66F5">
      <w:pPr>
        <w:pStyle w:val="NoSpacing"/>
      </w:pPr>
      <w:r w:rsidRPr="004F66F5">
        <w:t xml:space="preserve">            Знай, что только переход</w:t>
      </w:r>
    </w:p>
    <w:p w:rsidR="008B32BF" w:rsidRPr="004F66F5" w:rsidRDefault="008B32BF" w:rsidP="004F66F5">
      <w:pPr>
        <w:pStyle w:val="NoSpacing"/>
      </w:pPr>
      <w:r w:rsidRPr="004F66F5">
        <w:t xml:space="preserve">            От машин тебя спасёт.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Милиционер:</w:t>
      </w:r>
      <w:r w:rsidRPr="004F66F5">
        <w:t xml:space="preserve"> Ребята, объясните, пожалуйста, Лунтику можно ли где попало переходить дорогу? (Нет только там, где разрешено). А как узнать это место? (по полоскам). Зачем нужны полоски?  (Чтобы пешеходы сразу заметили, где переходить улицу и чтобы водитель видел издалека. Здесь может появиться пешеход и притормозить.) А где еще можно переходить улицу? (по подземному переходу)</w:t>
      </w:r>
    </w:p>
    <w:p w:rsidR="008B32BF" w:rsidRPr="004F66F5" w:rsidRDefault="008B32BF" w:rsidP="004F66F5">
      <w:pPr>
        <w:pStyle w:val="NoSpacing"/>
      </w:pPr>
      <w:r w:rsidRPr="004F66F5">
        <w:t>Понял, Лунтик.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Лунтик:</w:t>
      </w:r>
      <w:r w:rsidRPr="004F66F5">
        <w:t xml:space="preserve"> Да. Я все понял. (побежал к «зебре»)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Милиционер:</w:t>
      </w:r>
      <w:r w:rsidRPr="004F66F5">
        <w:t xml:space="preserve"> Стой, Лунтик.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Лунтик:</w:t>
      </w:r>
      <w:r w:rsidRPr="004F66F5">
        <w:t xml:space="preserve"> Ну что еще?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Милиционер:</w:t>
      </w:r>
      <w:r w:rsidRPr="004F66F5">
        <w:t xml:space="preserve"> Ребята, скажите Лунтику, можно ли сразу переходить дорогу по «зебре»? А как правильно переходить дорогу?</w:t>
      </w:r>
    </w:p>
    <w:p w:rsidR="008B32BF" w:rsidRPr="004F66F5" w:rsidRDefault="008B32BF" w:rsidP="004F66F5">
      <w:pPr>
        <w:pStyle w:val="NoSpacing"/>
      </w:pPr>
      <w:r w:rsidRPr="004F66F5">
        <w:t>(берет его за руки и ведет к «зебре»)</w:t>
      </w:r>
    </w:p>
    <w:p w:rsidR="008B32BF" w:rsidRPr="004F66F5" w:rsidRDefault="008B32BF" w:rsidP="004F66F5">
      <w:pPr>
        <w:pStyle w:val="NoSpacing"/>
      </w:pPr>
      <w:r w:rsidRPr="004F66F5">
        <w:t>Лунтик, подойди и внимательно посмотри на дорогу, не сходя с тротуара. Сначала посмотри налево. Свободна ли дорога? Потом иди быстро, но не беги. Посередине дороги остановись и посмотри направо. Если нет машин, то иди. А еще  чтоб помочь тебе путь пройти опасный, горит и  день и ночь ЗЕЛЕНЫЙ, ЖЕЛТЫЙ, КРАСНЫЙ .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Лунтик:</w:t>
      </w:r>
      <w:r w:rsidRPr="004F66F5">
        <w:t xml:space="preserve"> А что это такое?</w:t>
      </w:r>
    </w:p>
    <w:p w:rsidR="008B32BF" w:rsidRPr="004F66F5" w:rsidRDefault="008B32BF" w:rsidP="004F66F5">
      <w:pPr>
        <w:pStyle w:val="NoSpacing"/>
      </w:pPr>
      <w:r w:rsidRPr="004F66F5">
        <w:rPr>
          <w:rStyle w:val="Emphasis"/>
          <w:i w:val="0"/>
          <w:iCs w:val="0"/>
        </w:rPr>
        <w:t>Милиционер:</w:t>
      </w:r>
      <w:r w:rsidRPr="004F66F5">
        <w:t xml:space="preserve"> Ребята, а вы знаете?</w:t>
      </w:r>
    </w:p>
    <w:p w:rsidR="008B32BF" w:rsidRDefault="008B32BF" w:rsidP="004E51E1">
      <w:pPr>
        <w:pStyle w:val="NoSpacing"/>
      </w:pPr>
      <w:r>
        <w:t>-Самый строгий – красный свет.</w:t>
      </w:r>
    </w:p>
    <w:p w:rsidR="008B32BF" w:rsidRDefault="008B32BF" w:rsidP="004E51E1">
      <w:pPr>
        <w:pStyle w:val="NoSpacing"/>
      </w:pPr>
      <w:r>
        <w:t>Если он горит,</w:t>
      </w:r>
    </w:p>
    <w:p w:rsidR="008B32BF" w:rsidRDefault="008B32BF" w:rsidP="004E51E1">
      <w:pPr>
        <w:pStyle w:val="NoSpacing"/>
      </w:pPr>
      <w:r>
        <w:t>Стоп! Дороги дальше нет,</w:t>
      </w:r>
    </w:p>
    <w:p w:rsidR="008B32BF" w:rsidRDefault="008B32BF" w:rsidP="004E51E1">
      <w:pPr>
        <w:pStyle w:val="NoSpacing"/>
      </w:pPr>
      <w:r>
        <w:t>Путь для всех закрыт!</w:t>
      </w:r>
    </w:p>
    <w:p w:rsidR="008B32BF" w:rsidRDefault="008B32BF" w:rsidP="004E51E1">
      <w:pPr>
        <w:pStyle w:val="NoSpacing"/>
      </w:pPr>
      <w:r>
        <w:t>Чтоб спокойно перешел ты,</w:t>
      </w:r>
    </w:p>
    <w:p w:rsidR="008B32BF" w:rsidRDefault="008B32BF" w:rsidP="004E51E1">
      <w:pPr>
        <w:pStyle w:val="NoSpacing"/>
      </w:pPr>
      <w:r>
        <w:t>Слушай наш совет:</w:t>
      </w:r>
    </w:p>
    <w:p w:rsidR="008B32BF" w:rsidRDefault="008B32BF" w:rsidP="004E51E1">
      <w:pPr>
        <w:pStyle w:val="NoSpacing"/>
      </w:pPr>
      <w:r>
        <w:t>Жди! Увидишь скоро жёлтый</w:t>
      </w:r>
    </w:p>
    <w:p w:rsidR="008B32BF" w:rsidRDefault="008B32BF" w:rsidP="004E51E1">
      <w:pPr>
        <w:pStyle w:val="NoSpacing"/>
      </w:pPr>
      <w:r>
        <w:t>В середине свет!</w:t>
      </w:r>
    </w:p>
    <w:p w:rsidR="008B32BF" w:rsidRDefault="008B32BF" w:rsidP="004E51E1">
      <w:pPr>
        <w:pStyle w:val="NoSpacing"/>
      </w:pPr>
      <w:r>
        <w:t>А за ним зеленый свет</w:t>
      </w:r>
    </w:p>
    <w:p w:rsidR="008B32BF" w:rsidRDefault="008B32BF" w:rsidP="004E51E1">
      <w:pPr>
        <w:pStyle w:val="NoSpacing"/>
      </w:pPr>
      <w:r>
        <w:t>Вспыхнет впереди</w:t>
      </w:r>
    </w:p>
    <w:p w:rsidR="008B32BF" w:rsidRDefault="008B32BF" w:rsidP="004E51E1">
      <w:pPr>
        <w:pStyle w:val="NoSpacing"/>
      </w:pPr>
      <w:r>
        <w:t>Скажет он: Препятствий нет. Смело в путь иди !</w:t>
      </w:r>
    </w:p>
    <w:p w:rsidR="008B32BF" w:rsidRDefault="008B32BF" w:rsidP="004E51E1">
      <w:pPr>
        <w:pStyle w:val="NoSpacing"/>
      </w:pPr>
      <w:r>
        <w:t>Лунтик: Спасибо ребята что вы меня познакомили со СВЕТОФОРОМ!</w:t>
      </w:r>
    </w:p>
    <w:p w:rsidR="008B32BF" w:rsidRDefault="008B32BF" w:rsidP="004E51E1">
      <w:pPr>
        <w:pStyle w:val="NoSpacing"/>
      </w:pPr>
      <w:r>
        <w:t>Воспитатель: Лунтик, а сейчас ребята познакомят тебя еще с некоторыми дорожными знаками.</w:t>
      </w:r>
    </w:p>
    <w:p w:rsidR="008B32BF" w:rsidRDefault="008B32BF" w:rsidP="004E51E1">
      <w:pPr>
        <w:pStyle w:val="NoSpacing"/>
      </w:pPr>
      <w:r>
        <w:t>1–реб: Я знаток дорожных правил,</w:t>
      </w:r>
    </w:p>
    <w:p w:rsidR="008B32BF" w:rsidRDefault="008B32BF" w:rsidP="004E51E1">
      <w:pPr>
        <w:pStyle w:val="NoSpacing"/>
      </w:pPr>
      <w:r>
        <w:t>Я машину здесь поставил,</w:t>
      </w:r>
    </w:p>
    <w:p w:rsidR="008B32BF" w:rsidRDefault="008B32BF" w:rsidP="004E51E1">
      <w:pPr>
        <w:pStyle w:val="NoSpacing"/>
      </w:pPr>
      <w:r>
        <w:t>На стоянке у детсада</w:t>
      </w:r>
    </w:p>
    <w:p w:rsidR="008B32BF" w:rsidRDefault="008B32BF" w:rsidP="004E51E1">
      <w:pPr>
        <w:pStyle w:val="NoSpacing"/>
      </w:pPr>
      <w:r>
        <w:t>В тихий час стоять не надо.</w:t>
      </w:r>
    </w:p>
    <w:p w:rsidR="008B32BF" w:rsidRDefault="008B32BF" w:rsidP="004E51E1">
      <w:pPr>
        <w:pStyle w:val="NoSpacing"/>
      </w:pPr>
      <w:r>
        <w:t xml:space="preserve"> (Знак «Стоянка запрещена»)</w:t>
      </w:r>
    </w:p>
    <w:p w:rsidR="008B32BF" w:rsidRDefault="008B32BF" w:rsidP="004E51E1">
      <w:pPr>
        <w:pStyle w:val="NoSpacing"/>
      </w:pPr>
      <w:r>
        <w:t>2-реб: Если нужно вызвать маму</w:t>
      </w:r>
    </w:p>
    <w:p w:rsidR="008B32BF" w:rsidRDefault="008B32BF" w:rsidP="004E51E1">
      <w:pPr>
        <w:pStyle w:val="NoSpacing"/>
      </w:pPr>
      <w:r>
        <w:t>Позвонить гиппопотаму,</w:t>
      </w:r>
    </w:p>
    <w:p w:rsidR="008B32BF" w:rsidRDefault="008B32BF" w:rsidP="004E51E1">
      <w:pPr>
        <w:pStyle w:val="NoSpacing"/>
      </w:pPr>
      <w:r>
        <w:t>По пути связаться с другом-</w:t>
      </w:r>
    </w:p>
    <w:p w:rsidR="008B32BF" w:rsidRDefault="008B32BF" w:rsidP="004E51E1">
      <w:pPr>
        <w:pStyle w:val="NoSpacing"/>
      </w:pPr>
      <w:r>
        <w:t>Телефон к твоим услугам.</w:t>
      </w:r>
    </w:p>
    <w:p w:rsidR="008B32BF" w:rsidRDefault="008B32BF" w:rsidP="004E51E1">
      <w:pPr>
        <w:pStyle w:val="NoSpacing"/>
      </w:pPr>
      <w:r>
        <w:t>(Знак сервиса «Телефона»).</w:t>
      </w:r>
    </w:p>
    <w:p w:rsidR="008B32BF" w:rsidRDefault="008B32BF" w:rsidP="004E51E1">
      <w:pPr>
        <w:pStyle w:val="NoSpacing"/>
      </w:pPr>
      <w:r>
        <w:t>3-реб: Ната с куколкой в тревоге:</w:t>
      </w:r>
    </w:p>
    <w:p w:rsidR="008B32BF" w:rsidRDefault="008B32BF" w:rsidP="004E51E1">
      <w:pPr>
        <w:pStyle w:val="NoSpacing"/>
      </w:pPr>
      <w:r>
        <w:t>Нужен доктор им в дороге.</w:t>
      </w:r>
    </w:p>
    <w:p w:rsidR="008B32BF" w:rsidRDefault="008B32BF" w:rsidP="004E51E1">
      <w:pPr>
        <w:pStyle w:val="NoSpacing"/>
      </w:pPr>
      <w:r>
        <w:t>Не смотрите грустным взглядом:</w:t>
      </w:r>
    </w:p>
    <w:p w:rsidR="008B32BF" w:rsidRDefault="008B32BF" w:rsidP="004E51E1">
      <w:pPr>
        <w:pStyle w:val="NoSpacing"/>
      </w:pPr>
      <w:r>
        <w:t>Помощь близко! Помощь рядом!</w:t>
      </w:r>
    </w:p>
    <w:p w:rsidR="008B32BF" w:rsidRDefault="008B32BF" w:rsidP="004E51E1">
      <w:pPr>
        <w:pStyle w:val="NoSpacing"/>
      </w:pPr>
      <w:r>
        <w:t>(Знак «Медпункт»).</w:t>
      </w:r>
    </w:p>
    <w:p w:rsidR="008B32BF" w:rsidRDefault="008B32BF" w:rsidP="004E51E1">
      <w:pPr>
        <w:pStyle w:val="NoSpacing"/>
      </w:pPr>
      <w:r>
        <w:t xml:space="preserve">4-реб: В знаке я не разобрался </w:t>
      </w:r>
    </w:p>
    <w:p w:rsidR="008B32BF" w:rsidRDefault="008B32BF" w:rsidP="004E51E1">
      <w:pPr>
        <w:pStyle w:val="NoSpacing"/>
      </w:pPr>
      <w:r>
        <w:t>И упал, перепугался….</w:t>
      </w:r>
    </w:p>
    <w:p w:rsidR="008B32BF" w:rsidRDefault="008B32BF" w:rsidP="004E51E1">
      <w:pPr>
        <w:pStyle w:val="NoSpacing"/>
      </w:pPr>
      <w:r>
        <w:t>А понять его не сложно:</w:t>
      </w:r>
    </w:p>
    <w:p w:rsidR="008B32BF" w:rsidRDefault="008B32BF" w:rsidP="004E51E1">
      <w:pPr>
        <w:pStyle w:val="NoSpacing"/>
      </w:pPr>
      <w:r>
        <w:t>Друг! Спускайся осторожно!</w:t>
      </w:r>
    </w:p>
    <w:p w:rsidR="008B32BF" w:rsidRDefault="008B32BF" w:rsidP="004E51E1">
      <w:pPr>
        <w:pStyle w:val="NoSpacing"/>
      </w:pPr>
      <w:r>
        <w:t>(Знак «Спуск с горы»)</w:t>
      </w:r>
    </w:p>
    <w:p w:rsidR="008B32BF" w:rsidRDefault="008B32BF" w:rsidP="004E51E1">
      <w:pPr>
        <w:pStyle w:val="NoSpacing"/>
      </w:pPr>
      <w:r>
        <w:t>Милиционер; Всем, кто любит погулять,</w:t>
      </w:r>
    </w:p>
    <w:p w:rsidR="008B32BF" w:rsidRDefault="008B32BF" w:rsidP="004E51E1">
      <w:pPr>
        <w:pStyle w:val="NoSpacing"/>
      </w:pPr>
      <w:r>
        <w:t>Всем без исключенья-</w:t>
      </w:r>
    </w:p>
    <w:p w:rsidR="008B32BF" w:rsidRDefault="008B32BF" w:rsidP="004E51E1">
      <w:pPr>
        <w:pStyle w:val="NoSpacing"/>
      </w:pPr>
      <w:r>
        <w:t>Нужно помнить,</w:t>
      </w:r>
    </w:p>
    <w:p w:rsidR="008B32BF" w:rsidRDefault="008B32BF" w:rsidP="004E51E1">
      <w:pPr>
        <w:pStyle w:val="NoSpacing"/>
      </w:pPr>
      <w:r>
        <w:t>Нужно знать</w:t>
      </w:r>
    </w:p>
    <w:p w:rsidR="008B32BF" w:rsidRDefault="008B32BF" w:rsidP="004E51E1">
      <w:pPr>
        <w:pStyle w:val="NoSpacing"/>
      </w:pPr>
      <w:r>
        <w:t>Правило движения!</w:t>
      </w:r>
    </w:p>
    <w:p w:rsidR="008B32BF" w:rsidRDefault="008B32BF" w:rsidP="004E51E1">
      <w:pPr>
        <w:pStyle w:val="NoSpacing"/>
      </w:pPr>
    </w:p>
    <w:p w:rsidR="008B32BF" w:rsidRDefault="008B32BF" w:rsidP="004E51E1">
      <w:pPr>
        <w:pStyle w:val="NoSpacing"/>
      </w:pPr>
    </w:p>
    <w:p w:rsidR="008B32BF" w:rsidRDefault="008B32BF" w:rsidP="004E51E1">
      <w:pPr>
        <w:pStyle w:val="NoSpacing"/>
      </w:pPr>
    </w:p>
    <w:p w:rsidR="008B32BF" w:rsidRDefault="008B32BF" w:rsidP="004E51E1">
      <w:pPr>
        <w:pStyle w:val="NoSpacing"/>
      </w:pPr>
    </w:p>
    <w:p w:rsidR="008B32BF" w:rsidRPr="004B4C03" w:rsidRDefault="008B32BF" w:rsidP="004E51E1">
      <w:pPr>
        <w:pStyle w:val="NoSpacing"/>
      </w:pPr>
      <w:r>
        <w:t xml:space="preserve"> </w:t>
      </w:r>
    </w:p>
    <w:sectPr w:rsidR="008B32BF" w:rsidRPr="004B4C03" w:rsidSect="0036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07"/>
    <w:rsid w:val="001015C2"/>
    <w:rsid w:val="00365DF5"/>
    <w:rsid w:val="00375AF0"/>
    <w:rsid w:val="00384D6F"/>
    <w:rsid w:val="0040374D"/>
    <w:rsid w:val="00450BA7"/>
    <w:rsid w:val="004B4C03"/>
    <w:rsid w:val="004D78CA"/>
    <w:rsid w:val="004E51E1"/>
    <w:rsid w:val="004F66F5"/>
    <w:rsid w:val="005103C8"/>
    <w:rsid w:val="00513D21"/>
    <w:rsid w:val="005413AD"/>
    <w:rsid w:val="005520E9"/>
    <w:rsid w:val="00553E07"/>
    <w:rsid w:val="005B35F9"/>
    <w:rsid w:val="00687271"/>
    <w:rsid w:val="00772370"/>
    <w:rsid w:val="007B1201"/>
    <w:rsid w:val="007D295F"/>
    <w:rsid w:val="00860293"/>
    <w:rsid w:val="008B32BF"/>
    <w:rsid w:val="008E4D82"/>
    <w:rsid w:val="009373F5"/>
    <w:rsid w:val="00A64308"/>
    <w:rsid w:val="00B62135"/>
    <w:rsid w:val="00B8308D"/>
    <w:rsid w:val="00C0223C"/>
    <w:rsid w:val="00D24E85"/>
    <w:rsid w:val="00D526C7"/>
    <w:rsid w:val="00D85841"/>
    <w:rsid w:val="00E10F63"/>
    <w:rsid w:val="00E158E6"/>
    <w:rsid w:val="00E613C4"/>
    <w:rsid w:val="00E65DBD"/>
    <w:rsid w:val="00EB388F"/>
    <w:rsid w:val="00F7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F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84D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4D6F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553E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3E0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7D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29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84D6F"/>
  </w:style>
  <w:style w:type="character" w:styleId="Emphasis">
    <w:name w:val="Emphasis"/>
    <w:basedOn w:val="DefaultParagraphFont"/>
    <w:uiPriority w:val="99"/>
    <w:qFormat/>
    <w:rsid w:val="00384D6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</Pages>
  <Words>838</Words>
  <Characters>4782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20</cp:revision>
  <dcterms:created xsi:type="dcterms:W3CDTF">2011-02-13T12:31:00Z</dcterms:created>
  <dcterms:modified xsi:type="dcterms:W3CDTF">2012-11-14T16:59:00Z</dcterms:modified>
</cp:coreProperties>
</file>