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C7" w:rsidRDefault="00E14CC7" w:rsidP="00A14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CC7" w:rsidRPr="00820E78" w:rsidRDefault="00E14CC7" w:rsidP="00820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E78">
        <w:rPr>
          <w:rFonts w:ascii="Times New Roman" w:hAnsi="Times New Roman"/>
          <w:b/>
          <w:sz w:val="28"/>
          <w:szCs w:val="28"/>
        </w:rPr>
        <w:t>Образовательный проект</w:t>
      </w:r>
    </w:p>
    <w:p w:rsidR="00E14CC7" w:rsidRDefault="00E14CC7" w:rsidP="00A14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E7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День приветствий</w:t>
      </w:r>
      <w:r w:rsidRPr="00820E78">
        <w:rPr>
          <w:rFonts w:ascii="Times New Roman" w:hAnsi="Times New Roman"/>
          <w:b/>
          <w:sz w:val="28"/>
          <w:szCs w:val="28"/>
        </w:rPr>
        <w:t>»</w:t>
      </w:r>
    </w:p>
    <w:p w:rsidR="00E14CC7" w:rsidRDefault="00E14CC7" w:rsidP="004770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CC7" w:rsidRPr="00820E78" w:rsidRDefault="00E14CC7" w:rsidP="004770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0E78"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E14CC7" w:rsidRDefault="00E14CC7" w:rsidP="00477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проекта: воспитатель Янченко Татьяна Сергеевна,</w:t>
      </w:r>
    </w:p>
    <w:p w:rsidR="00E14CC7" w:rsidRDefault="00E14CC7" w:rsidP="00477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ДДУ «Ясли – сад № 69», «Ясли – сад № 80», «Ясли – сад № 44»,</w:t>
      </w:r>
    </w:p>
    <w:p w:rsidR="00E14CC7" w:rsidRDefault="00E14CC7" w:rsidP="00477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воспитанников</w:t>
      </w:r>
    </w:p>
    <w:p w:rsidR="00E14CC7" w:rsidRDefault="00E14CC7" w:rsidP="00477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группа: воспитанники 3 – 7 лет</w:t>
      </w:r>
    </w:p>
    <w:p w:rsidR="00E14CC7" w:rsidRDefault="00E14CC7" w:rsidP="00477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C7" w:rsidRPr="00820E78" w:rsidRDefault="00E14CC7" w:rsidP="004770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20E78">
        <w:rPr>
          <w:rFonts w:ascii="Times New Roman" w:hAnsi="Times New Roman"/>
          <w:b/>
          <w:sz w:val="28"/>
          <w:szCs w:val="28"/>
        </w:rPr>
        <w:t>асштаб проекта:</w:t>
      </w:r>
    </w:p>
    <w:p w:rsidR="00E14CC7" w:rsidRDefault="00E14CC7" w:rsidP="00477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срокам реализации: краткосрочный</w:t>
      </w:r>
    </w:p>
    <w:p w:rsidR="00E14CC7" w:rsidRDefault="00E14CC7" w:rsidP="00820E78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количеству участников: 140 человек</w:t>
      </w:r>
    </w:p>
    <w:p w:rsidR="00E14CC7" w:rsidRDefault="00E14CC7" w:rsidP="00477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C7" w:rsidRDefault="00E14CC7" w:rsidP="00A14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63F">
        <w:rPr>
          <w:rFonts w:ascii="Times New Roman" w:hAnsi="Times New Roman"/>
          <w:b/>
          <w:sz w:val="28"/>
          <w:szCs w:val="28"/>
        </w:rPr>
        <w:t>Срок: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ноябрь,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E14CC7" w:rsidRPr="00A1463F" w:rsidRDefault="00E14CC7" w:rsidP="00A14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CC7" w:rsidRPr="00A5300E" w:rsidRDefault="00E14CC7" w:rsidP="0044629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300E">
        <w:rPr>
          <w:rFonts w:ascii="Times New Roman" w:hAnsi="Times New Roman"/>
          <w:b/>
          <w:sz w:val="28"/>
          <w:szCs w:val="28"/>
        </w:rPr>
        <w:t>Основание для разработки проблемы</w:t>
      </w:r>
    </w:p>
    <w:p w:rsidR="00E14CC7" w:rsidRDefault="00E14CC7" w:rsidP="004462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 общество диктует основные тенденции в воспитании и развитии подрастающего поколения –  дети должны обладать социальными умениями и навыками: устанавливать и поддерживать контакты с социумом, действовать в команде, правильно строить отношения с окружающим детским и взрослым сообществом, проявлять уважение к своим сверстникам и взрослым. Это обуславливает необходимость планомерной работы по социальному развитию дошкольников, как членов общества, постоянно подвергающихся воздействию социальной среды и сознательно выстраивающих отношения с окружающими. </w:t>
      </w:r>
    </w:p>
    <w:p w:rsidR="00E14CC7" w:rsidRDefault="00E14CC7" w:rsidP="004462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Педагогами нашего дошкольного учреждения проводится планомерная работа по социализации воспитанников в рамках группового пространства. Однако  педагогическая практика показывает, что для социальной адаптации ребенка – дошкольника в дальнейшей, так называемой «послесадовской», жизни необходимо расширять представления детей о ближайшем окружении. Анализ сложившейся ситуации показал, что дошкольники не воспринимают другие детские коллективы на общих праздниках, не относят свои переживания и эмоции к другим группам детского сада. В отдельных случаях  не понимают, что в детском саду много разных возрастных групп, помнят только ясельную группу, которую сами посещали, испытывают затруднения в общении с другими педагогами.</w:t>
      </w:r>
    </w:p>
    <w:p w:rsidR="00E14CC7" w:rsidRDefault="00E14CC7" w:rsidP="004462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объективные причины для возникновения подобной ситуации: небольшое количество мероприятий, объединяющих детско-взрослое сообщество детского сада; редкие контакты с детьми других детских садов, не все родители считают возможным заняться дополнительным образованием ребенка; отсутствие системных посещений других групп и рабочих мест сотрудников дошкольного учреждения.</w:t>
      </w:r>
    </w:p>
    <w:p w:rsidR="00E14CC7" w:rsidRDefault="00E14CC7" w:rsidP="004462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развитие дошкольника мы видим неотрывно от приобщения к миру культуры и  развития в нем своих возможностей и строим в соответствие с комплексно-тематическим планированием. Это обуславливает выбор форм совместной деятельности с детьми в рамках проекта. Данный проект отображает интеграцию образовательных областей «Социализация», «Коммуникация», «Познание», «Художественное творчество».</w:t>
      </w:r>
    </w:p>
    <w:p w:rsidR="00E14CC7" w:rsidRDefault="00E14CC7" w:rsidP="004462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4CC7" w:rsidRDefault="00E14CC7" w:rsidP="004462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701E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>: расширение социального опыта дошкольников, развитие представлений о способах и нормах социального взаимодействия.</w:t>
      </w:r>
    </w:p>
    <w:p w:rsidR="00E14CC7" w:rsidRDefault="00E14CC7" w:rsidP="0044629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14CC7" w:rsidRDefault="00E14CC7" w:rsidP="0044629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14CC7" w:rsidRPr="008F701E" w:rsidRDefault="00E14CC7" w:rsidP="0044629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701E">
        <w:rPr>
          <w:rFonts w:ascii="Times New Roman" w:hAnsi="Times New Roman"/>
          <w:b/>
          <w:sz w:val="28"/>
          <w:szCs w:val="28"/>
        </w:rPr>
        <w:t>Задачи:</w:t>
      </w:r>
    </w:p>
    <w:p w:rsidR="00E14CC7" w:rsidRDefault="00E14CC7" w:rsidP="00385E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полноценного общения воспитанников в условиях группы и детского сада в целом через организацию и проведение тематического дня;</w:t>
      </w:r>
    </w:p>
    <w:p w:rsidR="00E14CC7" w:rsidRDefault="00E14CC7" w:rsidP="00385E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эмоциональной отзывчивости,  накоплению переживаний и личного опыта в процессе коммуникации;</w:t>
      </w:r>
    </w:p>
    <w:p w:rsidR="00E14CC7" w:rsidRPr="00385E9D" w:rsidRDefault="00E14CC7" w:rsidP="00385E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погрузить в процесс общения и творчества детско-взрослое сообщество другого детского сада, родителей воспитанников.</w:t>
      </w:r>
    </w:p>
    <w:p w:rsidR="00E14CC7" w:rsidRDefault="00E14CC7" w:rsidP="00477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реализуется в рамках одного дня из «Календаря интересных дат и событий» –  «Дня приветствий»</w:t>
      </w:r>
    </w:p>
    <w:p w:rsidR="00E14CC7" w:rsidRDefault="00E14CC7" w:rsidP="00477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C7" w:rsidRPr="00856126" w:rsidRDefault="00E14CC7" w:rsidP="004770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6126">
        <w:rPr>
          <w:rFonts w:ascii="Times New Roman" w:hAnsi="Times New Roman"/>
          <w:b/>
          <w:sz w:val="28"/>
          <w:szCs w:val="28"/>
        </w:rPr>
        <w:t>Реализация проекта</w:t>
      </w:r>
    </w:p>
    <w:p w:rsidR="00E14CC7" w:rsidRDefault="00E14CC7" w:rsidP="00477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"/>
        <w:gridCol w:w="1814"/>
        <w:gridCol w:w="5386"/>
        <w:gridCol w:w="1829"/>
      </w:tblGrid>
      <w:tr w:rsidR="00E14CC7" w:rsidRPr="00945CEE" w:rsidTr="00945CEE">
        <w:tc>
          <w:tcPr>
            <w:tcW w:w="739" w:type="dxa"/>
            <w:vAlign w:val="center"/>
          </w:tcPr>
          <w:p w:rsidR="00E14CC7" w:rsidRPr="00945CEE" w:rsidRDefault="00E14CC7" w:rsidP="0094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14" w:type="dxa"/>
            <w:vAlign w:val="center"/>
          </w:tcPr>
          <w:p w:rsidR="00E14CC7" w:rsidRPr="00945CEE" w:rsidRDefault="00E14CC7" w:rsidP="0094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Этап реализации проекта</w:t>
            </w:r>
          </w:p>
        </w:tc>
        <w:tc>
          <w:tcPr>
            <w:tcW w:w="5386" w:type="dxa"/>
            <w:vAlign w:val="center"/>
          </w:tcPr>
          <w:p w:rsidR="00E14CC7" w:rsidRPr="00945CEE" w:rsidRDefault="00E14CC7" w:rsidP="0094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9" w:type="dxa"/>
            <w:vAlign w:val="center"/>
          </w:tcPr>
          <w:p w:rsidR="00E14CC7" w:rsidRPr="00945CEE" w:rsidRDefault="00E14CC7" w:rsidP="0094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</w:tr>
      <w:tr w:rsidR="00E14CC7" w:rsidRPr="00945CEE" w:rsidTr="00945CEE">
        <w:trPr>
          <w:cantSplit/>
          <w:trHeight w:val="1134"/>
        </w:trPr>
        <w:tc>
          <w:tcPr>
            <w:tcW w:w="739" w:type="dxa"/>
            <w:vAlign w:val="center"/>
          </w:tcPr>
          <w:p w:rsidR="00E14CC7" w:rsidRPr="00945CEE" w:rsidRDefault="00E14CC7" w:rsidP="0094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14" w:type="dxa"/>
            <w:textDirection w:val="btLr"/>
            <w:vAlign w:val="center"/>
          </w:tcPr>
          <w:p w:rsidR="00E14CC7" w:rsidRPr="00945CEE" w:rsidRDefault="00E14CC7" w:rsidP="00945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Организационно-подготовительный</w:t>
            </w:r>
          </w:p>
          <w:p w:rsidR="00E14CC7" w:rsidRPr="00945CEE" w:rsidRDefault="00E14CC7" w:rsidP="00945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14CC7" w:rsidRPr="00945CEE" w:rsidRDefault="00E14CC7" w:rsidP="00945C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 xml:space="preserve">создание «Календаря интересных дат и событий» </w:t>
            </w:r>
          </w:p>
          <w:p w:rsidR="00E14CC7" w:rsidRPr="00945CEE" w:rsidRDefault="00E14CC7" w:rsidP="00945C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информирование педагогов, воспитанников  и родителей о проведении «Дня приветствий»</w:t>
            </w:r>
          </w:p>
          <w:p w:rsidR="00E14CC7" w:rsidRPr="00945CEE" w:rsidRDefault="00E14CC7" w:rsidP="00945C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создание условий  (методическая, предметная база) для проведения «Дня приветствий»</w:t>
            </w:r>
          </w:p>
        </w:tc>
        <w:tc>
          <w:tcPr>
            <w:tcW w:w="1829" w:type="dxa"/>
          </w:tcPr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Октябрь, 2012</w:t>
            </w: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09.11.2012</w:t>
            </w: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До 19.11.2012</w:t>
            </w:r>
          </w:p>
        </w:tc>
      </w:tr>
      <w:tr w:rsidR="00E14CC7" w:rsidRPr="00945CEE" w:rsidTr="00945CEE">
        <w:trPr>
          <w:cantSplit/>
          <w:trHeight w:val="1134"/>
        </w:trPr>
        <w:tc>
          <w:tcPr>
            <w:tcW w:w="739" w:type="dxa"/>
            <w:vAlign w:val="center"/>
          </w:tcPr>
          <w:p w:rsidR="00E14CC7" w:rsidRPr="00945CEE" w:rsidRDefault="00E14CC7" w:rsidP="0094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14" w:type="dxa"/>
            <w:textDirection w:val="btLr"/>
            <w:vAlign w:val="center"/>
          </w:tcPr>
          <w:p w:rsidR="00E14CC7" w:rsidRPr="00945CEE" w:rsidRDefault="00E14CC7" w:rsidP="00945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5386" w:type="dxa"/>
          </w:tcPr>
          <w:p w:rsidR="00E14CC7" w:rsidRPr="00945CEE" w:rsidRDefault="00E14CC7" w:rsidP="00945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утренний прием,  общение с воспитанниками</w:t>
            </w:r>
          </w:p>
          <w:p w:rsidR="00E14CC7" w:rsidRPr="00945CEE" w:rsidRDefault="00E14CC7" w:rsidP="00945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обмен приветствиями с родителями воспитанников, участие родителей в отправке «почты»</w:t>
            </w:r>
          </w:p>
          <w:p w:rsidR="00E14CC7" w:rsidRPr="00945CEE" w:rsidRDefault="00E14CC7" w:rsidP="00945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продуктивная деятельность в группах</w:t>
            </w:r>
          </w:p>
          <w:p w:rsidR="00E14CC7" w:rsidRPr="00945CEE" w:rsidRDefault="00E14CC7" w:rsidP="00945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целевые прогулки и размещение открытых писем в микрорайоне, приветствия сотрудникам детского сада и  отправка приветственных бандеролей в детские сады № 44, 63, 69,80</w:t>
            </w:r>
          </w:p>
          <w:p w:rsidR="00E14CC7" w:rsidRPr="00945CEE" w:rsidRDefault="00E14CC7" w:rsidP="00945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игровая деятельность двигательной, музыкальной, коммуникативной направленности</w:t>
            </w:r>
          </w:p>
          <w:p w:rsidR="00E14CC7" w:rsidRPr="00945CEE" w:rsidRDefault="00E14CC7" w:rsidP="00945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 xml:space="preserve"> организация шефской помощи в группах детей до 4 лет</w:t>
            </w:r>
          </w:p>
          <w:p w:rsidR="00E14CC7" w:rsidRPr="00945CEE" w:rsidRDefault="00E14CC7" w:rsidP="00945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 xml:space="preserve">оказание консультативной помощи родителям воспитанников </w:t>
            </w:r>
          </w:p>
        </w:tc>
        <w:tc>
          <w:tcPr>
            <w:tcW w:w="1829" w:type="dxa"/>
          </w:tcPr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21.11.2012</w:t>
            </w: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Ноябрь, 2012</w:t>
            </w:r>
          </w:p>
        </w:tc>
      </w:tr>
      <w:tr w:rsidR="00E14CC7" w:rsidRPr="00945CEE" w:rsidTr="00945CEE">
        <w:trPr>
          <w:cantSplit/>
          <w:trHeight w:val="1134"/>
        </w:trPr>
        <w:tc>
          <w:tcPr>
            <w:tcW w:w="739" w:type="dxa"/>
            <w:vAlign w:val="center"/>
          </w:tcPr>
          <w:p w:rsidR="00E14CC7" w:rsidRPr="00945CEE" w:rsidRDefault="00E14CC7" w:rsidP="0094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extDirection w:val="btLr"/>
            <w:vAlign w:val="center"/>
          </w:tcPr>
          <w:p w:rsidR="00E14CC7" w:rsidRPr="00945CEE" w:rsidRDefault="00E14CC7" w:rsidP="00945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Обобщающий</w:t>
            </w:r>
          </w:p>
        </w:tc>
        <w:tc>
          <w:tcPr>
            <w:tcW w:w="5386" w:type="dxa"/>
          </w:tcPr>
          <w:p w:rsidR="00E14CC7" w:rsidRPr="00945CEE" w:rsidRDefault="00E14CC7" w:rsidP="00945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демонстрация детьми усвоенных представлений о приветствиях разных народов мира для родителей в группах</w:t>
            </w:r>
          </w:p>
          <w:p w:rsidR="00E14CC7" w:rsidRPr="00945CEE" w:rsidRDefault="00E14CC7" w:rsidP="00945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 xml:space="preserve">обмен </w:t>
            </w:r>
            <w:r>
              <w:rPr>
                <w:rFonts w:ascii="Times New Roman" w:hAnsi="Times New Roman"/>
                <w:sz w:val="28"/>
                <w:szCs w:val="28"/>
              </w:rPr>
              <w:t>мнениями педагогов с родителями</w:t>
            </w:r>
            <w:r w:rsidRPr="00945CE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14CC7" w:rsidRPr="00945CEE" w:rsidRDefault="00E14CC7" w:rsidP="00945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общий сбор детей для ознакомления с приветственными бандеролями других детских садов</w:t>
            </w:r>
          </w:p>
          <w:p w:rsidR="00E14CC7" w:rsidRPr="00945CEE" w:rsidRDefault="00E14CC7" w:rsidP="00945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 xml:space="preserve">фоторепортаж о «Дне приветствий» </w:t>
            </w:r>
          </w:p>
        </w:tc>
        <w:tc>
          <w:tcPr>
            <w:tcW w:w="1829" w:type="dxa"/>
          </w:tcPr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21.11.2012</w:t>
            </w: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21 – 23.11.</w:t>
            </w: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22.11.2012</w:t>
            </w: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CC7" w:rsidRPr="00945CEE" w:rsidRDefault="00E14CC7" w:rsidP="0094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CEE">
              <w:rPr>
                <w:rFonts w:ascii="Times New Roman" w:hAnsi="Times New Roman"/>
                <w:sz w:val="28"/>
                <w:szCs w:val="28"/>
              </w:rPr>
              <w:t>До 23.11.2012</w:t>
            </w:r>
          </w:p>
        </w:tc>
      </w:tr>
    </w:tbl>
    <w:p w:rsidR="00E14CC7" w:rsidRDefault="00E14CC7" w:rsidP="006627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CC7" w:rsidRDefault="00E14CC7" w:rsidP="006A1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04C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E14CC7" w:rsidRPr="007C004C" w:rsidRDefault="00E14CC7" w:rsidP="006A1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CC7" w:rsidRPr="00620283" w:rsidRDefault="00E14CC7" w:rsidP="006202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283">
        <w:rPr>
          <w:rFonts w:ascii="Times New Roman" w:hAnsi="Times New Roman"/>
          <w:sz w:val="28"/>
          <w:szCs w:val="28"/>
        </w:rPr>
        <w:t xml:space="preserve">Пополнение представлений </w:t>
      </w:r>
      <w:r>
        <w:rPr>
          <w:rFonts w:ascii="Times New Roman" w:hAnsi="Times New Roman"/>
          <w:sz w:val="28"/>
          <w:szCs w:val="28"/>
        </w:rPr>
        <w:t xml:space="preserve">по теме, </w:t>
      </w:r>
      <w:r w:rsidRPr="00620283">
        <w:rPr>
          <w:rFonts w:ascii="Times New Roman" w:hAnsi="Times New Roman"/>
          <w:sz w:val="28"/>
          <w:szCs w:val="28"/>
        </w:rPr>
        <w:t>об окружающем социуме, включая воспитанников и сотрудников детского сада, микрорайоне, общественных зданиях.</w:t>
      </w:r>
    </w:p>
    <w:p w:rsidR="00E14CC7" w:rsidRDefault="00E14CC7" w:rsidP="006202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Укрепление дружеских взаимоотношений детей в коллективе</w:t>
      </w:r>
      <w:r>
        <w:rPr>
          <w:rFonts w:ascii="Times New Roman" w:hAnsi="Times New Roman"/>
          <w:sz w:val="28"/>
          <w:szCs w:val="28"/>
        </w:rPr>
        <w:t>, расширение социальных контактов, проявление положительных эмоций.</w:t>
      </w:r>
    </w:p>
    <w:p w:rsidR="00E14CC7" w:rsidRDefault="00E14CC7" w:rsidP="006202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родителей, повышение уровня педагогических знаний по проблеме нравственного воспитания дошкольников.</w:t>
      </w:r>
    </w:p>
    <w:p w:rsidR="00E14CC7" w:rsidRDefault="00E14CC7" w:rsidP="0094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CC7" w:rsidRPr="00946BE2" w:rsidRDefault="00E14CC7" w:rsidP="00946BE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46BE2">
        <w:rPr>
          <w:rFonts w:ascii="Times New Roman" w:hAnsi="Times New Roman"/>
          <w:b/>
          <w:sz w:val="28"/>
          <w:szCs w:val="28"/>
        </w:rPr>
        <w:t>Трансляция проекта</w:t>
      </w:r>
    </w:p>
    <w:p w:rsidR="00E14CC7" w:rsidRDefault="00E14CC7" w:rsidP="00035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по результатам проектной деятельности в форме выставки «Калейдоскоп приветствий» в Управлении АВИСМА.</w:t>
      </w:r>
    </w:p>
    <w:p w:rsidR="00E14CC7" w:rsidRDefault="00E14CC7" w:rsidP="00946BE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14CC7" w:rsidRDefault="00E14CC7" w:rsidP="00946BE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14CC7" w:rsidRPr="00946BE2" w:rsidRDefault="00E14CC7" w:rsidP="00946BE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46BE2">
        <w:rPr>
          <w:rFonts w:ascii="Times New Roman" w:hAnsi="Times New Roman"/>
          <w:b/>
          <w:sz w:val="28"/>
          <w:szCs w:val="28"/>
        </w:rPr>
        <w:t>Перспектива проекта</w:t>
      </w:r>
    </w:p>
    <w:p w:rsidR="00E14CC7" w:rsidRDefault="00E14CC7" w:rsidP="00035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условии успешной реализации проекта  рекомендовать в качестве базового для  проведения других тематических дней.</w:t>
      </w:r>
    </w:p>
    <w:p w:rsidR="00E14CC7" w:rsidRDefault="00E14CC7" w:rsidP="00107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C7" w:rsidRDefault="00E14CC7" w:rsidP="00DE1B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4CC7" w:rsidRDefault="00E14CC7" w:rsidP="00107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C7" w:rsidRPr="00DE1B7E" w:rsidRDefault="00E14CC7" w:rsidP="00DE1B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1B7E">
        <w:rPr>
          <w:rFonts w:ascii="Times New Roman" w:hAnsi="Times New Roman"/>
          <w:sz w:val="28"/>
          <w:szCs w:val="28"/>
        </w:rPr>
        <w:t>Приложение 1</w:t>
      </w:r>
    </w:p>
    <w:p w:rsidR="00E14CC7" w:rsidRDefault="00E14CC7" w:rsidP="007B4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Осуществление организационно-подготовительного этапа  </w:t>
      </w:r>
    </w:p>
    <w:p w:rsidR="00E14CC7" w:rsidRDefault="00E14CC7" w:rsidP="007B4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6627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«День приветствий в ДДУ «Ясли – сад № 69»</w:t>
      </w:r>
    </w:p>
    <w:p w:rsidR="00E14CC7" w:rsidRPr="0066270D" w:rsidRDefault="00E14CC7" w:rsidP="006627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270D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14CC7" w:rsidRPr="0066270D" w:rsidRDefault="00E14CC7" w:rsidP="00300CE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Информирование воспитателей о Дне приветствий (отв. Янченко Т.С.).</w:t>
      </w:r>
    </w:p>
    <w:p w:rsidR="00E14CC7" w:rsidRPr="007B495A" w:rsidRDefault="00E14CC7" w:rsidP="00300CE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B495A">
        <w:rPr>
          <w:rFonts w:ascii="Times New Roman" w:hAnsi="Times New Roman"/>
          <w:sz w:val="28"/>
          <w:szCs w:val="28"/>
        </w:rPr>
        <w:t xml:space="preserve">Объявление – плакат с информацией о празднике в фойе детского сада (отв. Янченко Т.С.).  </w:t>
      </w:r>
    </w:p>
    <w:p w:rsidR="00E14CC7" w:rsidRPr="0066270D" w:rsidRDefault="00E14CC7" w:rsidP="00300CE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Объявление по радио. Предварительная запись объявления (отв. Тимина О.Р., Ошмарина Е.Б.).</w:t>
      </w:r>
    </w:p>
    <w:p w:rsidR="00E14CC7" w:rsidRPr="0066270D" w:rsidRDefault="00E14CC7" w:rsidP="00300CE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Информационные листы для родителей  в родительские уголки групп (отв. Маторина О.Е.)</w:t>
      </w:r>
    </w:p>
    <w:p w:rsidR="00E14CC7" w:rsidRPr="0066270D" w:rsidRDefault="00E14CC7" w:rsidP="00300CE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Объявление для родителей с просьбой принять участие в акции «СМС – приветствие» (отв. Маторина О.Е., Тимина О.Р.).</w:t>
      </w:r>
    </w:p>
    <w:p w:rsidR="00E14CC7" w:rsidRPr="0066270D" w:rsidRDefault="00E14CC7" w:rsidP="00300CE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Создание уголка с блюдом «Угоститесь приветствием» для родителей в фойе детского сада</w:t>
      </w:r>
      <w:r>
        <w:rPr>
          <w:rFonts w:ascii="Times New Roman" w:hAnsi="Times New Roman"/>
          <w:sz w:val="28"/>
          <w:szCs w:val="28"/>
        </w:rPr>
        <w:t xml:space="preserve"> (отв. Янченко Т.С., Зуева Т.Н.)</w:t>
      </w:r>
      <w:r w:rsidRPr="0066270D">
        <w:rPr>
          <w:rFonts w:ascii="Times New Roman" w:hAnsi="Times New Roman"/>
          <w:sz w:val="28"/>
          <w:szCs w:val="28"/>
        </w:rPr>
        <w:t>.</w:t>
      </w:r>
    </w:p>
    <w:p w:rsidR="00E14CC7" w:rsidRPr="0066270D" w:rsidRDefault="00E14CC7" w:rsidP="00300CE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Изготовление приветствий-гармошек для родителей (отв. Третьякова Е.Ю.).</w:t>
      </w:r>
    </w:p>
    <w:p w:rsidR="00E14CC7" w:rsidRPr="0066270D" w:rsidRDefault="00E14CC7" w:rsidP="00300CE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 xml:space="preserve">Участие Остроши </w:t>
      </w:r>
      <w:r>
        <w:rPr>
          <w:rFonts w:ascii="Times New Roman" w:hAnsi="Times New Roman"/>
          <w:sz w:val="28"/>
          <w:szCs w:val="28"/>
        </w:rPr>
        <w:t xml:space="preserve">(символа детского сада) </w:t>
      </w:r>
      <w:r w:rsidRPr="0066270D">
        <w:rPr>
          <w:rFonts w:ascii="Times New Roman" w:hAnsi="Times New Roman"/>
          <w:sz w:val="28"/>
          <w:szCs w:val="28"/>
        </w:rPr>
        <w:t>при встрече детей утром (</w:t>
      </w:r>
      <w:r>
        <w:rPr>
          <w:rFonts w:ascii="Times New Roman" w:hAnsi="Times New Roman"/>
          <w:sz w:val="28"/>
          <w:szCs w:val="28"/>
        </w:rPr>
        <w:t xml:space="preserve">отв. </w:t>
      </w:r>
      <w:r w:rsidRPr="0066270D">
        <w:rPr>
          <w:rFonts w:ascii="Times New Roman" w:hAnsi="Times New Roman"/>
          <w:sz w:val="28"/>
          <w:szCs w:val="28"/>
        </w:rPr>
        <w:t>Ошмарина Е.Б).</w:t>
      </w:r>
    </w:p>
    <w:p w:rsidR="00E14CC7" w:rsidRPr="0066270D" w:rsidRDefault="00E14CC7" w:rsidP="00300CE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Подготовка костюма Остроши (</w:t>
      </w:r>
      <w:r>
        <w:rPr>
          <w:rFonts w:ascii="Times New Roman" w:hAnsi="Times New Roman"/>
          <w:sz w:val="28"/>
          <w:szCs w:val="28"/>
        </w:rPr>
        <w:t xml:space="preserve">отв. </w:t>
      </w:r>
      <w:r w:rsidRPr="0066270D">
        <w:rPr>
          <w:rFonts w:ascii="Times New Roman" w:hAnsi="Times New Roman"/>
          <w:sz w:val="28"/>
          <w:szCs w:val="28"/>
        </w:rPr>
        <w:t>Ошмарина Е.Б. ).</w:t>
      </w:r>
    </w:p>
    <w:p w:rsidR="00E14CC7" w:rsidRPr="0066270D" w:rsidRDefault="00E14CC7" w:rsidP="00300CE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Изготовление силуэтов ладошек для дверей кабинетов и групп (отв. Герасимова   О.П.).</w:t>
      </w:r>
    </w:p>
    <w:p w:rsidR="00E14CC7" w:rsidRPr="0066270D" w:rsidRDefault="00E14CC7" w:rsidP="00300CE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Создание логотипа Дня приветствий для конвертов (отв. Маторина О.Е.).</w:t>
      </w:r>
    </w:p>
    <w:p w:rsidR="00E14CC7" w:rsidRPr="0066270D" w:rsidRDefault="00E14CC7" w:rsidP="00300CE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Изготовление конвертов-самоделок с логотипом Дня приветствий (отв. Янченко Т.С., Ошмарина Е.Б.).</w:t>
      </w:r>
    </w:p>
    <w:p w:rsidR="00E14CC7" w:rsidRPr="0066270D" w:rsidRDefault="00E14CC7" w:rsidP="00300CE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 xml:space="preserve">Составление алгоритма </w:t>
      </w:r>
      <w:r>
        <w:rPr>
          <w:rFonts w:ascii="Times New Roman" w:hAnsi="Times New Roman"/>
          <w:sz w:val="28"/>
          <w:szCs w:val="28"/>
        </w:rPr>
        <w:t>по</w:t>
      </w:r>
      <w:r w:rsidRPr="0066270D">
        <w:rPr>
          <w:rFonts w:ascii="Times New Roman" w:hAnsi="Times New Roman"/>
          <w:sz w:val="28"/>
          <w:szCs w:val="28"/>
        </w:rPr>
        <w:t xml:space="preserve"> написани</w:t>
      </w:r>
      <w:r>
        <w:rPr>
          <w:rFonts w:ascii="Times New Roman" w:hAnsi="Times New Roman"/>
          <w:sz w:val="28"/>
          <w:szCs w:val="28"/>
        </w:rPr>
        <w:t>ю</w:t>
      </w:r>
      <w:r w:rsidRPr="0066270D">
        <w:rPr>
          <w:rFonts w:ascii="Times New Roman" w:hAnsi="Times New Roman"/>
          <w:sz w:val="28"/>
          <w:szCs w:val="28"/>
        </w:rPr>
        <w:t xml:space="preserve"> писем для детей, сотрудников, родителей, жителей соседних домов (отв. Коноплева И.В.).</w:t>
      </w:r>
    </w:p>
    <w:p w:rsidR="00E14CC7" w:rsidRPr="0066270D" w:rsidRDefault="00E14CC7" w:rsidP="00300CE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Подбор конспектов, игр ко Дню приветствий (Янченко Т.С., воспитатели).</w:t>
      </w:r>
    </w:p>
    <w:p w:rsidR="00E14CC7" w:rsidRDefault="00E14CC7" w:rsidP="00107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CC7" w:rsidRDefault="00E14CC7" w:rsidP="00107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C7" w:rsidRDefault="00E14CC7" w:rsidP="006E1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1BBA">
        <w:rPr>
          <w:rFonts w:ascii="Times New Roman" w:hAnsi="Times New Roman"/>
          <w:sz w:val="28"/>
          <w:szCs w:val="28"/>
        </w:rPr>
        <w:t>Приложение 2</w:t>
      </w:r>
    </w:p>
    <w:p w:rsidR="00E14CC7" w:rsidRPr="006E1BBA" w:rsidRDefault="00E14CC7" w:rsidP="006E1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4CC7" w:rsidRDefault="00E14CC7" w:rsidP="00741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проведения тематического дня «День приветствий» </w:t>
      </w:r>
    </w:p>
    <w:p w:rsidR="00E14CC7" w:rsidRPr="0066270D" w:rsidRDefault="00E14CC7" w:rsidP="00741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ДДУ «Ясли – сад № 69»</w:t>
      </w:r>
    </w:p>
    <w:p w:rsidR="00E14CC7" w:rsidRPr="0066270D" w:rsidRDefault="00E14CC7" w:rsidP="004F1B85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Остроша встречает детей при входе в детский сад.</w:t>
      </w:r>
    </w:p>
    <w:p w:rsidR="00E14CC7" w:rsidRPr="0066270D" w:rsidRDefault="00E14CC7" w:rsidP="004F1B85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Объявление по радио, поздравление с днем приветствий.</w:t>
      </w:r>
    </w:p>
    <w:p w:rsidR="00E14CC7" w:rsidRDefault="00E14CC7" w:rsidP="004F1B85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Размещение СМС-приветствий в холле детского сада (отв. Тимина О.Р., Петровская И.В, Колтунович Л.М.).</w:t>
      </w:r>
    </w:p>
    <w:p w:rsidR="00E14CC7" w:rsidRPr="0066270D" w:rsidRDefault="00E14CC7" w:rsidP="004F1B85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Угощение родителей приветствиями – гармошками.</w:t>
      </w:r>
    </w:p>
    <w:p w:rsidR="00E14CC7" w:rsidRPr="0066270D" w:rsidRDefault="00E14CC7" w:rsidP="004F1B85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 xml:space="preserve">Прикосновение своей ладошкой к силуэту ладони на двери при </w:t>
      </w:r>
      <w:r>
        <w:rPr>
          <w:rFonts w:ascii="Times New Roman" w:hAnsi="Times New Roman"/>
          <w:sz w:val="28"/>
          <w:szCs w:val="28"/>
        </w:rPr>
        <w:t>входе в группу или др. помещения</w:t>
      </w:r>
      <w:r w:rsidRPr="0066270D"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E14CC7" w:rsidRPr="0066270D" w:rsidRDefault="00E14CC7" w:rsidP="004F1B85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Проведение Дня приветствий в группах (по выбору воспитателей):</w:t>
      </w:r>
    </w:p>
    <w:p w:rsidR="00E14CC7" w:rsidRPr="0066270D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 xml:space="preserve">-ритуал «Здравствуйте, я пришел!» </w:t>
      </w:r>
    </w:p>
    <w:p w:rsidR="00E14CC7" w:rsidRPr="0066270D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-познавательные минутки,</w:t>
      </w:r>
    </w:p>
    <w:p w:rsidR="00E14CC7" w:rsidRPr="0066270D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-беседы,</w:t>
      </w:r>
    </w:p>
    <w:p w:rsidR="00E14CC7" w:rsidRPr="0066270D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-игровая ситуация «Диктор»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0CEE">
        <w:rPr>
          <w:rFonts w:ascii="Times New Roman" w:hAnsi="Times New Roman"/>
          <w:sz w:val="28"/>
          <w:szCs w:val="28"/>
        </w:rPr>
        <w:t>«Телевидение»</w:t>
      </w:r>
      <w:r w:rsidRPr="0066270D">
        <w:rPr>
          <w:rFonts w:ascii="Times New Roman" w:hAnsi="Times New Roman"/>
          <w:sz w:val="28"/>
          <w:szCs w:val="28"/>
        </w:rPr>
        <w:t xml:space="preserve"> (подготовительные </w:t>
      </w:r>
      <w:r>
        <w:rPr>
          <w:rFonts w:ascii="Times New Roman" w:hAnsi="Times New Roman"/>
          <w:sz w:val="28"/>
          <w:szCs w:val="28"/>
        </w:rPr>
        <w:t>г</w:t>
      </w:r>
      <w:r w:rsidRPr="0066270D">
        <w:rPr>
          <w:rFonts w:ascii="Times New Roman" w:hAnsi="Times New Roman"/>
          <w:sz w:val="28"/>
          <w:szCs w:val="28"/>
        </w:rPr>
        <w:t>руппы),</w:t>
      </w:r>
    </w:p>
    <w:p w:rsidR="00E14CC7" w:rsidRPr="0066270D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-конферанс,</w:t>
      </w:r>
    </w:p>
    <w:p w:rsidR="00E14CC7" w:rsidRPr="0066270D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-дидактические игры,</w:t>
      </w:r>
    </w:p>
    <w:p w:rsidR="00E14CC7" w:rsidRPr="0066270D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-тактильные игры,</w:t>
      </w:r>
    </w:p>
    <w:p w:rsidR="00E14CC7" w:rsidRPr="0066270D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-пальчиковые игры,</w:t>
      </w:r>
    </w:p>
    <w:p w:rsidR="00E14CC7" w:rsidRPr="0066270D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-написание дружественных писем ровесникам других групп, сотрудникам (мл.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6270D">
        <w:rPr>
          <w:rFonts w:ascii="Times New Roman" w:hAnsi="Times New Roman"/>
          <w:sz w:val="28"/>
          <w:szCs w:val="28"/>
        </w:rPr>
        <w:t xml:space="preserve"> ср. группы), ровесникам детских садов 44, 63, 80, открытых писем жителям соседних домов (ст., подг. группы),</w:t>
      </w:r>
    </w:p>
    <w:p w:rsidR="00E14CC7" w:rsidRPr="0066270D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- просмотр мультфильмов,</w:t>
      </w:r>
    </w:p>
    <w:p w:rsidR="00E14CC7" w:rsidRPr="0066270D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-прослушивание песен («Песня Красной Шапочки», «Улыбка», «Отважный   капитан»).</w:t>
      </w:r>
    </w:p>
    <w:p w:rsidR="00E14CC7" w:rsidRDefault="00E14CC7" w:rsidP="001075E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Продуктивная деятельность в группах: коллективные работы с изображением ладошек «Здравствуйте! Привет!» (отв. воспитатели).</w:t>
      </w:r>
    </w:p>
    <w:p w:rsidR="00E14CC7" w:rsidRPr="004F1B85" w:rsidRDefault="00E14CC7" w:rsidP="004F1B85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 xml:space="preserve">Разнесение писем по группам, сотрудникам </w:t>
      </w:r>
      <w:r w:rsidRPr="004F1B85">
        <w:rPr>
          <w:rFonts w:ascii="Times New Roman" w:hAnsi="Times New Roman"/>
          <w:sz w:val="28"/>
          <w:szCs w:val="28"/>
        </w:rPr>
        <w:t xml:space="preserve">(воспитатели с детьми): </w:t>
      </w:r>
    </w:p>
    <w:p w:rsidR="00E14CC7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 xml:space="preserve">Кабинет заведующей – гр. 10, </w:t>
      </w:r>
    </w:p>
    <w:p w:rsidR="00E14CC7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 xml:space="preserve">кабинет методиста – гр. 9, </w:t>
      </w:r>
    </w:p>
    <w:p w:rsidR="00E14CC7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 xml:space="preserve">кабинет завхоза – гр. 6,  </w:t>
      </w:r>
    </w:p>
    <w:p w:rsidR="00E14CC7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 xml:space="preserve">прачечная, кабинет логопеда – гр. 8, </w:t>
      </w:r>
    </w:p>
    <w:p w:rsidR="00E14CC7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 xml:space="preserve">кабинет швеи-кастелянши – гр.9, </w:t>
      </w:r>
    </w:p>
    <w:p w:rsidR="00E14CC7" w:rsidRPr="0066270D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кухня – гр. 6</w:t>
      </w:r>
    </w:p>
    <w:p w:rsidR="00E14CC7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 xml:space="preserve">кабинет медиков – гр. 7, </w:t>
      </w:r>
    </w:p>
    <w:p w:rsidR="00E14CC7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 xml:space="preserve">спортивный зал – гр. 11, </w:t>
      </w:r>
    </w:p>
    <w:p w:rsidR="00E14CC7" w:rsidRPr="0066270D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музыкальный зал – гр. 5,4,3.</w:t>
      </w:r>
    </w:p>
    <w:p w:rsidR="00E14CC7" w:rsidRPr="0066270D" w:rsidRDefault="00E14CC7" w:rsidP="004F1B85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Разнесение открытых писем почтальоном-взрослым в магазин «Рассвет», «Ирина», Дворец Металлургов.</w:t>
      </w:r>
    </w:p>
    <w:p w:rsidR="00E14CC7" w:rsidRPr="0066270D" w:rsidRDefault="00E14CC7" w:rsidP="004F1B85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Целевые прогулки «Расклеивание открытых писем жителям соседних домов»:</w:t>
      </w:r>
    </w:p>
    <w:p w:rsidR="00E14CC7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 xml:space="preserve">гр. 8 – библиотека, детский сад № 6, </w:t>
      </w:r>
    </w:p>
    <w:p w:rsidR="00E14CC7" w:rsidRPr="0066270D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 xml:space="preserve">гр. 9 – школа № 8, дома </w:t>
      </w:r>
      <w:r>
        <w:rPr>
          <w:rFonts w:ascii="Times New Roman" w:hAnsi="Times New Roman"/>
          <w:sz w:val="28"/>
          <w:szCs w:val="28"/>
        </w:rPr>
        <w:t xml:space="preserve">по ул. Юбилейной </w:t>
      </w:r>
      <w:r w:rsidRPr="0066270D">
        <w:rPr>
          <w:rFonts w:ascii="Times New Roman" w:hAnsi="Times New Roman"/>
          <w:sz w:val="28"/>
          <w:szCs w:val="28"/>
        </w:rPr>
        <w:t>№ 72, № 74,</w:t>
      </w:r>
    </w:p>
    <w:p w:rsidR="00E14CC7" w:rsidRDefault="00E14CC7" w:rsidP="004F1B8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 xml:space="preserve">гр. 10 – </w:t>
      </w:r>
      <w:r>
        <w:rPr>
          <w:rFonts w:ascii="Times New Roman" w:hAnsi="Times New Roman"/>
          <w:sz w:val="28"/>
          <w:szCs w:val="28"/>
        </w:rPr>
        <w:t xml:space="preserve">Свердлова, </w:t>
      </w:r>
      <w:r w:rsidRPr="0066270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Pr="0066270D">
        <w:rPr>
          <w:rFonts w:ascii="Times New Roman" w:hAnsi="Times New Roman"/>
          <w:sz w:val="28"/>
          <w:szCs w:val="28"/>
        </w:rPr>
        <w:t xml:space="preserve"> 114, гр. 11 – </w:t>
      </w:r>
      <w:r>
        <w:rPr>
          <w:rFonts w:ascii="Times New Roman" w:hAnsi="Times New Roman"/>
          <w:sz w:val="28"/>
          <w:szCs w:val="28"/>
        </w:rPr>
        <w:t xml:space="preserve">Юбилейная, </w:t>
      </w:r>
      <w:r w:rsidRPr="0066270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Pr="0066270D">
        <w:rPr>
          <w:rFonts w:ascii="Times New Roman" w:hAnsi="Times New Roman"/>
          <w:sz w:val="28"/>
          <w:szCs w:val="28"/>
        </w:rPr>
        <w:t xml:space="preserve"> 80 (отв. воспитатели).</w:t>
      </w:r>
    </w:p>
    <w:p w:rsidR="00E14CC7" w:rsidRPr="0066270D" w:rsidRDefault="00E14CC7" w:rsidP="004F1B85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Музыкальные и хороводные игры в музыкальном зале (</w:t>
      </w:r>
      <w:r>
        <w:rPr>
          <w:rFonts w:ascii="Times New Roman" w:hAnsi="Times New Roman"/>
          <w:sz w:val="28"/>
          <w:szCs w:val="28"/>
        </w:rPr>
        <w:t xml:space="preserve">отв. </w:t>
      </w:r>
      <w:r w:rsidRPr="0066270D">
        <w:rPr>
          <w:rFonts w:ascii="Times New Roman" w:hAnsi="Times New Roman"/>
          <w:sz w:val="28"/>
          <w:szCs w:val="28"/>
        </w:rPr>
        <w:t>Палехова О.В.).</w:t>
      </w:r>
    </w:p>
    <w:p w:rsidR="00E14CC7" w:rsidRPr="0066270D" w:rsidRDefault="00E14CC7" w:rsidP="004F1B85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Подвижные игры в спортивном зале (</w:t>
      </w:r>
      <w:r>
        <w:rPr>
          <w:rFonts w:ascii="Times New Roman" w:hAnsi="Times New Roman"/>
          <w:sz w:val="28"/>
          <w:szCs w:val="28"/>
        </w:rPr>
        <w:t xml:space="preserve">отв. </w:t>
      </w:r>
      <w:r w:rsidRPr="0066270D">
        <w:rPr>
          <w:rFonts w:ascii="Times New Roman" w:hAnsi="Times New Roman"/>
          <w:sz w:val="28"/>
          <w:szCs w:val="28"/>
        </w:rPr>
        <w:t>Петровская И.В.).</w:t>
      </w:r>
    </w:p>
    <w:p w:rsidR="00E14CC7" w:rsidRPr="0066270D" w:rsidRDefault="00E14CC7" w:rsidP="00300CEE">
      <w:pPr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 xml:space="preserve">Приветствие  детьми родителей в вечернее время (отв. воспитатели). </w:t>
      </w:r>
    </w:p>
    <w:p w:rsidR="00E14CC7" w:rsidRPr="0066270D" w:rsidRDefault="00E14CC7" w:rsidP="00300CEE">
      <w:pPr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66270D">
        <w:rPr>
          <w:rFonts w:ascii="Times New Roman" w:hAnsi="Times New Roman"/>
          <w:sz w:val="28"/>
          <w:szCs w:val="28"/>
        </w:rPr>
        <w:t>Фотографирование Дня приветствий (отв. Тимина О.Р., Янченко Т.С, воспитатели).</w:t>
      </w:r>
    </w:p>
    <w:p w:rsidR="00E14CC7" w:rsidRPr="0066270D" w:rsidRDefault="00E14CC7" w:rsidP="00300CEE">
      <w:pPr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Шефская помощь – акция «Поиграй с малышом»</w:t>
      </w:r>
      <w:r w:rsidRPr="00662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группах раннего и младшего возраста.</w:t>
      </w:r>
      <w:r w:rsidRPr="0066270D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14CC7" w:rsidRDefault="00E14CC7" w:rsidP="004770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CC7" w:rsidRDefault="00E14CC7" w:rsidP="000B7D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14CC7" w:rsidRPr="00465A02" w:rsidRDefault="00E14CC7" w:rsidP="000B7DEA">
      <w:pPr>
        <w:spacing w:line="360" w:lineRule="auto"/>
        <w:rPr>
          <w:rFonts w:ascii="Times New Roman" w:hAnsi="Times New Roman"/>
          <w:sz w:val="28"/>
          <w:szCs w:val="28"/>
        </w:rPr>
      </w:pPr>
      <w:r w:rsidRPr="00465A02">
        <w:rPr>
          <w:rFonts w:ascii="Times New Roman" w:hAnsi="Times New Roman"/>
          <w:sz w:val="28"/>
          <w:szCs w:val="28"/>
        </w:rPr>
        <w:t>Используемая литература:</w:t>
      </w:r>
    </w:p>
    <w:p w:rsidR="00E14CC7" w:rsidRDefault="00E14CC7" w:rsidP="00062B12">
      <w:pPr>
        <w:numPr>
          <w:ilvl w:val="0"/>
          <w:numId w:val="18"/>
        </w:numPr>
        <w:spacing w:after="0" w:line="285" w:lineRule="atLeast"/>
        <w:ind w:right="3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Солодянкина О.В. Социальное развитие ребенка дошкольного возраста: Методическое пособие. – М.: АРКТИ, 2006</w:t>
      </w:r>
    </w:p>
    <w:p w:rsidR="00E14CC7" w:rsidRPr="00465A02" w:rsidRDefault="00E14CC7" w:rsidP="00062B12">
      <w:pPr>
        <w:numPr>
          <w:ilvl w:val="0"/>
          <w:numId w:val="18"/>
        </w:numPr>
        <w:spacing w:after="0" w:line="285" w:lineRule="atLeast"/>
        <w:ind w:right="360"/>
        <w:textAlignment w:val="baseline"/>
        <w:rPr>
          <w:rFonts w:ascii="Times New Roman" w:hAnsi="Times New Roman"/>
          <w:sz w:val="28"/>
          <w:szCs w:val="28"/>
        </w:rPr>
      </w:pPr>
      <w:r w:rsidRPr="00465A02">
        <w:rPr>
          <w:rFonts w:ascii="Times New Roman" w:hAnsi="Times New Roman"/>
          <w:sz w:val="28"/>
          <w:szCs w:val="28"/>
        </w:rPr>
        <w:t>Гацуцын, В. Привычное слово «Здравствуй» / В. Гацуцын// Воспитание школьников.- 2008.- №9.-С.59-60</w:t>
      </w:r>
    </w:p>
    <w:p w:rsidR="00E14CC7" w:rsidRPr="00465A02" w:rsidRDefault="00E14CC7" w:rsidP="00062B12">
      <w:pPr>
        <w:numPr>
          <w:ilvl w:val="0"/>
          <w:numId w:val="18"/>
        </w:numPr>
        <w:spacing w:after="0" w:line="285" w:lineRule="atLeast"/>
        <w:ind w:right="360"/>
        <w:textAlignment w:val="baseline"/>
        <w:rPr>
          <w:rFonts w:ascii="Times New Roman" w:hAnsi="Times New Roman"/>
          <w:sz w:val="28"/>
          <w:szCs w:val="28"/>
        </w:rPr>
      </w:pPr>
      <w:r w:rsidRPr="00465A02">
        <w:rPr>
          <w:rFonts w:ascii="Times New Roman" w:hAnsi="Times New Roman"/>
          <w:sz w:val="28"/>
          <w:szCs w:val="28"/>
        </w:rPr>
        <w:t>Григорьева, Г. Доброе слово и кошке приятно: сценарий игровой программы на тему «Правила хорошего тона» / Г. Григорьева // Сценарий и репертуар.- 2008.- №13.-С. 60-74</w:t>
      </w:r>
    </w:p>
    <w:p w:rsidR="00E14CC7" w:rsidRPr="00465A02" w:rsidRDefault="00E14CC7" w:rsidP="00062B12">
      <w:pPr>
        <w:numPr>
          <w:ilvl w:val="0"/>
          <w:numId w:val="18"/>
        </w:numPr>
        <w:spacing w:after="0" w:line="285" w:lineRule="atLeast"/>
        <w:ind w:right="360"/>
        <w:textAlignment w:val="baseline"/>
        <w:rPr>
          <w:rFonts w:ascii="Times New Roman" w:hAnsi="Times New Roman"/>
          <w:sz w:val="28"/>
          <w:szCs w:val="28"/>
        </w:rPr>
      </w:pPr>
      <w:r w:rsidRPr="00465A02">
        <w:rPr>
          <w:rFonts w:ascii="Times New Roman" w:hAnsi="Times New Roman"/>
          <w:sz w:val="28"/>
          <w:szCs w:val="28"/>
        </w:rPr>
        <w:t>Титов, С.В. День приветствий / С.В. Титов // Педсовет.- 2008.- №2.-С.3-7</w:t>
      </w:r>
    </w:p>
    <w:p w:rsidR="00E14CC7" w:rsidRPr="00465A02" w:rsidRDefault="00E14CC7" w:rsidP="00062B12">
      <w:pPr>
        <w:numPr>
          <w:ilvl w:val="0"/>
          <w:numId w:val="18"/>
        </w:numPr>
        <w:spacing w:after="0" w:line="285" w:lineRule="atLeast"/>
        <w:ind w:right="360"/>
        <w:textAlignment w:val="baseline"/>
        <w:rPr>
          <w:rFonts w:ascii="Times New Roman" w:hAnsi="Times New Roman"/>
          <w:sz w:val="28"/>
          <w:szCs w:val="28"/>
        </w:rPr>
      </w:pPr>
      <w:r w:rsidRPr="00465A02">
        <w:rPr>
          <w:rFonts w:ascii="Times New Roman" w:hAnsi="Times New Roman"/>
          <w:sz w:val="28"/>
          <w:szCs w:val="28"/>
        </w:rPr>
        <w:t>Колоскова, Н. Е. Это многоликое «Здравствуйте» или Всемирный день приветствий / Н. Е. Колоскова  // Внешкольник.- 2005.- №11.-С.29-30</w:t>
      </w:r>
    </w:p>
    <w:p w:rsidR="00E14CC7" w:rsidRPr="00465A02" w:rsidRDefault="00E14CC7" w:rsidP="00062B12">
      <w:pPr>
        <w:numPr>
          <w:ilvl w:val="0"/>
          <w:numId w:val="18"/>
        </w:numPr>
        <w:spacing w:after="0" w:line="285" w:lineRule="atLeast"/>
        <w:ind w:right="360"/>
        <w:textAlignment w:val="baseline"/>
        <w:rPr>
          <w:rFonts w:ascii="Times New Roman" w:hAnsi="Times New Roman"/>
          <w:sz w:val="28"/>
          <w:szCs w:val="28"/>
        </w:rPr>
      </w:pPr>
      <w:r w:rsidRPr="00465A02">
        <w:rPr>
          <w:rFonts w:ascii="Times New Roman" w:hAnsi="Times New Roman"/>
          <w:sz w:val="28"/>
          <w:szCs w:val="28"/>
        </w:rPr>
        <w:t>Тарасова, Е. Г. Дайте руку вам пожать… / Е. Г. Тарасова // Читаем, учимся, играем.- 2005.- №9.-С.97-101</w:t>
      </w:r>
    </w:p>
    <w:p w:rsidR="00E14CC7" w:rsidRPr="00465A02" w:rsidRDefault="00E14CC7" w:rsidP="00062B12">
      <w:pPr>
        <w:numPr>
          <w:ilvl w:val="0"/>
          <w:numId w:val="18"/>
        </w:numPr>
        <w:spacing w:after="0" w:line="285" w:lineRule="atLeast"/>
        <w:ind w:right="360"/>
        <w:textAlignment w:val="baseline"/>
        <w:rPr>
          <w:rFonts w:ascii="Times New Roman" w:hAnsi="Times New Roman"/>
          <w:sz w:val="28"/>
          <w:szCs w:val="28"/>
        </w:rPr>
      </w:pPr>
      <w:r w:rsidRPr="00465A02">
        <w:rPr>
          <w:rFonts w:ascii="Times New Roman" w:hAnsi="Times New Roman"/>
          <w:sz w:val="28"/>
          <w:szCs w:val="28"/>
        </w:rPr>
        <w:t>Колоскова, Н. Е. Трям! Здравствуйте! Всемирный день</w:t>
      </w:r>
      <w:r>
        <w:rPr>
          <w:rFonts w:ascii="Times New Roman" w:hAnsi="Times New Roman"/>
          <w:sz w:val="28"/>
          <w:szCs w:val="28"/>
        </w:rPr>
        <w:t>.</w:t>
      </w:r>
      <w:r w:rsidRPr="00465A02">
        <w:rPr>
          <w:rFonts w:ascii="Times New Roman" w:hAnsi="Times New Roman"/>
          <w:sz w:val="28"/>
          <w:szCs w:val="28"/>
        </w:rPr>
        <w:t xml:space="preserve"> приветствий./ Н. Е. Колоскова   // Библиотека в школе. Газета Изд. Дома «Первое сентября».-  2004.- №20.-С.43-45</w:t>
      </w:r>
    </w:p>
    <w:p w:rsidR="00E14CC7" w:rsidRPr="00465A02" w:rsidRDefault="00E14CC7" w:rsidP="00062B12">
      <w:pPr>
        <w:numPr>
          <w:ilvl w:val="0"/>
          <w:numId w:val="18"/>
        </w:numPr>
        <w:spacing w:after="0" w:line="285" w:lineRule="atLeast"/>
        <w:ind w:right="360"/>
        <w:textAlignment w:val="baseline"/>
        <w:rPr>
          <w:rFonts w:ascii="Times New Roman" w:hAnsi="Times New Roman"/>
          <w:sz w:val="28"/>
          <w:szCs w:val="28"/>
        </w:rPr>
      </w:pPr>
      <w:hyperlink r:id="rId5" w:history="1">
        <w:r w:rsidRPr="00465A02">
          <w:rPr>
            <w:rStyle w:val="Hyperlink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http://ruk.1september.ru/article.php?ID=200802111</w:t>
        </w:r>
      </w:hyperlink>
      <w:r w:rsidRPr="00465A0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65A02">
        <w:rPr>
          <w:rFonts w:ascii="Times New Roman" w:hAnsi="Times New Roman"/>
          <w:sz w:val="28"/>
          <w:szCs w:val="28"/>
        </w:rPr>
        <w:t>День приветствий: Праздник игра</w:t>
      </w:r>
      <w:r>
        <w:rPr>
          <w:rFonts w:ascii="Times New Roman" w:hAnsi="Times New Roman"/>
          <w:sz w:val="28"/>
          <w:szCs w:val="28"/>
        </w:rPr>
        <w:t>.</w:t>
      </w:r>
    </w:p>
    <w:p w:rsidR="00E14CC7" w:rsidRPr="000B7DEA" w:rsidRDefault="00E14CC7" w:rsidP="000B7DEA">
      <w:pPr>
        <w:rPr>
          <w:sz w:val="28"/>
          <w:szCs w:val="28"/>
        </w:rPr>
      </w:pPr>
    </w:p>
    <w:p w:rsidR="00E14CC7" w:rsidRPr="000B7DEA" w:rsidRDefault="00E14CC7" w:rsidP="000B7DEA">
      <w:pPr>
        <w:rPr>
          <w:sz w:val="28"/>
          <w:szCs w:val="28"/>
        </w:rPr>
      </w:pPr>
    </w:p>
    <w:p w:rsidR="00E14CC7" w:rsidRDefault="00E14CC7" w:rsidP="00A1463F">
      <w:pPr>
        <w:tabs>
          <w:tab w:val="left" w:pos="690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162.75pt">
            <v:imagedata r:id="rId6" o:title=""/>
          </v:shape>
        </w:pict>
      </w:r>
      <w:r>
        <w:t xml:space="preserve">          </w:t>
      </w:r>
      <w:r>
        <w:pict>
          <v:shape id="_x0000_i1026" type="#_x0000_t75" style="width:217.5pt;height:163.5pt">
            <v:imagedata r:id="rId7" o:title=""/>
          </v:shape>
        </w:pict>
      </w:r>
    </w:p>
    <w:p w:rsidR="00E14CC7" w:rsidRPr="00C5505B" w:rsidRDefault="00E14CC7" w:rsidP="00C5505B">
      <w:pPr>
        <w:rPr>
          <w:rFonts w:ascii="Times New Roman" w:hAnsi="Times New Roman"/>
          <w:b/>
          <w:sz w:val="24"/>
          <w:szCs w:val="24"/>
        </w:rPr>
      </w:pPr>
      <w:r w:rsidRPr="00C5505B">
        <w:rPr>
          <w:rFonts w:ascii="Times New Roman" w:hAnsi="Times New Roman"/>
          <w:b/>
          <w:sz w:val="24"/>
          <w:szCs w:val="24"/>
        </w:rPr>
        <w:t xml:space="preserve">             Остроша встречает друзей.                                 Угоститесь добрым словом!</w:t>
      </w:r>
    </w:p>
    <w:p w:rsidR="00E14CC7" w:rsidRDefault="00E14CC7" w:rsidP="00C401E3">
      <w:r>
        <w:t xml:space="preserve">                                                                                                            </w:t>
      </w:r>
    </w:p>
    <w:p w:rsidR="00E14CC7" w:rsidRDefault="00E14CC7" w:rsidP="00C401E3"/>
    <w:p w:rsidR="00E14CC7" w:rsidRDefault="00E14CC7" w:rsidP="00C401E3">
      <w:r>
        <w:pict>
          <v:shape id="_x0000_i1027" type="#_x0000_t75" style="width:215.25pt;height:162pt">
            <v:imagedata r:id="rId8" o:title=""/>
          </v:shape>
        </w:pict>
      </w:r>
      <w:r>
        <w:t xml:space="preserve">          </w:t>
      </w:r>
      <w:r>
        <w:pict>
          <v:shape id="_x0000_i1028" type="#_x0000_t75" style="width:215.25pt;height:162pt">
            <v:imagedata r:id="rId9" o:title=""/>
          </v:shape>
        </w:pict>
      </w:r>
    </w:p>
    <w:p w:rsidR="00E14CC7" w:rsidRPr="00C5505B" w:rsidRDefault="00E14CC7" w:rsidP="00C401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5505B">
        <w:rPr>
          <w:rFonts w:ascii="Times New Roman" w:hAnsi="Times New Roman"/>
          <w:b/>
          <w:sz w:val="24"/>
          <w:szCs w:val="24"/>
        </w:rPr>
        <w:t xml:space="preserve">Ну, чем не утренний  завтрак?!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5505B">
        <w:rPr>
          <w:rFonts w:ascii="Times New Roman" w:hAnsi="Times New Roman"/>
          <w:b/>
          <w:sz w:val="24"/>
          <w:szCs w:val="24"/>
        </w:rPr>
        <w:t xml:space="preserve">              Ритуал «Здравствуйте, я пришел!»                                                                                                  </w:t>
      </w:r>
    </w:p>
    <w:p w:rsidR="00E14CC7" w:rsidRDefault="00E14CC7" w:rsidP="00C401E3"/>
    <w:p w:rsidR="00E14CC7" w:rsidRDefault="00E14CC7" w:rsidP="00C401E3">
      <w:r>
        <w:rPr>
          <w:noProof/>
          <w:lang w:eastAsia="ru-RU"/>
        </w:rPr>
        <w:pict>
          <v:shape id="_x0000_s1026" type="#_x0000_t75" style="position:absolute;margin-left:243pt;margin-top:3.3pt;width:212.25pt;height:159.75pt;z-index:-251659776" wrapcoords="-76 0 -76 21499 21600 21499 21600 0 -76 0">
            <v:imagedata r:id="rId10" o:title=""/>
            <w10:wrap type="tight"/>
          </v:shape>
        </w:pict>
      </w:r>
      <w:r>
        <w:pict>
          <v:shape id="_x0000_i1029" type="#_x0000_t75" style="width:215.25pt;height:162pt">
            <v:imagedata r:id="rId11" o:title=""/>
          </v:shape>
        </w:pict>
      </w:r>
      <w:r>
        <w:t xml:space="preserve">                                               </w:t>
      </w:r>
    </w:p>
    <w:p w:rsidR="00E14CC7" w:rsidRPr="00C5505B" w:rsidRDefault="00E14CC7" w:rsidP="00C550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5505B">
        <w:rPr>
          <w:rFonts w:ascii="Times New Roman" w:hAnsi="Times New Roman"/>
          <w:b/>
          <w:sz w:val="24"/>
          <w:szCs w:val="24"/>
        </w:rPr>
        <w:t xml:space="preserve"> Ладошка – символ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505B">
        <w:rPr>
          <w:rFonts w:ascii="Times New Roman" w:hAnsi="Times New Roman"/>
          <w:b/>
          <w:sz w:val="24"/>
          <w:szCs w:val="24"/>
        </w:rPr>
        <w:t xml:space="preserve">Дня приветствий.  </w:t>
      </w:r>
      <w:r>
        <w:rPr>
          <w:rFonts w:ascii="Times New Roman" w:hAnsi="Times New Roman"/>
          <w:b/>
          <w:sz w:val="24"/>
          <w:szCs w:val="24"/>
        </w:rPr>
        <w:t xml:space="preserve">       Подвижная игра «Дотронься</w:t>
      </w:r>
      <w:r w:rsidRPr="00C5505B">
        <w:rPr>
          <w:rFonts w:ascii="Times New Roman" w:hAnsi="Times New Roman"/>
          <w:b/>
          <w:sz w:val="24"/>
          <w:szCs w:val="24"/>
        </w:rPr>
        <w:t>ладошкой».</w:t>
      </w:r>
    </w:p>
    <w:p w:rsidR="00E14CC7" w:rsidRDefault="00E14CC7" w:rsidP="00C401E3"/>
    <w:p w:rsidR="00E14CC7" w:rsidRDefault="00E14CC7" w:rsidP="00C401E3"/>
    <w:p w:rsidR="00E14CC7" w:rsidRDefault="00E14CC7" w:rsidP="00C401E3">
      <w:r>
        <w:pict>
          <v:shape id="_x0000_i1030" type="#_x0000_t75" style="width:215.25pt;height:162pt">
            <v:imagedata r:id="rId12" o:title=""/>
          </v:shape>
        </w:pict>
      </w:r>
      <w:r>
        <w:t xml:space="preserve">           </w:t>
      </w:r>
      <w:r>
        <w:pict>
          <v:shape id="_x0000_i1031" type="#_x0000_t75" style="width:213pt;height:160.5pt">
            <v:imagedata r:id="rId13" o:title=""/>
          </v:shape>
        </w:pict>
      </w:r>
      <w:r>
        <w:t xml:space="preserve">                     </w:t>
      </w:r>
    </w:p>
    <w:p w:rsidR="00E14CC7" w:rsidRPr="00C5505B" w:rsidRDefault="00E14CC7" w:rsidP="00C401E3">
      <w:pPr>
        <w:rPr>
          <w:rFonts w:ascii="Times New Roman" w:hAnsi="Times New Roman"/>
          <w:b/>
          <w:sz w:val="24"/>
          <w:szCs w:val="24"/>
        </w:rPr>
      </w:pPr>
      <w:r>
        <w:t xml:space="preserve">             </w:t>
      </w:r>
      <w:r w:rsidRPr="00C5505B">
        <w:rPr>
          <w:rFonts w:ascii="Times New Roman" w:hAnsi="Times New Roman"/>
          <w:b/>
          <w:sz w:val="24"/>
          <w:szCs w:val="24"/>
        </w:rPr>
        <w:t xml:space="preserve">    В эфире – теленовости.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Аукцион приветствий открыт!   </w:t>
      </w:r>
      <w:r w:rsidRPr="00C5505B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E14CC7" w:rsidRDefault="00E14CC7" w:rsidP="00C401E3">
      <w:r>
        <w:t xml:space="preserve">                                                                    </w:t>
      </w:r>
    </w:p>
    <w:p w:rsidR="00E14CC7" w:rsidRPr="00A1463F" w:rsidRDefault="00E14CC7" w:rsidP="00C401E3">
      <w:r>
        <w:t xml:space="preserve"> </w:t>
      </w:r>
      <w:r>
        <w:pict>
          <v:shape id="_x0000_i1032" type="#_x0000_t75" style="width:213pt;height:160.5pt">
            <v:imagedata r:id="rId14" o:title=""/>
          </v:shape>
        </w:pict>
      </w:r>
      <w:r>
        <w:t xml:space="preserve">           </w:t>
      </w:r>
      <w:r>
        <w:pict>
          <v:shape id="_x0000_i1033" type="#_x0000_t75" style="width:215.25pt;height:162.75pt">
            <v:imagedata r:id="rId15" o:title=""/>
          </v:shape>
        </w:pict>
      </w:r>
    </w:p>
    <w:p w:rsidR="00E14CC7" w:rsidRPr="00471014" w:rsidRDefault="00E14CC7" w:rsidP="00C401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471014">
        <w:rPr>
          <w:rFonts w:ascii="Times New Roman" w:hAnsi="Times New Roman"/>
          <w:b/>
          <w:sz w:val="24"/>
          <w:szCs w:val="24"/>
        </w:rPr>
        <w:t>Замыкая круг</w:t>
      </w:r>
      <w:r>
        <w:rPr>
          <w:rFonts w:ascii="Times New Roman" w:hAnsi="Times New Roman"/>
          <w:b/>
          <w:sz w:val="24"/>
          <w:szCs w:val="24"/>
        </w:rPr>
        <w:t xml:space="preserve">, ты – мой друг </w:t>
      </w:r>
      <w:r w:rsidRPr="00471014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471014">
        <w:rPr>
          <w:rFonts w:ascii="Times New Roman" w:hAnsi="Times New Roman"/>
          <w:b/>
          <w:sz w:val="24"/>
          <w:szCs w:val="24"/>
        </w:rPr>
        <w:t xml:space="preserve"> «Рисуем» письмо ладошками.                              </w:t>
      </w:r>
    </w:p>
    <w:p w:rsidR="00E14CC7" w:rsidRPr="00471014" w:rsidRDefault="00E14CC7" w:rsidP="00C401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71014">
        <w:rPr>
          <w:rFonts w:ascii="Times New Roman" w:hAnsi="Times New Roman"/>
          <w:b/>
          <w:sz w:val="24"/>
          <w:szCs w:val="24"/>
        </w:rPr>
        <w:t xml:space="preserve">и я – твой друг!          </w:t>
      </w:r>
    </w:p>
    <w:p w:rsidR="00E14CC7" w:rsidRDefault="00E14CC7" w:rsidP="00C401E3">
      <w:r w:rsidRPr="00AB3866">
        <w:rPr>
          <w:rFonts w:ascii="Times New Roman" w:hAnsi="Times New Roman"/>
          <w:b/>
          <w:sz w:val="24"/>
          <w:szCs w:val="24"/>
        </w:rPr>
        <w:pict>
          <v:shape id="_x0000_i1034" type="#_x0000_t75" style="width:215.25pt;height:162.75pt">
            <v:imagedata r:id="rId16" o:title=""/>
          </v:shape>
        </w:pict>
      </w:r>
      <w:r>
        <w:t xml:space="preserve">           </w:t>
      </w:r>
      <w:r>
        <w:pict>
          <v:shape id="_x0000_i1035" type="#_x0000_t75" style="width:215.25pt;height:162.75pt">
            <v:imagedata r:id="rId17" o:title=""/>
          </v:shape>
        </w:pict>
      </w:r>
    </w:p>
    <w:p w:rsidR="00E14CC7" w:rsidRPr="00471014" w:rsidRDefault="00E14CC7" w:rsidP="00C401E3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</w:t>
      </w:r>
      <w:r w:rsidRPr="00471014">
        <w:rPr>
          <w:rFonts w:ascii="Times New Roman" w:hAnsi="Times New Roman"/>
          <w:b/>
          <w:sz w:val="24"/>
          <w:szCs w:val="24"/>
        </w:rPr>
        <w:t xml:space="preserve">Запечатываем  </w:t>
      </w:r>
      <w:r>
        <w:rPr>
          <w:rFonts w:ascii="Times New Roman" w:hAnsi="Times New Roman"/>
          <w:b/>
          <w:sz w:val="24"/>
          <w:szCs w:val="24"/>
        </w:rPr>
        <w:t>приветствия</w:t>
      </w:r>
      <w:r w:rsidRPr="00471014">
        <w:rPr>
          <w:rFonts w:ascii="Times New Roman" w:hAnsi="Times New Roman"/>
          <w:b/>
          <w:sz w:val="24"/>
          <w:szCs w:val="24"/>
        </w:rPr>
        <w:t xml:space="preserve"> в детские сады.</w:t>
      </w:r>
    </w:p>
    <w:p w:rsidR="00E14CC7" w:rsidRPr="00471014" w:rsidRDefault="00E14CC7" w:rsidP="00C401E3">
      <w:pPr>
        <w:jc w:val="both"/>
        <w:rPr>
          <w:rFonts w:ascii="Times New Roman" w:hAnsi="Times New Roman"/>
          <w:b/>
          <w:sz w:val="24"/>
          <w:szCs w:val="24"/>
        </w:rPr>
      </w:pPr>
      <w:r w:rsidRPr="00471014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E14CC7" w:rsidRDefault="00E14CC7" w:rsidP="00C5505B">
      <w:r>
        <w:rPr>
          <w:noProof/>
          <w:lang w:eastAsia="ru-RU"/>
        </w:rPr>
        <w:pict>
          <v:shape id="_x0000_s1027" type="#_x0000_t75" style="position:absolute;margin-left:243pt;margin-top:-1pt;width:3in;height:163pt;z-index:-251657728" wrapcoords="-75 0 -75 21500 21600 21500 21600 0 -75 0">
            <v:imagedata r:id="rId18" o:title=""/>
            <w10:wrap type="tight"/>
          </v:shape>
        </w:pict>
      </w:r>
      <w:r>
        <w:pict>
          <v:shape id="_x0000_i1036" type="#_x0000_t75" style="width:215.25pt;height:162pt">
            <v:imagedata r:id="rId19" o:title=""/>
          </v:shape>
        </w:pict>
      </w:r>
      <w:r>
        <w:t xml:space="preserve">        </w:t>
      </w:r>
    </w:p>
    <w:p w:rsidR="00E14CC7" w:rsidRPr="00471014" w:rsidRDefault="00E14CC7" w:rsidP="00C5505B">
      <w:pPr>
        <w:rPr>
          <w:rFonts w:ascii="Times New Roman" w:hAnsi="Times New Roman"/>
          <w:b/>
          <w:sz w:val="24"/>
          <w:szCs w:val="24"/>
        </w:rPr>
      </w:pPr>
      <w:r>
        <w:t xml:space="preserve">     </w:t>
      </w:r>
      <w:r w:rsidRPr="00471014">
        <w:rPr>
          <w:rFonts w:ascii="Times New Roman" w:hAnsi="Times New Roman"/>
          <w:b/>
          <w:sz w:val="24"/>
          <w:szCs w:val="24"/>
        </w:rPr>
        <w:t xml:space="preserve">Понравилось! Выбираю красный!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71014">
        <w:rPr>
          <w:rFonts w:ascii="Times New Roman" w:hAnsi="Times New Roman"/>
          <w:b/>
          <w:sz w:val="24"/>
          <w:szCs w:val="24"/>
        </w:rPr>
        <w:t xml:space="preserve">                    Малыши ждут письма.          </w:t>
      </w:r>
    </w:p>
    <w:p w:rsidR="00E14CC7" w:rsidRDefault="00E14CC7" w:rsidP="00C5505B"/>
    <w:p w:rsidR="00E14CC7" w:rsidRDefault="00E14CC7" w:rsidP="00C5505B"/>
    <w:p w:rsidR="00E14CC7" w:rsidRDefault="00E14CC7" w:rsidP="00C5505B">
      <w:r>
        <w:pict>
          <v:shape id="_x0000_i1037" type="#_x0000_t75" style="width:210.75pt;height:159.75pt">
            <v:imagedata r:id="rId20" o:title=""/>
          </v:shape>
        </w:pict>
      </w:r>
      <w:r>
        <w:t xml:space="preserve">           </w:t>
      </w:r>
      <w:r>
        <w:pict>
          <v:shape id="_x0000_i1038" type="#_x0000_t75" style="width:210.75pt;height:159pt">
            <v:imagedata r:id="rId21" o:title=""/>
          </v:shape>
        </w:pict>
      </w:r>
      <w:r>
        <w:t xml:space="preserve">                                                                                          </w:t>
      </w:r>
    </w:p>
    <w:p w:rsidR="00E14CC7" w:rsidRPr="00471014" w:rsidRDefault="00E14CC7" w:rsidP="00C5505B">
      <w:pPr>
        <w:rPr>
          <w:rFonts w:ascii="Times New Roman" w:hAnsi="Times New Roman"/>
          <w:b/>
          <w:sz w:val="24"/>
          <w:szCs w:val="24"/>
        </w:rPr>
      </w:pPr>
      <w:r>
        <w:t xml:space="preserve">             </w:t>
      </w:r>
      <w:r w:rsidRPr="00471014">
        <w:rPr>
          <w:rFonts w:ascii="Times New Roman" w:hAnsi="Times New Roman"/>
          <w:b/>
          <w:sz w:val="24"/>
          <w:szCs w:val="24"/>
        </w:rPr>
        <w:t xml:space="preserve">Почтальон принес письмо.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471014">
        <w:rPr>
          <w:rFonts w:ascii="Times New Roman" w:hAnsi="Times New Roman"/>
          <w:b/>
          <w:sz w:val="24"/>
          <w:szCs w:val="24"/>
        </w:rPr>
        <w:t xml:space="preserve">Как красочно нас приветствуют!             </w:t>
      </w:r>
    </w:p>
    <w:p w:rsidR="00E14CC7" w:rsidRDefault="00E14CC7" w:rsidP="00C5505B">
      <w:r>
        <w:t xml:space="preserve">          </w:t>
      </w:r>
    </w:p>
    <w:p w:rsidR="00E14CC7" w:rsidRDefault="00E14CC7" w:rsidP="00C5505B">
      <w:r>
        <w:rPr>
          <w:noProof/>
          <w:lang w:eastAsia="ru-RU"/>
        </w:rPr>
        <w:pict>
          <v:shape id="_x0000_s1028" type="#_x0000_t75" style="position:absolute;margin-left:243pt;margin-top:.05pt;width:207pt;height:155.4pt;z-index:-251658752" wrapcoords="-78 0 -78 21496 21600 21496 21600 0 -78 0">
            <v:imagedata r:id="rId22" o:title=""/>
            <w10:wrap type="tight"/>
          </v:shape>
        </w:pict>
      </w:r>
      <w:r>
        <w:pict>
          <v:shape id="_x0000_i1039" type="#_x0000_t75" style="width:206.25pt;height:154.5pt">
            <v:imagedata r:id="rId23" o:title=""/>
          </v:shape>
        </w:pict>
      </w:r>
      <w:r>
        <w:t xml:space="preserve">                                 </w:t>
      </w:r>
    </w:p>
    <w:p w:rsidR="00E14CC7" w:rsidRPr="00471014" w:rsidRDefault="00E14CC7" w:rsidP="00C550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71014">
        <w:rPr>
          <w:rFonts w:ascii="Times New Roman" w:hAnsi="Times New Roman"/>
          <w:b/>
          <w:sz w:val="24"/>
          <w:szCs w:val="24"/>
        </w:rPr>
        <w:t xml:space="preserve">Расклеиваем приветствия </w:t>
      </w:r>
      <w:r>
        <w:rPr>
          <w:rFonts w:ascii="Times New Roman" w:hAnsi="Times New Roman"/>
          <w:b/>
          <w:sz w:val="24"/>
          <w:szCs w:val="24"/>
        </w:rPr>
        <w:t xml:space="preserve">жителям                    </w:t>
      </w:r>
      <w:r w:rsidRPr="00471014">
        <w:rPr>
          <w:rFonts w:ascii="Times New Roman" w:hAnsi="Times New Roman"/>
          <w:b/>
          <w:sz w:val="24"/>
          <w:szCs w:val="24"/>
        </w:rPr>
        <w:t>Приветствуем детский сад № 6</w:t>
      </w:r>
    </w:p>
    <w:p w:rsidR="00E14CC7" w:rsidRPr="00471014" w:rsidRDefault="00E14CC7" w:rsidP="00C5505B">
      <w:pPr>
        <w:rPr>
          <w:rFonts w:ascii="Times New Roman" w:hAnsi="Times New Roman"/>
          <w:b/>
          <w:sz w:val="24"/>
          <w:szCs w:val="24"/>
        </w:rPr>
      </w:pPr>
      <w:r w:rsidRPr="00471014">
        <w:rPr>
          <w:rFonts w:ascii="Times New Roman" w:hAnsi="Times New Roman"/>
          <w:b/>
          <w:sz w:val="24"/>
          <w:szCs w:val="24"/>
        </w:rPr>
        <w:t xml:space="preserve">                     соседних домов.                                  </w:t>
      </w:r>
    </w:p>
    <w:p w:rsidR="00E14CC7" w:rsidRPr="00A1463F" w:rsidRDefault="00E14CC7" w:rsidP="00C5505B">
      <w:r>
        <w:pict>
          <v:shape id="_x0000_i1040" type="#_x0000_t75" style="width:215.25pt;height:162pt">
            <v:imagedata r:id="rId24" o:title=""/>
          </v:shape>
        </w:pict>
      </w:r>
      <w:r>
        <w:t xml:space="preserve">           </w:t>
      </w:r>
      <w:r>
        <w:pict>
          <v:shape id="_x0000_i1041" type="#_x0000_t75" style="width:215.25pt;height:163.5pt">
            <v:imagedata r:id="rId25" o:title=""/>
          </v:shape>
        </w:pict>
      </w:r>
    </w:p>
    <w:p w:rsidR="00E14CC7" w:rsidRPr="00471014" w:rsidRDefault="00E14CC7" w:rsidP="00C5505B">
      <w:pPr>
        <w:rPr>
          <w:rFonts w:ascii="Times New Roman" w:hAnsi="Times New Roman"/>
          <w:b/>
          <w:sz w:val="24"/>
          <w:szCs w:val="24"/>
        </w:rPr>
      </w:pPr>
      <w:r w:rsidRPr="00471014">
        <w:rPr>
          <w:rFonts w:ascii="Times New Roman" w:hAnsi="Times New Roman"/>
          <w:b/>
          <w:sz w:val="24"/>
          <w:szCs w:val="24"/>
        </w:rPr>
        <w:t xml:space="preserve">           В библиотеке нам  тоже рады.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71014">
        <w:rPr>
          <w:rFonts w:ascii="Times New Roman" w:hAnsi="Times New Roman"/>
          <w:b/>
          <w:sz w:val="24"/>
          <w:szCs w:val="24"/>
        </w:rPr>
        <w:t xml:space="preserve">  Привет Вам, Наталья  Геннадьевна!                              </w:t>
      </w:r>
    </w:p>
    <w:p w:rsidR="00E14CC7" w:rsidRDefault="00E14CC7" w:rsidP="00C5505B">
      <w:r>
        <w:t xml:space="preserve">          .                                                                                                                                </w:t>
      </w:r>
    </w:p>
    <w:p w:rsidR="00E14CC7" w:rsidRDefault="00E14CC7" w:rsidP="00A1463F"/>
    <w:p w:rsidR="00E14CC7" w:rsidRDefault="00E14CC7" w:rsidP="00A1463F"/>
    <w:p w:rsidR="00E14CC7" w:rsidRDefault="00E14CC7" w:rsidP="00A1463F"/>
    <w:p w:rsidR="00E14CC7" w:rsidRDefault="00E14CC7" w:rsidP="00A1463F">
      <w:r>
        <w:t xml:space="preserve"> </w:t>
      </w:r>
      <w:r>
        <w:pict>
          <v:shape id="_x0000_i1042" type="#_x0000_t75" style="width:213pt;height:160.5pt">
            <v:imagedata r:id="rId26" o:title=""/>
          </v:shape>
        </w:pict>
      </w:r>
      <w:r>
        <w:t xml:space="preserve">           </w:t>
      </w:r>
      <w:r>
        <w:pict>
          <v:shape id="_x0000_i1043" type="#_x0000_t75" style="width:210.75pt;height:160.5pt">
            <v:imagedata r:id="rId27" o:title=""/>
          </v:shape>
        </w:pict>
      </w:r>
    </w:p>
    <w:p w:rsidR="00E14CC7" w:rsidRPr="00471014" w:rsidRDefault="00E14CC7" w:rsidP="00E411E3">
      <w:pPr>
        <w:jc w:val="center"/>
        <w:rPr>
          <w:rFonts w:ascii="Times New Roman" w:hAnsi="Times New Roman"/>
          <w:b/>
          <w:sz w:val="24"/>
          <w:szCs w:val="24"/>
        </w:rPr>
      </w:pPr>
      <w:r w:rsidRPr="00471014">
        <w:rPr>
          <w:rFonts w:ascii="Times New Roman" w:hAnsi="Times New Roman"/>
          <w:b/>
          <w:sz w:val="24"/>
          <w:szCs w:val="24"/>
        </w:rPr>
        <w:t xml:space="preserve">Музыкальная игра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А вот и приветственная </w:t>
      </w:r>
      <w:r w:rsidRPr="00471014">
        <w:rPr>
          <w:rFonts w:ascii="Times New Roman" w:hAnsi="Times New Roman"/>
          <w:b/>
          <w:sz w:val="24"/>
          <w:szCs w:val="24"/>
        </w:rPr>
        <w:t xml:space="preserve">бандероль из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4710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71014">
        <w:rPr>
          <w:rFonts w:ascii="Times New Roman" w:hAnsi="Times New Roman"/>
          <w:b/>
          <w:sz w:val="24"/>
          <w:szCs w:val="24"/>
        </w:rPr>
        <w:t xml:space="preserve">«Друг, приветствую тебя!»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детского сада </w:t>
      </w:r>
      <w:r w:rsidRPr="00471014">
        <w:rPr>
          <w:rFonts w:ascii="Times New Roman" w:hAnsi="Times New Roman"/>
          <w:b/>
          <w:sz w:val="24"/>
          <w:szCs w:val="24"/>
        </w:rPr>
        <w:t>№ 80.</w:t>
      </w:r>
    </w:p>
    <w:p w:rsidR="00E14CC7" w:rsidRDefault="00E14CC7" w:rsidP="00C5505B"/>
    <w:p w:rsidR="00E14CC7" w:rsidRDefault="00E14CC7" w:rsidP="00C5505B">
      <w:r>
        <w:t xml:space="preserve">                                     </w:t>
      </w:r>
      <w:r>
        <w:pict>
          <v:shape id="_x0000_i1044" type="#_x0000_t75" style="width:208.5pt;height:158.25pt">
            <v:imagedata r:id="rId28" o:title=""/>
          </v:shape>
        </w:pict>
      </w:r>
    </w:p>
    <w:p w:rsidR="00E14CC7" w:rsidRPr="00471014" w:rsidRDefault="00E14CC7" w:rsidP="00C401E3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</w:t>
      </w:r>
      <w:r w:rsidRPr="00471014">
        <w:rPr>
          <w:rFonts w:ascii="Times New Roman" w:hAnsi="Times New Roman"/>
          <w:b/>
          <w:sz w:val="24"/>
          <w:szCs w:val="24"/>
        </w:rPr>
        <w:t xml:space="preserve">   Ура! День приветствий прошел отлично!        </w:t>
      </w:r>
    </w:p>
    <w:sectPr w:rsidR="00E14CC7" w:rsidRPr="00471014" w:rsidSect="0027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16B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F49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D0B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CCF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0F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868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185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0B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65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B86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F7604"/>
    <w:multiLevelType w:val="hybridMultilevel"/>
    <w:tmpl w:val="744C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F57A53"/>
    <w:multiLevelType w:val="hybridMultilevel"/>
    <w:tmpl w:val="0544500E"/>
    <w:lvl w:ilvl="0" w:tplc="8E5E4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01E51"/>
    <w:multiLevelType w:val="hybridMultilevel"/>
    <w:tmpl w:val="6C3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F05DA2"/>
    <w:multiLevelType w:val="multilevel"/>
    <w:tmpl w:val="D74C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FF7196"/>
    <w:multiLevelType w:val="hybridMultilevel"/>
    <w:tmpl w:val="BDA2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1800C4"/>
    <w:multiLevelType w:val="hybridMultilevel"/>
    <w:tmpl w:val="10D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E411D4"/>
    <w:multiLevelType w:val="hybridMultilevel"/>
    <w:tmpl w:val="2B304284"/>
    <w:lvl w:ilvl="0" w:tplc="8E5E4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4112D"/>
    <w:multiLevelType w:val="hybridMultilevel"/>
    <w:tmpl w:val="5A04CD16"/>
    <w:lvl w:ilvl="0" w:tplc="8E5E4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2A"/>
    <w:rsid w:val="00023285"/>
    <w:rsid w:val="0003599C"/>
    <w:rsid w:val="0004098E"/>
    <w:rsid w:val="00041F69"/>
    <w:rsid w:val="00062B12"/>
    <w:rsid w:val="000B7DEA"/>
    <w:rsid w:val="000D1DAB"/>
    <w:rsid w:val="000D3CB6"/>
    <w:rsid w:val="00105B78"/>
    <w:rsid w:val="001075EC"/>
    <w:rsid w:val="0015008B"/>
    <w:rsid w:val="001A1A91"/>
    <w:rsid w:val="001B4A7F"/>
    <w:rsid w:val="001D066D"/>
    <w:rsid w:val="001F7C54"/>
    <w:rsid w:val="002024A7"/>
    <w:rsid w:val="00213D91"/>
    <w:rsid w:val="0027610E"/>
    <w:rsid w:val="00282947"/>
    <w:rsid w:val="002F316A"/>
    <w:rsid w:val="00300CEE"/>
    <w:rsid w:val="00345752"/>
    <w:rsid w:val="003524AB"/>
    <w:rsid w:val="00356952"/>
    <w:rsid w:val="00363380"/>
    <w:rsid w:val="0037716C"/>
    <w:rsid w:val="00385049"/>
    <w:rsid w:val="00385E9D"/>
    <w:rsid w:val="0044126B"/>
    <w:rsid w:val="0044629F"/>
    <w:rsid w:val="00465A02"/>
    <w:rsid w:val="00471014"/>
    <w:rsid w:val="00475DC2"/>
    <w:rsid w:val="0047702A"/>
    <w:rsid w:val="004C1501"/>
    <w:rsid w:val="004D1263"/>
    <w:rsid w:val="004F0898"/>
    <w:rsid w:val="004F1B85"/>
    <w:rsid w:val="0057782B"/>
    <w:rsid w:val="00592280"/>
    <w:rsid w:val="00596934"/>
    <w:rsid w:val="005A71BA"/>
    <w:rsid w:val="005E6AB7"/>
    <w:rsid w:val="00606855"/>
    <w:rsid w:val="00620283"/>
    <w:rsid w:val="0066270D"/>
    <w:rsid w:val="00667737"/>
    <w:rsid w:val="006A111B"/>
    <w:rsid w:val="006B0C5B"/>
    <w:rsid w:val="006B5565"/>
    <w:rsid w:val="006C09A6"/>
    <w:rsid w:val="006D25F9"/>
    <w:rsid w:val="006E1BBA"/>
    <w:rsid w:val="00704B79"/>
    <w:rsid w:val="0073569E"/>
    <w:rsid w:val="00741E0C"/>
    <w:rsid w:val="007742A2"/>
    <w:rsid w:val="00787755"/>
    <w:rsid w:val="00797121"/>
    <w:rsid w:val="007B0C04"/>
    <w:rsid w:val="007B332B"/>
    <w:rsid w:val="007B495A"/>
    <w:rsid w:val="007B5F89"/>
    <w:rsid w:val="007C004C"/>
    <w:rsid w:val="007C44BB"/>
    <w:rsid w:val="007F7556"/>
    <w:rsid w:val="00820E78"/>
    <w:rsid w:val="00822B8C"/>
    <w:rsid w:val="0084520C"/>
    <w:rsid w:val="00856126"/>
    <w:rsid w:val="00865003"/>
    <w:rsid w:val="0087282D"/>
    <w:rsid w:val="00883943"/>
    <w:rsid w:val="008A5359"/>
    <w:rsid w:val="008B768E"/>
    <w:rsid w:val="008C26EC"/>
    <w:rsid w:val="008E3794"/>
    <w:rsid w:val="008F701E"/>
    <w:rsid w:val="00945CEE"/>
    <w:rsid w:val="00946696"/>
    <w:rsid w:val="00946BE2"/>
    <w:rsid w:val="009C2ACC"/>
    <w:rsid w:val="009F34A4"/>
    <w:rsid w:val="00A02BAD"/>
    <w:rsid w:val="00A064CE"/>
    <w:rsid w:val="00A07727"/>
    <w:rsid w:val="00A12C8A"/>
    <w:rsid w:val="00A1463F"/>
    <w:rsid w:val="00A422AB"/>
    <w:rsid w:val="00A5300E"/>
    <w:rsid w:val="00A734AF"/>
    <w:rsid w:val="00AA1B6F"/>
    <w:rsid w:val="00AB3866"/>
    <w:rsid w:val="00AF6FD0"/>
    <w:rsid w:val="00B94AF0"/>
    <w:rsid w:val="00BB25FB"/>
    <w:rsid w:val="00BC6BEC"/>
    <w:rsid w:val="00BE29B0"/>
    <w:rsid w:val="00C2460D"/>
    <w:rsid w:val="00C401E3"/>
    <w:rsid w:val="00C519AE"/>
    <w:rsid w:val="00C5505B"/>
    <w:rsid w:val="00C70900"/>
    <w:rsid w:val="00CB47D3"/>
    <w:rsid w:val="00D17DEB"/>
    <w:rsid w:val="00D26C13"/>
    <w:rsid w:val="00D35537"/>
    <w:rsid w:val="00D536E8"/>
    <w:rsid w:val="00D5739C"/>
    <w:rsid w:val="00D72418"/>
    <w:rsid w:val="00D91E03"/>
    <w:rsid w:val="00DC38D1"/>
    <w:rsid w:val="00DC7CDA"/>
    <w:rsid w:val="00DE1B7E"/>
    <w:rsid w:val="00DE6F06"/>
    <w:rsid w:val="00E05389"/>
    <w:rsid w:val="00E14CC7"/>
    <w:rsid w:val="00E22DC8"/>
    <w:rsid w:val="00E411E3"/>
    <w:rsid w:val="00E41760"/>
    <w:rsid w:val="00E44B62"/>
    <w:rsid w:val="00E5528B"/>
    <w:rsid w:val="00E95640"/>
    <w:rsid w:val="00ED5E9C"/>
    <w:rsid w:val="00F1677C"/>
    <w:rsid w:val="00F16BE5"/>
    <w:rsid w:val="00F82323"/>
    <w:rsid w:val="00F95B95"/>
    <w:rsid w:val="00FB06AE"/>
    <w:rsid w:val="00FD6B11"/>
    <w:rsid w:val="00FF20A2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5E9D"/>
    <w:pPr>
      <w:ind w:left="720"/>
      <w:contextualSpacing/>
    </w:pPr>
  </w:style>
  <w:style w:type="table" w:styleId="TableGrid">
    <w:name w:val="Table Grid"/>
    <w:basedOn w:val="TableNormal"/>
    <w:uiPriority w:val="99"/>
    <w:rsid w:val="005922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1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0B7DEA"/>
    <w:rPr>
      <w:rFonts w:cs="Times New Roman"/>
    </w:rPr>
  </w:style>
  <w:style w:type="paragraph" w:customStyle="1" w:styleId="articleinfo">
    <w:name w:val="articleinfo"/>
    <w:basedOn w:val="Normal"/>
    <w:uiPriority w:val="99"/>
    <w:rsid w:val="000B7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reatedate">
    <w:name w:val="createdate"/>
    <w:basedOn w:val="DefaultParagraphFont"/>
    <w:uiPriority w:val="99"/>
    <w:rsid w:val="000B7DEA"/>
    <w:rPr>
      <w:rFonts w:cs="Times New Roman"/>
    </w:rPr>
  </w:style>
  <w:style w:type="paragraph" w:customStyle="1" w:styleId="buttonheading">
    <w:name w:val="buttonheading"/>
    <w:basedOn w:val="Normal"/>
    <w:uiPriority w:val="99"/>
    <w:rsid w:val="000B7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B7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ruk.1september.ru/article.php?ID=200802111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10</Pages>
  <Words>1790</Words>
  <Characters>10205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Admin</cp:lastModifiedBy>
  <cp:revision>26</cp:revision>
  <dcterms:created xsi:type="dcterms:W3CDTF">2013-08-21T07:30:00Z</dcterms:created>
  <dcterms:modified xsi:type="dcterms:W3CDTF">2013-08-28T19:40:00Z</dcterms:modified>
</cp:coreProperties>
</file>