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89" w:rsidRDefault="001B5389" w:rsidP="005A31F1">
      <w:pPr>
        <w:jc w:val="center"/>
        <w:rPr>
          <w:b/>
          <w:i/>
          <w:shadow/>
          <w:color w:val="0000FF"/>
          <w:sz w:val="36"/>
          <w:szCs w:val="36"/>
        </w:rPr>
      </w:pPr>
      <w:r>
        <w:rPr>
          <w:b/>
          <w:i/>
          <w:shadow/>
          <w:color w:val="0000FF"/>
          <w:sz w:val="36"/>
          <w:szCs w:val="36"/>
        </w:rPr>
        <w:t>Муниципальное бюджетное дошкольное образовательное учреждение</w:t>
      </w:r>
    </w:p>
    <w:p w:rsidR="001B5389" w:rsidRPr="00AF3FC2" w:rsidRDefault="001B5389" w:rsidP="005A31F1">
      <w:pPr>
        <w:jc w:val="center"/>
        <w:rPr>
          <w:b/>
          <w:shadow/>
          <w:color w:val="0000FF"/>
          <w:sz w:val="48"/>
          <w:szCs w:val="48"/>
        </w:rPr>
      </w:pPr>
      <w:r w:rsidRPr="00386C51">
        <w:rPr>
          <w:b/>
          <w:shadow/>
          <w:color w:val="0000FF"/>
          <w:sz w:val="48"/>
          <w:szCs w:val="48"/>
        </w:rPr>
        <w:t>детский сад</w:t>
      </w:r>
      <w:r>
        <w:rPr>
          <w:b/>
          <w:shadow/>
          <w:color w:val="0000FF"/>
          <w:sz w:val="48"/>
          <w:szCs w:val="48"/>
        </w:rPr>
        <w:t xml:space="preserve"> </w:t>
      </w:r>
      <w:r>
        <w:rPr>
          <w:b/>
          <w:shadow/>
          <w:color w:val="0000FF"/>
          <w:sz w:val="36"/>
          <w:szCs w:val="36"/>
        </w:rPr>
        <w:t>№ 23</w:t>
      </w:r>
    </w:p>
    <w:p w:rsidR="001B5389" w:rsidRDefault="001B5389" w:rsidP="005A31F1">
      <w:pPr>
        <w:jc w:val="center"/>
        <w:rPr>
          <w:b/>
          <w:shadow/>
          <w:color w:val="0000FF"/>
          <w:sz w:val="36"/>
          <w:szCs w:val="36"/>
        </w:rPr>
      </w:pPr>
      <w:r w:rsidRPr="006A6349">
        <w:rPr>
          <w:b/>
          <w:shadow/>
          <w:color w:val="0000F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6.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4pt;font-weight:bold;font-style:italic;v-text-kern:t" trim="t" fitpath="t" string="&quot;Радуга&quot;"/>
          </v:shape>
        </w:pict>
      </w:r>
    </w:p>
    <w:p w:rsidR="001B5389" w:rsidRDefault="001B5389" w:rsidP="005A31F1">
      <w:pPr>
        <w:rPr>
          <w:b/>
          <w:i/>
          <w:shadow/>
          <w:color w:val="0000FF"/>
          <w:sz w:val="44"/>
          <w:szCs w:val="44"/>
        </w:rPr>
      </w:pPr>
      <w:r w:rsidRPr="006A6349">
        <w:rPr>
          <w:b/>
          <w:i/>
          <w:shadow/>
          <w:noProof/>
          <w:color w:val="0000FF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6" type="#_x0000_t75" alt="р19" style="width:158.25pt;height:105.75pt;visibility:visible">
            <v:imagedata r:id="rId7" o:title=""/>
          </v:shape>
        </w:pict>
      </w:r>
    </w:p>
    <w:p w:rsidR="001B5389" w:rsidRDefault="001B5389" w:rsidP="005A31F1">
      <w:pPr>
        <w:jc w:val="center"/>
        <w:rPr>
          <w:b/>
          <w:i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i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  <w:r w:rsidRPr="006A6349">
        <w:rPr>
          <w:b/>
          <w:shadow/>
          <w:color w:val="0000FF"/>
          <w:sz w:val="44"/>
          <w:szCs w:val="44"/>
        </w:rPr>
        <w:pict>
          <v:shape id="_x0000_i1027" type="#_x0000_t136" style="width:3in;height:48.75pt" fillcolor="#06c" strokecolor="#9cf" strokeweight="1.5pt">
            <v:shadow on="t" color="#900"/>
            <v:textpath style="font-family:&quot;Impact&quot;;font-size:40pt;font-weight:bold;v-text-kern:t" trim="t" fitpath="t" string="Справочник"/>
          </v:shape>
        </w:pict>
      </w: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  <w:r w:rsidRPr="006A6349">
        <w:rPr>
          <w:b/>
          <w:shadow/>
          <w:color w:val="0000FF"/>
          <w:sz w:val="44"/>
          <w:szCs w:val="44"/>
        </w:rPr>
        <w:pict>
          <v:shape id="_x0000_i1028" type="#_x0000_t136" style="width:241.5pt;height:45pt" fillcolor="#06c" strokecolor="#9cf" strokeweight="1.5pt">
            <v:shadow on="t" color="#900"/>
            <v:textpath style="font-family:&quot;Impact&quot;;v-text-kern:t" trim="t" fitpath="t" string="для родителей"/>
          </v:shape>
        </w:pict>
      </w: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4"/>
          <w:szCs w:val="44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48"/>
          <w:szCs w:val="48"/>
        </w:rPr>
      </w:pPr>
      <w:r w:rsidRPr="00386C51">
        <w:rPr>
          <w:b/>
          <w:shadow/>
          <w:color w:val="0000FF"/>
          <w:sz w:val="48"/>
          <w:szCs w:val="48"/>
        </w:rPr>
        <w:t xml:space="preserve">г. </w:t>
      </w:r>
      <w:r>
        <w:rPr>
          <w:b/>
          <w:shadow/>
          <w:color w:val="0000FF"/>
          <w:sz w:val="48"/>
          <w:szCs w:val="48"/>
        </w:rPr>
        <w:t xml:space="preserve">Ковров </w:t>
      </w:r>
    </w:p>
    <w:p w:rsidR="001B5389" w:rsidRDefault="001B5389" w:rsidP="005A31F1">
      <w:pPr>
        <w:jc w:val="center"/>
        <w:rPr>
          <w:b/>
          <w:shadow/>
          <w:color w:val="0000FF"/>
          <w:sz w:val="48"/>
          <w:szCs w:val="48"/>
        </w:rPr>
      </w:pPr>
    </w:p>
    <w:p w:rsidR="001B5389" w:rsidRPr="00FF193C" w:rsidRDefault="001B5389" w:rsidP="005A31F1">
      <w:pPr>
        <w:jc w:val="center"/>
        <w:rPr>
          <w:shadow/>
          <w:color w:val="FF0000"/>
          <w:sz w:val="40"/>
          <w:szCs w:val="40"/>
        </w:rPr>
      </w:pPr>
      <w:r w:rsidRPr="00FF193C">
        <w:rPr>
          <w:shadow/>
          <w:color w:val="FF0000"/>
          <w:sz w:val="40"/>
          <w:szCs w:val="40"/>
        </w:rPr>
        <w:t xml:space="preserve">Содержание </w:t>
      </w:r>
    </w:p>
    <w:p w:rsidR="001B5389" w:rsidRPr="00A80672" w:rsidRDefault="001B5389" w:rsidP="005A31F1">
      <w:pPr>
        <w:jc w:val="both"/>
        <w:rPr>
          <w:sz w:val="26"/>
          <w:szCs w:val="26"/>
        </w:rPr>
      </w:pP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Философия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Общие данные о муниципальном бюджетном дошкольном образовательном учреждении «Детский сад № 23 «Радуга»».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Направления деятельности МБДОУ «Детский сад № 23 «Радуга»» и предоставляемые услуги.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Принципы и процедура приёма детей в МБДОУ № 23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Стоимость услуг МБДОУ № 23 и формы оплаты.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Льготы и социальные гарантии.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Образовательная программа.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Распорядок дня.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Что нужно ребёнку в детском саду, чтобы чувствовать себя комфортно.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Медицинская помощь.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Организация питания.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Дни, когда детский сад закрыт или работает по сокращённому графику.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Прекращение услуг.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Что делать, если вы чем-то недовольны.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Программы для родителей.</w:t>
      </w:r>
    </w:p>
    <w:p w:rsidR="001B5389" w:rsidRPr="00A80672" w:rsidRDefault="001B5389" w:rsidP="005A31F1">
      <w:pPr>
        <w:numPr>
          <w:ilvl w:val="0"/>
          <w:numId w:val="1"/>
        </w:numPr>
        <w:jc w:val="both"/>
        <w:rPr>
          <w:sz w:val="26"/>
          <w:szCs w:val="26"/>
        </w:rPr>
      </w:pPr>
      <w:r w:rsidRPr="00A80672">
        <w:rPr>
          <w:sz w:val="26"/>
          <w:szCs w:val="26"/>
        </w:rPr>
        <w:t>О наших сотрудниках.</w:t>
      </w:r>
    </w:p>
    <w:p w:rsidR="001B5389" w:rsidRPr="00A80672" w:rsidRDefault="001B5389" w:rsidP="005A31F1">
      <w:pPr>
        <w:jc w:val="center"/>
        <w:rPr>
          <w:b/>
          <w:shadow/>
          <w:color w:val="0000FF"/>
          <w:sz w:val="26"/>
          <w:szCs w:val="26"/>
        </w:rPr>
      </w:pPr>
    </w:p>
    <w:p w:rsidR="001B5389" w:rsidRPr="00A80672" w:rsidRDefault="001B5389" w:rsidP="005A31F1">
      <w:pPr>
        <w:jc w:val="center"/>
        <w:rPr>
          <w:b/>
          <w:shadow/>
          <w:color w:val="0000FF"/>
          <w:sz w:val="26"/>
          <w:szCs w:val="26"/>
        </w:rPr>
        <w:sectPr w:rsidR="001B5389" w:rsidRPr="00A80672" w:rsidSect="00E23248">
          <w:footerReference w:type="even" r:id="rId8"/>
          <w:footerReference w:type="default" r:id="rId9"/>
          <w:pgSz w:w="11906" w:h="16838"/>
          <w:pgMar w:top="1134" w:right="1701" w:bottom="1134" w:left="1701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titlePg/>
          <w:docGrid w:linePitch="360"/>
        </w:sect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Философия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Мы считаем, что каждый ребёнок уникален в своей индивидуальности и имеет право развиваться в собственном темпе, учиться по своей образовательной траектории. Группы детского сада рассматриваются как продолжение дома. Своеобразие каждой семьи, усилия родителей, особенности социального опыта каждого ребёнка признаются и уважаются.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Дети с разными индивидуальными особенностями и их семьи создают неповторимую образовательную и воспитательную среду, в которой каждый ребёнок может получить опыт общения и важные знания.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Образовательная программа, по которой работает детский сад, ориентирована на </w:t>
      </w:r>
      <w:r w:rsidRPr="00A80672">
        <w:rPr>
          <w:b/>
          <w:i/>
          <w:sz w:val="26"/>
          <w:szCs w:val="26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подготовку ребёнка к жизни в современном обществе</w:t>
      </w:r>
      <w:r w:rsidRPr="00A80672">
        <w:rPr>
          <w:sz w:val="26"/>
          <w:szCs w:val="26"/>
        </w:rPr>
        <w:t>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Заботясь о здоровье и всестороннем воспитании детей, педагоги МБДОУ совместно с  семьёй стремятся сделать счастливым детство каждого ребёнка.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Общие данные</w:t>
      </w:r>
      <w:r>
        <w:rPr>
          <w:shadow/>
          <w:color w:val="FF0000"/>
          <w:sz w:val="26"/>
          <w:szCs w:val="26"/>
        </w:rPr>
        <w:t xml:space="preserve"> </w:t>
      </w:r>
      <w:r w:rsidRPr="00A80672">
        <w:rPr>
          <w:shadow/>
          <w:color w:val="FF0000"/>
          <w:sz w:val="26"/>
          <w:szCs w:val="26"/>
        </w:rPr>
        <w:t xml:space="preserve"> о муниципальном бюджетном дошкольном образовательном учреждении  Детский сад  № 23 «Радуга»»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i/>
          <w:sz w:val="26"/>
          <w:szCs w:val="26"/>
        </w:rPr>
        <w:t>Полное наименование МБДОУ</w:t>
      </w:r>
      <w:r w:rsidRPr="00A80672">
        <w:rPr>
          <w:sz w:val="26"/>
          <w:szCs w:val="26"/>
        </w:rPr>
        <w:t xml:space="preserve"> – Муниципальное бюджетное дошкольное образовательное учреждение детский сад № 23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i/>
          <w:sz w:val="26"/>
          <w:szCs w:val="26"/>
        </w:rPr>
        <w:t xml:space="preserve">           Сокращённое наименование</w:t>
      </w:r>
      <w:r w:rsidRPr="00A80672">
        <w:rPr>
          <w:sz w:val="26"/>
          <w:szCs w:val="26"/>
        </w:rPr>
        <w:t xml:space="preserve">             – МБДОУ № 23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     </w:t>
      </w:r>
      <w:r w:rsidRPr="00A80672">
        <w:rPr>
          <w:i/>
          <w:sz w:val="26"/>
          <w:szCs w:val="26"/>
        </w:rPr>
        <w:t>Фирменное наименование</w:t>
      </w:r>
      <w:r w:rsidRPr="00A80672">
        <w:rPr>
          <w:sz w:val="26"/>
          <w:szCs w:val="26"/>
        </w:rPr>
        <w:t xml:space="preserve">                 -  Детский сад № 23 «Радуга»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Местонахождение МБДОУ № 23: 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i/>
          <w:sz w:val="26"/>
          <w:szCs w:val="26"/>
        </w:rPr>
        <w:t>Юридический адрес</w:t>
      </w:r>
      <w:r w:rsidRPr="00A80672">
        <w:rPr>
          <w:sz w:val="26"/>
          <w:szCs w:val="26"/>
        </w:rPr>
        <w:t>: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601915, Владимирская область, город Ковров,  улица Еловая, дом  88/2.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i/>
          <w:sz w:val="26"/>
          <w:szCs w:val="26"/>
        </w:rPr>
        <w:t>Фактический адрес</w:t>
      </w:r>
      <w:r w:rsidRPr="00A80672">
        <w:rPr>
          <w:sz w:val="26"/>
          <w:szCs w:val="26"/>
        </w:rPr>
        <w:t xml:space="preserve">: 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601915, Владимирская область, город Ковров,  улица Еловая, дом  88/2.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тел. 74923238550, 74923238536,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Муниципальное бюджетное дошкольное образовательное учреждение детский сад №23  </w:t>
      </w:r>
      <w:smartTag w:uri="urn:schemas-microsoft-com:office:smarttags" w:element="metricconverter">
        <w:smartTagPr>
          <w:attr w:name="ProductID" w:val="1989 г"/>
        </w:smartTagPr>
        <w:r w:rsidRPr="00A80672">
          <w:rPr>
            <w:sz w:val="26"/>
            <w:szCs w:val="26"/>
          </w:rPr>
          <w:t>1989 г</w:t>
        </w:r>
      </w:smartTag>
      <w:r w:rsidRPr="00A80672">
        <w:rPr>
          <w:sz w:val="26"/>
          <w:szCs w:val="26"/>
        </w:rPr>
        <w:t xml:space="preserve">. постройки. расположен в отдельно стоящем  двухэтажном кирпичном здании площадью 3645,5 </w:t>
      </w:r>
      <w:r w:rsidRPr="00A80672">
        <w:rPr>
          <w:sz w:val="26"/>
          <w:szCs w:val="26"/>
          <w:lang w:val="en-US"/>
        </w:rPr>
        <w:t>r</w:t>
      </w:r>
      <w:r w:rsidRPr="00A80672">
        <w:rPr>
          <w:sz w:val="26"/>
          <w:szCs w:val="26"/>
        </w:rPr>
        <w:t>кв. м. с централизованными  системами электро,  - водо, теплоснабжения. Здание рассчитано на 13 групп, имеется 1 музыкальный зал,  1 спортивный зал: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В нашем детском саду работают:</w:t>
      </w:r>
    </w:p>
    <w:p w:rsidR="001B5389" w:rsidRPr="00A80672" w:rsidRDefault="001B5389" w:rsidP="00A80672">
      <w:pPr>
        <w:numPr>
          <w:ilvl w:val="0"/>
          <w:numId w:val="2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5 групп </w:t>
      </w:r>
      <w:r w:rsidRPr="00A80672">
        <w:rPr>
          <w:b/>
          <w:sz w:val="26"/>
          <w:szCs w:val="26"/>
        </w:rPr>
        <w:t xml:space="preserve"> </w:t>
      </w:r>
      <w:r w:rsidRPr="00A80672">
        <w:rPr>
          <w:sz w:val="26"/>
          <w:szCs w:val="26"/>
        </w:rPr>
        <w:t>общеразвивающей направленности для детей раннего возраста (с 1-ого года до 3-х лет);</w:t>
      </w:r>
    </w:p>
    <w:p w:rsidR="001B5389" w:rsidRPr="00A80672" w:rsidRDefault="001B5389" w:rsidP="00A80672">
      <w:pPr>
        <w:numPr>
          <w:ilvl w:val="0"/>
          <w:numId w:val="2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8 групп  </w:t>
      </w:r>
      <w:r w:rsidRPr="00A80672">
        <w:rPr>
          <w:b/>
          <w:sz w:val="26"/>
          <w:szCs w:val="26"/>
        </w:rPr>
        <w:t xml:space="preserve"> </w:t>
      </w:r>
      <w:r w:rsidRPr="00A80672">
        <w:rPr>
          <w:sz w:val="26"/>
          <w:szCs w:val="26"/>
        </w:rPr>
        <w:t>общеразвивающей направленности от 3-х до 7 лет.</w:t>
      </w:r>
    </w:p>
    <w:p w:rsidR="001B5389" w:rsidRPr="00A80672" w:rsidRDefault="001B5389" w:rsidP="00A80672">
      <w:pPr>
        <w:spacing w:line="24" w:lineRule="atLeast"/>
        <w:ind w:left="720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ind w:left="720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С 15.06.2012 по 17.08.2012 Центр игровой поддержки ребёнка раннего возраста «Малышок»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 </w:t>
      </w:r>
      <w:r w:rsidRPr="00A80672">
        <w:rPr>
          <w:b/>
          <w:sz w:val="26"/>
          <w:szCs w:val="26"/>
        </w:rPr>
        <w:t>Телефон заведующей МБДОУ (49232) 3-85-50.</w:t>
      </w:r>
    </w:p>
    <w:p w:rsidR="001B5389" w:rsidRPr="00A80672" w:rsidRDefault="001B5389" w:rsidP="00A80672">
      <w:pPr>
        <w:spacing w:line="24" w:lineRule="atLeast"/>
        <w:ind w:left="360"/>
        <w:jc w:val="both"/>
        <w:rPr>
          <w:bCs/>
          <w:sz w:val="26"/>
          <w:szCs w:val="26"/>
        </w:rPr>
      </w:pPr>
    </w:p>
    <w:p w:rsidR="001B5389" w:rsidRPr="00A80672" w:rsidRDefault="001B5389" w:rsidP="00A80672">
      <w:pPr>
        <w:numPr>
          <w:ilvl w:val="0"/>
          <w:numId w:val="16"/>
        </w:numPr>
        <w:spacing w:line="24" w:lineRule="atLeast"/>
        <w:jc w:val="both"/>
        <w:rPr>
          <w:bCs/>
          <w:sz w:val="26"/>
          <w:szCs w:val="26"/>
        </w:rPr>
      </w:pPr>
      <w:r w:rsidRPr="00A80672">
        <w:rPr>
          <w:sz w:val="26"/>
          <w:szCs w:val="26"/>
        </w:rPr>
        <w:t xml:space="preserve">Лицензия </w:t>
      </w:r>
      <w:r w:rsidRPr="00A80672">
        <w:rPr>
          <w:bCs/>
          <w:sz w:val="26"/>
          <w:szCs w:val="26"/>
        </w:rPr>
        <w:t xml:space="preserve">Серия А   Регистрационный № 228890   действительна по </w:t>
      </w:r>
      <w:smartTag w:uri="urn:schemas-microsoft-com:office:smarttags" w:element="metricconverter">
        <w:smartTagPr>
          <w:attr w:name="ProductID" w:val="2014 г"/>
        </w:smartTagPr>
        <w:r w:rsidRPr="00A80672">
          <w:rPr>
            <w:bCs/>
            <w:sz w:val="26"/>
            <w:szCs w:val="26"/>
          </w:rPr>
          <w:t>2014 г</w:t>
        </w:r>
      </w:smartTag>
      <w:r w:rsidRPr="00A80672">
        <w:rPr>
          <w:bCs/>
          <w:sz w:val="26"/>
          <w:szCs w:val="26"/>
        </w:rPr>
        <w:t>.</w:t>
      </w: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 xml:space="preserve">Направления деятельности </w:t>
      </w:r>
      <w:r>
        <w:rPr>
          <w:shadow/>
          <w:color w:val="FF0000"/>
          <w:sz w:val="26"/>
          <w:szCs w:val="26"/>
        </w:rPr>
        <w:t xml:space="preserve"> </w:t>
      </w:r>
      <w:r w:rsidRPr="00A80672">
        <w:rPr>
          <w:shadow/>
          <w:color w:val="FF0000"/>
          <w:sz w:val="26"/>
          <w:szCs w:val="26"/>
        </w:rPr>
        <w:t xml:space="preserve">МБДОУ «Детский сад №23 «Радуга» </w:t>
      </w: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и предоставляемые услуги</w:t>
      </w: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hd w:val="clear" w:color="auto" w:fill="FFFFFF"/>
        <w:tabs>
          <w:tab w:val="left" w:pos="1147"/>
        </w:tabs>
        <w:spacing w:line="24" w:lineRule="atLeast"/>
        <w:jc w:val="both"/>
        <w:rPr>
          <w:color w:val="000000"/>
          <w:spacing w:val="-3"/>
          <w:sz w:val="26"/>
          <w:szCs w:val="26"/>
        </w:rPr>
      </w:pPr>
      <w:r w:rsidRPr="00A80672">
        <w:rPr>
          <w:color w:val="000000"/>
          <w:spacing w:val="2"/>
          <w:sz w:val="26"/>
          <w:szCs w:val="26"/>
        </w:rPr>
        <w:t xml:space="preserve">Режим работы МБДОУ и длительность пребывания в нем детей определяются Правилами </w:t>
      </w:r>
      <w:r w:rsidRPr="00A80672">
        <w:rPr>
          <w:color w:val="000000"/>
          <w:spacing w:val="-3"/>
          <w:sz w:val="26"/>
          <w:szCs w:val="26"/>
        </w:rPr>
        <w:t>внутреннего трудового распорядка и  Уставом.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color w:val="000000"/>
          <w:sz w:val="26"/>
          <w:szCs w:val="26"/>
        </w:rPr>
        <w:t xml:space="preserve">МБДОУ работает 5 дней в неделю с 06.00 до 18.00 часов кроме выходных и нерабочих </w:t>
      </w:r>
      <w:r w:rsidRPr="00A80672">
        <w:rPr>
          <w:color w:val="000000"/>
          <w:spacing w:val="-5"/>
          <w:sz w:val="26"/>
          <w:szCs w:val="26"/>
        </w:rPr>
        <w:t xml:space="preserve">праздничных дней. </w:t>
      </w:r>
      <w:r w:rsidRPr="00A80672">
        <w:rPr>
          <w:sz w:val="26"/>
          <w:szCs w:val="26"/>
        </w:rPr>
        <w:t>В МБДОУ организовано 12 – часовое пребывание детей.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A80672">
        <w:rPr>
          <w:b/>
          <w:sz w:val="26"/>
          <w:szCs w:val="26"/>
        </w:rPr>
        <w:t>Основными задачами МБДОУ являются</w:t>
      </w:r>
      <w:r w:rsidRPr="00A80672">
        <w:rPr>
          <w:sz w:val="26"/>
          <w:szCs w:val="26"/>
        </w:rPr>
        <w:t>:</w:t>
      </w:r>
    </w:p>
    <w:p w:rsidR="001B5389" w:rsidRPr="00A80672" w:rsidRDefault="001B5389" w:rsidP="00A80672">
      <w:p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numPr>
          <w:ilvl w:val="0"/>
          <w:numId w:val="19"/>
        </w:num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охрана жизни и укрепление физического и психического здоровья детей;</w:t>
      </w:r>
    </w:p>
    <w:p w:rsidR="001B5389" w:rsidRPr="00A80672" w:rsidRDefault="001B5389" w:rsidP="00A80672">
      <w:pPr>
        <w:numPr>
          <w:ilvl w:val="0"/>
          <w:numId w:val="19"/>
        </w:num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1B5389" w:rsidRPr="00A80672" w:rsidRDefault="001B5389" w:rsidP="00A80672">
      <w:pPr>
        <w:numPr>
          <w:ilvl w:val="0"/>
          <w:numId w:val="19"/>
        </w:num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1B5389" w:rsidRPr="00A80672" w:rsidRDefault="001B5389" w:rsidP="00A80672">
      <w:pPr>
        <w:numPr>
          <w:ilvl w:val="0"/>
          <w:numId w:val="19"/>
        </w:num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взаимодействие с семьями детей для обеспечения полноценного развития детей;</w:t>
      </w:r>
    </w:p>
    <w:p w:rsidR="001B5389" w:rsidRPr="00A80672" w:rsidRDefault="001B5389" w:rsidP="00A80672">
      <w:pPr>
        <w:numPr>
          <w:ilvl w:val="0"/>
          <w:numId w:val="19"/>
        </w:num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B5389" w:rsidRPr="00A80672" w:rsidRDefault="001B5389" w:rsidP="00A80672">
      <w:pPr>
        <w:spacing w:line="24" w:lineRule="atLeast"/>
        <w:jc w:val="both"/>
        <w:rPr>
          <w:b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МБДОУ реализует основную общеобразовательную программу дошкольного образования в группах общеразвивающей направленности для детей дошкольного  возраста, создаёт условия для социальной адаптации и ранней социализации детей</w:t>
      </w:r>
    </w:p>
    <w:p w:rsidR="001B5389" w:rsidRPr="00A80672" w:rsidRDefault="001B5389" w:rsidP="00A80672">
      <w:pPr>
        <w:spacing w:line="24" w:lineRule="atLeast"/>
        <w:ind w:firstLine="540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Содержание воспитательно – образовательного процесса в муниципальном дошкольном образовательном учреждении  детский сад № 23 определяется комплексной программой воспитания и обучения в детском саду «От рождения до школы» под ред. Н.Е. Вераксы, </w:t>
      </w:r>
      <w:smartTag w:uri="urn:schemas-microsoft-com:office:smarttags" w:element="metricconverter">
        <w:smartTagPr>
          <w:attr w:name="ProductID" w:val="2011 г"/>
        </w:smartTagPr>
        <w:r w:rsidRPr="00A80672">
          <w:rPr>
            <w:sz w:val="26"/>
            <w:szCs w:val="26"/>
          </w:rPr>
          <w:t>2011 г</w:t>
        </w:r>
      </w:smartTag>
      <w:r w:rsidRPr="00A80672">
        <w:rPr>
          <w:sz w:val="26"/>
          <w:szCs w:val="26"/>
        </w:rPr>
        <w:t>.</w:t>
      </w:r>
    </w:p>
    <w:p w:rsidR="001B5389" w:rsidRPr="00A80672" w:rsidRDefault="001B5389" w:rsidP="00A80672">
      <w:pPr>
        <w:spacing w:line="24" w:lineRule="atLeast"/>
        <w:ind w:firstLine="708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Для обеспечения баланса между непосредственно образовательной и свободной  деятельностью дошкольников соблюдается режим дня, учитывающий функциональные возможности и возрастные особенности детей, состояние их здоровья. Целесообразное сочетание и чередование разных видов деятельности (умственной, физической, игровой и др.) способствуют сохранению работоспособности детей, предохраняют детский организм от переутомления. Уделяется внимание профилактике переутомления детей, проводятся физминутки, пальчиковые игры, артикуляционная гимнастика, соблюдается дифференцированная нагрузка на физкультурных занятиях. </w:t>
      </w:r>
    </w:p>
    <w:p w:rsidR="001B5389" w:rsidRPr="00A80672" w:rsidRDefault="001B5389" w:rsidP="00A80672">
      <w:pPr>
        <w:spacing w:line="24" w:lineRule="atLeast"/>
        <w:ind w:left="72" w:firstLine="637"/>
        <w:jc w:val="both"/>
        <w:rPr>
          <w:sz w:val="26"/>
          <w:szCs w:val="26"/>
        </w:rPr>
      </w:pPr>
      <w:r w:rsidRPr="00A80672">
        <w:rPr>
          <w:bCs/>
          <w:iCs/>
          <w:sz w:val="26"/>
          <w:szCs w:val="26"/>
        </w:rPr>
        <w:t>В образовательный процесс педагоги активно внедряют современные педагогические технологии:</w:t>
      </w:r>
    </w:p>
    <w:p w:rsidR="001B5389" w:rsidRPr="00A80672" w:rsidRDefault="001B5389" w:rsidP="00A80672">
      <w:pPr>
        <w:pStyle w:val="ListParagraph"/>
        <w:numPr>
          <w:ilvl w:val="0"/>
          <w:numId w:val="21"/>
        </w:numPr>
        <w:tabs>
          <w:tab w:val="clear" w:pos="1511"/>
          <w:tab w:val="num" w:pos="709"/>
        </w:tabs>
        <w:spacing w:after="0" w:line="24" w:lineRule="atLeast"/>
        <w:ind w:hanging="1369"/>
        <w:jc w:val="both"/>
        <w:rPr>
          <w:rFonts w:ascii="Times New Roman" w:hAnsi="Times New Roman"/>
          <w:color w:val="000000"/>
          <w:sz w:val="26"/>
          <w:szCs w:val="26"/>
        </w:rPr>
      </w:pPr>
      <w:r w:rsidRPr="00A80672">
        <w:rPr>
          <w:rFonts w:ascii="Times New Roman" w:hAnsi="Times New Roman"/>
          <w:color w:val="000000"/>
          <w:sz w:val="26"/>
          <w:szCs w:val="26"/>
        </w:rPr>
        <w:t>проектная технология;</w:t>
      </w:r>
    </w:p>
    <w:p w:rsidR="001B5389" w:rsidRPr="00A80672" w:rsidRDefault="001B5389" w:rsidP="00A80672">
      <w:pPr>
        <w:pStyle w:val="ListParagraph"/>
        <w:numPr>
          <w:ilvl w:val="0"/>
          <w:numId w:val="21"/>
        </w:numPr>
        <w:tabs>
          <w:tab w:val="clear" w:pos="1511"/>
          <w:tab w:val="num" w:pos="709"/>
        </w:tabs>
        <w:spacing w:after="0" w:line="24" w:lineRule="atLeast"/>
        <w:ind w:hanging="1369"/>
        <w:jc w:val="both"/>
        <w:rPr>
          <w:rFonts w:ascii="Times New Roman" w:hAnsi="Times New Roman"/>
          <w:color w:val="000000"/>
          <w:sz w:val="26"/>
          <w:szCs w:val="26"/>
        </w:rPr>
      </w:pPr>
      <w:r w:rsidRPr="00A80672">
        <w:rPr>
          <w:rFonts w:ascii="Times New Roman" w:hAnsi="Times New Roman"/>
          <w:color w:val="000000"/>
          <w:sz w:val="26"/>
          <w:szCs w:val="26"/>
        </w:rPr>
        <w:t>проблемное обучение;</w:t>
      </w:r>
    </w:p>
    <w:p w:rsidR="001B5389" w:rsidRPr="00A80672" w:rsidRDefault="001B5389" w:rsidP="00A80672">
      <w:pPr>
        <w:pStyle w:val="ListParagraph"/>
        <w:numPr>
          <w:ilvl w:val="0"/>
          <w:numId w:val="21"/>
        </w:numPr>
        <w:tabs>
          <w:tab w:val="clear" w:pos="1511"/>
          <w:tab w:val="num" w:pos="709"/>
        </w:tabs>
        <w:spacing w:after="0" w:line="24" w:lineRule="atLeast"/>
        <w:ind w:hanging="1369"/>
        <w:jc w:val="both"/>
        <w:rPr>
          <w:rFonts w:ascii="Times New Roman" w:hAnsi="Times New Roman"/>
          <w:color w:val="000000"/>
          <w:sz w:val="26"/>
          <w:szCs w:val="26"/>
        </w:rPr>
      </w:pPr>
      <w:r w:rsidRPr="00A80672">
        <w:rPr>
          <w:rFonts w:ascii="Times New Roman" w:hAnsi="Times New Roman"/>
          <w:color w:val="000000"/>
          <w:sz w:val="26"/>
          <w:szCs w:val="26"/>
        </w:rPr>
        <w:t>ТРИЗ технология;</w:t>
      </w:r>
    </w:p>
    <w:p w:rsidR="001B5389" w:rsidRPr="00A80672" w:rsidRDefault="001B5389" w:rsidP="00A80672">
      <w:pPr>
        <w:pStyle w:val="ListParagraph"/>
        <w:numPr>
          <w:ilvl w:val="0"/>
          <w:numId w:val="21"/>
        </w:numPr>
        <w:tabs>
          <w:tab w:val="clear" w:pos="1511"/>
          <w:tab w:val="num" w:pos="709"/>
        </w:tabs>
        <w:spacing w:after="0" w:line="24" w:lineRule="atLeast"/>
        <w:ind w:hanging="1369"/>
        <w:jc w:val="both"/>
        <w:rPr>
          <w:rFonts w:ascii="Times New Roman" w:hAnsi="Times New Roman"/>
          <w:color w:val="000000"/>
          <w:sz w:val="26"/>
          <w:szCs w:val="26"/>
        </w:rPr>
      </w:pPr>
      <w:r w:rsidRPr="00A80672">
        <w:rPr>
          <w:rFonts w:ascii="Times New Roman" w:hAnsi="Times New Roman"/>
          <w:color w:val="000000"/>
          <w:sz w:val="26"/>
          <w:szCs w:val="26"/>
        </w:rPr>
        <w:t>технология использования игровых методов обучения;</w:t>
      </w:r>
    </w:p>
    <w:p w:rsidR="001B5389" w:rsidRPr="00A80672" w:rsidRDefault="001B5389" w:rsidP="00A80672">
      <w:pPr>
        <w:spacing w:line="24" w:lineRule="atLeast"/>
        <w:ind w:firstLine="708"/>
        <w:jc w:val="both"/>
        <w:rPr>
          <w:color w:val="000000"/>
          <w:sz w:val="26"/>
          <w:szCs w:val="26"/>
        </w:rPr>
      </w:pPr>
      <w:r w:rsidRPr="00A80672">
        <w:rPr>
          <w:color w:val="000000"/>
          <w:sz w:val="26"/>
          <w:szCs w:val="26"/>
        </w:rPr>
        <w:t xml:space="preserve">Данные технологии реализуют личностно-ориентированный подход в обучении и воспитании дошкольников, обеспечивают формирование ключевых компетентностей воспитанников. 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color w:val="000000"/>
          <w:sz w:val="26"/>
          <w:szCs w:val="26"/>
        </w:rPr>
        <w:t xml:space="preserve">Благодаря использованию современных педагогических технологий есть позитивная динамика качества обучения, уровня развития детей. </w:t>
      </w:r>
      <w:r w:rsidRPr="00A80672">
        <w:rPr>
          <w:sz w:val="26"/>
          <w:szCs w:val="26"/>
        </w:rPr>
        <w:t>Программный материал усвоен детьми на достаточно хорошем  уровне.</w:t>
      </w:r>
    </w:p>
    <w:p w:rsidR="001B5389" w:rsidRDefault="001B5389" w:rsidP="00691F23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Принципы и процедура приёма детей</w:t>
      </w:r>
      <w:r>
        <w:rPr>
          <w:shadow/>
          <w:color w:val="FF0000"/>
          <w:sz w:val="26"/>
          <w:szCs w:val="26"/>
        </w:rPr>
        <w:t xml:space="preserve"> </w:t>
      </w:r>
      <w:r w:rsidRPr="00A80672">
        <w:rPr>
          <w:shadow/>
          <w:color w:val="FF0000"/>
          <w:sz w:val="26"/>
          <w:szCs w:val="26"/>
        </w:rPr>
        <w:t xml:space="preserve"> </w:t>
      </w:r>
    </w:p>
    <w:p w:rsidR="001B5389" w:rsidRDefault="001B5389" w:rsidP="00691F23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в МБДОУ «Детский сад № 23 «Радуга»»</w:t>
      </w:r>
    </w:p>
    <w:p w:rsidR="001B5389" w:rsidRPr="00A80672" w:rsidRDefault="001B5389" w:rsidP="00691F23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hd w:val="clear" w:color="auto" w:fill="FFFFFF"/>
        <w:tabs>
          <w:tab w:val="left" w:pos="1214"/>
        </w:tabs>
        <w:spacing w:line="24" w:lineRule="atLeast"/>
        <w:ind w:firstLine="24"/>
        <w:jc w:val="both"/>
        <w:rPr>
          <w:color w:val="000000"/>
          <w:spacing w:val="-8"/>
          <w:sz w:val="26"/>
          <w:szCs w:val="26"/>
        </w:rPr>
      </w:pPr>
      <w:r w:rsidRPr="00A80672">
        <w:rPr>
          <w:color w:val="000000"/>
          <w:spacing w:val="-3"/>
          <w:sz w:val="26"/>
          <w:szCs w:val="26"/>
        </w:rPr>
        <w:t>Контингент детей МДОУ формируется в соответствии с их возрастом.</w:t>
      </w:r>
      <w:r w:rsidRPr="00A80672">
        <w:rPr>
          <w:color w:val="000000"/>
          <w:spacing w:val="-5"/>
          <w:sz w:val="26"/>
          <w:szCs w:val="26"/>
        </w:rPr>
        <w:t xml:space="preserve"> </w:t>
      </w:r>
      <w:r w:rsidRPr="00A80672">
        <w:rPr>
          <w:color w:val="000000"/>
          <w:sz w:val="26"/>
          <w:szCs w:val="26"/>
        </w:rPr>
        <w:t xml:space="preserve">В МБДОУ принимаются дети в возрасте от 1 года до 7 лет включительно. При наличии </w:t>
      </w:r>
      <w:r w:rsidRPr="00A80672">
        <w:rPr>
          <w:color w:val="000000"/>
          <w:spacing w:val="-1"/>
          <w:sz w:val="26"/>
          <w:szCs w:val="26"/>
        </w:rPr>
        <w:t xml:space="preserve">соответствующих условий и с разрешения Учредителя в МБДОУ могут приниматься дети с 2-х месячного </w:t>
      </w:r>
      <w:r w:rsidRPr="00A80672">
        <w:rPr>
          <w:color w:val="000000"/>
          <w:spacing w:val="-8"/>
          <w:sz w:val="26"/>
          <w:szCs w:val="26"/>
        </w:rPr>
        <w:t>возраста.</w:t>
      </w:r>
    </w:p>
    <w:p w:rsidR="001B5389" w:rsidRPr="00A80672" w:rsidRDefault="001B5389" w:rsidP="00A80672">
      <w:pPr>
        <w:spacing w:line="24" w:lineRule="atLeast"/>
        <w:ind w:left="360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b/>
          <w:i/>
          <w:sz w:val="26"/>
          <w:szCs w:val="26"/>
        </w:rPr>
      </w:pPr>
      <w:r w:rsidRPr="00A80672">
        <w:rPr>
          <w:b/>
          <w:i/>
          <w:sz w:val="26"/>
          <w:szCs w:val="26"/>
        </w:rPr>
        <w:t xml:space="preserve">      Процедура приёма детей</w:t>
      </w:r>
    </w:p>
    <w:p w:rsidR="001B5389" w:rsidRPr="00A80672" w:rsidRDefault="001B5389" w:rsidP="00A80672">
      <w:p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Приём  детей в МДОУ осуществляется на основании следующих   документов:</w:t>
      </w:r>
    </w:p>
    <w:p w:rsidR="001B5389" w:rsidRPr="00A80672" w:rsidRDefault="001B5389" w:rsidP="00A80672">
      <w:pPr>
        <w:autoSpaceDE w:val="0"/>
        <w:autoSpaceDN w:val="0"/>
        <w:adjustRightInd w:val="0"/>
        <w:spacing w:line="24" w:lineRule="atLeast"/>
        <w:ind w:left="540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- путёвки, выданной Управлением образования администрации города Коврова, </w:t>
      </w:r>
    </w:p>
    <w:p w:rsidR="001B5389" w:rsidRPr="00A80672" w:rsidRDefault="001B5389" w:rsidP="00A80672">
      <w:pPr>
        <w:autoSpaceDE w:val="0"/>
        <w:autoSpaceDN w:val="0"/>
        <w:adjustRightInd w:val="0"/>
        <w:spacing w:line="24" w:lineRule="atLeast"/>
        <w:ind w:left="540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- медицинского заключения,</w:t>
      </w:r>
    </w:p>
    <w:p w:rsidR="001B5389" w:rsidRPr="00A80672" w:rsidRDefault="001B5389" w:rsidP="00A80672">
      <w:pPr>
        <w:autoSpaceDE w:val="0"/>
        <w:autoSpaceDN w:val="0"/>
        <w:adjustRightInd w:val="0"/>
        <w:spacing w:line="24" w:lineRule="atLeast"/>
        <w:ind w:left="540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- заявления и документов, удостоверяющих личность одного из родителей (законных представителей) ребёнка.</w:t>
      </w:r>
    </w:p>
    <w:p w:rsidR="001B5389" w:rsidRPr="00A80672" w:rsidRDefault="001B5389" w:rsidP="00A80672">
      <w:pPr>
        <w:spacing w:line="24" w:lineRule="atLeast"/>
        <w:ind w:left="540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Родители (законные представители) предоставляют письменное согласие на обработку персональных данных своих детей, которое включает в себя:</w:t>
      </w:r>
    </w:p>
    <w:p w:rsidR="001B5389" w:rsidRPr="00A80672" w:rsidRDefault="001B5389" w:rsidP="00A80672">
      <w:pPr>
        <w:numPr>
          <w:ilvl w:val="0"/>
          <w:numId w:val="18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Фамилию,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</w:t>
      </w:r>
    </w:p>
    <w:p w:rsidR="001B5389" w:rsidRPr="00A80672" w:rsidRDefault="001B5389" w:rsidP="00A80672">
      <w:pPr>
        <w:numPr>
          <w:ilvl w:val="0"/>
          <w:numId w:val="18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1B5389" w:rsidRPr="00A80672" w:rsidRDefault="001B5389" w:rsidP="00A80672">
      <w:pPr>
        <w:numPr>
          <w:ilvl w:val="0"/>
          <w:numId w:val="18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Перечень персональных данных, на обработку которых даётся согласие субъекта персональных данных.</w:t>
      </w:r>
    </w:p>
    <w:p w:rsidR="001B5389" w:rsidRPr="00A80672" w:rsidRDefault="001B5389" w:rsidP="00A80672">
      <w:pPr>
        <w:spacing w:line="24" w:lineRule="atLeast"/>
        <w:ind w:left="720"/>
        <w:jc w:val="both"/>
        <w:rPr>
          <w:sz w:val="26"/>
          <w:szCs w:val="26"/>
        </w:rPr>
      </w:pPr>
    </w:p>
    <w:p w:rsidR="001B5389" w:rsidRPr="00A80672" w:rsidRDefault="001B5389" w:rsidP="00A80672">
      <w:pPr>
        <w:shd w:val="clear" w:color="auto" w:fill="FFFFFF"/>
        <w:tabs>
          <w:tab w:val="left" w:pos="1046"/>
        </w:tabs>
        <w:spacing w:line="24" w:lineRule="atLeast"/>
        <w:jc w:val="both"/>
        <w:rPr>
          <w:color w:val="000000"/>
          <w:spacing w:val="-4"/>
          <w:sz w:val="26"/>
          <w:szCs w:val="26"/>
        </w:rPr>
      </w:pPr>
      <w:r w:rsidRPr="00A80672">
        <w:rPr>
          <w:color w:val="000000"/>
          <w:spacing w:val="-3"/>
          <w:sz w:val="26"/>
          <w:szCs w:val="26"/>
        </w:rPr>
        <w:t xml:space="preserve">При зачислении ребёнка в МБДОУ между родителями (законными представителями) и МБДОУ заключается </w:t>
      </w:r>
      <w:r w:rsidRPr="00A80672">
        <w:rPr>
          <w:color w:val="000000"/>
          <w:spacing w:val="1"/>
          <w:sz w:val="26"/>
          <w:szCs w:val="26"/>
        </w:rPr>
        <w:t xml:space="preserve"> 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МБДОУ, а также расчёт платы, взимаемой с родителей (законных представителей) за содержание ребёнка в МБДОУ.  МБДОУ обязано ознакомить родителей (законных представителей)  ребенка с</w:t>
      </w:r>
      <w:r w:rsidRPr="00A80672">
        <w:rPr>
          <w:i/>
          <w:color w:val="000000"/>
          <w:spacing w:val="1"/>
          <w:sz w:val="26"/>
          <w:szCs w:val="26"/>
        </w:rPr>
        <w:t xml:space="preserve"> </w:t>
      </w:r>
      <w:r w:rsidRPr="00A80672">
        <w:rPr>
          <w:color w:val="000000"/>
          <w:spacing w:val="1"/>
          <w:sz w:val="26"/>
          <w:szCs w:val="26"/>
        </w:rPr>
        <w:t xml:space="preserve"> Уставом, лицензией на право ведения образовательной деятельности и </w:t>
      </w:r>
      <w:r w:rsidRPr="00A80672">
        <w:rPr>
          <w:color w:val="000000"/>
          <w:spacing w:val="-4"/>
          <w:sz w:val="26"/>
          <w:szCs w:val="26"/>
        </w:rPr>
        <w:t>другими документами, регламентирующими деятельность МБДОУ.</w:t>
      </w:r>
    </w:p>
    <w:p w:rsidR="001B5389" w:rsidRPr="00A80672" w:rsidRDefault="001B5389" w:rsidP="00A80672">
      <w:pPr>
        <w:spacing w:line="24" w:lineRule="atLeast"/>
        <w:ind w:left="720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ind w:left="720"/>
        <w:jc w:val="both"/>
        <w:rPr>
          <w:sz w:val="26"/>
          <w:szCs w:val="26"/>
        </w:rPr>
      </w:pPr>
    </w:p>
    <w:p w:rsidR="001B5389" w:rsidRPr="00A80672" w:rsidRDefault="001B5389" w:rsidP="00A80672">
      <w:p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Отчисление ребёнка из МБДОУ может производиться в следующих случаях:</w:t>
      </w:r>
    </w:p>
    <w:p w:rsidR="001B5389" w:rsidRPr="00A80672" w:rsidRDefault="001B5389" w:rsidP="00A80672">
      <w:pPr>
        <w:autoSpaceDE w:val="0"/>
        <w:autoSpaceDN w:val="0"/>
        <w:adjustRightInd w:val="0"/>
        <w:spacing w:line="24" w:lineRule="atLeast"/>
        <w:ind w:left="540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- по заявлению родителей (законных представителей);</w:t>
      </w:r>
    </w:p>
    <w:p w:rsidR="001B5389" w:rsidRPr="00A80672" w:rsidRDefault="001B5389" w:rsidP="00A80672">
      <w:pPr>
        <w:autoSpaceDE w:val="0"/>
        <w:autoSpaceDN w:val="0"/>
        <w:adjustRightInd w:val="0"/>
        <w:spacing w:line="24" w:lineRule="atLeast"/>
        <w:ind w:left="540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- по медицинским показаниям (срок противопоказаний для посещения ребёнком МДОУ составляет более 2 месяцев);</w:t>
      </w:r>
    </w:p>
    <w:p w:rsidR="001B5389" w:rsidRPr="00A80672" w:rsidRDefault="001B5389" w:rsidP="00A80672">
      <w:pPr>
        <w:autoSpaceDE w:val="0"/>
        <w:autoSpaceDN w:val="0"/>
        <w:adjustRightInd w:val="0"/>
        <w:spacing w:line="24" w:lineRule="atLeast"/>
        <w:ind w:left="540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- в связи с невыполнением родителями (законными представителями) ребёнка условий договора,  заключённого между ними и  МБДОУ;</w:t>
      </w:r>
    </w:p>
    <w:p w:rsidR="001B5389" w:rsidRPr="00A80672" w:rsidRDefault="001B5389" w:rsidP="00A80672">
      <w:pPr>
        <w:autoSpaceDE w:val="0"/>
        <w:autoSpaceDN w:val="0"/>
        <w:adjustRightInd w:val="0"/>
        <w:spacing w:line="24" w:lineRule="atLeast"/>
        <w:ind w:left="540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- на основании приказа заведующего МБДОУ в связи с переводом в другое образовательное учреждение.</w:t>
      </w:r>
    </w:p>
    <w:p w:rsidR="001B5389" w:rsidRDefault="001B5389" w:rsidP="00A80672">
      <w:pPr>
        <w:spacing w:line="24" w:lineRule="atLeast"/>
        <w:ind w:left="720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ind w:left="720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ind w:left="720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ind w:left="720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 xml:space="preserve">Стоимость услуг </w:t>
      </w: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МБДОУ «Детский сад № 23 «Радуга»»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b/>
          <w:i/>
          <w:sz w:val="26"/>
          <w:szCs w:val="26"/>
        </w:rPr>
      </w:pPr>
      <w:r w:rsidRPr="00A80672">
        <w:rPr>
          <w:b/>
          <w:i/>
          <w:sz w:val="26"/>
          <w:szCs w:val="26"/>
        </w:rPr>
        <w:t xml:space="preserve">      Родительская плата установлена распоряжением Совета народных депутатов Ковровского района из расчёта 77  рублей в день.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Дополнительные услуги, а именно: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ind w:firstLine="540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С  введением Новых федеральных государственных требований к дошкольному образованию в 2012 – 2013 учебном году увеличивается  образовательная нагрузка. Помимо обязательной части образовательной программы, предусмотрена вариативная часть, формируемая участниками педагогического процесса :</w:t>
      </w:r>
    </w:p>
    <w:p w:rsidR="001B5389" w:rsidRPr="00A80672" w:rsidRDefault="001B5389" w:rsidP="00A80672">
      <w:pPr>
        <w:spacing w:line="24" w:lineRule="atLeast"/>
        <w:ind w:firstLine="540"/>
        <w:jc w:val="both"/>
        <w:rPr>
          <w:sz w:val="26"/>
          <w:szCs w:val="26"/>
          <w:u w:val="single"/>
        </w:rPr>
      </w:pPr>
      <w:r w:rsidRPr="00A80672">
        <w:rPr>
          <w:sz w:val="26"/>
          <w:szCs w:val="26"/>
          <w:u w:val="single"/>
        </w:rPr>
        <w:t xml:space="preserve">Младший дошкольный возраст: </w:t>
      </w:r>
      <w:r w:rsidRPr="00A80672">
        <w:rPr>
          <w:sz w:val="26"/>
          <w:szCs w:val="26"/>
        </w:rPr>
        <w:t xml:space="preserve"> «Говорушки» на развитие речи</w:t>
      </w:r>
    </w:p>
    <w:p w:rsidR="001B5389" w:rsidRPr="00A80672" w:rsidRDefault="001B5389" w:rsidP="00A80672">
      <w:pPr>
        <w:spacing w:line="24" w:lineRule="atLeast"/>
        <w:ind w:firstLine="540"/>
        <w:jc w:val="both"/>
        <w:rPr>
          <w:sz w:val="26"/>
          <w:szCs w:val="26"/>
        </w:rPr>
      </w:pPr>
      <w:r w:rsidRPr="00A80672">
        <w:rPr>
          <w:sz w:val="26"/>
          <w:szCs w:val="26"/>
          <w:u w:val="single"/>
        </w:rPr>
        <w:t>Средний возраст:</w:t>
      </w:r>
      <w:r w:rsidRPr="00A80672">
        <w:rPr>
          <w:sz w:val="26"/>
          <w:szCs w:val="26"/>
        </w:rPr>
        <w:t xml:space="preserve">  «Радуга эмоций» на эмоциональное развитие– педагог – психолог </w:t>
      </w:r>
    </w:p>
    <w:p w:rsidR="001B5389" w:rsidRPr="00A80672" w:rsidRDefault="001B5389" w:rsidP="00A80672">
      <w:pPr>
        <w:spacing w:line="24" w:lineRule="atLeast"/>
        <w:ind w:firstLine="540"/>
        <w:jc w:val="both"/>
        <w:rPr>
          <w:sz w:val="26"/>
          <w:szCs w:val="26"/>
        </w:rPr>
      </w:pPr>
      <w:r w:rsidRPr="00A80672">
        <w:rPr>
          <w:sz w:val="26"/>
          <w:szCs w:val="26"/>
          <w:u w:val="single"/>
        </w:rPr>
        <w:t>Старшая группа</w:t>
      </w:r>
      <w:r w:rsidRPr="00A80672">
        <w:rPr>
          <w:sz w:val="26"/>
          <w:szCs w:val="26"/>
        </w:rPr>
        <w:t xml:space="preserve"> –  Умные игры на развитие психических процессов– педагог – психолог</w:t>
      </w:r>
    </w:p>
    <w:p w:rsidR="001B5389" w:rsidRPr="00A80672" w:rsidRDefault="001B5389" w:rsidP="00A80672">
      <w:pPr>
        <w:spacing w:line="24" w:lineRule="atLeast"/>
        <w:ind w:firstLine="540"/>
        <w:jc w:val="both"/>
        <w:rPr>
          <w:sz w:val="26"/>
          <w:szCs w:val="26"/>
          <w:u w:val="single"/>
        </w:rPr>
      </w:pPr>
      <w:r w:rsidRPr="00A80672">
        <w:rPr>
          <w:sz w:val="26"/>
          <w:szCs w:val="26"/>
          <w:u w:val="single"/>
        </w:rPr>
        <w:t xml:space="preserve">Подготовительная к школе группа: </w:t>
      </w:r>
    </w:p>
    <w:p w:rsidR="001B5389" w:rsidRPr="00A80672" w:rsidRDefault="001B5389" w:rsidP="00A80672">
      <w:pPr>
        <w:numPr>
          <w:ilvl w:val="0"/>
          <w:numId w:val="22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Ступеньки в страну знаний по формированию мотивации к школьному обучению – педагог-психолог</w:t>
      </w:r>
    </w:p>
    <w:p w:rsidR="001B5389" w:rsidRPr="00A80672" w:rsidRDefault="001B5389" w:rsidP="00A80672">
      <w:pPr>
        <w:numPr>
          <w:ilvl w:val="0"/>
          <w:numId w:val="22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«Краеведческая азбука» – по формированию любви к Малой Родине</w:t>
      </w:r>
    </w:p>
    <w:p w:rsidR="001B5389" w:rsidRPr="00A80672" w:rsidRDefault="001B5389" w:rsidP="00A80672">
      <w:pPr>
        <w:spacing w:line="24" w:lineRule="atLeast"/>
        <w:ind w:firstLine="540"/>
        <w:jc w:val="both"/>
        <w:rPr>
          <w:sz w:val="26"/>
          <w:szCs w:val="26"/>
        </w:rPr>
      </w:pPr>
    </w:p>
    <w:p w:rsidR="001B5389" w:rsidRPr="00A80672" w:rsidRDefault="001B5389" w:rsidP="00A80672">
      <w:pPr>
        <w:numPr>
          <w:ilvl w:val="0"/>
          <w:numId w:val="4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ЦИПР «Малышок» (ранний возраст) (с 17.06 по 20.08 ежегодно)</w:t>
      </w:r>
    </w:p>
    <w:p w:rsidR="001B5389" w:rsidRPr="00A80672" w:rsidRDefault="001B5389" w:rsidP="00A80672">
      <w:pPr>
        <w:numPr>
          <w:ilvl w:val="0"/>
          <w:numId w:val="4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«Растём здоровыми» комплекс мероприятий. Направленный на оздоровление детей дошкольного возраста.</w:t>
      </w:r>
    </w:p>
    <w:p w:rsidR="001B5389" w:rsidRPr="00A80672" w:rsidRDefault="001B5389" w:rsidP="00A80672">
      <w:pPr>
        <w:spacing w:line="24" w:lineRule="atLeast"/>
        <w:ind w:firstLine="540"/>
        <w:jc w:val="both"/>
        <w:rPr>
          <w:b/>
          <w:sz w:val="26"/>
          <w:szCs w:val="26"/>
          <w:u w:val="single"/>
        </w:rPr>
      </w:pPr>
    </w:p>
    <w:p w:rsidR="001B5389" w:rsidRPr="00A80672" w:rsidRDefault="001B5389" w:rsidP="00A80672">
      <w:pPr>
        <w:pStyle w:val="BodyTextIndent3"/>
        <w:spacing w:before="0" w:beforeAutospacing="0" w:after="0" w:afterAutospacing="0" w:line="24" w:lineRule="atLeast"/>
        <w:ind w:firstLine="539"/>
        <w:jc w:val="both"/>
        <w:rPr>
          <w:sz w:val="26"/>
          <w:szCs w:val="26"/>
        </w:rPr>
      </w:pPr>
      <w:r w:rsidRPr="00A80672">
        <w:rPr>
          <w:b/>
          <w:bCs/>
          <w:sz w:val="26"/>
          <w:szCs w:val="26"/>
        </w:rPr>
        <w:t xml:space="preserve">Взаимодействия с социумом. </w:t>
      </w:r>
      <w:r w:rsidRPr="00A80672">
        <w:rPr>
          <w:sz w:val="26"/>
          <w:szCs w:val="26"/>
          <w:u w:val="single"/>
        </w:rPr>
        <w:t>Дошкольный возраст</w:t>
      </w:r>
      <w:r w:rsidRPr="00A80672">
        <w:rPr>
          <w:sz w:val="26"/>
          <w:szCs w:val="26"/>
        </w:rPr>
        <w:t xml:space="preserve"> – важнейший этап в развитии личности. Это период начальной социализации ребенка, приобщения его к миру культуры, общечеловеческих ценностей, время установления начальных отношений с различными сферами. Задача нашего ДОУ создать каждому воспитаннику условия для наиболее полной реализации всех его возможностей и способностей. Для решения поставленной задачи и координации целостности педагогического процесса к деятельности  МДОУ привлечены спектр услуг  окружающего социума. Мы взаимодействуем с творческими коллективами города, региона, историко-краеведческим музеем, экологической библиотекой и МБОУ СОШ № 23  заключены договоры, разработаны планы совместных мероприятий и ведется соответствующая работа. </w:t>
      </w:r>
    </w:p>
    <w:p w:rsidR="001B5389" w:rsidRPr="00A80672" w:rsidRDefault="001B5389" w:rsidP="00A80672">
      <w:pPr>
        <w:spacing w:line="24" w:lineRule="atLeast"/>
        <w:ind w:firstLine="708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С целью  приобщения старших  дошкольников  к истории нашего края,  ознакомления с жизнью, бытом, национальной культурой, организована соответствующая   работа с историко-краеведческим музеем. Согласно плану сотрудники музея проводят познавательные занятия, совместных мероприятий. В экологической библиотеке дети систематически посещают выставочный зал, где они знакомятся с флорой и фауной родного края. </w:t>
      </w:r>
    </w:p>
    <w:p w:rsidR="001B5389" w:rsidRPr="00A80672" w:rsidRDefault="001B5389" w:rsidP="00A80672">
      <w:pPr>
        <w:spacing w:line="24" w:lineRule="atLeast"/>
        <w:ind w:firstLine="708"/>
        <w:jc w:val="both"/>
        <w:rPr>
          <w:sz w:val="26"/>
          <w:szCs w:val="26"/>
        </w:rPr>
      </w:pPr>
      <w:r w:rsidRPr="00A80672">
        <w:rPr>
          <w:rStyle w:val="Strong"/>
          <w:b w:val="0"/>
          <w:bCs w:val="0"/>
          <w:sz w:val="26"/>
          <w:szCs w:val="26"/>
          <w:u w:val="single"/>
        </w:rPr>
        <w:t>Одним из важных</w:t>
      </w:r>
      <w:r w:rsidRPr="00A80672">
        <w:rPr>
          <w:rStyle w:val="Strong"/>
          <w:b w:val="0"/>
          <w:bCs w:val="0"/>
          <w:sz w:val="26"/>
          <w:szCs w:val="26"/>
        </w:rPr>
        <w:t xml:space="preserve"> определяющих успешность выпускников является преемственность между дошкольным учреждением и начальной школой.</w:t>
      </w:r>
      <w:r w:rsidRPr="00A80672">
        <w:rPr>
          <w:sz w:val="26"/>
          <w:szCs w:val="26"/>
        </w:rPr>
        <w:t xml:space="preserve"> Между МБДОУ детский сад и МБОУ СОШ № 23 заключен договор, составлен план совместных мероприятий. В соответствии с планом  проводятся взаимные посещения уроков и занятий, совместные педсоветы, методические объединения, совещания, заседания за круглым столом, совместные родительские собрания, экскурсии, спортивные и развлекательные мероприятия. Преемственность в работе детского сада   позволила определить общие подходы к осуществлению воспитательно-образовательного процесса в учреждении. </w:t>
      </w:r>
    </w:p>
    <w:p w:rsidR="001B5389" w:rsidRPr="00A80672" w:rsidRDefault="001B5389" w:rsidP="00A80672">
      <w:pPr>
        <w:spacing w:line="24" w:lineRule="atLeast"/>
        <w:jc w:val="both"/>
        <w:rPr>
          <w:iCs/>
          <w:sz w:val="26"/>
          <w:szCs w:val="26"/>
        </w:rPr>
      </w:pPr>
      <w:r w:rsidRPr="00A80672">
        <w:rPr>
          <w:iCs/>
          <w:sz w:val="26"/>
          <w:szCs w:val="26"/>
        </w:rPr>
        <w:tab/>
      </w:r>
      <w:r w:rsidRPr="00A80672">
        <w:rPr>
          <w:sz w:val="26"/>
          <w:szCs w:val="26"/>
        </w:rPr>
        <w:t xml:space="preserve">Немаловажную роль в решении проблемы преемственности играют совместные мероприятия воспитанников МБДОУ и первоклассников. Весело и задорно проходят ежегодные дружеские встречи в форме спортивных соревнований между первоклассниками и воспитанниками подготовительной группы детского сада: «Веселые старты». </w:t>
      </w:r>
    </w:p>
    <w:p w:rsidR="001B5389" w:rsidRPr="00A80672" w:rsidRDefault="001B5389" w:rsidP="00A80672">
      <w:pPr>
        <w:spacing w:line="24" w:lineRule="atLeast"/>
        <w:ind w:firstLine="709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Учителя начальной школы постоянно интересуются своими будущими учениками, они посещают занятия в МДОУ, наблюдают за детьми в их свободной деятельности, общаются с ними. Воспитанники МБДОУ ежегодно посещают занятия по предшкольной подготовке «Родничок» при  МБОУ СОШ № 23. 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b/>
          <w:i/>
          <w:sz w:val="26"/>
          <w:szCs w:val="26"/>
        </w:rPr>
      </w:pPr>
      <w:r w:rsidRPr="00A80672">
        <w:rPr>
          <w:b/>
          <w:i/>
          <w:sz w:val="26"/>
          <w:szCs w:val="26"/>
        </w:rPr>
        <w:t xml:space="preserve">      Порядок перечисления платы за услуги детского сада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Оплата  услуг детского сада осуществляется до </w:t>
      </w:r>
      <w:r w:rsidRPr="00A80672">
        <w:rPr>
          <w:b/>
          <w:sz w:val="26"/>
          <w:szCs w:val="26"/>
        </w:rPr>
        <w:t>20</w:t>
      </w:r>
      <w:r w:rsidRPr="00A80672">
        <w:rPr>
          <w:sz w:val="26"/>
          <w:szCs w:val="26"/>
        </w:rPr>
        <w:t xml:space="preserve"> числа каждого месяца.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Сумма оплаты за содержание ребёнка в ДОУ начисляется централизованной бухгалтерией управления  образования, о чём выдаётся соответствующий документ в виде квитанции.</w:t>
      </w: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Льготы и социальные гарантии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Семьи, пользующиеся социальными льготами, имеют скидки только при оплате содержания ребёнка в ДОУ.</w:t>
      </w:r>
    </w:p>
    <w:p w:rsidR="001B5389" w:rsidRPr="00A80672" w:rsidRDefault="001B5389" w:rsidP="00A80672">
      <w:pPr>
        <w:spacing w:line="24" w:lineRule="atLeast"/>
        <w:jc w:val="both"/>
        <w:rPr>
          <w:b/>
          <w:shadow/>
          <w:color w:val="0000FF"/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Образовательная программа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pStyle w:val="Style5"/>
        <w:widowControl/>
        <w:spacing w:line="24" w:lineRule="atLeast"/>
        <w:ind w:firstLine="720"/>
        <w:rPr>
          <w:rStyle w:val="FontStyle207"/>
          <w:rFonts w:ascii="Times New Roman" w:hAnsi="Times New Roman" w:cs="Times New Roman"/>
          <w:sz w:val="26"/>
          <w:szCs w:val="26"/>
        </w:rPr>
      </w:pPr>
      <w:r w:rsidRPr="00A80672">
        <w:rPr>
          <w:sz w:val="26"/>
          <w:szCs w:val="26"/>
        </w:rPr>
        <w:t xml:space="preserve">      </w:t>
      </w:r>
      <w:r w:rsidRPr="00A80672">
        <w:rPr>
          <w:rFonts w:ascii="Times New Roman" w:hAnsi="Times New Roman" w:cs="Times New Roman"/>
          <w:sz w:val="26"/>
          <w:szCs w:val="26"/>
        </w:rPr>
        <w:t xml:space="preserve">Детский сад ведёт образовательную работу по комплексной образовательной </w:t>
      </w:r>
      <w:r w:rsidRPr="00A80672">
        <w:rPr>
          <w:rFonts w:ascii="Times New Roman" w:hAnsi="Times New Roman" w:cs="Times New Roman"/>
          <w:b/>
          <w:sz w:val="26"/>
          <w:szCs w:val="26"/>
        </w:rPr>
        <w:t>«От рождения до школы»</w:t>
      </w:r>
      <w:r w:rsidRPr="00A80672">
        <w:rPr>
          <w:rFonts w:ascii="Times New Roman" w:hAnsi="Times New Roman" w:cs="Times New Roman"/>
          <w:sz w:val="26"/>
          <w:szCs w:val="26"/>
        </w:rPr>
        <w:t xml:space="preserve"> </w:t>
      </w:r>
      <w:r w:rsidRPr="00A80672">
        <w:rPr>
          <w:rStyle w:val="FontStyle207"/>
          <w:rFonts w:ascii="Times New Roman" w:hAnsi="Times New Roman" w:cs="Times New Roman"/>
          <w:sz w:val="26"/>
          <w:szCs w:val="26"/>
        </w:rPr>
        <w:t xml:space="preserve">Под ред. Н. Е. Вераксы, Т. С. </w:t>
      </w:r>
      <w:r w:rsidRPr="00A80672">
        <w:rPr>
          <w:rStyle w:val="FontStyle202"/>
          <w:rFonts w:ascii="Times New Roman" w:hAnsi="Times New Roman" w:cs="Times New Roman"/>
          <w:b w:val="0"/>
          <w:sz w:val="26"/>
          <w:szCs w:val="26"/>
        </w:rPr>
        <w:t xml:space="preserve">Комаровой, </w:t>
      </w:r>
      <w:r w:rsidRPr="00A80672">
        <w:rPr>
          <w:rStyle w:val="FontStyle207"/>
          <w:rFonts w:ascii="Times New Roman" w:hAnsi="Times New Roman" w:cs="Times New Roman"/>
          <w:sz w:val="26"/>
          <w:szCs w:val="26"/>
        </w:rPr>
        <w:t xml:space="preserve">М. А. Васильевой. </w:t>
      </w:r>
      <w:r w:rsidRPr="00A80672">
        <w:rPr>
          <w:rFonts w:ascii="Times New Roman" w:hAnsi="Times New Roman" w:cs="Times New Roman"/>
          <w:sz w:val="26"/>
          <w:szCs w:val="26"/>
        </w:rPr>
        <w:t xml:space="preserve"> (2011 г.) </w:t>
      </w:r>
      <w:r w:rsidRPr="00A80672">
        <w:rPr>
          <w:rStyle w:val="FontStyle207"/>
          <w:rFonts w:ascii="Times New Roman" w:hAnsi="Times New Roman" w:cs="Times New Roman"/>
          <w:sz w:val="26"/>
          <w:szCs w:val="26"/>
        </w:rPr>
        <w:t xml:space="preserve">Программа «ОТ РОЖДЕНИЯ ДО ШКОЛЫ» является инновационным </w:t>
      </w:r>
      <w:r w:rsidRPr="00A80672">
        <w:rPr>
          <w:rStyle w:val="FontStyle203"/>
          <w:rFonts w:ascii="Times New Roman" w:hAnsi="Times New Roman" w:cs="Times New Roman"/>
          <w:b w:val="0"/>
          <w:sz w:val="26"/>
          <w:szCs w:val="26"/>
        </w:rPr>
        <w:t>общеобразоват</w:t>
      </w:r>
      <w:r w:rsidRPr="00A80672">
        <w:rPr>
          <w:rStyle w:val="FontStyle207"/>
          <w:rFonts w:ascii="Times New Roman" w:hAnsi="Times New Roman" w:cs="Times New Roman"/>
          <w:b/>
          <w:sz w:val="26"/>
          <w:szCs w:val="26"/>
        </w:rPr>
        <w:t>ел</w:t>
      </w:r>
      <w:r w:rsidRPr="00A80672">
        <w:rPr>
          <w:rStyle w:val="FontStyle207"/>
          <w:rFonts w:ascii="Times New Roman" w:hAnsi="Times New Roman" w:cs="Times New Roman"/>
          <w:sz w:val="26"/>
          <w:szCs w:val="26"/>
        </w:rPr>
        <w:t xml:space="preserve">ьным программным документом для дошкольных учреждений, подготовленным </w:t>
      </w:r>
      <w:r w:rsidRPr="00A80672">
        <w:rPr>
          <w:rStyle w:val="FontStyle216"/>
          <w:rFonts w:ascii="Times New Roman" w:hAnsi="Times New Roman" w:cs="Times New Roman"/>
          <w:b w:val="0"/>
          <w:sz w:val="26"/>
          <w:szCs w:val="26"/>
        </w:rPr>
        <w:t xml:space="preserve">с учетом </w:t>
      </w:r>
      <w:r w:rsidRPr="00A80672">
        <w:rPr>
          <w:rStyle w:val="FontStyle207"/>
          <w:rFonts w:ascii="Times New Roman" w:hAnsi="Times New Roman" w:cs="Times New Roman"/>
          <w:sz w:val="26"/>
          <w:szCs w:val="26"/>
        </w:rPr>
        <w:t xml:space="preserve">новейших достижений науки и практики отечественного и зарубежного дошкольного </w:t>
      </w:r>
      <w:r w:rsidRPr="00A80672">
        <w:rPr>
          <w:rStyle w:val="FontStyle216"/>
          <w:rFonts w:ascii="Times New Roman" w:hAnsi="Times New Roman" w:cs="Times New Roman"/>
          <w:b w:val="0"/>
          <w:sz w:val="26"/>
          <w:szCs w:val="26"/>
        </w:rPr>
        <w:t>обра</w:t>
      </w:r>
      <w:r w:rsidRPr="00A80672">
        <w:rPr>
          <w:rStyle w:val="FontStyle207"/>
          <w:rFonts w:ascii="Times New Roman" w:hAnsi="Times New Roman" w:cs="Times New Roman"/>
          <w:sz w:val="26"/>
          <w:szCs w:val="26"/>
        </w:rPr>
        <w:t xml:space="preserve">зования.  Программа разработана в соответствии с Федеральными государственными </w:t>
      </w:r>
      <w:r w:rsidRPr="00A80672">
        <w:rPr>
          <w:rStyle w:val="FontStyle203"/>
          <w:rFonts w:ascii="Times New Roman" w:hAnsi="Times New Roman" w:cs="Times New Roman"/>
          <w:b w:val="0"/>
          <w:sz w:val="26"/>
          <w:szCs w:val="26"/>
        </w:rPr>
        <w:t>требованиями</w:t>
      </w:r>
      <w:r w:rsidRPr="00A80672">
        <w:rPr>
          <w:rStyle w:val="FontStyle207"/>
          <w:rFonts w:ascii="Times New Roman" w:hAnsi="Times New Roman" w:cs="Times New Roman"/>
          <w:b/>
          <w:sz w:val="26"/>
          <w:szCs w:val="26"/>
        </w:rPr>
        <w:t xml:space="preserve"> </w:t>
      </w:r>
      <w:r w:rsidRPr="00A80672">
        <w:rPr>
          <w:rStyle w:val="FontStyle207"/>
          <w:rFonts w:ascii="Times New Roman" w:hAnsi="Times New Roman" w:cs="Times New Roman"/>
          <w:sz w:val="26"/>
          <w:szCs w:val="26"/>
        </w:rPr>
        <w:t>(ФГТ, Приказ № 655 от 23 ноября 2009 г.).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b/>
          <w:sz w:val="26"/>
          <w:szCs w:val="26"/>
        </w:rPr>
        <w:t>Ведущие цели программы</w:t>
      </w:r>
      <w:r w:rsidRPr="00A80672">
        <w:rPr>
          <w:sz w:val="26"/>
          <w:szCs w:val="26"/>
        </w:rPr>
        <w:t>:</w:t>
      </w:r>
    </w:p>
    <w:p w:rsidR="001B5389" w:rsidRPr="00A80672" w:rsidRDefault="001B5389" w:rsidP="00A80672">
      <w:pPr>
        <w:pStyle w:val="Style4"/>
        <w:widowControl/>
        <w:spacing w:line="24" w:lineRule="atLeast"/>
        <w:ind w:firstLine="720"/>
        <w:rPr>
          <w:rStyle w:val="FontStyle19"/>
          <w:sz w:val="26"/>
          <w:szCs w:val="26"/>
        </w:rPr>
      </w:pPr>
      <w:r w:rsidRPr="00A80672">
        <w:rPr>
          <w:rStyle w:val="FontStyle19"/>
          <w:sz w:val="26"/>
          <w:szCs w:val="26"/>
        </w:rPr>
        <w:t>создание благоприятных условий для пол</w:t>
      </w:r>
      <w:r w:rsidRPr="00A80672">
        <w:rPr>
          <w:rStyle w:val="FontStyle19"/>
          <w:sz w:val="26"/>
          <w:szCs w:val="26"/>
        </w:rPr>
        <w:softHyphen/>
        <w:t>ноценного проживания ребенком дошкольного детства, формирование ос</w:t>
      </w:r>
      <w:r w:rsidRPr="00A80672">
        <w:rPr>
          <w:rStyle w:val="FontStyle19"/>
          <w:sz w:val="26"/>
          <w:szCs w:val="26"/>
        </w:rPr>
        <w:softHyphen/>
        <w:t>нов базовой культуры личности, всестороннее развитие психических и фи</w:t>
      </w:r>
      <w:r w:rsidRPr="00A80672">
        <w:rPr>
          <w:rStyle w:val="FontStyle19"/>
          <w:sz w:val="26"/>
          <w:szCs w:val="26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B5389" w:rsidRPr="00A80672" w:rsidRDefault="001B5389" w:rsidP="00A80672">
      <w:pPr>
        <w:pStyle w:val="Style4"/>
        <w:widowControl/>
        <w:spacing w:line="24" w:lineRule="atLeast"/>
        <w:ind w:firstLine="720"/>
        <w:rPr>
          <w:rStyle w:val="FontStyle19"/>
          <w:sz w:val="26"/>
          <w:szCs w:val="26"/>
        </w:rPr>
      </w:pPr>
      <w:r w:rsidRPr="00A80672">
        <w:rPr>
          <w:rStyle w:val="FontStyle19"/>
          <w:sz w:val="26"/>
          <w:szCs w:val="26"/>
        </w:rPr>
        <w:t>Эти цели реализуются в процессе разнообразных видов детской де</w:t>
      </w:r>
      <w:r w:rsidRPr="00A80672">
        <w:rPr>
          <w:rStyle w:val="FontStyle19"/>
          <w:sz w:val="26"/>
          <w:szCs w:val="26"/>
        </w:rPr>
        <w:softHyphen/>
        <w:t>ятельности: игровой, коммуникативной, трудовой, познавательно-исследо</w:t>
      </w:r>
      <w:r w:rsidRPr="00A80672">
        <w:rPr>
          <w:rStyle w:val="FontStyle19"/>
          <w:sz w:val="26"/>
          <w:szCs w:val="26"/>
        </w:rPr>
        <w:softHyphen/>
        <w:t>вательской, продуктивной, музыкально-художественной, чтения.</w:t>
      </w:r>
    </w:p>
    <w:p w:rsidR="001B5389" w:rsidRPr="00A80672" w:rsidRDefault="001B5389" w:rsidP="00A80672">
      <w:pPr>
        <w:pStyle w:val="Style4"/>
        <w:widowControl/>
        <w:spacing w:line="24" w:lineRule="atLeast"/>
        <w:ind w:firstLine="720"/>
        <w:rPr>
          <w:rStyle w:val="FontStyle19"/>
          <w:sz w:val="26"/>
          <w:szCs w:val="26"/>
        </w:rPr>
      </w:pPr>
      <w:r w:rsidRPr="00A80672">
        <w:rPr>
          <w:rStyle w:val="FontStyle19"/>
          <w:sz w:val="26"/>
          <w:szCs w:val="26"/>
        </w:rPr>
        <w:t>Для достижения целей Программы первостепенное значение имеют:</w:t>
      </w:r>
    </w:p>
    <w:p w:rsidR="001B5389" w:rsidRPr="00A80672" w:rsidRDefault="001B5389" w:rsidP="00A80672">
      <w:pPr>
        <w:pStyle w:val="Style11"/>
        <w:widowControl/>
        <w:numPr>
          <w:ilvl w:val="0"/>
          <w:numId w:val="23"/>
        </w:numPr>
        <w:tabs>
          <w:tab w:val="left" w:pos="509"/>
        </w:tabs>
        <w:spacing w:line="24" w:lineRule="atLeast"/>
        <w:ind w:firstLine="720"/>
        <w:rPr>
          <w:rStyle w:val="FontStyle19"/>
          <w:sz w:val="26"/>
          <w:szCs w:val="26"/>
        </w:rPr>
      </w:pPr>
      <w:r w:rsidRPr="00A80672">
        <w:rPr>
          <w:rStyle w:val="FontStyle19"/>
          <w:sz w:val="26"/>
          <w:szCs w:val="26"/>
        </w:rPr>
        <w:t>забота о здоровье, эмоциональном благополучии и своевременном всестороннем развитии каждого ребенка;</w:t>
      </w:r>
    </w:p>
    <w:p w:rsidR="001B5389" w:rsidRPr="00A80672" w:rsidRDefault="001B5389" w:rsidP="00A80672">
      <w:pPr>
        <w:pStyle w:val="Style11"/>
        <w:widowControl/>
        <w:numPr>
          <w:ilvl w:val="0"/>
          <w:numId w:val="23"/>
        </w:numPr>
        <w:tabs>
          <w:tab w:val="left" w:pos="509"/>
        </w:tabs>
        <w:spacing w:line="24" w:lineRule="atLeast"/>
        <w:ind w:firstLine="720"/>
        <w:rPr>
          <w:rStyle w:val="FontStyle19"/>
          <w:sz w:val="26"/>
          <w:szCs w:val="26"/>
        </w:rPr>
      </w:pPr>
      <w:r w:rsidRPr="00A80672">
        <w:rPr>
          <w:rStyle w:val="FontStyle19"/>
          <w:sz w:val="26"/>
          <w:szCs w:val="26"/>
        </w:rPr>
        <w:t>создание в группах атмосферы гуманного и доброжелательного отно</w:t>
      </w:r>
      <w:r w:rsidRPr="00A80672">
        <w:rPr>
          <w:rStyle w:val="FontStyle19"/>
          <w:sz w:val="26"/>
          <w:szCs w:val="26"/>
        </w:rPr>
        <w:softHyphen/>
        <w:t>шения ко всем воспитанникам, что позволяет растить их общительны</w:t>
      </w:r>
      <w:r w:rsidRPr="00A80672">
        <w:rPr>
          <w:rStyle w:val="FontStyle19"/>
          <w:sz w:val="26"/>
          <w:szCs w:val="26"/>
        </w:rPr>
        <w:softHyphen/>
        <w:t>ми, добрыми, любознательными, инициативными, стремящимися к самостоятельности и творчеству;</w:t>
      </w:r>
    </w:p>
    <w:p w:rsidR="001B5389" w:rsidRPr="00A80672" w:rsidRDefault="001B5389" w:rsidP="00A80672">
      <w:pPr>
        <w:pStyle w:val="Style11"/>
        <w:widowControl/>
        <w:numPr>
          <w:ilvl w:val="0"/>
          <w:numId w:val="23"/>
        </w:numPr>
        <w:tabs>
          <w:tab w:val="left" w:pos="509"/>
        </w:tabs>
        <w:spacing w:line="24" w:lineRule="atLeast"/>
        <w:ind w:firstLine="720"/>
        <w:rPr>
          <w:rStyle w:val="FontStyle19"/>
          <w:sz w:val="26"/>
          <w:szCs w:val="26"/>
        </w:rPr>
      </w:pPr>
      <w:r w:rsidRPr="00A80672">
        <w:rPr>
          <w:rStyle w:val="FontStyle19"/>
          <w:sz w:val="26"/>
          <w:szCs w:val="26"/>
        </w:rPr>
        <w:t>максимальное использование разнообразных видов детской деятель</w:t>
      </w:r>
      <w:r w:rsidRPr="00A80672">
        <w:rPr>
          <w:rStyle w:val="FontStyle19"/>
          <w:sz w:val="26"/>
          <w:szCs w:val="26"/>
        </w:rPr>
        <w:softHyphen/>
        <w:t>ности, их интеграция в целях повышения эффективности воспита</w:t>
      </w:r>
      <w:r w:rsidRPr="00A80672">
        <w:rPr>
          <w:rStyle w:val="FontStyle19"/>
          <w:sz w:val="26"/>
          <w:szCs w:val="26"/>
        </w:rPr>
        <w:softHyphen/>
        <w:t>тельно-образовательного процесса;</w:t>
      </w:r>
    </w:p>
    <w:p w:rsidR="001B5389" w:rsidRPr="00A80672" w:rsidRDefault="001B5389" w:rsidP="00A80672">
      <w:pPr>
        <w:pStyle w:val="Style11"/>
        <w:widowControl/>
        <w:numPr>
          <w:ilvl w:val="0"/>
          <w:numId w:val="23"/>
        </w:numPr>
        <w:tabs>
          <w:tab w:val="left" w:pos="509"/>
        </w:tabs>
        <w:spacing w:line="24" w:lineRule="atLeast"/>
        <w:ind w:firstLine="720"/>
        <w:rPr>
          <w:rStyle w:val="FontStyle19"/>
          <w:sz w:val="26"/>
          <w:szCs w:val="26"/>
        </w:rPr>
      </w:pPr>
      <w:r w:rsidRPr="00A80672">
        <w:rPr>
          <w:rStyle w:val="FontStyle19"/>
          <w:sz w:val="26"/>
          <w:szCs w:val="26"/>
        </w:rPr>
        <w:t>творческая организация (креативность) воспитательно-образовательного процесса;</w:t>
      </w:r>
    </w:p>
    <w:p w:rsidR="001B5389" w:rsidRPr="00A80672" w:rsidRDefault="001B5389" w:rsidP="00A80672">
      <w:pPr>
        <w:pStyle w:val="Style11"/>
        <w:widowControl/>
        <w:numPr>
          <w:ilvl w:val="0"/>
          <w:numId w:val="23"/>
        </w:numPr>
        <w:tabs>
          <w:tab w:val="left" w:pos="509"/>
        </w:tabs>
        <w:spacing w:line="24" w:lineRule="atLeast"/>
        <w:ind w:firstLine="720"/>
        <w:rPr>
          <w:rStyle w:val="FontStyle19"/>
          <w:sz w:val="26"/>
          <w:szCs w:val="26"/>
        </w:rPr>
      </w:pPr>
      <w:r w:rsidRPr="00A80672">
        <w:rPr>
          <w:rStyle w:val="FontStyle19"/>
          <w:sz w:val="26"/>
          <w:szCs w:val="26"/>
        </w:rPr>
        <w:t>вариативность использования образовательного материала, позволя</w:t>
      </w:r>
      <w:r w:rsidRPr="00A80672">
        <w:rPr>
          <w:rStyle w:val="FontStyle19"/>
          <w:sz w:val="26"/>
          <w:szCs w:val="26"/>
        </w:rPr>
        <w:softHyphen/>
        <w:t>ющая развивать творчество в соответствии с интересами и наклоннос</w:t>
      </w:r>
      <w:r w:rsidRPr="00A80672">
        <w:rPr>
          <w:rStyle w:val="FontStyle19"/>
          <w:sz w:val="26"/>
          <w:szCs w:val="26"/>
        </w:rPr>
        <w:softHyphen/>
        <w:t>тями каждого ребенка;</w:t>
      </w:r>
    </w:p>
    <w:p w:rsidR="001B5389" w:rsidRPr="00A80672" w:rsidRDefault="001B5389" w:rsidP="00A80672">
      <w:pPr>
        <w:pStyle w:val="Style11"/>
        <w:widowControl/>
        <w:numPr>
          <w:ilvl w:val="0"/>
          <w:numId w:val="23"/>
        </w:numPr>
        <w:tabs>
          <w:tab w:val="left" w:pos="509"/>
        </w:tabs>
        <w:spacing w:line="24" w:lineRule="atLeast"/>
        <w:ind w:firstLine="720"/>
        <w:rPr>
          <w:rStyle w:val="FontStyle19"/>
          <w:sz w:val="26"/>
          <w:szCs w:val="26"/>
        </w:rPr>
      </w:pPr>
      <w:r w:rsidRPr="00A80672">
        <w:rPr>
          <w:rStyle w:val="FontStyle19"/>
          <w:sz w:val="26"/>
          <w:szCs w:val="26"/>
        </w:rPr>
        <w:t>уважительное отношение к результатам детского творчества;</w:t>
      </w:r>
    </w:p>
    <w:p w:rsidR="001B5389" w:rsidRPr="00A80672" w:rsidRDefault="001B5389" w:rsidP="00A80672">
      <w:pPr>
        <w:pStyle w:val="Style11"/>
        <w:widowControl/>
        <w:numPr>
          <w:ilvl w:val="0"/>
          <w:numId w:val="23"/>
        </w:numPr>
        <w:tabs>
          <w:tab w:val="left" w:pos="509"/>
        </w:tabs>
        <w:spacing w:line="24" w:lineRule="atLeast"/>
        <w:ind w:firstLine="720"/>
        <w:rPr>
          <w:rStyle w:val="FontStyle19"/>
          <w:sz w:val="26"/>
          <w:szCs w:val="26"/>
        </w:rPr>
      </w:pPr>
      <w:r w:rsidRPr="00A80672">
        <w:rPr>
          <w:rStyle w:val="FontStyle19"/>
          <w:sz w:val="26"/>
          <w:szCs w:val="26"/>
        </w:rPr>
        <w:t>единство подходов к воспитанию детей в условиях дошкольного образовательного учреждения и семьи;</w:t>
      </w:r>
    </w:p>
    <w:p w:rsidR="001B5389" w:rsidRPr="00A80672" w:rsidRDefault="001B5389" w:rsidP="00A80672">
      <w:pPr>
        <w:pStyle w:val="Style11"/>
        <w:widowControl/>
        <w:numPr>
          <w:ilvl w:val="0"/>
          <w:numId w:val="23"/>
        </w:numPr>
        <w:tabs>
          <w:tab w:val="left" w:pos="509"/>
        </w:tabs>
        <w:spacing w:line="24" w:lineRule="atLeast"/>
        <w:ind w:firstLine="720"/>
        <w:rPr>
          <w:rStyle w:val="FontStyle19"/>
          <w:sz w:val="26"/>
          <w:szCs w:val="26"/>
        </w:rPr>
      </w:pPr>
      <w:r w:rsidRPr="00A80672">
        <w:rPr>
          <w:rStyle w:val="FontStyle19"/>
          <w:sz w:val="26"/>
          <w:szCs w:val="26"/>
        </w:rPr>
        <w:t>соблюдение в работе детского сада и начальной школы преемствен</w:t>
      </w:r>
      <w:r w:rsidRPr="00A80672">
        <w:rPr>
          <w:rStyle w:val="FontStyle19"/>
          <w:sz w:val="26"/>
          <w:szCs w:val="26"/>
        </w:rPr>
        <w:softHyphen/>
        <w:t>ности, исключающей умственные и физические перегрузки в содержании образования детей дошкольного возраста, обеспечивая отсутс</w:t>
      </w:r>
      <w:r w:rsidRPr="00A80672">
        <w:rPr>
          <w:rStyle w:val="FontStyle19"/>
          <w:sz w:val="26"/>
          <w:szCs w:val="26"/>
        </w:rPr>
        <w:softHyphen/>
        <w:t>твие давления предметного обучения.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 xml:space="preserve">Распорядок дня 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b/>
          <w:sz w:val="26"/>
          <w:szCs w:val="26"/>
        </w:rPr>
      </w:pPr>
      <w:r w:rsidRPr="00A80672">
        <w:rPr>
          <w:sz w:val="26"/>
          <w:szCs w:val="26"/>
        </w:rPr>
        <w:t xml:space="preserve">      Детский сад открывается в 6</w:t>
      </w:r>
      <w:r w:rsidRPr="00A80672">
        <w:rPr>
          <w:b/>
          <w:sz w:val="26"/>
          <w:szCs w:val="26"/>
        </w:rPr>
        <w:t>.00.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Для обеспечения безопасности всех детей администрация детского сада </w:t>
      </w:r>
      <w:r w:rsidRPr="00A80672">
        <w:rPr>
          <w:i/>
          <w:sz w:val="26"/>
          <w:szCs w:val="26"/>
        </w:rPr>
        <w:t>требует</w:t>
      </w:r>
      <w:r w:rsidRPr="00A80672">
        <w:rPr>
          <w:sz w:val="26"/>
          <w:szCs w:val="26"/>
        </w:rPr>
        <w:t>, чтобы родители или доверенные взрослые лично доставляли и забирали детей.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Родителям следует обязательно поставить воспитателя в известность о приходе в группу или уходе ребёнка домой. Пожалуйста,  убедитесь, что воспитатель видит ребёнка.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Наш день начинается со свободного времени, проводимого ребёнком по своему желанию, - игры, общение с детьми и взрослыми, наблюдения и уход за растениями в центре природы и т.д.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</w:t>
      </w:r>
    </w:p>
    <w:p w:rsidR="001B5389" w:rsidRPr="00A80672" w:rsidRDefault="001B5389" w:rsidP="00A80672">
      <w:pPr>
        <w:spacing w:line="24" w:lineRule="atLeast"/>
        <w:jc w:val="both"/>
        <w:rPr>
          <w:b/>
          <w:i/>
          <w:sz w:val="26"/>
          <w:szCs w:val="26"/>
          <w:highlight w:val="yellow"/>
        </w:rPr>
      </w:pPr>
      <w:r w:rsidRPr="00A80672">
        <w:rPr>
          <w:sz w:val="26"/>
          <w:szCs w:val="26"/>
        </w:rPr>
        <w:t xml:space="preserve">  </w:t>
      </w:r>
      <w:r w:rsidRPr="00A80672">
        <w:rPr>
          <w:b/>
          <w:i/>
          <w:sz w:val="26"/>
          <w:szCs w:val="26"/>
        </w:rPr>
        <w:t xml:space="preserve">Родителям следует приводить ребёнка в детский сад </w:t>
      </w:r>
      <w:r w:rsidRPr="00A80672">
        <w:rPr>
          <w:b/>
          <w:i/>
          <w:sz w:val="26"/>
          <w:szCs w:val="26"/>
          <w:u w:val="single"/>
        </w:rPr>
        <w:t>до 7.45,</w:t>
      </w:r>
      <w:r w:rsidRPr="00A80672">
        <w:rPr>
          <w:b/>
          <w:i/>
          <w:sz w:val="26"/>
          <w:szCs w:val="26"/>
        </w:rPr>
        <w:t xml:space="preserve"> чтобы не отвлекать детей и педагогов от режимных моментов.</w:t>
      </w:r>
    </w:p>
    <w:p w:rsidR="001B5389" w:rsidRPr="00A80672" w:rsidRDefault="001B5389" w:rsidP="00A80672">
      <w:pPr>
        <w:spacing w:line="24" w:lineRule="atLeast"/>
        <w:jc w:val="both"/>
        <w:rPr>
          <w:b/>
          <w:i/>
          <w:sz w:val="26"/>
          <w:szCs w:val="26"/>
          <w:highlight w:val="yellow"/>
        </w:rPr>
      </w:pPr>
    </w:p>
    <w:p w:rsidR="001B5389" w:rsidRPr="00A80672" w:rsidRDefault="001B5389" w:rsidP="00A80672">
      <w:pPr>
        <w:spacing w:line="24" w:lineRule="atLeast"/>
        <w:jc w:val="both"/>
        <w:rPr>
          <w:b/>
          <w:i/>
          <w:sz w:val="26"/>
          <w:szCs w:val="26"/>
          <w:highlight w:val="yellow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rStyle w:val="Strong"/>
          <w:bCs w:val="0"/>
          <w:sz w:val="26"/>
          <w:szCs w:val="26"/>
        </w:rPr>
        <w:t>Режим дня на основе примерной  основной   общеобразовательной  программы</w:t>
      </w:r>
    </w:p>
    <w:p w:rsidR="001B5389" w:rsidRPr="00A80672" w:rsidRDefault="001B5389" w:rsidP="00A80672">
      <w:pPr>
        <w:spacing w:line="24" w:lineRule="atLeast"/>
        <w:ind w:right="514"/>
        <w:jc w:val="both"/>
        <w:rPr>
          <w:sz w:val="26"/>
          <w:szCs w:val="26"/>
        </w:rPr>
      </w:pPr>
      <w:r w:rsidRPr="00A80672">
        <w:rPr>
          <w:b/>
          <w:sz w:val="26"/>
          <w:szCs w:val="26"/>
        </w:rPr>
        <w:t>«От рождения до школы»</w:t>
      </w:r>
      <w:r w:rsidRPr="00A80672">
        <w:rPr>
          <w:sz w:val="26"/>
          <w:szCs w:val="26"/>
        </w:rPr>
        <w:t xml:space="preserve"> под редакцией Н.Е. Вераксы, Т.С.Комаровой,  М.А. Васильевой (2011),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на холодный период</w:t>
      </w:r>
    </w:p>
    <w:tbl>
      <w:tblPr>
        <w:tblW w:w="1009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57"/>
        <w:gridCol w:w="1240"/>
        <w:gridCol w:w="1240"/>
        <w:gridCol w:w="1240"/>
        <w:gridCol w:w="1240"/>
        <w:gridCol w:w="1240"/>
        <w:gridCol w:w="1240"/>
      </w:tblGrid>
      <w:tr w:rsidR="001B5389" w:rsidRPr="00691F23" w:rsidTr="00691F23">
        <w:trPr>
          <w:trHeight w:val="1203"/>
        </w:trPr>
        <w:tc>
          <w:tcPr>
            <w:tcW w:w="2657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1240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1 младшая</w:t>
            </w:r>
          </w:p>
        </w:tc>
        <w:tc>
          <w:tcPr>
            <w:tcW w:w="1240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2 младшая</w:t>
            </w:r>
          </w:p>
        </w:tc>
        <w:tc>
          <w:tcPr>
            <w:tcW w:w="1240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1240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1240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подготовительная</w:t>
            </w:r>
          </w:p>
        </w:tc>
      </w:tr>
      <w:tr w:rsidR="001B5389" w:rsidRPr="00691F23" w:rsidTr="00691F23">
        <w:trPr>
          <w:trHeight w:val="652"/>
        </w:trPr>
        <w:tc>
          <w:tcPr>
            <w:tcW w:w="2657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от 1 до 2 лет</w:t>
            </w:r>
          </w:p>
        </w:tc>
        <w:tc>
          <w:tcPr>
            <w:tcW w:w="1240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от 2 до 3 лет</w:t>
            </w:r>
          </w:p>
        </w:tc>
        <w:tc>
          <w:tcPr>
            <w:tcW w:w="1240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от 3 до 4 лет</w:t>
            </w:r>
          </w:p>
        </w:tc>
        <w:tc>
          <w:tcPr>
            <w:tcW w:w="1240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от 4 до 5 лет</w:t>
            </w:r>
          </w:p>
        </w:tc>
        <w:tc>
          <w:tcPr>
            <w:tcW w:w="1240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от 5 до 6 лет</w:t>
            </w:r>
          </w:p>
        </w:tc>
        <w:tc>
          <w:tcPr>
            <w:tcW w:w="1240" w:type="dxa"/>
            <w:shd w:val="clear" w:color="auto" w:fill="E0E0E0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от 6 до 7 лет</w:t>
            </w:r>
          </w:p>
        </w:tc>
      </w:tr>
      <w:tr w:rsidR="001B5389" w:rsidRPr="00691F23" w:rsidTr="00691F23">
        <w:trPr>
          <w:trHeight w:val="537"/>
        </w:trPr>
        <w:tc>
          <w:tcPr>
            <w:tcW w:w="2657" w:type="dxa"/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Прием детей, игры, прогулка, дежурство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6.00 – 8.00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6.00 – 7.45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6.00 – 8.00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6.00 – 8.00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6.00 – 8.00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6.00 – 8.00</w:t>
            </w:r>
          </w:p>
        </w:tc>
      </w:tr>
      <w:tr w:rsidR="001B5389" w:rsidRPr="00691F23" w:rsidTr="00691F23">
        <w:trPr>
          <w:trHeight w:val="460"/>
        </w:trPr>
        <w:tc>
          <w:tcPr>
            <w:tcW w:w="2657" w:type="dxa"/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7.50 – 7.55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7.50 – 7.55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7.50 – 7.55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7.55 – 8.05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8.05 – 8.15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8.15 – 8.25</w:t>
            </w:r>
          </w:p>
        </w:tc>
      </w:tr>
      <w:tr w:rsidR="001B5389" w:rsidRPr="00691F23" w:rsidTr="00691F23">
        <w:trPr>
          <w:trHeight w:val="374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7.55 – 8.20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7.55 – 8.20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7.55 – 8.20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8.05 – 8.35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8.15 – 8.40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8.25 – 8.45</w:t>
            </w:r>
          </w:p>
        </w:tc>
      </w:tr>
      <w:tr w:rsidR="001B5389" w:rsidRPr="00691F23" w:rsidTr="00691F23">
        <w:trPr>
          <w:trHeight w:val="433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8.20 – 9.00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8.35 – 9.00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8.40 – 9.00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8.45-9.00</w:t>
            </w:r>
          </w:p>
        </w:tc>
      </w:tr>
      <w:tr w:rsidR="001B5389" w:rsidRPr="00691F23" w:rsidTr="00691F23">
        <w:trPr>
          <w:trHeight w:val="959"/>
        </w:trPr>
        <w:tc>
          <w:tcPr>
            <w:tcW w:w="2657" w:type="dxa"/>
            <w:tcBorders>
              <w:top w:val="single" w:sz="4" w:space="0" w:color="auto"/>
            </w:tcBorders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9.00 – 9.10</w:t>
            </w: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9.20 – 9.30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9.00 – 9.10</w:t>
            </w: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9.20 – 9.30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9.00 – 9.15</w:t>
            </w: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9.30 – 9.45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9.00 – 9.20</w:t>
            </w: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9.30 – 9.50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9.00 – 9.25</w:t>
            </w: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9.35 – 10.00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9.00 – 9.30</w:t>
            </w: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9.40 – 10.10</w:t>
            </w:r>
          </w:p>
        </w:tc>
      </w:tr>
      <w:tr w:rsidR="001B5389" w:rsidRPr="00691F23" w:rsidTr="00691F23">
        <w:trPr>
          <w:trHeight w:val="725"/>
        </w:trPr>
        <w:tc>
          <w:tcPr>
            <w:tcW w:w="2657" w:type="dxa"/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10.00</w:t>
            </w:r>
          </w:p>
        </w:tc>
      </w:tr>
      <w:tr w:rsidR="001B5389" w:rsidRPr="00691F23" w:rsidTr="00691F23">
        <w:trPr>
          <w:trHeight w:val="153"/>
        </w:trPr>
        <w:tc>
          <w:tcPr>
            <w:tcW w:w="2657" w:type="dxa"/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Игры, подготовка к прогулке, прогулка, возвращение с прогулки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10.00 – 11.00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10.00 – 11.10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10.00 – 11.30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10.10 – 11.45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10.10 – 12.00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10.10 – 12.00</w:t>
            </w:r>
          </w:p>
        </w:tc>
      </w:tr>
      <w:tr w:rsidR="001B5389" w:rsidRPr="00691F23" w:rsidTr="00691F23">
        <w:trPr>
          <w:trHeight w:val="170"/>
        </w:trPr>
        <w:tc>
          <w:tcPr>
            <w:tcW w:w="2657" w:type="dxa"/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11.00 – 12.00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11.20 – 12.00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12.00 – 12.30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12.15 – 12.45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12.00 – 13.00</w:t>
            </w:r>
          </w:p>
        </w:tc>
      </w:tr>
      <w:tr w:rsidR="001B5389" w:rsidRPr="00691F23" w:rsidTr="00691F23">
        <w:trPr>
          <w:trHeight w:val="170"/>
        </w:trPr>
        <w:tc>
          <w:tcPr>
            <w:tcW w:w="2657" w:type="dxa"/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Дневной сон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12.00 – 14.50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12.20 – 15.00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12.20 – 15.50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12.30 – 15.00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12.45 – 15.00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13.00 – 15.00</w:t>
            </w:r>
          </w:p>
        </w:tc>
      </w:tr>
      <w:tr w:rsidR="001B5389" w:rsidRPr="00691F23" w:rsidTr="00691F23">
        <w:trPr>
          <w:trHeight w:val="1329"/>
        </w:trPr>
        <w:tc>
          <w:tcPr>
            <w:tcW w:w="2657" w:type="dxa"/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Постепенный подъем, воздушные и водные процедуры,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15.00 – 15.30</w:t>
            </w:r>
          </w:p>
        </w:tc>
        <w:tc>
          <w:tcPr>
            <w:tcW w:w="1240" w:type="dxa"/>
            <w:vMerge w:val="restart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15.00 – 15.15</w:t>
            </w:r>
          </w:p>
        </w:tc>
        <w:tc>
          <w:tcPr>
            <w:tcW w:w="1240" w:type="dxa"/>
            <w:vMerge w:val="restart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15.00 – 15.20</w:t>
            </w:r>
          </w:p>
        </w:tc>
        <w:tc>
          <w:tcPr>
            <w:tcW w:w="1240" w:type="dxa"/>
            <w:vMerge w:val="restart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15.00 – 15.30</w:t>
            </w:r>
          </w:p>
        </w:tc>
        <w:tc>
          <w:tcPr>
            <w:tcW w:w="1240" w:type="dxa"/>
            <w:vMerge w:val="restart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15.00 – 15.45</w:t>
            </w: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15.00 – 15.40</w:t>
            </w:r>
          </w:p>
        </w:tc>
      </w:tr>
      <w:tr w:rsidR="001B5389" w:rsidRPr="00691F23" w:rsidTr="00691F23">
        <w:trPr>
          <w:trHeight w:val="235"/>
        </w:trPr>
        <w:tc>
          <w:tcPr>
            <w:tcW w:w="2657" w:type="dxa"/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Игры, самостоятельная деятельность детей, совместная деятельность взрослых и детей</w:t>
            </w: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</w:p>
        </w:tc>
      </w:tr>
      <w:tr w:rsidR="001B5389" w:rsidRPr="00691F23" w:rsidTr="00691F23">
        <w:trPr>
          <w:trHeight w:val="170"/>
        </w:trPr>
        <w:tc>
          <w:tcPr>
            <w:tcW w:w="2657" w:type="dxa"/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15.30 – 16.00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15.15 – 15.40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15.20 – 15.50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15.30 – 16.00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15.45 – 16.10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15.40 – 16.10</w:t>
            </w:r>
          </w:p>
        </w:tc>
      </w:tr>
      <w:tr w:rsidR="001B5389" w:rsidRPr="00691F23" w:rsidTr="00691F23">
        <w:trPr>
          <w:trHeight w:val="1337"/>
        </w:trPr>
        <w:tc>
          <w:tcPr>
            <w:tcW w:w="2657" w:type="dxa"/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16.00 – 16.30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15.40 – 16.10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16.00 – 16.30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16.00 – 16.30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16.10 – 16.35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16.10 – 16.40</w:t>
            </w:r>
          </w:p>
        </w:tc>
      </w:tr>
      <w:tr w:rsidR="001B5389" w:rsidRPr="00691F23" w:rsidTr="00691F23">
        <w:trPr>
          <w:trHeight w:val="170"/>
        </w:trPr>
        <w:tc>
          <w:tcPr>
            <w:tcW w:w="2657" w:type="dxa"/>
            <w:shd w:val="clear" w:color="auto" w:fill="E6E6E6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>Игры, самостоятельная деятельность детей, совместная деятельность взрослых и детей Прогулка, игры, совместная деятельность воспитателей с детьми.</w:t>
            </w:r>
          </w:p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20"/>
                <w:szCs w:val="20"/>
              </w:rPr>
            </w:pPr>
            <w:r w:rsidRPr="00691F23">
              <w:rPr>
                <w:b/>
                <w:sz w:val="20"/>
                <w:szCs w:val="20"/>
              </w:rPr>
              <w:t xml:space="preserve"> Уход домой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16.30 – 18.00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16.10 – 18.00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16.30 – 18.00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16.30 – 18.00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16.35 – 18.00</w:t>
            </w:r>
          </w:p>
        </w:tc>
        <w:tc>
          <w:tcPr>
            <w:tcW w:w="1240" w:type="dxa"/>
            <w:vAlign w:val="center"/>
          </w:tcPr>
          <w:p w:rsidR="001B5389" w:rsidRPr="00691F23" w:rsidRDefault="001B5389" w:rsidP="00A80672">
            <w:pPr>
              <w:spacing w:line="24" w:lineRule="atLeast"/>
              <w:jc w:val="both"/>
              <w:rPr>
                <w:b/>
                <w:sz w:val="18"/>
                <w:szCs w:val="18"/>
              </w:rPr>
            </w:pPr>
            <w:r w:rsidRPr="00691F23">
              <w:rPr>
                <w:b/>
                <w:sz w:val="18"/>
                <w:szCs w:val="18"/>
              </w:rPr>
              <w:t>16.40 – 18.00</w:t>
            </w:r>
          </w:p>
        </w:tc>
      </w:tr>
    </w:tbl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 xml:space="preserve">Что нужно ребёнку в детском саду, </w:t>
      </w: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чтобы чувствовать себя комфортно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У вашего ребёнка будет свой шкафчик для хранения личных вещей. Свойство любого – накапливать вещи и предметы, поэтому, пожалуйста, периодически проверяйте и удаляйте лишнее.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В течение дня ребёнку может понадобиться смена одежды (трусики, маечка,  футболка, носочки или колготки, носовые платочки). Ребёнок чувствует себя очень неудобно, если ему нужна смена одежды, а её нет в наличии.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Для занятий физкультурой в спортивном зале (начиная со 2-й младшей группы) требуется спортивная одежда из натуральных материалов по сезону и соответствующая обувь.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Если у ребёнка есть любимая игрушка, книжка, их, конечно, можно принести в детский сад. Пожалуйста, помните, что дети любят (и мы это поощряем) делиться и меняться игрушками. Иногда игрушки от этого портятся или теряются. Желательно не брать в детский сад игрушки и предметы, за целостность и сохранность которых вы будете переживать.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В нашем ДОУ не приветствуются военизированные, провоцирующие агрессию игрушки и атрибуты, а также куклы Барби. Пожалуйста, не приносите их в детский сад.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Не желательно давать ребёнку с собой сладости и другую еду, если только они не предназначены для угощения всех детей.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Медицинская помощь.</w:t>
      </w: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color w:val="000000"/>
          <w:spacing w:val="-1"/>
          <w:sz w:val="26"/>
          <w:szCs w:val="26"/>
        </w:rPr>
        <w:t>МБДОУ осуществляет медицинскую деятельность по оказанию доврачебной помощи (сестринское дело в педиатрии) в соответствии с лицензией на право ведения медицинской деятельности. В штат МБДОУ принимаются медицинские работники соответствующей квалификации. МБДОУ заключает договор с учреждением здравоохранения об оказании медицинских услуг воспитанникам.</w:t>
      </w:r>
    </w:p>
    <w:p w:rsidR="001B5389" w:rsidRPr="00A80672" w:rsidRDefault="001B5389" w:rsidP="00A80672">
      <w:pPr>
        <w:spacing w:line="24" w:lineRule="atLeast"/>
        <w:jc w:val="both"/>
        <w:rPr>
          <w:b/>
          <w:i/>
          <w:sz w:val="26"/>
          <w:szCs w:val="26"/>
        </w:rPr>
      </w:pPr>
      <w:r w:rsidRPr="00A80672">
        <w:rPr>
          <w:b/>
          <w:i/>
          <w:sz w:val="26"/>
          <w:szCs w:val="26"/>
        </w:rPr>
        <w:t xml:space="preserve">      </w:t>
      </w:r>
    </w:p>
    <w:p w:rsidR="001B5389" w:rsidRDefault="001B5389" w:rsidP="00A80672">
      <w:pPr>
        <w:spacing w:line="24" w:lineRule="atLeast"/>
        <w:jc w:val="both"/>
        <w:rPr>
          <w:b/>
          <w:i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b/>
          <w:i/>
          <w:sz w:val="26"/>
          <w:szCs w:val="26"/>
        </w:rPr>
      </w:pPr>
      <w:r w:rsidRPr="00A80672">
        <w:rPr>
          <w:b/>
          <w:i/>
          <w:sz w:val="26"/>
          <w:szCs w:val="26"/>
        </w:rPr>
        <w:t>Зачисление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При поступлении каждый ребёнок должен иметь подписанную врачом медицинскую карту.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</w:t>
      </w:r>
    </w:p>
    <w:p w:rsidR="001B5389" w:rsidRPr="00A80672" w:rsidRDefault="001B5389" w:rsidP="00A80672">
      <w:pPr>
        <w:spacing w:line="24" w:lineRule="atLeast"/>
        <w:jc w:val="both"/>
        <w:rPr>
          <w:b/>
          <w:i/>
          <w:sz w:val="26"/>
          <w:szCs w:val="26"/>
        </w:rPr>
      </w:pPr>
      <w:r w:rsidRPr="00A80672">
        <w:rPr>
          <w:b/>
          <w:i/>
          <w:sz w:val="26"/>
          <w:szCs w:val="26"/>
        </w:rPr>
        <w:t>Болезни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Каждое утро после прихода детей в группу медицинской сестрой ведётся опрос и при необходимости осмотр на предмет раннего выявления симптомов заболевания.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Если у ребёнка появляются первые признаки заболевания (температура, рвота, высыпания, диарея), родители будут немедленно об этом  извещены и должны будут как можно скорее забрать ребёнка из детского сада. Если с родителями невозможно связаться по указанным ими телефонам, мы свяжемся с их ближайшими родственниками (бабушками, дедушками)  или со скорой помощью.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Родители и сотрудники должны своевременно (за день) информировать медицинскую сестру или администрацию детского сада об отсутствии ребёнка, о причинах и предполагаемых сроках отсутствия.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Родители информируются о случаях  инфекционных заболеваний, травмах, наложенных карантинах.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b/>
          <w:sz w:val="26"/>
          <w:szCs w:val="26"/>
        </w:rPr>
      </w:pPr>
      <w:r w:rsidRPr="00A80672">
        <w:rPr>
          <w:b/>
          <w:sz w:val="26"/>
          <w:szCs w:val="26"/>
        </w:rPr>
        <w:t xml:space="preserve">     Родители имеют право отказаться от проведения вакцинации.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По плану детской поликлиники в детском саду проводятся медицинские осмотры и забор анализов (яйца-глист, острицы, осмотр кожных покровов).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В детском саду могут быть оказаны услуги по оздоровлению, профилактике.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Детский сад проводит:</w:t>
      </w:r>
    </w:p>
    <w:p w:rsidR="001B5389" w:rsidRPr="00A80672" w:rsidRDefault="001B5389" w:rsidP="00A80672">
      <w:pPr>
        <w:numPr>
          <w:ilvl w:val="0"/>
          <w:numId w:val="6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оздоровительные и закаливающие  мероприятия;</w:t>
      </w:r>
    </w:p>
    <w:p w:rsidR="001B5389" w:rsidRPr="00A80672" w:rsidRDefault="001B5389" w:rsidP="00A80672">
      <w:pPr>
        <w:numPr>
          <w:ilvl w:val="0"/>
          <w:numId w:val="6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разнообразные гимнастики; утреннюю, дыхательную, пальчиковую, после сна.</w:t>
      </w:r>
    </w:p>
    <w:p w:rsidR="001B5389" w:rsidRPr="00A80672" w:rsidRDefault="001B5389" w:rsidP="00A80672">
      <w:pPr>
        <w:numPr>
          <w:ilvl w:val="0"/>
          <w:numId w:val="6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фитотерапию (в соответствии с планом оздоровления детей).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Организация питания</w:t>
      </w:r>
    </w:p>
    <w:p w:rsidR="001B5389" w:rsidRPr="00A80672" w:rsidRDefault="001B5389" w:rsidP="00A80672">
      <w:pPr>
        <w:shd w:val="clear" w:color="auto" w:fill="FFFFFF"/>
        <w:tabs>
          <w:tab w:val="left" w:pos="1147"/>
        </w:tabs>
        <w:spacing w:line="24" w:lineRule="atLeast"/>
        <w:jc w:val="both"/>
        <w:rPr>
          <w:spacing w:val="5"/>
          <w:sz w:val="26"/>
          <w:szCs w:val="26"/>
        </w:rPr>
      </w:pPr>
    </w:p>
    <w:p w:rsidR="001B5389" w:rsidRPr="00A80672" w:rsidRDefault="001B5389" w:rsidP="00A80672">
      <w:pPr>
        <w:shd w:val="clear" w:color="auto" w:fill="FFFFFF"/>
        <w:tabs>
          <w:tab w:val="left" w:pos="1147"/>
        </w:tabs>
        <w:spacing w:line="24" w:lineRule="atLeast"/>
        <w:jc w:val="both"/>
        <w:rPr>
          <w:spacing w:val="-3"/>
          <w:sz w:val="26"/>
          <w:szCs w:val="26"/>
        </w:rPr>
      </w:pPr>
      <w:r w:rsidRPr="00A80672">
        <w:rPr>
          <w:spacing w:val="5"/>
          <w:sz w:val="26"/>
          <w:szCs w:val="26"/>
        </w:rPr>
        <w:t xml:space="preserve">Организация питания в МБДОУ обеспечивается штатным персоналом. В МБДОУ имеются </w:t>
      </w:r>
      <w:r w:rsidRPr="00A80672">
        <w:rPr>
          <w:spacing w:val="-3"/>
          <w:sz w:val="26"/>
          <w:szCs w:val="26"/>
        </w:rPr>
        <w:t>помещения для приготовления пищи, организации питания детей и хранения продуктов. Ответственность за организацию питания в МБДОУ несёт заведующий МБДОУ.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Питание в детском саду организуется на основе санитарно-гигиенических требований, предъявляемых к ДОУ.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Используется десятидневное меню.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Каждый день детям предлагается четырёхразовое питание – завтрак, второй завтрак, обед, и ужин.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Пожалуйста, не давайте детям с собой еду или сладости. Наличие конфет или пирожных у одного воспитанника и отсутствие таковых у других может поставить в неловкое положение самого ребёнка и стать причиной ссор и обид.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Вместе с тем, если вам захочется когда-нибудь  порадовать всех детей группы угощением – сделайте это.</w:t>
      </w: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 xml:space="preserve">Дни, когда детский сад закрыт </w:t>
      </w: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или работает по сокращённому графику</w:t>
      </w: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numPr>
          <w:ilvl w:val="0"/>
          <w:numId w:val="7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Общероссийские праздники.</w:t>
      </w:r>
    </w:p>
    <w:p w:rsidR="001B5389" w:rsidRPr="00A80672" w:rsidRDefault="001B5389" w:rsidP="00A80672">
      <w:pPr>
        <w:numPr>
          <w:ilvl w:val="0"/>
          <w:numId w:val="7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Экстренные случаи:</w:t>
      </w:r>
    </w:p>
    <w:p w:rsidR="001B5389" w:rsidRPr="00A80672" w:rsidRDefault="001B5389" w:rsidP="00A80672">
      <w:pPr>
        <w:spacing w:line="24" w:lineRule="atLeast"/>
        <w:ind w:left="708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- отсутствие  электричества, тепла или воды;</w:t>
      </w:r>
    </w:p>
    <w:p w:rsidR="001B5389" w:rsidRPr="00A80672" w:rsidRDefault="001B5389" w:rsidP="00A80672">
      <w:pPr>
        <w:spacing w:line="24" w:lineRule="atLeast"/>
        <w:ind w:left="708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- санитарная обработка помещений специалистами СЭС.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Прекращение услуг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Если Вы решили отказаться от услуг нашего детского сада, пожалуйста,  сообщите о своём намерении администрации.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Игрушки, оборудование и материалы, которые вы передали МБДОУ в качестве благотворительного дара, не возвращаются и остаются собственностью детского сада.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Есть несколько обстоятельств, при которых администрация МДОУ  может отказать в своих услугах. Среди таких причин:</w:t>
      </w:r>
    </w:p>
    <w:p w:rsidR="001B5389" w:rsidRPr="00A80672" w:rsidRDefault="001B5389" w:rsidP="00A80672">
      <w:pPr>
        <w:numPr>
          <w:ilvl w:val="0"/>
          <w:numId w:val="8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неуплата стоимости содержания в течение двух месяцев;</w:t>
      </w:r>
    </w:p>
    <w:p w:rsidR="001B5389" w:rsidRPr="00A80672" w:rsidRDefault="001B5389" w:rsidP="00A80672">
      <w:pPr>
        <w:numPr>
          <w:ilvl w:val="0"/>
          <w:numId w:val="8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длительное отсутствие ребёнка в детском саду без уважительной причины.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 xml:space="preserve">Что делать, </w:t>
      </w: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если Вы чем-то недовольны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В какой-то момент детсадовской карьеры своего ребёнка вы можете почувствовать несогласие с некоторыми методами воспитания в нашем ДОУ, неудовлетворённость качеством услуг и результатами развития детей или  неблагоприятное влияние системы образования МБДОУ на вашу семью. Иногда вам только кажется, что что-то происходит не так или не отвечает интересам вашего ребёнка, иногда это основано на реальных фактах.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Как только такое произойдёт, незамедлительно обратитесь к заведующему детским садом. Возможно, вместе нам удастся снять вашу тревогу или решить проблему.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Мы стремимся обеспечить комфорт и поддержку в развитии каждого ребёнка, но иногда интересы группы могут ставиться на первое место.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Если вы обнаружили неудовлетворённость или некоторое несогласие с тем, как организована жизнь детей в группе, вам следует:</w:t>
      </w:r>
    </w:p>
    <w:p w:rsidR="001B5389" w:rsidRPr="00A80672" w:rsidRDefault="001B5389" w:rsidP="00A80672">
      <w:pPr>
        <w:numPr>
          <w:ilvl w:val="0"/>
          <w:numId w:val="9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Обсудить это с сотрудниками группы.</w:t>
      </w:r>
    </w:p>
    <w:p w:rsidR="001B5389" w:rsidRPr="00A80672" w:rsidRDefault="001B5389" w:rsidP="00A80672">
      <w:pPr>
        <w:numPr>
          <w:ilvl w:val="0"/>
          <w:numId w:val="9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Если этот разговор не помог решению проблемы, пожалуйста, обратитесь к </w:t>
      </w:r>
      <w:r w:rsidRPr="00A80672">
        <w:rPr>
          <w:b/>
          <w:sz w:val="26"/>
          <w:szCs w:val="26"/>
        </w:rPr>
        <w:t xml:space="preserve">заведующей детским садом  </w:t>
      </w:r>
      <w:r w:rsidRPr="00A80672">
        <w:rPr>
          <w:sz w:val="26"/>
          <w:szCs w:val="26"/>
        </w:rPr>
        <w:t xml:space="preserve">- </w:t>
      </w:r>
      <w:r w:rsidRPr="00A80672">
        <w:rPr>
          <w:b/>
          <w:sz w:val="26"/>
          <w:szCs w:val="26"/>
        </w:rPr>
        <w:t>Масловой Светлане Александровне</w:t>
      </w:r>
      <w:r w:rsidRPr="00A80672">
        <w:rPr>
          <w:sz w:val="26"/>
          <w:szCs w:val="26"/>
        </w:rPr>
        <w:t xml:space="preserve"> тел. (49232) 3-85-50.</w:t>
      </w: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  <w:r w:rsidRPr="00691F23">
        <w:rPr>
          <w:sz w:val="26"/>
          <w:szCs w:val="26"/>
        </w:rPr>
        <w:t xml:space="preserve">По электронной почте:  </w:t>
      </w:r>
    </w:p>
    <w:p w:rsidR="001B5389" w:rsidRPr="00A80672" w:rsidRDefault="001B5389" w:rsidP="00A80672">
      <w:pPr>
        <w:spacing w:line="24" w:lineRule="atLeast"/>
        <w:jc w:val="both"/>
        <w:rPr>
          <w:b/>
          <w:sz w:val="26"/>
          <w:szCs w:val="26"/>
        </w:rPr>
      </w:pPr>
      <w:hyperlink r:id="rId10" w:history="1">
        <w:r w:rsidRPr="00691F23">
          <w:rPr>
            <w:rStyle w:val="Hyperlink"/>
            <w:b/>
            <w:sz w:val="26"/>
            <w:szCs w:val="26"/>
          </w:rPr>
          <w:t>mbdou.raduga@yandex.ru</w:t>
        </w:r>
      </w:hyperlink>
      <w:r w:rsidRPr="00691F23">
        <w:rPr>
          <w:rStyle w:val="b-mail-personemail"/>
          <w:b/>
          <w:sz w:val="26"/>
          <w:szCs w:val="26"/>
        </w:rPr>
        <w:t>,</w:t>
      </w:r>
      <w:r w:rsidRPr="00A80672">
        <w:rPr>
          <w:rStyle w:val="b-mail-personemail"/>
          <w:b/>
          <w:sz w:val="26"/>
          <w:szCs w:val="26"/>
        </w:rPr>
        <w:t xml:space="preserve">                  </w:t>
      </w:r>
      <w:hyperlink r:id="rId11" w:history="1">
        <w:r w:rsidRPr="00A80672">
          <w:rPr>
            <w:rStyle w:val="Hyperlink"/>
            <w:b/>
            <w:sz w:val="26"/>
            <w:szCs w:val="26"/>
            <w:lang w:val="en-US"/>
          </w:rPr>
          <w:t>s</w:t>
        </w:r>
        <w:r w:rsidRPr="00A80672">
          <w:rPr>
            <w:rStyle w:val="Hyperlink"/>
            <w:b/>
            <w:sz w:val="26"/>
            <w:szCs w:val="26"/>
          </w:rPr>
          <w:t>.</w:t>
        </w:r>
        <w:r w:rsidRPr="00A80672">
          <w:rPr>
            <w:rStyle w:val="Hyperlink"/>
            <w:b/>
            <w:sz w:val="26"/>
            <w:szCs w:val="26"/>
            <w:lang w:val="en-US"/>
          </w:rPr>
          <w:t>a</w:t>
        </w:r>
        <w:r w:rsidRPr="00A80672">
          <w:rPr>
            <w:rStyle w:val="Hyperlink"/>
            <w:b/>
            <w:sz w:val="26"/>
            <w:szCs w:val="26"/>
          </w:rPr>
          <w:t>.</w:t>
        </w:r>
        <w:r w:rsidRPr="00A80672">
          <w:rPr>
            <w:rStyle w:val="Hyperlink"/>
            <w:b/>
            <w:sz w:val="26"/>
            <w:szCs w:val="26"/>
            <w:lang w:val="en-US"/>
          </w:rPr>
          <w:t>maslova</w:t>
        </w:r>
        <w:r w:rsidRPr="00A80672">
          <w:rPr>
            <w:rStyle w:val="Hyperlink"/>
            <w:b/>
            <w:sz w:val="26"/>
            <w:szCs w:val="26"/>
          </w:rPr>
          <w:t>@</w:t>
        </w:r>
        <w:r w:rsidRPr="00A80672">
          <w:rPr>
            <w:rStyle w:val="Hyperlink"/>
            <w:b/>
            <w:sz w:val="26"/>
            <w:szCs w:val="26"/>
            <w:lang w:val="en-US"/>
          </w:rPr>
          <w:t>schoolkovrov</w:t>
        </w:r>
        <w:r w:rsidRPr="00A80672">
          <w:rPr>
            <w:rStyle w:val="Hyperlink"/>
            <w:b/>
            <w:sz w:val="26"/>
            <w:szCs w:val="26"/>
          </w:rPr>
          <w:t>.</w:t>
        </w:r>
        <w:r w:rsidRPr="00A80672">
          <w:rPr>
            <w:rStyle w:val="Hyperlink"/>
            <w:b/>
            <w:sz w:val="26"/>
            <w:szCs w:val="26"/>
            <w:lang w:val="en-US"/>
          </w:rPr>
          <w:t>ru</w:t>
        </w:r>
      </w:hyperlink>
    </w:p>
    <w:p w:rsidR="001B5389" w:rsidRPr="00A80672" w:rsidRDefault="001B5389" w:rsidP="00A80672">
      <w:pPr>
        <w:spacing w:line="24" w:lineRule="atLeast"/>
        <w:ind w:left="360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b/>
          <w:shadow/>
          <w:color w:val="0000FF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Взаимодействие с родителями</w:t>
      </w:r>
    </w:p>
    <w:p w:rsidR="001B5389" w:rsidRPr="00A80672" w:rsidRDefault="001B5389" w:rsidP="00A80672">
      <w:pPr>
        <w:shd w:val="clear" w:color="auto" w:fill="FFFFFF"/>
        <w:tabs>
          <w:tab w:val="left" w:pos="1181"/>
        </w:tabs>
        <w:spacing w:line="24" w:lineRule="atLeast"/>
        <w:jc w:val="both"/>
        <w:rPr>
          <w:i/>
          <w:color w:val="000000"/>
          <w:spacing w:val="-1"/>
          <w:sz w:val="26"/>
          <w:szCs w:val="26"/>
        </w:rPr>
      </w:pPr>
    </w:p>
    <w:p w:rsidR="001B5389" w:rsidRPr="00A80672" w:rsidRDefault="001B5389" w:rsidP="00A80672">
      <w:pPr>
        <w:shd w:val="clear" w:color="auto" w:fill="FFFFFF"/>
        <w:tabs>
          <w:tab w:val="left" w:pos="1181"/>
        </w:tabs>
        <w:spacing w:line="24" w:lineRule="atLeast"/>
        <w:jc w:val="both"/>
        <w:rPr>
          <w:color w:val="000000"/>
          <w:spacing w:val="-6"/>
          <w:sz w:val="26"/>
          <w:szCs w:val="26"/>
        </w:rPr>
      </w:pPr>
      <w:r w:rsidRPr="00A80672">
        <w:rPr>
          <w:i/>
          <w:color w:val="000000"/>
          <w:spacing w:val="-1"/>
          <w:sz w:val="26"/>
          <w:szCs w:val="26"/>
        </w:rPr>
        <w:t xml:space="preserve">Родители являются первыми педагогами. </w:t>
      </w:r>
      <w:r w:rsidRPr="00A80672">
        <w:rPr>
          <w:color w:val="000000"/>
          <w:spacing w:val="-1"/>
          <w:sz w:val="26"/>
          <w:szCs w:val="26"/>
        </w:rPr>
        <w:t xml:space="preserve">Они обязаны заложить основы физического, </w:t>
      </w:r>
      <w:r w:rsidRPr="00A80672">
        <w:rPr>
          <w:color w:val="000000"/>
          <w:spacing w:val="-4"/>
          <w:sz w:val="26"/>
          <w:szCs w:val="26"/>
        </w:rPr>
        <w:t xml:space="preserve">нравственного и интеллектуального развития личности ребенка в раннем детском возрасте ребенка (п.1 </w:t>
      </w:r>
      <w:r w:rsidRPr="00A80672">
        <w:rPr>
          <w:color w:val="000000"/>
          <w:sz w:val="26"/>
          <w:szCs w:val="26"/>
        </w:rPr>
        <w:t xml:space="preserve">ст.18 Закона РФ от 10.07.1992 № 3266-1 «Об образовании»). Родители детей несут ответственность за </w:t>
      </w:r>
      <w:r w:rsidRPr="00A80672">
        <w:rPr>
          <w:color w:val="000000"/>
          <w:spacing w:val="-6"/>
          <w:sz w:val="26"/>
          <w:szCs w:val="26"/>
        </w:rPr>
        <w:t>их воспитание.</w:t>
      </w:r>
    </w:p>
    <w:p w:rsidR="001B5389" w:rsidRPr="00A80672" w:rsidRDefault="001B5389" w:rsidP="00A80672">
      <w:pPr>
        <w:shd w:val="clear" w:color="auto" w:fill="FFFFFF"/>
        <w:tabs>
          <w:tab w:val="left" w:pos="1181"/>
        </w:tabs>
        <w:spacing w:line="24" w:lineRule="atLeast"/>
        <w:jc w:val="both"/>
        <w:rPr>
          <w:color w:val="000000"/>
          <w:spacing w:val="-4"/>
          <w:sz w:val="26"/>
          <w:szCs w:val="26"/>
          <w:u w:val="single"/>
        </w:rPr>
      </w:pPr>
    </w:p>
    <w:p w:rsidR="001B5389" w:rsidRPr="00A80672" w:rsidRDefault="001B5389" w:rsidP="00A80672">
      <w:pPr>
        <w:shd w:val="clear" w:color="auto" w:fill="FFFFFF"/>
        <w:tabs>
          <w:tab w:val="left" w:pos="1181"/>
        </w:tabs>
        <w:spacing w:line="24" w:lineRule="atLeast"/>
        <w:jc w:val="both"/>
        <w:rPr>
          <w:color w:val="000000"/>
          <w:sz w:val="26"/>
          <w:szCs w:val="26"/>
        </w:rPr>
      </w:pPr>
      <w:r w:rsidRPr="00A80672">
        <w:rPr>
          <w:color w:val="000000"/>
          <w:spacing w:val="-4"/>
          <w:sz w:val="26"/>
          <w:szCs w:val="26"/>
          <w:u w:val="single"/>
        </w:rPr>
        <w:t>Родители (законные представители)</w:t>
      </w:r>
      <w:r w:rsidRPr="00A80672">
        <w:rPr>
          <w:color w:val="000000"/>
          <w:spacing w:val="-4"/>
          <w:sz w:val="26"/>
          <w:szCs w:val="26"/>
        </w:rPr>
        <w:t xml:space="preserve"> обязаны:</w:t>
      </w:r>
    </w:p>
    <w:p w:rsidR="001B5389" w:rsidRPr="00A80672" w:rsidRDefault="001B5389" w:rsidP="00A80672">
      <w:pPr>
        <w:shd w:val="clear" w:color="auto" w:fill="FFFFFF"/>
        <w:tabs>
          <w:tab w:val="left" w:pos="874"/>
        </w:tabs>
        <w:spacing w:line="24" w:lineRule="atLeast"/>
        <w:jc w:val="both"/>
        <w:rPr>
          <w:sz w:val="26"/>
          <w:szCs w:val="26"/>
        </w:rPr>
      </w:pPr>
      <w:r w:rsidRPr="00A80672">
        <w:rPr>
          <w:color w:val="000000"/>
          <w:sz w:val="26"/>
          <w:szCs w:val="26"/>
        </w:rPr>
        <w:t xml:space="preserve">  - </w:t>
      </w:r>
      <w:r w:rsidRPr="00A80672">
        <w:rPr>
          <w:color w:val="000000"/>
          <w:spacing w:val="-4"/>
          <w:sz w:val="26"/>
          <w:szCs w:val="26"/>
        </w:rPr>
        <w:t>соблюдать Устав МБДОУ;</w:t>
      </w:r>
    </w:p>
    <w:p w:rsidR="001B5389" w:rsidRPr="00A80672" w:rsidRDefault="001B5389" w:rsidP="00A80672">
      <w:pPr>
        <w:shd w:val="clear" w:color="auto" w:fill="FFFFFF"/>
        <w:tabs>
          <w:tab w:val="left" w:pos="1042"/>
        </w:tabs>
        <w:spacing w:line="24" w:lineRule="atLeast"/>
        <w:ind w:left="29"/>
        <w:jc w:val="both"/>
        <w:rPr>
          <w:sz w:val="26"/>
          <w:szCs w:val="26"/>
        </w:rPr>
      </w:pPr>
      <w:r w:rsidRPr="00A80672">
        <w:rPr>
          <w:color w:val="000000"/>
          <w:sz w:val="26"/>
          <w:szCs w:val="26"/>
        </w:rPr>
        <w:t xml:space="preserve">  - </w:t>
      </w:r>
      <w:r w:rsidRPr="00A80672">
        <w:rPr>
          <w:color w:val="000000"/>
          <w:spacing w:val="14"/>
          <w:sz w:val="26"/>
          <w:szCs w:val="26"/>
        </w:rPr>
        <w:t xml:space="preserve">соблюдать условия Договора между МБДОУ и родителями (законными </w:t>
      </w:r>
      <w:r w:rsidRPr="00A80672">
        <w:rPr>
          <w:color w:val="000000"/>
          <w:spacing w:val="-5"/>
          <w:sz w:val="26"/>
          <w:szCs w:val="26"/>
        </w:rPr>
        <w:t xml:space="preserve">представителями) </w:t>
      </w:r>
      <w:r w:rsidRPr="00A80672">
        <w:rPr>
          <w:color w:val="000000"/>
          <w:spacing w:val="14"/>
          <w:sz w:val="26"/>
          <w:szCs w:val="26"/>
        </w:rPr>
        <w:t xml:space="preserve">ребёнка; </w:t>
      </w:r>
    </w:p>
    <w:p w:rsidR="001B5389" w:rsidRPr="00A80672" w:rsidRDefault="001B5389" w:rsidP="00A80672">
      <w:pPr>
        <w:shd w:val="clear" w:color="auto" w:fill="FFFFFF"/>
        <w:tabs>
          <w:tab w:val="left" w:pos="902"/>
        </w:tabs>
        <w:spacing w:line="24" w:lineRule="atLeast"/>
        <w:jc w:val="both"/>
        <w:rPr>
          <w:sz w:val="26"/>
          <w:szCs w:val="26"/>
        </w:rPr>
      </w:pPr>
      <w:r w:rsidRPr="00A80672">
        <w:rPr>
          <w:color w:val="000000"/>
          <w:sz w:val="26"/>
          <w:szCs w:val="26"/>
        </w:rPr>
        <w:t xml:space="preserve">   - </w:t>
      </w:r>
      <w:r w:rsidRPr="00A80672">
        <w:rPr>
          <w:color w:val="000000"/>
          <w:spacing w:val="-3"/>
          <w:sz w:val="26"/>
          <w:szCs w:val="26"/>
        </w:rPr>
        <w:t>оказывать посильную помощь МБДОУ в реализации его уставных задач;</w:t>
      </w:r>
    </w:p>
    <w:p w:rsidR="001B5389" w:rsidRPr="00A80672" w:rsidRDefault="001B5389" w:rsidP="00A80672">
      <w:pPr>
        <w:shd w:val="clear" w:color="auto" w:fill="FFFFFF"/>
        <w:tabs>
          <w:tab w:val="left" w:pos="1003"/>
        </w:tabs>
        <w:spacing w:line="24" w:lineRule="atLeast"/>
        <w:ind w:left="19"/>
        <w:jc w:val="both"/>
        <w:rPr>
          <w:sz w:val="26"/>
          <w:szCs w:val="26"/>
        </w:rPr>
      </w:pPr>
      <w:r w:rsidRPr="00A80672">
        <w:rPr>
          <w:color w:val="000000"/>
          <w:sz w:val="26"/>
          <w:szCs w:val="26"/>
        </w:rPr>
        <w:t xml:space="preserve">   - </w:t>
      </w:r>
      <w:r w:rsidRPr="00A80672">
        <w:rPr>
          <w:color w:val="000000"/>
          <w:spacing w:val="8"/>
          <w:sz w:val="26"/>
          <w:szCs w:val="26"/>
        </w:rPr>
        <w:t>вносить плату за содержание ребёнка в размере, определенном Учредителем</w:t>
      </w:r>
      <w:r w:rsidRPr="00A80672">
        <w:rPr>
          <w:color w:val="000000"/>
          <w:spacing w:val="-3"/>
          <w:sz w:val="26"/>
          <w:szCs w:val="26"/>
        </w:rPr>
        <w:t>, и в сроки, установленные Договором;</w:t>
      </w:r>
    </w:p>
    <w:p w:rsidR="001B5389" w:rsidRPr="00A80672" w:rsidRDefault="001B5389" w:rsidP="00A80672">
      <w:pPr>
        <w:shd w:val="clear" w:color="auto" w:fill="FFFFFF"/>
        <w:tabs>
          <w:tab w:val="left" w:pos="883"/>
        </w:tabs>
        <w:spacing w:line="24" w:lineRule="atLeast"/>
        <w:ind w:left="180"/>
        <w:jc w:val="both"/>
        <w:rPr>
          <w:color w:val="000000"/>
          <w:sz w:val="26"/>
          <w:szCs w:val="26"/>
        </w:rPr>
      </w:pPr>
      <w:r w:rsidRPr="00A80672">
        <w:rPr>
          <w:color w:val="000000"/>
          <w:spacing w:val="-3"/>
          <w:sz w:val="26"/>
          <w:szCs w:val="26"/>
        </w:rPr>
        <w:t>- регулярно посещать проводимые в МБДОУ родительские собрания;</w:t>
      </w:r>
    </w:p>
    <w:p w:rsidR="001B5389" w:rsidRPr="00A80672" w:rsidRDefault="001B5389" w:rsidP="00A80672">
      <w:pPr>
        <w:shd w:val="clear" w:color="auto" w:fill="FFFFFF"/>
        <w:tabs>
          <w:tab w:val="left" w:pos="883"/>
        </w:tabs>
        <w:spacing w:line="24" w:lineRule="atLeast"/>
        <w:ind w:left="180"/>
        <w:jc w:val="both"/>
        <w:rPr>
          <w:color w:val="000000"/>
          <w:sz w:val="26"/>
          <w:szCs w:val="26"/>
        </w:rPr>
      </w:pPr>
      <w:r w:rsidRPr="00A80672">
        <w:rPr>
          <w:color w:val="000000"/>
          <w:spacing w:val="-3"/>
          <w:sz w:val="26"/>
          <w:szCs w:val="26"/>
        </w:rPr>
        <w:t>- бережно относиться к имуществу МБДОУ и воспитывать эти качества в ребенке;</w:t>
      </w:r>
    </w:p>
    <w:p w:rsidR="001B5389" w:rsidRPr="00A80672" w:rsidRDefault="001B5389" w:rsidP="00A80672">
      <w:pPr>
        <w:shd w:val="clear" w:color="auto" w:fill="FFFFFF"/>
        <w:tabs>
          <w:tab w:val="left" w:pos="883"/>
        </w:tabs>
        <w:spacing w:line="24" w:lineRule="atLeast"/>
        <w:ind w:left="180"/>
        <w:jc w:val="both"/>
        <w:rPr>
          <w:color w:val="000000"/>
          <w:spacing w:val="-3"/>
          <w:sz w:val="26"/>
          <w:szCs w:val="26"/>
        </w:rPr>
      </w:pPr>
      <w:r w:rsidRPr="00A80672">
        <w:rPr>
          <w:color w:val="000000"/>
          <w:spacing w:val="-3"/>
          <w:sz w:val="26"/>
          <w:szCs w:val="26"/>
        </w:rPr>
        <w:t>- своевременно извещать сотрудников МБДОУ о болезни ребенка и предстоящем его отсутствии.</w:t>
      </w:r>
    </w:p>
    <w:p w:rsidR="001B5389" w:rsidRPr="00A80672" w:rsidRDefault="001B5389" w:rsidP="00A80672">
      <w:pPr>
        <w:shd w:val="clear" w:color="auto" w:fill="FFFFFF"/>
        <w:tabs>
          <w:tab w:val="left" w:pos="1181"/>
        </w:tabs>
        <w:spacing w:line="24" w:lineRule="atLeast"/>
        <w:jc w:val="both"/>
        <w:rPr>
          <w:sz w:val="26"/>
          <w:szCs w:val="26"/>
        </w:rPr>
      </w:pPr>
      <w:r w:rsidRPr="00A80672">
        <w:rPr>
          <w:color w:val="000000"/>
          <w:sz w:val="26"/>
          <w:szCs w:val="26"/>
        </w:rPr>
        <w:t xml:space="preserve">5.6. </w:t>
      </w:r>
      <w:r w:rsidRPr="00A80672">
        <w:rPr>
          <w:color w:val="000000"/>
          <w:spacing w:val="-3"/>
          <w:sz w:val="26"/>
          <w:szCs w:val="26"/>
        </w:rPr>
        <w:t>Родители (законные представители) имеют право:</w:t>
      </w:r>
    </w:p>
    <w:p w:rsidR="001B5389" w:rsidRPr="00A80672" w:rsidRDefault="001B5389" w:rsidP="00A80672">
      <w:pPr>
        <w:shd w:val="clear" w:color="auto" w:fill="FFFFFF"/>
        <w:tabs>
          <w:tab w:val="left" w:pos="883"/>
        </w:tabs>
        <w:spacing w:line="24" w:lineRule="atLeast"/>
        <w:jc w:val="both"/>
        <w:rPr>
          <w:color w:val="000000"/>
          <w:sz w:val="26"/>
          <w:szCs w:val="26"/>
        </w:rPr>
      </w:pPr>
      <w:r w:rsidRPr="00A80672">
        <w:rPr>
          <w:color w:val="000000"/>
          <w:spacing w:val="-3"/>
          <w:sz w:val="26"/>
          <w:szCs w:val="26"/>
        </w:rPr>
        <w:t>-  защищать права и интересы ребёнка;</w:t>
      </w:r>
    </w:p>
    <w:p w:rsidR="001B5389" w:rsidRPr="00A80672" w:rsidRDefault="001B5389" w:rsidP="00A80672">
      <w:pPr>
        <w:numPr>
          <w:ilvl w:val="0"/>
          <w:numId w:val="20"/>
        </w:numPr>
        <w:shd w:val="clear" w:color="auto" w:fill="FFFFFF"/>
        <w:tabs>
          <w:tab w:val="left" w:pos="883"/>
        </w:tabs>
        <w:spacing w:line="24" w:lineRule="atLeast"/>
        <w:ind w:left="720" w:hanging="360"/>
        <w:jc w:val="both"/>
        <w:rPr>
          <w:color w:val="000000"/>
          <w:sz w:val="26"/>
          <w:szCs w:val="26"/>
        </w:rPr>
      </w:pPr>
      <w:r w:rsidRPr="00A80672">
        <w:rPr>
          <w:color w:val="000000"/>
          <w:spacing w:val="-2"/>
          <w:sz w:val="26"/>
          <w:szCs w:val="26"/>
        </w:rPr>
        <w:t>принимать участие в работе Педагогического Совета МБДОУ с правом совещательного голоса;</w:t>
      </w:r>
    </w:p>
    <w:p w:rsidR="001B5389" w:rsidRPr="00A80672" w:rsidRDefault="001B5389" w:rsidP="00A80672">
      <w:pPr>
        <w:shd w:val="clear" w:color="auto" w:fill="FFFFFF"/>
        <w:tabs>
          <w:tab w:val="left" w:pos="883"/>
        </w:tabs>
        <w:spacing w:line="24" w:lineRule="atLeast"/>
        <w:jc w:val="both"/>
        <w:rPr>
          <w:color w:val="000000"/>
          <w:sz w:val="26"/>
          <w:szCs w:val="26"/>
        </w:rPr>
      </w:pPr>
      <w:r w:rsidRPr="00A80672">
        <w:rPr>
          <w:color w:val="000000"/>
          <w:sz w:val="26"/>
          <w:szCs w:val="26"/>
        </w:rPr>
        <w:t xml:space="preserve">- вносить предложения по улучшению работы с детьми, в том числе об организации платных </w:t>
      </w:r>
      <w:r w:rsidRPr="00A80672">
        <w:rPr>
          <w:color w:val="000000"/>
          <w:spacing w:val="-3"/>
          <w:sz w:val="26"/>
          <w:szCs w:val="26"/>
        </w:rPr>
        <w:t>дополнительных образовательных и медицинских услуг;</w:t>
      </w:r>
    </w:p>
    <w:p w:rsidR="001B5389" w:rsidRPr="00A80672" w:rsidRDefault="001B5389" w:rsidP="00A80672">
      <w:pPr>
        <w:shd w:val="clear" w:color="auto" w:fill="FFFFFF"/>
        <w:tabs>
          <w:tab w:val="left" w:pos="883"/>
        </w:tabs>
        <w:spacing w:line="24" w:lineRule="atLeast"/>
        <w:jc w:val="both"/>
        <w:rPr>
          <w:color w:val="000000"/>
          <w:sz w:val="26"/>
          <w:szCs w:val="26"/>
        </w:rPr>
      </w:pPr>
      <w:r w:rsidRPr="00A80672">
        <w:rPr>
          <w:color w:val="000000"/>
          <w:spacing w:val="-1"/>
          <w:sz w:val="26"/>
          <w:szCs w:val="26"/>
        </w:rPr>
        <w:t xml:space="preserve">- присутствовать в группе, которую посещает ребёнок, на условиях, определённых договором </w:t>
      </w:r>
      <w:r w:rsidRPr="00A80672">
        <w:rPr>
          <w:color w:val="000000"/>
          <w:spacing w:val="-4"/>
          <w:sz w:val="26"/>
          <w:szCs w:val="26"/>
        </w:rPr>
        <w:t>между МБДОУ и родителями;</w:t>
      </w:r>
    </w:p>
    <w:p w:rsidR="001B5389" w:rsidRPr="00A80672" w:rsidRDefault="001B5389" w:rsidP="00A80672">
      <w:pPr>
        <w:shd w:val="clear" w:color="auto" w:fill="FFFFFF"/>
        <w:tabs>
          <w:tab w:val="left" w:pos="883"/>
        </w:tabs>
        <w:spacing w:line="24" w:lineRule="atLeast"/>
        <w:jc w:val="both"/>
        <w:rPr>
          <w:color w:val="000000"/>
          <w:spacing w:val="-3"/>
          <w:sz w:val="26"/>
          <w:szCs w:val="26"/>
        </w:rPr>
      </w:pPr>
      <w:r w:rsidRPr="00A80672">
        <w:rPr>
          <w:color w:val="000000"/>
          <w:spacing w:val="-3"/>
          <w:sz w:val="26"/>
          <w:szCs w:val="26"/>
        </w:rPr>
        <w:t>- заслушивать отчёты заведующего МБДОУ и педагогов о работе с детьми;</w:t>
      </w:r>
    </w:p>
    <w:p w:rsidR="001B5389" w:rsidRPr="00A80672" w:rsidRDefault="001B5389" w:rsidP="00A80672">
      <w:pPr>
        <w:shd w:val="clear" w:color="auto" w:fill="FFFFFF"/>
        <w:tabs>
          <w:tab w:val="left" w:pos="883"/>
        </w:tabs>
        <w:spacing w:line="24" w:lineRule="atLeast"/>
        <w:jc w:val="both"/>
        <w:rPr>
          <w:color w:val="000000"/>
          <w:sz w:val="26"/>
          <w:szCs w:val="26"/>
        </w:rPr>
      </w:pPr>
      <w:r w:rsidRPr="00A80672">
        <w:rPr>
          <w:color w:val="000000"/>
          <w:spacing w:val="-3"/>
          <w:sz w:val="26"/>
          <w:szCs w:val="26"/>
        </w:rPr>
        <w:t xml:space="preserve">- </w:t>
      </w:r>
      <w:r w:rsidRPr="00A80672">
        <w:rPr>
          <w:sz w:val="26"/>
          <w:szCs w:val="26"/>
        </w:rPr>
        <w:t>получать в установленном Законом «Об образовании» порядке компенсации части платы, взимаемой за содержание детей в  образовательных организациях, реализующих основную общеобразовательную программу дошкольного образования;</w:t>
      </w:r>
    </w:p>
    <w:p w:rsidR="001B5389" w:rsidRPr="00A80672" w:rsidRDefault="001B5389" w:rsidP="00A80672">
      <w:pPr>
        <w:shd w:val="clear" w:color="auto" w:fill="FFFFFF"/>
        <w:tabs>
          <w:tab w:val="left" w:pos="883"/>
        </w:tabs>
        <w:spacing w:line="24" w:lineRule="atLeast"/>
        <w:jc w:val="both"/>
        <w:rPr>
          <w:color w:val="000000"/>
          <w:spacing w:val="-3"/>
          <w:sz w:val="26"/>
          <w:szCs w:val="26"/>
        </w:rPr>
      </w:pPr>
      <w:r w:rsidRPr="00A80672">
        <w:rPr>
          <w:color w:val="000000"/>
          <w:spacing w:val="-3"/>
          <w:sz w:val="26"/>
          <w:szCs w:val="26"/>
        </w:rPr>
        <w:t>- досрочно расторгнуть договор между МБДОУ и родителями.</w:t>
      </w: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b/>
          <w:i/>
          <w:sz w:val="26"/>
          <w:szCs w:val="26"/>
        </w:rPr>
      </w:pPr>
      <w:r w:rsidRPr="00A80672">
        <w:rPr>
          <w:b/>
          <w:i/>
          <w:sz w:val="26"/>
          <w:szCs w:val="26"/>
        </w:rPr>
        <w:t xml:space="preserve">      Участие родителей в жизни группы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b/>
          <w:i/>
          <w:sz w:val="26"/>
          <w:szCs w:val="26"/>
        </w:rPr>
        <w:t xml:space="preserve"> 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Наши совместные действия могут стать для ребёнка лучшим «мостиком» между домом и детским садом.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Мы стремимся к тому, чтобы и дети, и родители чувствовали себя в ДОУ комфортно, а также к тому, чтобы родители были уверены в поддержке своих воспитательных действий.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Мы приветствуем любые формы включения родителей в жизнь группы.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Для этого мы:</w:t>
      </w:r>
    </w:p>
    <w:p w:rsidR="001B5389" w:rsidRPr="00A80672" w:rsidRDefault="001B5389" w:rsidP="00A80672">
      <w:pPr>
        <w:numPr>
          <w:ilvl w:val="0"/>
          <w:numId w:val="10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стараемся письменно информировать родителей обо всём, что происходит или будет происходить в группе и в детском саду;</w:t>
      </w:r>
    </w:p>
    <w:p w:rsidR="001B5389" w:rsidRPr="00A80672" w:rsidRDefault="001B5389" w:rsidP="00A80672">
      <w:pPr>
        <w:numPr>
          <w:ilvl w:val="0"/>
          <w:numId w:val="10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предоставляем ежемесячные отчёты о достижениях ребёнка;</w:t>
      </w:r>
    </w:p>
    <w:p w:rsidR="001B5389" w:rsidRPr="00A80672" w:rsidRDefault="001B5389" w:rsidP="00A80672">
      <w:pPr>
        <w:numPr>
          <w:ilvl w:val="0"/>
          <w:numId w:val="10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приглашаем к  обсуждению текущей ситуации в развитии ребёнка и принятия решения о дальнейших совместных действиях педагогов, специалистов и родителей, способных обеспечить успешное развитие воспитанников.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Есть много способов участия родителей  в ежедневной жизни группы.</w:t>
      </w:r>
    </w:p>
    <w:p w:rsidR="001B5389" w:rsidRPr="00A80672" w:rsidRDefault="001B5389" w:rsidP="00A80672">
      <w:pPr>
        <w:spacing w:line="24" w:lineRule="atLeast"/>
        <w:jc w:val="both"/>
        <w:rPr>
          <w:b/>
          <w:i/>
          <w:sz w:val="26"/>
          <w:szCs w:val="26"/>
        </w:rPr>
      </w:pPr>
      <w:r w:rsidRPr="00A80672">
        <w:rPr>
          <w:sz w:val="26"/>
          <w:szCs w:val="26"/>
        </w:rPr>
        <w:t xml:space="preserve">      </w:t>
      </w:r>
      <w:r w:rsidRPr="00A80672">
        <w:rPr>
          <w:b/>
          <w:i/>
          <w:sz w:val="26"/>
          <w:szCs w:val="26"/>
        </w:rPr>
        <w:t>Возможные варианты участия родителей в ежедневной жизни группы (на выбор):</w:t>
      </w:r>
    </w:p>
    <w:p w:rsidR="001B5389" w:rsidRPr="00A80672" w:rsidRDefault="001B5389" w:rsidP="00A80672">
      <w:pPr>
        <w:numPr>
          <w:ilvl w:val="0"/>
          <w:numId w:val="11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Работа в родительском комитете группы или детского сада.</w:t>
      </w:r>
    </w:p>
    <w:p w:rsidR="001B5389" w:rsidRPr="00A80672" w:rsidRDefault="001B5389" w:rsidP="00A80672">
      <w:pPr>
        <w:numPr>
          <w:ilvl w:val="0"/>
          <w:numId w:val="11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Участие в педагогических советах.</w:t>
      </w:r>
    </w:p>
    <w:p w:rsidR="001B5389" w:rsidRPr="00A80672" w:rsidRDefault="001B5389" w:rsidP="00A80672">
      <w:pPr>
        <w:numPr>
          <w:ilvl w:val="0"/>
          <w:numId w:val="11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Подготовка праздников и участие в них.</w:t>
      </w:r>
    </w:p>
    <w:p w:rsidR="001B5389" w:rsidRPr="00A80672" w:rsidRDefault="001B5389" w:rsidP="00A80672">
      <w:pPr>
        <w:numPr>
          <w:ilvl w:val="0"/>
          <w:numId w:val="11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Участие в спортивных развлечениях.</w:t>
      </w:r>
    </w:p>
    <w:p w:rsidR="001B5389" w:rsidRPr="00A80672" w:rsidRDefault="001B5389" w:rsidP="00A80672">
      <w:pPr>
        <w:numPr>
          <w:ilvl w:val="0"/>
          <w:numId w:val="11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Участие в работе дополнительного образования (Вы даже можете быть их руководителями).</w:t>
      </w:r>
    </w:p>
    <w:p w:rsidR="001B5389" w:rsidRPr="00A80672" w:rsidRDefault="001B5389" w:rsidP="00A80672">
      <w:pPr>
        <w:numPr>
          <w:ilvl w:val="0"/>
          <w:numId w:val="11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Помощь в пополнении фондов детского сада – вы можете принести игрушки и книги, журналы и материалы, которые больше не нужны вашему ребёнку и вам.</w:t>
      </w:r>
    </w:p>
    <w:p w:rsidR="001B5389" w:rsidRPr="00A80672" w:rsidRDefault="001B5389" w:rsidP="00A80672">
      <w:pPr>
        <w:numPr>
          <w:ilvl w:val="0"/>
          <w:numId w:val="11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Ремонт группового и прогулочного оборудования.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</w:t>
      </w:r>
    </w:p>
    <w:p w:rsidR="001B5389" w:rsidRDefault="001B5389" w:rsidP="00A80672">
      <w:pPr>
        <w:spacing w:line="24" w:lineRule="atLeast"/>
        <w:jc w:val="both"/>
        <w:rPr>
          <w:b/>
          <w:i/>
          <w:sz w:val="26"/>
          <w:szCs w:val="26"/>
        </w:rPr>
      </w:pPr>
      <w:r w:rsidRPr="00A80672">
        <w:rPr>
          <w:b/>
          <w:i/>
          <w:sz w:val="26"/>
          <w:szCs w:val="26"/>
        </w:rPr>
        <w:t xml:space="preserve">      </w:t>
      </w:r>
    </w:p>
    <w:p w:rsidR="001B5389" w:rsidRDefault="001B5389" w:rsidP="00A80672">
      <w:pPr>
        <w:spacing w:line="24" w:lineRule="atLeast"/>
        <w:jc w:val="both"/>
        <w:rPr>
          <w:b/>
          <w:i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b/>
          <w:i/>
          <w:sz w:val="26"/>
          <w:szCs w:val="26"/>
        </w:rPr>
        <w:t>Мы приветствуем участие родителей в любой форме и в любое разумное время</w:t>
      </w:r>
      <w:r w:rsidRPr="00A80672">
        <w:rPr>
          <w:sz w:val="26"/>
          <w:szCs w:val="26"/>
        </w:rPr>
        <w:t>!</w:t>
      </w: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hadow/>
          <w:color w:val="FF0000"/>
          <w:sz w:val="26"/>
          <w:szCs w:val="26"/>
        </w:rPr>
      </w:pPr>
      <w:r w:rsidRPr="00A80672">
        <w:rPr>
          <w:shadow/>
          <w:color w:val="FF0000"/>
          <w:sz w:val="26"/>
          <w:szCs w:val="26"/>
        </w:rPr>
        <w:t>О наших сотрудниках</w:t>
      </w: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Количество педагогических работников в МДОУ – 25.</w:t>
      </w: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В детском саду работают  </w:t>
      </w: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  <w:r w:rsidRPr="00691F23">
        <w:rPr>
          <w:sz w:val="26"/>
          <w:szCs w:val="26"/>
        </w:rPr>
        <w:t xml:space="preserve">19  </w:t>
      </w:r>
      <w:r w:rsidRPr="00A80672">
        <w:rPr>
          <w:sz w:val="26"/>
          <w:szCs w:val="26"/>
        </w:rPr>
        <w:t xml:space="preserve">воспитателей, </w:t>
      </w: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2 музыкальных руководителя,</w:t>
      </w: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педагог-психолог.</w:t>
      </w:r>
    </w:p>
    <w:p w:rsidR="001B5389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 Образование педагогов:</w:t>
      </w:r>
    </w:p>
    <w:p w:rsidR="001B5389" w:rsidRPr="00A80672" w:rsidRDefault="001B5389" w:rsidP="00A80672">
      <w:pPr>
        <w:numPr>
          <w:ilvl w:val="0"/>
          <w:numId w:val="13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высшее – 13 чел.</w:t>
      </w:r>
    </w:p>
    <w:p w:rsidR="001B5389" w:rsidRPr="00A80672" w:rsidRDefault="001B5389" w:rsidP="00A80672">
      <w:pPr>
        <w:numPr>
          <w:ilvl w:val="0"/>
          <w:numId w:val="12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среднее специальное – 9 чел.</w:t>
      </w:r>
    </w:p>
    <w:p w:rsidR="001B5389" w:rsidRPr="00A80672" w:rsidRDefault="001B5389" w:rsidP="00A80672">
      <w:pPr>
        <w:numPr>
          <w:ilvl w:val="0"/>
          <w:numId w:val="12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обучение в ВУЗах – 3 чел.</w:t>
      </w:r>
    </w:p>
    <w:p w:rsidR="001B5389" w:rsidRPr="00A80672" w:rsidRDefault="001B5389" w:rsidP="00A80672">
      <w:pPr>
        <w:spacing w:line="24" w:lineRule="atLeast"/>
        <w:ind w:left="360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ind w:left="360"/>
        <w:jc w:val="both"/>
        <w:rPr>
          <w:sz w:val="26"/>
          <w:szCs w:val="26"/>
        </w:rPr>
      </w:pPr>
    </w:p>
    <w:p w:rsidR="001B5389" w:rsidRPr="00A80672" w:rsidRDefault="001B5389" w:rsidP="00A80672">
      <w:p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 xml:space="preserve">     Имеют  квалификационную категорию, из них</w:t>
      </w:r>
    </w:p>
    <w:p w:rsidR="001B5389" w:rsidRPr="00A80672" w:rsidRDefault="001B5389" w:rsidP="00A80672">
      <w:pPr>
        <w:numPr>
          <w:ilvl w:val="0"/>
          <w:numId w:val="15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6 педагогов имеют 1-ю категорию;</w:t>
      </w:r>
    </w:p>
    <w:p w:rsidR="001B5389" w:rsidRPr="00A80672" w:rsidRDefault="001B5389" w:rsidP="00A80672">
      <w:pPr>
        <w:numPr>
          <w:ilvl w:val="0"/>
          <w:numId w:val="14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14 педагогов -  2-ю категорию.</w:t>
      </w:r>
    </w:p>
    <w:p w:rsidR="001B5389" w:rsidRPr="00A80672" w:rsidRDefault="001B5389" w:rsidP="00A80672">
      <w:pPr>
        <w:numPr>
          <w:ilvl w:val="0"/>
          <w:numId w:val="14"/>
        </w:numPr>
        <w:spacing w:line="24" w:lineRule="atLeast"/>
        <w:jc w:val="both"/>
        <w:rPr>
          <w:sz w:val="26"/>
          <w:szCs w:val="26"/>
        </w:rPr>
      </w:pPr>
      <w:r w:rsidRPr="00A80672">
        <w:rPr>
          <w:sz w:val="26"/>
          <w:szCs w:val="26"/>
        </w:rPr>
        <w:t>5 педагогов – молодые специалисты</w:t>
      </w:r>
    </w:p>
    <w:p w:rsidR="001B5389" w:rsidRDefault="001B5389" w:rsidP="00691F23">
      <w:pPr>
        <w:spacing w:line="24" w:lineRule="atLeast"/>
        <w:jc w:val="center"/>
        <w:rPr>
          <w:b/>
          <w:shadow/>
          <w:color w:val="0000FF"/>
          <w:sz w:val="28"/>
          <w:szCs w:val="28"/>
        </w:rPr>
      </w:pPr>
      <w:r>
        <w:rPr>
          <w:b/>
          <w:shadow/>
          <w:color w:val="0000FF"/>
          <w:sz w:val="28"/>
          <w:szCs w:val="28"/>
        </w:rPr>
        <w:br w:type="page"/>
      </w:r>
    </w:p>
    <w:p w:rsidR="001B5389" w:rsidRDefault="001B5389" w:rsidP="00691F23">
      <w:pPr>
        <w:spacing w:line="24" w:lineRule="atLeast"/>
        <w:jc w:val="center"/>
        <w:rPr>
          <w:b/>
          <w:shadow/>
          <w:color w:val="0000FF"/>
          <w:sz w:val="28"/>
          <w:szCs w:val="28"/>
        </w:rPr>
      </w:pPr>
    </w:p>
    <w:p w:rsidR="001B5389" w:rsidRDefault="001B5389" w:rsidP="00691F23">
      <w:pPr>
        <w:spacing w:line="24" w:lineRule="atLeast"/>
        <w:jc w:val="center"/>
        <w:rPr>
          <w:b/>
          <w:shadow/>
          <w:color w:val="0000FF"/>
          <w:sz w:val="28"/>
          <w:szCs w:val="28"/>
        </w:rPr>
      </w:pPr>
    </w:p>
    <w:p w:rsidR="001B5389" w:rsidRPr="001944F7" w:rsidRDefault="001B5389" w:rsidP="00691F23">
      <w:pPr>
        <w:spacing w:line="24" w:lineRule="atLeast"/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>Мы рассказали Вам,</w:t>
      </w:r>
    </w:p>
    <w:p w:rsidR="001B5389" w:rsidRPr="001944F7" w:rsidRDefault="001B5389" w:rsidP="005A31F1">
      <w:pPr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 xml:space="preserve"> что представляет собой </w:t>
      </w:r>
    </w:p>
    <w:p w:rsidR="001B5389" w:rsidRPr="001944F7" w:rsidRDefault="001B5389" w:rsidP="005A31F1">
      <w:pPr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 xml:space="preserve">наш детский сад: </w:t>
      </w:r>
    </w:p>
    <w:p w:rsidR="001B5389" w:rsidRPr="001944F7" w:rsidRDefault="001B5389" w:rsidP="005A31F1">
      <w:pPr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>предоставляемые услуги,</w:t>
      </w:r>
    </w:p>
    <w:p w:rsidR="001B5389" w:rsidRPr="001944F7" w:rsidRDefault="001B5389" w:rsidP="005A31F1">
      <w:pPr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 xml:space="preserve"> образовательные программы, </w:t>
      </w:r>
    </w:p>
    <w:p w:rsidR="001B5389" w:rsidRPr="001944F7" w:rsidRDefault="001B5389" w:rsidP="005A31F1">
      <w:pPr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>педагогические кадры.</w:t>
      </w:r>
    </w:p>
    <w:p w:rsidR="001B5389" w:rsidRPr="001944F7" w:rsidRDefault="001B5389" w:rsidP="005A31F1">
      <w:pPr>
        <w:jc w:val="both"/>
        <w:rPr>
          <w:shadow/>
          <w:color w:val="FF0000"/>
          <w:sz w:val="48"/>
          <w:szCs w:val="48"/>
        </w:rPr>
      </w:pPr>
    </w:p>
    <w:p w:rsidR="001B5389" w:rsidRPr="001944F7" w:rsidRDefault="001B5389" w:rsidP="005A31F1">
      <w:pPr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>Надеемся,</w:t>
      </w:r>
      <w:r>
        <w:rPr>
          <w:shadow/>
          <w:color w:val="FF0000"/>
          <w:sz w:val="48"/>
          <w:szCs w:val="48"/>
        </w:rPr>
        <w:t xml:space="preserve"> </w:t>
      </w:r>
      <w:r w:rsidRPr="001944F7">
        <w:rPr>
          <w:shadow/>
          <w:color w:val="FF0000"/>
          <w:sz w:val="48"/>
          <w:szCs w:val="48"/>
        </w:rPr>
        <w:t xml:space="preserve">что это поможет Вам </w:t>
      </w:r>
    </w:p>
    <w:p w:rsidR="001B5389" w:rsidRPr="001944F7" w:rsidRDefault="001B5389" w:rsidP="005A31F1">
      <w:pPr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 xml:space="preserve">определиться в отношении </w:t>
      </w:r>
    </w:p>
    <w:p w:rsidR="001B5389" w:rsidRPr="001944F7" w:rsidRDefault="001B5389" w:rsidP="005A31F1">
      <w:pPr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 xml:space="preserve">соответствия </w:t>
      </w:r>
    </w:p>
    <w:p w:rsidR="001B5389" w:rsidRPr="001944F7" w:rsidRDefault="001B5389" w:rsidP="005A31F1">
      <w:pPr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 xml:space="preserve">дошкольного учреждения </w:t>
      </w:r>
    </w:p>
    <w:p w:rsidR="001B5389" w:rsidRPr="001944F7" w:rsidRDefault="001B5389" w:rsidP="005A31F1">
      <w:pPr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 xml:space="preserve">Вашим </w:t>
      </w:r>
    </w:p>
    <w:p w:rsidR="001B5389" w:rsidRPr="001944F7" w:rsidRDefault="001B5389" w:rsidP="005A31F1">
      <w:pPr>
        <w:jc w:val="center"/>
        <w:rPr>
          <w:shadow/>
          <w:color w:val="FF0000"/>
          <w:sz w:val="48"/>
          <w:szCs w:val="48"/>
        </w:rPr>
      </w:pPr>
      <w:r w:rsidRPr="001944F7">
        <w:rPr>
          <w:shadow/>
          <w:color w:val="FF0000"/>
          <w:sz w:val="48"/>
          <w:szCs w:val="48"/>
        </w:rPr>
        <w:t>ожиданиям и возможностям.</w:t>
      </w:r>
    </w:p>
    <w:p w:rsidR="001B5389" w:rsidRDefault="001B5389" w:rsidP="005A31F1">
      <w:pPr>
        <w:jc w:val="center"/>
        <w:rPr>
          <w:b/>
          <w:shadow/>
          <w:color w:val="0000FF"/>
          <w:sz w:val="28"/>
          <w:szCs w:val="28"/>
        </w:rPr>
      </w:pPr>
    </w:p>
    <w:p w:rsidR="001B5389" w:rsidRDefault="001B5389" w:rsidP="005A31F1">
      <w:pPr>
        <w:rPr>
          <w:b/>
          <w:shadow/>
          <w:color w:val="0000FF"/>
          <w:sz w:val="28"/>
          <w:szCs w:val="28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28"/>
          <w:szCs w:val="28"/>
        </w:rPr>
      </w:pPr>
    </w:p>
    <w:p w:rsidR="001B5389" w:rsidRDefault="001B5389" w:rsidP="005A31F1">
      <w:pPr>
        <w:jc w:val="right"/>
        <w:rPr>
          <w:b/>
          <w:shadow/>
          <w:color w:val="0000FF"/>
          <w:sz w:val="28"/>
          <w:szCs w:val="28"/>
        </w:rPr>
      </w:pPr>
      <w:r w:rsidRPr="006A6349">
        <w:rPr>
          <w:b/>
          <w:shadow/>
          <w:noProof/>
          <w:color w:val="0000FF"/>
          <w:sz w:val="28"/>
          <w:szCs w:val="28"/>
        </w:rPr>
        <w:pict>
          <v:shape id="Рисунок 5" o:spid="_x0000_i1029" type="#_x0000_t75" style="width:188.25pt;height:186.75pt;visibility:visible">
            <v:imagedata r:id="rId12" o:title=""/>
          </v:shape>
        </w:pict>
      </w:r>
    </w:p>
    <w:p w:rsidR="001B5389" w:rsidRDefault="001B5389" w:rsidP="005A31F1">
      <w:pPr>
        <w:jc w:val="center"/>
        <w:rPr>
          <w:b/>
          <w:shadow/>
          <w:color w:val="0000FF"/>
          <w:sz w:val="28"/>
          <w:szCs w:val="28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28"/>
          <w:szCs w:val="28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28"/>
          <w:szCs w:val="28"/>
        </w:rPr>
      </w:pPr>
    </w:p>
    <w:p w:rsidR="001B5389" w:rsidRDefault="001B5389" w:rsidP="005A31F1">
      <w:pPr>
        <w:jc w:val="center"/>
        <w:rPr>
          <w:b/>
          <w:shadow/>
          <w:color w:val="0000FF"/>
          <w:sz w:val="28"/>
          <w:szCs w:val="28"/>
        </w:rPr>
      </w:pPr>
    </w:p>
    <w:p w:rsidR="001B5389" w:rsidRDefault="001B5389" w:rsidP="005A31F1">
      <w:pPr>
        <w:rPr>
          <w:b/>
          <w:shadow/>
          <w:color w:val="0000FF"/>
          <w:sz w:val="28"/>
          <w:szCs w:val="28"/>
        </w:rPr>
      </w:pPr>
    </w:p>
    <w:p w:rsidR="001B5389" w:rsidRDefault="001B5389"/>
    <w:sectPr w:rsidR="001B5389" w:rsidSect="00E23248">
      <w:pgSz w:w="11906" w:h="16838"/>
      <w:pgMar w:top="719" w:right="1106" w:bottom="1134" w:left="1440" w:header="709" w:footer="935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89" w:rsidRDefault="001B5389" w:rsidP="00B65D32">
      <w:r>
        <w:separator/>
      </w:r>
    </w:p>
  </w:endnote>
  <w:endnote w:type="continuationSeparator" w:id="1">
    <w:p w:rsidR="001B5389" w:rsidRDefault="001B5389" w:rsidP="00B6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89" w:rsidRDefault="001B5389" w:rsidP="000D2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89" w:rsidRDefault="001B5389" w:rsidP="000D2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89" w:rsidRDefault="001B5389" w:rsidP="000D2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B5389" w:rsidRDefault="001B5389" w:rsidP="000D2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89" w:rsidRDefault="001B5389" w:rsidP="00B65D32">
      <w:r>
        <w:separator/>
      </w:r>
    </w:p>
  </w:footnote>
  <w:footnote w:type="continuationSeparator" w:id="1">
    <w:p w:rsidR="001B5389" w:rsidRDefault="001B5389" w:rsidP="00B65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101DCE"/>
    <w:lvl w:ilvl="0">
      <w:numFmt w:val="bullet"/>
      <w:lvlText w:val="*"/>
      <w:lvlJc w:val="left"/>
    </w:lvl>
  </w:abstractNum>
  <w:abstractNum w:abstractNumId="1">
    <w:nsid w:val="04A8596F"/>
    <w:multiLevelType w:val="hybridMultilevel"/>
    <w:tmpl w:val="655E3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807BB"/>
    <w:multiLevelType w:val="hybridMultilevel"/>
    <w:tmpl w:val="6CC8A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D6C32"/>
    <w:multiLevelType w:val="hybridMultilevel"/>
    <w:tmpl w:val="03CE7794"/>
    <w:lvl w:ilvl="0" w:tplc="00B0C2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EBA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AAE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E29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6F0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CA8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A3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E7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A84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4532A"/>
    <w:multiLevelType w:val="hybridMultilevel"/>
    <w:tmpl w:val="1774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DF5D9F"/>
    <w:multiLevelType w:val="multilevel"/>
    <w:tmpl w:val="21D651B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6">
    <w:nsid w:val="1E78156F"/>
    <w:multiLevelType w:val="hybridMultilevel"/>
    <w:tmpl w:val="D6E0F7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39016AA"/>
    <w:multiLevelType w:val="hybridMultilevel"/>
    <w:tmpl w:val="B3FC5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B1F3A"/>
    <w:multiLevelType w:val="hybridMultilevel"/>
    <w:tmpl w:val="4904818E"/>
    <w:lvl w:ilvl="0" w:tplc="69A2F0B4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29014B31"/>
    <w:multiLevelType w:val="hybridMultilevel"/>
    <w:tmpl w:val="C5C0E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E376E"/>
    <w:multiLevelType w:val="hybridMultilevel"/>
    <w:tmpl w:val="7CB00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75135"/>
    <w:multiLevelType w:val="hybridMultilevel"/>
    <w:tmpl w:val="5972F8F2"/>
    <w:lvl w:ilvl="0" w:tplc="0419000B">
      <w:start w:val="1"/>
      <w:numFmt w:val="bullet"/>
      <w:lvlText w:val="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FC1D85"/>
    <w:multiLevelType w:val="hybridMultilevel"/>
    <w:tmpl w:val="3C1A3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E7F52"/>
    <w:multiLevelType w:val="hybridMultilevel"/>
    <w:tmpl w:val="5D6ED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582D52"/>
    <w:multiLevelType w:val="hybridMultilevel"/>
    <w:tmpl w:val="C264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F4CA0"/>
    <w:multiLevelType w:val="hybridMultilevel"/>
    <w:tmpl w:val="C19E6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11BF4"/>
    <w:multiLevelType w:val="hybridMultilevel"/>
    <w:tmpl w:val="28D03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DC3BF4"/>
    <w:multiLevelType w:val="hybridMultilevel"/>
    <w:tmpl w:val="65D4D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80721"/>
    <w:multiLevelType w:val="hybridMultilevel"/>
    <w:tmpl w:val="50265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0379D"/>
    <w:multiLevelType w:val="hybridMultilevel"/>
    <w:tmpl w:val="C2DE7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55987"/>
    <w:multiLevelType w:val="hybridMultilevel"/>
    <w:tmpl w:val="95F41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D7022"/>
    <w:multiLevelType w:val="hybridMultilevel"/>
    <w:tmpl w:val="4EA8D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8"/>
  </w:num>
  <w:num w:numId="5">
    <w:abstractNumId w:val="12"/>
  </w:num>
  <w:num w:numId="6">
    <w:abstractNumId w:val="9"/>
  </w:num>
  <w:num w:numId="7">
    <w:abstractNumId w:val="17"/>
  </w:num>
  <w:num w:numId="8">
    <w:abstractNumId w:val="2"/>
  </w:num>
  <w:num w:numId="9">
    <w:abstractNumId w:val="4"/>
  </w:num>
  <w:num w:numId="10">
    <w:abstractNumId w:val="1"/>
  </w:num>
  <w:num w:numId="11">
    <w:abstractNumId w:val="16"/>
  </w:num>
  <w:num w:numId="12">
    <w:abstractNumId w:val="10"/>
  </w:num>
  <w:num w:numId="13">
    <w:abstractNumId w:val="13"/>
  </w:num>
  <w:num w:numId="14">
    <w:abstractNumId w:val="21"/>
  </w:num>
  <w:num w:numId="15">
    <w:abstractNumId w:val="14"/>
  </w:num>
  <w:num w:numId="16">
    <w:abstractNumId w:val="3"/>
  </w:num>
  <w:num w:numId="17">
    <w:abstractNumId w:val="8"/>
  </w:num>
  <w:num w:numId="18">
    <w:abstractNumId w:val="15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388"/>
        <w:lvlJc w:val="left"/>
        <w:rPr>
          <w:rFonts w:ascii="Arial" w:hAnsi="Arial" w:hint="default"/>
        </w:rPr>
      </w:lvl>
    </w:lvlOverride>
  </w:num>
  <w:num w:numId="21">
    <w:abstractNumId w:val="11"/>
  </w:num>
  <w:num w:numId="22">
    <w:abstractNumId w:val="6"/>
  </w:num>
  <w:num w:numId="2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1F1"/>
    <w:rsid w:val="00016757"/>
    <w:rsid w:val="000263F0"/>
    <w:rsid w:val="00056C30"/>
    <w:rsid w:val="000A4500"/>
    <w:rsid w:val="000C3BE3"/>
    <w:rsid w:val="000D2FBB"/>
    <w:rsid w:val="00115FA9"/>
    <w:rsid w:val="00120C3A"/>
    <w:rsid w:val="00171214"/>
    <w:rsid w:val="001944F7"/>
    <w:rsid w:val="001B5389"/>
    <w:rsid w:val="001C4539"/>
    <w:rsid w:val="00233FE7"/>
    <w:rsid w:val="0024331E"/>
    <w:rsid w:val="002866B4"/>
    <w:rsid w:val="002D30C4"/>
    <w:rsid w:val="00336FBC"/>
    <w:rsid w:val="003450F5"/>
    <w:rsid w:val="003722F7"/>
    <w:rsid w:val="00376AF2"/>
    <w:rsid w:val="003818E2"/>
    <w:rsid w:val="00386C51"/>
    <w:rsid w:val="00393F8B"/>
    <w:rsid w:val="003A2A6D"/>
    <w:rsid w:val="003E5A11"/>
    <w:rsid w:val="00440A67"/>
    <w:rsid w:val="004534E2"/>
    <w:rsid w:val="004A32E8"/>
    <w:rsid w:val="004B1631"/>
    <w:rsid w:val="004C28A2"/>
    <w:rsid w:val="004E23FF"/>
    <w:rsid w:val="005A2E61"/>
    <w:rsid w:val="005A31F1"/>
    <w:rsid w:val="00600A2C"/>
    <w:rsid w:val="00622DD9"/>
    <w:rsid w:val="006365D3"/>
    <w:rsid w:val="006435C6"/>
    <w:rsid w:val="006912E5"/>
    <w:rsid w:val="00691F23"/>
    <w:rsid w:val="006A6349"/>
    <w:rsid w:val="006F7E3B"/>
    <w:rsid w:val="007506BA"/>
    <w:rsid w:val="00777028"/>
    <w:rsid w:val="007941A0"/>
    <w:rsid w:val="007E33C7"/>
    <w:rsid w:val="00815FE7"/>
    <w:rsid w:val="00837525"/>
    <w:rsid w:val="008C710B"/>
    <w:rsid w:val="00911115"/>
    <w:rsid w:val="00912857"/>
    <w:rsid w:val="009C5187"/>
    <w:rsid w:val="009F08FC"/>
    <w:rsid w:val="00A80672"/>
    <w:rsid w:val="00AA3C90"/>
    <w:rsid w:val="00AB1E7F"/>
    <w:rsid w:val="00AB29A1"/>
    <w:rsid w:val="00AF3FC2"/>
    <w:rsid w:val="00B031F1"/>
    <w:rsid w:val="00B34CD2"/>
    <w:rsid w:val="00B425B3"/>
    <w:rsid w:val="00B50179"/>
    <w:rsid w:val="00B50525"/>
    <w:rsid w:val="00B65D32"/>
    <w:rsid w:val="00B96F9C"/>
    <w:rsid w:val="00BD23BA"/>
    <w:rsid w:val="00C13C1D"/>
    <w:rsid w:val="00D42A81"/>
    <w:rsid w:val="00D7108C"/>
    <w:rsid w:val="00D84103"/>
    <w:rsid w:val="00E23248"/>
    <w:rsid w:val="00E349C6"/>
    <w:rsid w:val="00EC44C1"/>
    <w:rsid w:val="00F0207E"/>
    <w:rsid w:val="00FC4E82"/>
    <w:rsid w:val="00FD6272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31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1F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31F1"/>
    <w:rPr>
      <w:rFonts w:cs="Times New Roman"/>
    </w:rPr>
  </w:style>
  <w:style w:type="character" w:styleId="Hyperlink">
    <w:name w:val="Hyperlink"/>
    <w:basedOn w:val="DefaultParagraphFont"/>
    <w:uiPriority w:val="99"/>
    <w:rsid w:val="005A31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3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1F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36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-mail-personemail">
    <w:name w:val="b-mail-person__email"/>
    <w:basedOn w:val="DefaultParagraphFont"/>
    <w:uiPriority w:val="99"/>
    <w:rsid w:val="007506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5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6365D3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6365D3"/>
    <w:pPr>
      <w:spacing w:before="100" w:beforeAutospacing="1" w:after="100" w:afterAutospacing="1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365D3"/>
    <w:rPr>
      <w:rFonts w:cs="Times New Roman"/>
      <w:sz w:val="24"/>
      <w:szCs w:val="24"/>
      <w:lang w:val="ru-RU" w:eastAsia="ru-RU" w:bidi="ar-SA"/>
    </w:rPr>
  </w:style>
  <w:style w:type="character" w:customStyle="1" w:styleId="FontStyle202">
    <w:name w:val="Font Style202"/>
    <w:basedOn w:val="DefaultParagraphFont"/>
    <w:uiPriority w:val="99"/>
    <w:rsid w:val="004A32E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DefaultParagraphFont"/>
    <w:uiPriority w:val="99"/>
    <w:rsid w:val="004A32E8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Normal"/>
    <w:uiPriority w:val="99"/>
    <w:rsid w:val="004A32E8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Calibri" w:hAnsi="Tahoma" w:cs="Tahoma"/>
    </w:rPr>
  </w:style>
  <w:style w:type="character" w:customStyle="1" w:styleId="FontStyle203">
    <w:name w:val="Font Style203"/>
    <w:basedOn w:val="DefaultParagraphFont"/>
    <w:uiPriority w:val="99"/>
    <w:rsid w:val="004A32E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basedOn w:val="DefaultParagraphFont"/>
    <w:uiPriority w:val="99"/>
    <w:rsid w:val="004A32E8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4">
    <w:name w:val="Style4"/>
    <w:basedOn w:val="Normal"/>
    <w:uiPriority w:val="99"/>
    <w:rsid w:val="004A32E8"/>
    <w:pPr>
      <w:widowControl w:val="0"/>
      <w:autoSpaceDE w:val="0"/>
      <w:autoSpaceDN w:val="0"/>
      <w:adjustRightInd w:val="0"/>
      <w:jc w:val="both"/>
    </w:pPr>
    <w:rPr>
      <w:rFonts w:ascii="Tahoma" w:eastAsia="Calibri" w:hAnsi="Tahoma" w:cs="Tahoma"/>
    </w:rPr>
  </w:style>
  <w:style w:type="paragraph" w:customStyle="1" w:styleId="Style11">
    <w:name w:val="Style11"/>
    <w:basedOn w:val="Normal"/>
    <w:uiPriority w:val="99"/>
    <w:rsid w:val="004A32E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</w:rPr>
  </w:style>
  <w:style w:type="character" w:customStyle="1" w:styleId="FontStyle19">
    <w:name w:val="Font Style19"/>
    <w:basedOn w:val="DefaultParagraphFont"/>
    <w:uiPriority w:val="99"/>
    <w:rsid w:val="004A32E8"/>
    <w:rPr>
      <w:rFonts w:ascii="Times New Roman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32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6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a.maslova@schoolkovr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bdou.raduga@yande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15</Pages>
  <Words>3997</Words>
  <Characters>22785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2012-10-01T14:13:00Z</dcterms:created>
  <dcterms:modified xsi:type="dcterms:W3CDTF">2012-09-27T14:33:00Z</dcterms:modified>
</cp:coreProperties>
</file>