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МБДОУ «Арский детский сад №2»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 по физической культуре Мухаметгалиева Г. И.</w:t>
      </w:r>
      <w:bookmarkStart w:id="0" w:name="_GoBack"/>
      <w:bookmarkEnd w:id="0"/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Непосредственная организованная образовательная деятельность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 xml:space="preserve">           по физической культуре во второй младшей группе. (февраль)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Тема: «День Защитника Отечества»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Спортивная форма: темные шорты, белая футболка, носки, чешки.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Интеграция образовательных областей: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Поощрять двигательную активность детей, в игровых ситуациях (физическая культура), формировать навыки безопасного поведения в подвижных играх (Безопасность), привлекать к уборке физкультурного инвентаря (Труд), сочетать воздушную ванну с физическими упражнениями (Здоровье), развивать умение ориентироваться в пространстве (Познание).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Задачи: 1. Образовательная: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Закрепить ходьбу и бег по кругу; упражнять в ходьбе по гимнастической скамейке  и мягком приземлении на полусогнутые ноги в прыжке со скамейки, развивать ловкость при прокатывании мяча между предметами.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2. Оздоровительная: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укреплять здоровье, развивать мышцы ног, брюшного пресса, тренировать органы дыхания.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3. Воспитательная: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воспитывать организованность, самостоятельность, внимание, умение поддерживать дружеские отношения.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Методические приёмы: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-</w:t>
      </w:r>
      <w:r w:rsidRPr="00B80EE5">
        <w:rPr>
          <w:rFonts w:ascii="Times New Roman" w:hAnsi="Times New Roman"/>
          <w:sz w:val="28"/>
          <w:szCs w:val="28"/>
        </w:rPr>
        <w:tab/>
        <w:t>наглядный: показ физических упражнений, звуковой сигнал.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-</w:t>
      </w:r>
      <w:r w:rsidRPr="00B80EE5">
        <w:rPr>
          <w:rFonts w:ascii="Times New Roman" w:hAnsi="Times New Roman"/>
          <w:sz w:val="28"/>
          <w:szCs w:val="28"/>
        </w:rPr>
        <w:tab/>
        <w:t>словесный: название упражнений, описание, объяснение, указание, распоряжение, команды, вопросы к детям, поощрение, похвала.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-</w:t>
      </w:r>
      <w:r w:rsidRPr="00B80EE5">
        <w:rPr>
          <w:rFonts w:ascii="Times New Roman" w:hAnsi="Times New Roman"/>
          <w:sz w:val="28"/>
          <w:szCs w:val="28"/>
        </w:rPr>
        <w:tab/>
        <w:t>практический: повторение упражнений.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-</w:t>
      </w:r>
      <w:r w:rsidRPr="00B80EE5">
        <w:rPr>
          <w:rFonts w:ascii="Times New Roman" w:hAnsi="Times New Roman"/>
          <w:sz w:val="28"/>
          <w:szCs w:val="28"/>
        </w:rPr>
        <w:tab/>
        <w:t>игровой: игровые упражнения.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Структура непосредственной организованной деятельности: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Вводная (3 минуты), основная (9 минут), заключительная (3 минуты).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Способ организации детей: фронтальный.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Предварительная работа: проведение игры “Воробышки и кот” во время прогулки.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Оборудование: обручи, цветные кружки из картона 10 штук, мячи (по количеству детей), маска кота, гимнастические скамейки, флажки.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Подготовка инструктора к нод: план-конспект, музыкальное сопровождение, подбор инвентаря, его размещение, проветривание помещения.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 xml:space="preserve">Содержание непосредственной организованной 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образовательной деятельности: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Вводная часть – 3 минуты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“В одну колонну становись!”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Построение в одну колонну.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“Здравствуйте дети!”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Дети: “Здравствуйте!”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Ходят дети четко,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В ровном строю.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Очень ребята любят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Армию свою.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Ходьба в колонне по одному под музыкальное сопровождение.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Бег по кругу в колонне по одному, руки в стороны, проговаривание звука у (как “самолеты”)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 xml:space="preserve">Инструктор: Скоро наступит праздник День Защитника Отечества! А чтобы быть сильными, как солдаты, нужно делать зарядку. Ребята, сейчас мы сделаем упражнения с флажками. 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 xml:space="preserve">Инструктор: “Направо! Раз-два! В колонне по одному в обход по залу шагом марш! По очереди взять флажки со скамейки” 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Ходьба в колонне по одному, дети по одному берут по два флажка.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Построение в круг.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“На месте стой, раз-два!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Отходим друг от друга так, чтобы не касаться рядом стоящего. Руки опустили.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Основная часть -9 минут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Общеобразовательные упражения (под музыку):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1. “Салют” Исходное положение –  ноги слегка расставить, флажки опущены.1 – поднять руки в вверх, помахать флажками над головой, 2-опустить флажки. Выполняем упражнение в среднем темпе. Дышим через нос. Упражнение начинай.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Упражнение выполняется 5-6 раз.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2. “Спрячем” Исходное положение – стойка ноги врозь, флажки за спину. 1-2 - наклониться вперед, вытянуть руки перед собой, на 3-4 - выпрямится в исходное положение. (5 раз). Колени не сгибаем.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3. “Повороты” Исходное положение –стойка на коленях, руки на поясе, флажки на полу перед собой. 1-2 –повороты вправо (влево); (4 раз) следим за осанкой.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4. “Ноги в стороны” Исходное положение – сидя, флажки на полу у пяток, руки упор сзади. Одну ногу перенести через флажок, затем другую. Так же вернуться в исходное положение. Голову не опускать (5 раз)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5. “Подпрыгивание”.  Исходное положение – стойка ноги слегка расставлены, флажки вниз. 3-4 пружинки со взмахом флажков вперед-назад, 10-12 подпрыгиваний. Повторить 3-4 раза.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6. “Дышим”. И.п: то же медленно флажки в стороны и вниз. Повторить 4-6 раз.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“Молодцы, ребята! Все старались! Внимание, в колоннее шагом марш! Флажки положить на место”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Ходьба в колонне по одному.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Основные виды движений: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 делит детей на две группы.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Перед каждой группой детей раскладываются по 5 плоских кружочков на расстоянии друг от друга (</w:t>
      </w:r>
      <w:smartTag w:uri="urn:schemas-microsoft-com:office:smarttags" w:element="metricconverter">
        <w:smartTagPr>
          <w:attr w:name="ProductID" w:val="40 см"/>
        </w:smartTagPr>
        <w:r w:rsidRPr="00B80EE5">
          <w:rPr>
            <w:rFonts w:ascii="Times New Roman" w:hAnsi="Times New Roman"/>
            <w:sz w:val="28"/>
            <w:szCs w:val="28"/>
          </w:rPr>
          <w:t>40 см</w:t>
        </w:r>
      </w:smartTag>
      <w:r w:rsidRPr="00B80EE5">
        <w:rPr>
          <w:rFonts w:ascii="Times New Roman" w:hAnsi="Times New Roman"/>
          <w:sz w:val="28"/>
          <w:szCs w:val="28"/>
        </w:rPr>
        <w:t>).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Игровое упражнение: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“ Прокати мяч между кружочками”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“Ребята, надо двумя руками прокатить мяч между предметами, в конце поднять мяч над головой и вернуться в конец колонны.”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“1,2,3 - круги на место убери! Айзат и Мурат (первые дети каждой колонны помогают инструктору убрать круги)”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Второе задание: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Прыжки со скамейки.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</w:t>
      </w:r>
      <w:r>
        <w:rPr>
          <w:rFonts w:ascii="Times New Roman" w:hAnsi="Times New Roman"/>
          <w:sz w:val="28"/>
          <w:szCs w:val="28"/>
        </w:rPr>
        <w:t>ор перед каждой группой ставит гимнастическую скамейку</w:t>
      </w:r>
      <w:r w:rsidRPr="00B80EE5">
        <w:rPr>
          <w:rFonts w:ascii="Times New Roman" w:hAnsi="Times New Roman"/>
          <w:sz w:val="28"/>
          <w:szCs w:val="28"/>
        </w:rPr>
        <w:t>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“Ребята, встали друг за другом. Идем по скамейке, руки в стороны, спину держим прямо, в конце скамейки спрыгиваем на полусогнутые ноги. Приготовились, начали!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Молодцы ребята!”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Подвижная игра “Воробышки и кот”.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“Ребята. Мы с вами поиграем в игру.”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“Какую игру мы с вами играли во время прогулки?”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Дети: “Воробышки и кот.”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“Молодцы! Запомнили.”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“Давайте вспомним правила игры. Выбираем “кота”, остальные -воробышки. Воробышки располагаются по два в каждое гнездо (обруч). По сигналу дети “летят” по залу, на слово “мяу” играющие должны быстро встать в обручи. Игра повторяется.”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Ребята, всем понятно?”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Дети: “Да!”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“Ландыш, как называется игра?”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Ландыш: “Воробышки и кот”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Игра повторяется 2-3 раза.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“Молодцы, ребята! Вы правильно выполнили движения, соблюдали правила.”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Вы будете очень хорошими защитниками Отечества! За это вы получаете заслуженные звезды.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Заключительная часть - до 3 минут.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1.</w:t>
      </w:r>
      <w:r w:rsidRPr="00B80EE5">
        <w:rPr>
          <w:rFonts w:ascii="Times New Roman" w:hAnsi="Times New Roman"/>
          <w:sz w:val="28"/>
          <w:szCs w:val="28"/>
        </w:rPr>
        <w:tab/>
        <w:t>Ходьба в колонне по одному с восстановлением дыхания (в среднем темпе)</w:t>
      </w:r>
    </w:p>
    <w:p w:rsidR="00C6386E" w:rsidRPr="00B80EE5" w:rsidRDefault="00C6386E" w:rsidP="00F61BE1">
      <w:pPr>
        <w:rPr>
          <w:rFonts w:ascii="Times New Roman" w:hAnsi="Times New Roman"/>
          <w:sz w:val="28"/>
          <w:szCs w:val="28"/>
        </w:rPr>
      </w:pPr>
      <w:r w:rsidRPr="00B80EE5">
        <w:rPr>
          <w:rFonts w:ascii="Times New Roman" w:hAnsi="Times New Roman"/>
          <w:sz w:val="28"/>
          <w:szCs w:val="28"/>
        </w:rPr>
        <w:t>Инструктор: Песню запевай.</w:t>
      </w:r>
    </w:p>
    <w:p w:rsidR="00C6386E" w:rsidRPr="00B80EE5" w:rsidRDefault="00C6386E" w:rsidP="00F61BE1">
      <w:pPr>
        <w:rPr>
          <w:rFonts w:ascii="Times New Roman" w:hAnsi="Times New Roman"/>
        </w:rPr>
      </w:pPr>
      <w:r w:rsidRPr="00B80EE5">
        <w:rPr>
          <w:rFonts w:ascii="Times New Roman" w:hAnsi="Times New Roman"/>
          <w:sz w:val="28"/>
          <w:szCs w:val="28"/>
        </w:rPr>
        <w:t>Дети с песней уходят из зала.</w:t>
      </w:r>
    </w:p>
    <w:sectPr w:rsidR="00C6386E" w:rsidRPr="00B80EE5" w:rsidSect="000F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E9"/>
    <w:rsid w:val="000F7081"/>
    <w:rsid w:val="00955EE9"/>
    <w:rsid w:val="00A77760"/>
    <w:rsid w:val="00B80EE5"/>
    <w:rsid w:val="00C6386E"/>
    <w:rsid w:val="00D906A6"/>
    <w:rsid w:val="00F6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861</Words>
  <Characters>4912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HOME</cp:lastModifiedBy>
  <cp:revision>3</cp:revision>
  <cp:lastPrinted>2013-02-19T18:25:00Z</cp:lastPrinted>
  <dcterms:created xsi:type="dcterms:W3CDTF">2013-02-19T17:18:00Z</dcterms:created>
  <dcterms:modified xsi:type="dcterms:W3CDTF">2013-02-19T18:26:00Z</dcterms:modified>
</cp:coreProperties>
</file>