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85" w:rsidRDefault="00516085" w:rsidP="006D456F">
      <w:pPr>
        <w:jc w:val="center"/>
        <w:rPr>
          <w:sz w:val="28"/>
          <w:szCs w:val="28"/>
        </w:rPr>
      </w:pPr>
      <w:r w:rsidRPr="005B34DE">
        <w:rPr>
          <w:sz w:val="28"/>
          <w:szCs w:val="28"/>
        </w:rPr>
        <w:t xml:space="preserve">ГБДОУ </w:t>
      </w:r>
      <w:r>
        <w:rPr>
          <w:sz w:val="28"/>
          <w:szCs w:val="28"/>
        </w:rPr>
        <w:t>детский сад</w:t>
      </w:r>
      <w:r w:rsidRPr="005B34DE">
        <w:rPr>
          <w:sz w:val="28"/>
          <w:szCs w:val="28"/>
        </w:rPr>
        <w:t xml:space="preserve"> № </w:t>
      </w:r>
      <w:r>
        <w:rPr>
          <w:sz w:val="28"/>
          <w:szCs w:val="28"/>
        </w:rPr>
        <w:t>34 Кировского района С</w:t>
      </w:r>
      <w:r w:rsidRPr="005B34DE">
        <w:rPr>
          <w:sz w:val="28"/>
          <w:szCs w:val="28"/>
        </w:rPr>
        <w:t>анкт-Петербурга</w:t>
      </w:r>
    </w:p>
    <w:p w:rsidR="00516085" w:rsidRDefault="00516085" w:rsidP="006D456F">
      <w:pPr>
        <w:jc w:val="center"/>
        <w:rPr>
          <w:sz w:val="28"/>
          <w:szCs w:val="28"/>
        </w:rPr>
      </w:pPr>
    </w:p>
    <w:p w:rsidR="00516085" w:rsidRDefault="00516085" w:rsidP="006D456F">
      <w:pPr>
        <w:jc w:val="center"/>
        <w:rPr>
          <w:sz w:val="28"/>
          <w:szCs w:val="28"/>
        </w:rPr>
      </w:pPr>
    </w:p>
    <w:p w:rsidR="00516085" w:rsidRDefault="00516085" w:rsidP="006D456F">
      <w:pPr>
        <w:jc w:val="center"/>
        <w:rPr>
          <w:sz w:val="28"/>
          <w:szCs w:val="28"/>
        </w:rPr>
      </w:pPr>
    </w:p>
    <w:p w:rsidR="00516085" w:rsidRDefault="00516085" w:rsidP="006D456F">
      <w:pPr>
        <w:jc w:val="center"/>
        <w:rPr>
          <w:sz w:val="28"/>
          <w:szCs w:val="28"/>
        </w:rPr>
      </w:pPr>
    </w:p>
    <w:p w:rsidR="00516085" w:rsidRDefault="00516085" w:rsidP="006D456F">
      <w:pPr>
        <w:jc w:val="center"/>
        <w:rPr>
          <w:sz w:val="28"/>
          <w:szCs w:val="28"/>
        </w:rPr>
      </w:pPr>
    </w:p>
    <w:p w:rsidR="00516085" w:rsidRDefault="00516085" w:rsidP="006D456F">
      <w:pPr>
        <w:jc w:val="center"/>
        <w:rPr>
          <w:sz w:val="52"/>
          <w:szCs w:val="52"/>
        </w:rPr>
      </w:pPr>
      <w:r>
        <w:rPr>
          <w:sz w:val="52"/>
          <w:szCs w:val="52"/>
        </w:rPr>
        <w:t>Конспект заня</w:t>
      </w:r>
      <w:r w:rsidRPr="005B34DE">
        <w:rPr>
          <w:sz w:val="52"/>
          <w:szCs w:val="52"/>
        </w:rPr>
        <w:t xml:space="preserve">тия </w:t>
      </w:r>
    </w:p>
    <w:p w:rsidR="00516085" w:rsidRDefault="00516085" w:rsidP="006D456F">
      <w:pPr>
        <w:jc w:val="center"/>
        <w:rPr>
          <w:sz w:val="52"/>
          <w:szCs w:val="52"/>
        </w:rPr>
      </w:pPr>
      <w:r w:rsidRPr="005B34DE">
        <w:rPr>
          <w:sz w:val="52"/>
          <w:szCs w:val="52"/>
        </w:rPr>
        <w:t>по физическому воспитанию</w:t>
      </w:r>
    </w:p>
    <w:p w:rsidR="00516085" w:rsidRDefault="00516085" w:rsidP="006D456F">
      <w:pPr>
        <w:jc w:val="center"/>
        <w:rPr>
          <w:sz w:val="52"/>
          <w:szCs w:val="52"/>
        </w:rPr>
      </w:pPr>
      <w:r w:rsidRPr="005B34DE">
        <w:rPr>
          <w:sz w:val="52"/>
          <w:szCs w:val="52"/>
        </w:rPr>
        <w:t xml:space="preserve"> </w:t>
      </w:r>
      <w:r>
        <w:rPr>
          <w:sz w:val="52"/>
          <w:szCs w:val="52"/>
        </w:rPr>
        <w:t>для детей младшей группы</w:t>
      </w:r>
    </w:p>
    <w:p w:rsidR="00516085" w:rsidRPr="005B34DE" w:rsidRDefault="00516085" w:rsidP="006D456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Тема: </w:t>
      </w:r>
      <w:r w:rsidRPr="005B34DE">
        <w:rPr>
          <w:sz w:val="52"/>
          <w:szCs w:val="52"/>
        </w:rPr>
        <w:t>«</w:t>
      </w:r>
      <w:r>
        <w:rPr>
          <w:sz w:val="52"/>
          <w:szCs w:val="52"/>
        </w:rPr>
        <w:t>Лук</w:t>
      </w:r>
      <w:r w:rsidRPr="005B34DE">
        <w:rPr>
          <w:sz w:val="52"/>
          <w:szCs w:val="52"/>
        </w:rPr>
        <w:t>»</w:t>
      </w:r>
    </w:p>
    <w:p w:rsidR="00516085" w:rsidRDefault="00516085" w:rsidP="006D456F">
      <w:pPr>
        <w:jc w:val="center"/>
        <w:rPr>
          <w:sz w:val="36"/>
          <w:szCs w:val="36"/>
        </w:rPr>
      </w:pPr>
      <w:r w:rsidRPr="005B34DE">
        <w:rPr>
          <w:sz w:val="36"/>
          <w:szCs w:val="36"/>
        </w:rPr>
        <w:t xml:space="preserve"> (в рамках проекта «</w:t>
      </w:r>
      <w:r>
        <w:rPr>
          <w:sz w:val="36"/>
          <w:szCs w:val="36"/>
        </w:rPr>
        <w:t>Что за дед, во сто шуб одет?»)</w:t>
      </w:r>
    </w:p>
    <w:p w:rsidR="00516085" w:rsidRDefault="00516085" w:rsidP="006D456F">
      <w:pPr>
        <w:jc w:val="right"/>
        <w:rPr>
          <w:sz w:val="32"/>
          <w:szCs w:val="32"/>
        </w:rPr>
      </w:pPr>
    </w:p>
    <w:p w:rsidR="00516085" w:rsidRDefault="00516085" w:rsidP="006D456F">
      <w:pPr>
        <w:jc w:val="right"/>
        <w:rPr>
          <w:sz w:val="32"/>
          <w:szCs w:val="32"/>
        </w:rPr>
      </w:pPr>
    </w:p>
    <w:p w:rsidR="00516085" w:rsidRDefault="00516085" w:rsidP="006D456F">
      <w:pPr>
        <w:jc w:val="right"/>
        <w:rPr>
          <w:sz w:val="32"/>
          <w:szCs w:val="32"/>
        </w:rPr>
      </w:pPr>
    </w:p>
    <w:p w:rsidR="00516085" w:rsidRDefault="00516085" w:rsidP="006D456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Инструктор по физическому воспитанию </w:t>
      </w:r>
    </w:p>
    <w:p w:rsidR="00516085" w:rsidRDefault="00516085" w:rsidP="006D456F">
      <w:pPr>
        <w:jc w:val="right"/>
        <w:rPr>
          <w:sz w:val="32"/>
          <w:szCs w:val="32"/>
        </w:rPr>
      </w:pPr>
      <w:r>
        <w:rPr>
          <w:sz w:val="32"/>
          <w:szCs w:val="32"/>
        </w:rPr>
        <w:t>Свеженцева Екатерина Алексеевна</w:t>
      </w:r>
    </w:p>
    <w:p w:rsidR="00516085" w:rsidRDefault="00516085" w:rsidP="006D456F">
      <w:pPr>
        <w:jc w:val="center"/>
        <w:rPr>
          <w:sz w:val="32"/>
          <w:szCs w:val="32"/>
        </w:rPr>
      </w:pPr>
    </w:p>
    <w:p w:rsidR="00516085" w:rsidRDefault="00516085" w:rsidP="006D456F">
      <w:pPr>
        <w:jc w:val="center"/>
        <w:rPr>
          <w:sz w:val="32"/>
          <w:szCs w:val="32"/>
        </w:rPr>
      </w:pPr>
    </w:p>
    <w:p w:rsidR="00516085" w:rsidRDefault="00516085" w:rsidP="006D456F">
      <w:pPr>
        <w:jc w:val="center"/>
        <w:rPr>
          <w:sz w:val="32"/>
          <w:szCs w:val="32"/>
        </w:rPr>
      </w:pPr>
    </w:p>
    <w:p w:rsidR="00516085" w:rsidRDefault="00516085" w:rsidP="006D45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Санкт-Петербург </w:t>
      </w:r>
    </w:p>
    <w:p w:rsidR="00516085" w:rsidRDefault="00516085" w:rsidP="006D456F">
      <w:pPr>
        <w:jc w:val="center"/>
        <w:rPr>
          <w:sz w:val="32"/>
          <w:szCs w:val="32"/>
        </w:rPr>
      </w:pPr>
      <w:r>
        <w:rPr>
          <w:sz w:val="32"/>
          <w:szCs w:val="32"/>
        </w:rPr>
        <w:t>2013</w:t>
      </w:r>
    </w:p>
    <w:p w:rsidR="00516085" w:rsidRPr="00982C36" w:rsidRDefault="00516085" w:rsidP="006D456F">
      <w:pPr>
        <w:rPr>
          <w:sz w:val="36"/>
          <w:szCs w:val="36"/>
        </w:rPr>
      </w:pPr>
      <w:r w:rsidRPr="00982C36">
        <w:rPr>
          <w:sz w:val="36"/>
          <w:szCs w:val="36"/>
        </w:rPr>
        <w:t>Задачи</w:t>
      </w:r>
    </w:p>
    <w:p w:rsidR="00516085" w:rsidRDefault="00516085" w:rsidP="006D456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Развивать ловкость и координацию движений.</w:t>
      </w:r>
    </w:p>
    <w:p w:rsidR="00516085" w:rsidRDefault="00516085" w:rsidP="006D456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6C4F">
        <w:rPr>
          <w:sz w:val="32"/>
          <w:szCs w:val="32"/>
        </w:rPr>
        <w:t>Совершенствовать бег в колонне по одному</w:t>
      </w:r>
      <w:r>
        <w:rPr>
          <w:sz w:val="32"/>
          <w:szCs w:val="32"/>
        </w:rPr>
        <w:t>.</w:t>
      </w:r>
    </w:p>
    <w:p w:rsidR="00516085" w:rsidRPr="004B6C4F" w:rsidRDefault="00516085" w:rsidP="006D456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6C4F">
        <w:rPr>
          <w:sz w:val="32"/>
          <w:szCs w:val="32"/>
        </w:rPr>
        <w:t xml:space="preserve">Учить сохранять устойчивое равновесие при ходьбе </w:t>
      </w:r>
      <w:r>
        <w:rPr>
          <w:sz w:val="32"/>
          <w:szCs w:val="32"/>
        </w:rPr>
        <w:t>с перешагиванием.</w:t>
      </w:r>
    </w:p>
    <w:p w:rsidR="00516085" w:rsidRPr="00F049DA" w:rsidRDefault="00516085" w:rsidP="006D456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Упражнять в ходьбе и беге между предметами.</w:t>
      </w:r>
    </w:p>
    <w:p w:rsidR="00516085" w:rsidRDefault="00516085" w:rsidP="006D456F">
      <w:pPr>
        <w:jc w:val="center"/>
        <w:rPr>
          <w:sz w:val="32"/>
          <w:szCs w:val="32"/>
        </w:rPr>
      </w:pPr>
    </w:p>
    <w:p w:rsidR="00516085" w:rsidRDefault="00516085" w:rsidP="006D456F">
      <w:pPr>
        <w:rPr>
          <w:sz w:val="32"/>
          <w:szCs w:val="32"/>
        </w:rPr>
      </w:pPr>
    </w:p>
    <w:p w:rsidR="00516085" w:rsidRDefault="00516085" w:rsidP="006D456F">
      <w:pPr>
        <w:rPr>
          <w:sz w:val="32"/>
          <w:szCs w:val="32"/>
        </w:rPr>
      </w:pPr>
      <w:r w:rsidRPr="00982C36">
        <w:rPr>
          <w:sz w:val="36"/>
          <w:szCs w:val="36"/>
        </w:rPr>
        <w:t>Инвентарь</w:t>
      </w:r>
    </w:p>
    <w:p w:rsidR="00516085" w:rsidRDefault="00516085" w:rsidP="006D456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Ведерко</w:t>
      </w:r>
      <w:r w:rsidRPr="00982C36">
        <w:rPr>
          <w:sz w:val="32"/>
          <w:szCs w:val="32"/>
        </w:rPr>
        <w:t>.</w:t>
      </w:r>
    </w:p>
    <w:p w:rsidR="00516085" w:rsidRDefault="00516085" w:rsidP="006D456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Луковицы по количеству детей.</w:t>
      </w:r>
    </w:p>
    <w:p w:rsidR="00516085" w:rsidRDefault="00516085" w:rsidP="006D456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Тоннель. </w:t>
      </w:r>
    </w:p>
    <w:p w:rsidR="00516085" w:rsidRDefault="00516085" w:rsidP="006D456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Обруч большого диаметра.</w:t>
      </w:r>
    </w:p>
    <w:p w:rsidR="00516085" w:rsidRDefault="00516085" w:rsidP="006D456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Игрушечные овощи и фрукты.</w:t>
      </w:r>
    </w:p>
    <w:p w:rsidR="00516085" w:rsidRPr="00982C36" w:rsidRDefault="00516085" w:rsidP="006D456F">
      <w:pPr>
        <w:pStyle w:val="ListParagraph"/>
        <w:ind w:left="795"/>
        <w:rPr>
          <w:sz w:val="32"/>
          <w:szCs w:val="32"/>
        </w:rPr>
      </w:pPr>
    </w:p>
    <w:p w:rsidR="00516085" w:rsidRDefault="00516085" w:rsidP="006D456F">
      <w:pPr>
        <w:rPr>
          <w:sz w:val="32"/>
          <w:szCs w:val="32"/>
        </w:rPr>
      </w:pPr>
    </w:p>
    <w:p w:rsidR="00516085" w:rsidRDefault="00516085" w:rsidP="006D456F">
      <w:pPr>
        <w:jc w:val="center"/>
        <w:rPr>
          <w:sz w:val="32"/>
          <w:szCs w:val="32"/>
        </w:rPr>
      </w:pPr>
    </w:p>
    <w:p w:rsidR="00516085" w:rsidRDefault="00516085" w:rsidP="006D456F">
      <w:pPr>
        <w:jc w:val="center"/>
        <w:rPr>
          <w:sz w:val="32"/>
          <w:szCs w:val="32"/>
        </w:rPr>
      </w:pPr>
    </w:p>
    <w:p w:rsidR="00516085" w:rsidRDefault="00516085" w:rsidP="006D456F">
      <w:pPr>
        <w:jc w:val="center"/>
        <w:rPr>
          <w:sz w:val="32"/>
          <w:szCs w:val="32"/>
        </w:rPr>
      </w:pPr>
    </w:p>
    <w:p w:rsidR="00516085" w:rsidRDefault="00516085" w:rsidP="006D456F">
      <w:pPr>
        <w:jc w:val="center"/>
        <w:rPr>
          <w:sz w:val="32"/>
          <w:szCs w:val="32"/>
        </w:rPr>
      </w:pPr>
    </w:p>
    <w:p w:rsidR="00516085" w:rsidRDefault="00516085" w:rsidP="006D456F">
      <w:pPr>
        <w:jc w:val="center"/>
        <w:rPr>
          <w:sz w:val="32"/>
          <w:szCs w:val="32"/>
        </w:rPr>
      </w:pPr>
    </w:p>
    <w:p w:rsidR="00516085" w:rsidRDefault="00516085" w:rsidP="006D456F">
      <w:pPr>
        <w:jc w:val="center"/>
        <w:rPr>
          <w:sz w:val="32"/>
          <w:szCs w:val="32"/>
        </w:rPr>
      </w:pPr>
    </w:p>
    <w:p w:rsidR="00516085" w:rsidRDefault="00516085" w:rsidP="006D456F">
      <w:pPr>
        <w:jc w:val="center"/>
        <w:rPr>
          <w:sz w:val="32"/>
          <w:szCs w:val="32"/>
        </w:rPr>
      </w:pPr>
    </w:p>
    <w:p w:rsidR="00516085" w:rsidRDefault="00516085" w:rsidP="006D456F">
      <w:pPr>
        <w:jc w:val="center"/>
        <w:rPr>
          <w:sz w:val="32"/>
          <w:szCs w:val="32"/>
        </w:rPr>
      </w:pPr>
    </w:p>
    <w:p w:rsidR="00516085" w:rsidRDefault="00516085" w:rsidP="006D456F">
      <w:pPr>
        <w:rPr>
          <w:sz w:val="32"/>
          <w:szCs w:val="32"/>
        </w:rPr>
      </w:pPr>
    </w:p>
    <w:p w:rsidR="00516085" w:rsidRDefault="00516085" w:rsidP="006D456F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516085" w:rsidRDefault="00516085" w:rsidP="006D456F">
      <w:pPr>
        <w:rPr>
          <w:sz w:val="28"/>
          <w:szCs w:val="28"/>
        </w:rPr>
      </w:pPr>
      <w:r>
        <w:rPr>
          <w:sz w:val="28"/>
          <w:szCs w:val="28"/>
        </w:rPr>
        <w:t>Построение. Приветствие.</w:t>
      </w:r>
    </w:p>
    <w:p w:rsidR="00516085" w:rsidRDefault="00516085" w:rsidP="006D456F">
      <w:pPr>
        <w:rPr>
          <w:b/>
          <w:sz w:val="28"/>
          <w:szCs w:val="28"/>
        </w:rPr>
      </w:pPr>
      <w:r w:rsidRPr="00F72F68">
        <w:rPr>
          <w:b/>
          <w:sz w:val="28"/>
          <w:szCs w:val="28"/>
        </w:rPr>
        <w:t>Разминка</w:t>
      </w:r>
    </w:p>
    <w:p w:rsidR="00516085" w:rsidRDefault="00516085" w:rsidP="006D456F">
      <w:pPr>
        <w:rPr>
          <w:sz w:val="28"/>
          <w:szCs w:val="28"/>
        </w:rPr>
      </w:pPr>
      <w:r>
        <w:rPr>
          <w:sz w:val="28"/>
          <w:szCs w:val="28"/>
        </w:rPr>
        <w:t>Ходьба по кругу. Ходьба с высоким подниманием колена, на носках, на пятках.</w:t>
      </w:r>
    </w:p>
    <w:p w:rsidR="00516085" w:rsidRDefault="00516085" w:rsidP="006D456F">
      <w:pPr>
        <w:rPr>
          <w:sz w:val="28"/>
          <w:szCs w:val="28"/>
        </w:rPr>
      </w:pPr>
      <w:r>
        <w:rPr>
          <w:sz w:val="28"/>
          <w:szCs w:val="28"/>
        </w:rPr>
        <w:t>Бег по кругу.</w:t>
      </w:r>
    </w:p>
    <w:p w:rsidR="00516085" w:rsidRDefault="00516085" w:rsidP="006D456F">
      <w:pPr>
        <w:rPr>
          <w:sz w:val="28"/>
          <w:szCs w:val="28"/>
        </w:rPr>
      </w:pPr>
      <w:r>
        <w:rPr>
          <w:sz w:val="28"/>
          <w:szCs w:val="28"/>
        </w:rPr>
        <w:t>Ходьба по кругу. Ходьба с высоким подниманием колена, на носках, на пятках.</w:t>
      </w:r>
    </w:p>
    <w:p w:rsidR="00516085" w:rsidRPr="00F72F68" w:rsidRDefault="00516085" w:rsidP="006D456F">
      <w:pPr>
        <w:rPr>
          <w:b/>
          <w:sz w:val="28"/>
          <w:szCs w:val="28"/>
        </w:rPr>
      </w:pPr>
      <w:r w:rsidRPr="00F72F68">
        <w:rPr>
          <w:b/>
          <w:sz w:val="28"/>
          <w:szCs w:val="28"/>
        </w:rPr>
        <w:t>Основная часть</w:t>
      </w:r>
    </w:p>
    <w:p w:rsidR="00516085" w:rsidRPr="00F049DA" w:rsidRDefault="00516085" w:rsidP="006D45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49DA">
        <w:rPr>
          <w:sz w:val="28"/>
          <w:szCs w:val="28"/>
        </w:rPr>
        <w:t>Общеразвивающие упражнения</w:t>
      </w:r>
      <w:r>
        <w:rPr>
          <w:sz w:val="28"/>
          <w:szCs w:val="28"/>
        </w:rPr>
        <w:t>.</w:t>
      </w:r>
    </w:p>
    <w:p w:rsidR="00516085" w:rsidRDefault="00516085" w:rsidP="006D456F">
      <w:pPr>
        <w:rPr>
          <w:sz w:val="28"/>
          <w:szCs w:val="28"/>
        </w:rPr>
      </w:pPr>
      <w:r>
        <w:rPr>
          <w:sz w:val="28"/>
          <w:szCs w:val="28"/>
        </w:rPr>
        <w:t xml:space="preserve">           Выполняются с использованием луковиц.</w:t>
      </w:r>
    </w:p>
    <w:p w:rsidR="00516085" w:rsidRDefault="00516085" w:rsidP="006D456F">
      <w:pPr>
        <w:rPr>
          <w:sz w:val="28"/>
          <w:szCs w:val="28"/>
        </w:rPr>
      </w:pPr>
    </w:p>
    <w:p w:rsidR="00516085" w:rsidRDefault="00516085" w:rsidP="006D45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49DA">
        <w:rPr>
          <w:sz w:val="28"/>
          <w:szCs w:val="28"/>
        </w:rPr>
        <w:t>Основные виды движений</w:t>
      </w:r>
      <w:r>
        <w:rPr>
          <w:sz w:val="28"/>
          <w:szCs w:val="28"/>
        </w:rPr>
        <w:t>.</w:t>
      </w:r>
    </w:p>
    <w:p w:rsidR="00516085" w:rsidRDefault="00516085" w:rsidP="006D456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Выполнение упражнений по кругу:</w:t>
      </w:r>
    </w:p>
    <w:p w:rsidR="00516085" w:rsidRDefault="00516085" w:rsidP="006D45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Ходьба по прямой с перешагиванием через луковицы.</w:t>
      </w:r>
    </w:p>
    <w:p w:rsidR="00516085" w:rsidRDefault="00516085" w:rsidP="006D45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Пролезание в тоннель.</w:t>
      </w:r>
    </w:p>
    <w:p w:rsidR="00516085" w:rsidRPr="00F049DA" w:rsidRDefault="00516085" w:rsidP="006D45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Перепрыгивание через луковицы.</w:t>
      </w:r>
    </w:p>
    <w:p w:rsidR="00516085" w:rsidRDefault="00516085" w:rsidP="006D456F">
      <w:pPr>
        <w:rPr>
          <w:sz w:val="28"/>
          <w:szCs w:val="28"/>
        </w:rPr>
      </w:pPr>
    </w:p>
    <w:p w:rsidR="00516085" w:rsidRDefault="00516085" w:rsidP="006D456F">
      <w:pPr>
        <w:rPr>
          <w:b/>
          <w:sz w:val="28"/>
          <w:szCs w:val="28"/>
        </w:rPr>
      </w:pPr>
      <w:r w:rsidRPr="00F72F68">
        <w:rPr>
          <w:b/>
          <w:sz w:val="28"/>
          <w:szCs w:val="28"/>
        </w:rPr>
        <w:t>Подвижная игра</w:t>
      </w:r>
    </w:p>
    <w:p w:rsidR="00516085" w:rsidRDefault="00516085" w:rsidP="006D456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7B7">
        <w:rPr>
          <w:b/>
          <w:sz w:val="28"/>
          <w:szCs w:val="28"/>
        </w:rPr>
        <w:t>«Наш огород».</w:t>
      </w:r>
      <w:r>
        <w:rPr>
          <w:sz w:val="28"/>
          <w:szCs w:val="28"/>
        </w:rPr>
        <w:t xml:space="preserve"> Игроки бегают по залу. По команде инструктора ФВ дети подбегают к определенному месту и берут луковицу. Затем идут «на носках» и относят луковицу на «грядку», «сажают». Потом снова бегают. По команде дети идут на пятках «собирать урожай».</w:t>
      </w:r>
    </w:p>
    <w:p w:rsidR="00516085" w:rsidRDefault="00516085" w:rsidP="005434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После «посадки» дети хором произносят слова:</w:t>
      </w:r>
    </w:p>
    <w:p w:rsidR="00516085" w:rsidRDefault="00516085" w:rsidP="0054344F">
      <w:pPr>
        <w:pStyle w:val="ListParagraph"/>
        <w:rPr>
          <w:sz w:val="28"/>
          <w:szCs w:val="28"/>
        </w:rPr>
      </w:pPr>
      <w:r>
        <w:t>У меня есть друг,</w:t>
      </w:r>
      <w:r>
        <w:br/>
        <w:t>Он – от семи недуг!</w:t>
      </w:r>
      <w:r>
        <w:br/>
        <w:t>Это - вкусный и полезный,</w:t>
      </w:r>
      <w:r>
        <w:br/>
        <w:t xml:space="preserve">Желто - золотистый </w:t>
      </w:r>
      <w:r>
        <w:rPr>
          <w:rStyle w:val="Strong"/>
        </w:rPr>
        <w:t>лук</w:t>
      </w:r>
      <w:r>
        <w:t>!</w:t>
      </w:r>
    </w:p>
    <w:p w:rsidR="00516085" w:rsidRDefault="00516085" w:rsidP="006D456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827B7">
        <w:rPr>
          <w:b/>
          <w:sz w:val="28"/>
          <w:szCs w:val="28"/>
        </w:rPr>
        <w:t>«Веселая грядка».</w:t>
      </w:r>
      <w:r>
        <w:rPr>
          <w:sz w:val="28"/>
          <w:szCs w:val="28"/>
        </w:rPr>
        <w:t xml:space="preserve"> Игроки бегают по залу. По команде инструктора ФВ дети подбегают в определенное место, где заранее приготовлены различные овощи. Дети должны выбрать из этих овощей лук. Кто не успел – считается проигравшим. </w:t>
      </w:r>
    </w:p>
    <w:p w:rsidR="00516085" w:rsidRDefault="00516085" w:rsidP="006D456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827B7">
        <w:rPr>
          <w:b/>
          <w:sz w:val="28"/>
          <w:szCs w:val="28"/>
        </w:rPr>
        <w:t>«Варим суп».</w:t>
      </w:r>
      <w:r>
        <w:rPr>
          <w:sz w:val="28"/>
          <w:szCs w:val="28"/>
        </w:rPr>
        <w:t xml:space="preserve"> Игроки собирают из разложенных на полу овощей и фруктов те, которые нужны для приготовления супа (капуста, лук, морковь, картошка).</w:t>
      </w:r>
    </w:p>
    <w:p w:rsidR="00516085" w:rsidRDefault="00516085" w:rsidP="00AC4A80">
      <w:pPr>
        <w:pStyle w:val="ListParagraph"/>
        <w:rPr>
          <w:sz w:val="28"/>
          <w:szCs w:val="28"/>
        </w:rPr>
      </w:pPr>
    </w:p>
    <w:p w:rsidR="00516085" w:rsidRDefault="00516085" w:rsidP="00AC4A80">
      <w:pPr>
        <w:rPr>
          <w:b/>
          <w:sz w:val="28"/>
          <w:szCs w:val="28"/>
        </w:rPr>
      </w:pPr>
      <w:r w:rsidRPr="00AC4A80">
        <w:rPr>
          <w:b/>
          <w:sz w:val="28"/>
          <w:szCs w:val="28"/>
        </w:rPr>
        <w:t>Загадки про лук</w:t>
      </w:r>
    </w:p>
    <w:p w:rsidR="00516085" w:rsidRPr="00AC4A80" w:rsidRDefault="00516085" w:rsidP="00AC4A80">
      <w:pPr>
        <w:pStyle w:val="NormalWeb"/>
        <w:numPr>
          <w:ilvl w:val="0"/>
          <w:numId w:val="7"/>
        </w:numPr>
        <w:rPr>
          <w:b/>
        </w:rPr>
      </w:pPr>
      <w:r w:rsidRPr="00AC4A80">
        <w:t xml:space="preserve">Сидит дед во сто шуб одет, </w:t>
      </w:r>
      <w:r w:rsidRPr="00AC4A80">
        <w:br/>
        <w:t xml:space="preserve">Кто его раздевает, </w:t>
      </w:r>
      <w:r w:rsidRPr="00AC4A80">
        <w:br/>
        <w:t>Тот слезы проливает.</w:t>
      </w:r>
      <w:r>
        <w:t xml:space="preserve">   </w:t>
      </w:r>
      <w:r w:rsidRPr="00AC4A80">
        <w:rPr>
          <w:rStyle w:val="Strong"/>
          <w:b w:val="0"/>
        </w:rPr>
        <w:t>(Лук)</w:t>
      </w:r>
    </w:p>
    <w:p w:rsidR="00516085" w:rsidRDefault="00516085" w:rsidP="00AC4A80">
      <w:pPr>
        <w:pStyle w:val="NormalWeb"/>
        <w:numPr>
          <w:ilvl w:val="0"/>
          <w:numId w:val="7"/>
        </w:numPr>
      </w:pPr>
      <w:r>
        <w:t>Под землей не велик</w:t>
      </w:r>
    </w:p>
    <w:p w:rsidR="00516085" w:rsidRDefault="00516085" w:rsidP="00AC4A80">
      <w:pPr>
        <w:pStyle w:val="NormalWeb"/>
        <w:ind w:left="720"/>
      </w:pPr>
      <w:r>
        <w:t>В шубе золотой старик.  (Лук)</w:t>
      </w:r>
    </w:p>
    <w:p w:rsidR="00516085" w:rsidRPr="00AC4A80" w:rsidRDefault="00516085" w:rsidP="00AC4A8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AC4A80">
        <w:rPr>
          <w:rFonts w:ascii="Times New Roman" w:hAnsi="Times New Roman"/>
        </w:rPr>
        <w:t>Очень горький, но полезный</w:t>
      </w:r>
    </w:p>
    <w:p w:rsidR="00516085" w:rsidRPr="00AC4A80" w:rsidRDefault="00516085" w:rsidP="00AC4A80">
      <w:pPr>
        <w:rPr>
          <w:rFonts w:ascii="Times New Roman" w:hAnsi="Times New Roman"/>
        </w:rPr>
      </w:pPr>
      <w:r w:rsidRPr="00AC4A80">
        <w:rPr>
          <w:rFonts w:ascii="Times New Roman" w:hAnsi="Times New Roman"/>
        </w:rPr>
        <w:t xml:space="preserve">               Защищает от болезней!</w:t>
      </w:r>
    </w:p>
    <w:p w:rsidR="00516085" w:rsidRPr="00AC4A80" w:rsidRDefault="00516085" w:rsidP="00AC4A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AC4A80">
        <w:rPr>
          <w:rFonts w:ascii="Times New Roman" w:hAnsi="Times New Roman"/>
        </w:rPr>
        <w:t>И микробам он не друг -</w:t>
      </w:r>
    </w:p>
    <w:p w:rsidR="00516085" w:rsidRPr="00AC4A80" w:rsidRDefault="00516085" w:rsidP="00AC4A80">
      <w:pPr>
        <w:rPr>
          <w:rFonts w:ascii="Times New Roman" w:hAnsi="Times New Roman"/>
        </w:rPr>
      </w:pPr>
      <w:r w:rsidRPr="00AC4A80">
        <w:rPr>
          <w:rFonts w:ascii="Times New Roman" w:hAnsi="Times New Roman"/>
        </w:rPr>
        <w:t xml:space="preserve">               Потому что это - ... . (Лук)</w:t>
      </w:r>
    </w:p>
    <w:p w:rsidR="00516085" w:rsidRPr="00AC4A80" w:rsidRDefault="00516085" w:rsidP="00AC4A80">
      <w:pPr>
        <w:pStyle w:val="NormalWeb"/>
      </w:pPr>
    </w:p>
    <w:p w:rsidR="00516085" w:rsidRDefault="00516085" w:rsidP="006D456F">
      <w:pPr>
        <w:rPr>
          <w:sz w:val="28"/>
          <w:szCs w:val="28"/>
        </w:rPr>
      </w:pPr>
    </w:p>
    <w:p w:rsidR="00516085" w:rsidRDefault="00516085" w:rsidP="006D4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малой подвижности.</w:t>
      </w:r>
    </w:p>
    <w:p w:rsidR="00516085" w:rsidRDefault="00516085" w:rsidP="006D456F">
      <w:pPr>
        <w:rPr>
          <w:b/>
          <w:sz w:val="28"/>
          <w:szCs w:val="28"/>
        </w:rPr>
      </w:pPr>
    </w:p>
    <w:p w:rsidR="00516085" w:rsidRDefault="00516085" w:rsidP="004B6C4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B6C4F">
        <w:rPr>
          <w:sz w:val="28"/>
          <w:szCs w:val="28"/>
        </w:rPr>
        <w:t>Дети стоят в кругу. У троих – луковицы в руках.  Игроки с луковицами должны передать их следующему игроку.</w:t>
      </w:r>
    </w:p>
    <w:p w:rsidR="00516085" w:rsidRPr="0011051E" w:rsidRDefault="00516085" w:rsidP="006D456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Дети стоят друг за другом. Перед первым – сетка с луком. Первый игрок передает луковицы по одной назад, следующему. Так нужно передать весь лук. Последний игрок складывает лук в ведерко.</w:t>
      </w:r>
    </w:p>
    <w:p w:rsidR="00516085" w:rsidRDefault="00516085" w:rsidP="006D4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Построение. Прощание.</w:t>
      </w:r>
    </w:p>
    <w:p w:rsidR="00516085" w:rsidRPr="00341975" w:rsidRDefault="00516085" w:rsidP="006D456F">
      <w:pPr>
        <w:rPr>
          <w:b/>
          <w:sz w:val="28"/>
          <w:szCs w:val="28"/>
        </w:rPr>
      </w:pPr>
      <w:bookmarkStart w:id="0" w:name="_GoBack"/>
      <w:bookmarkEnd w:id="0"/>
    </w:p>
    <w:p w:rsidR="00516085" w:rsidRPr="0011051E" w:rsidRDefault="00516085">
      <w:pPr>
        <w:rPr>
          <w:rFonts w:ascii="Times New Roman" w:hAnsi="Times New Roman"/>
        </w:rPr>
      </w:pPr>
      <w:r w:rsidRPr="0011051E">
        <w:rPr>
          <w:rFonts w:ascii="Times New Roman" w:hAnsi="Times New Roman"/>
        </w:rPr>
        <w:t xml:space="preserve"> Использованы стихи и загадки с сайта    </w:t>
      </w:r>
    </w:p>
    <w:p w:rsidR="00516085" w:rsidRDefault="00516085">
      <w:r w:rsidRPr="00621CFF">
        <w:t>http://www.numama.ru/zagadki-dlja-malenkih-detei/zagadki-pro-produkty/zagadki-pro-luk.html</w:t>
      </w:r>
    </w:p>
    <w:sectPr w:rsidR="00516085" w:rsidSect="00B4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A0D"/>
    <w:multiLevelType w:val="hybridMultilevel"/>
    <w:tmpl w:val="203E5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AC3F00"/>
    <w:multiLevelType w:val="hybridMultilevel"/>
    <w:tmpl w:val="C864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81F03"/>
    <w:multiLevelType w:val="hybridMultilevel"/>
    <w:tmpl w:val="E0B89548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490914C1"/>
    <w:multiLevelType w:val="hybridMultilevel"/>
    <w:tmpl w:val="DC2C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73368"/>
    <w:multiLevelType w:val="hybridMultilevel"/>
    <w:tmpl w:val="E89A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2D0F43"/>
    <w:multiLevelType w:val="hybridMultilevel"/>
    <w:tmpl w:val="603C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8670F"/>
    <w:multiLevelType w:val="hybridMultilevel"/>
    <w:tmpl w:val="FFB6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493"/>
    <w:rsid w:val="0009604E"/>
    <w:rsid w:val="0011051E"/>
    <w:rsid w:val="00341975"/>
    <w:rsid w:val="004B6C4F"/>
    <w:rsid w:val="00516085"/>
    <w:rsid w:val="0054344F"/>
    <w:rsid w:val="005B34DE"/>
    <w:rsid w:val="00621CFF"/>
    <w:rsid w:val="006D456F"/>
    <w:rsid w:val="00814A9D"/>
    <w:rsid w:val="00844047"/>
    <w:rsid w:val="009201B8"/>
    <w:rsid w:val="00982C36"/>
    <w:rsid w:val="00A60CA6"/>
    <w:rsid w:val="00AC4A80"/>
    <w:rsid w:val="00B459CB"/>
    <w:rsid w:val="00E50937"/>
    <w:rsid w:val="00E827B7"/>
    <w:rsid w:val="00F049DA"/>
    <w:rsid w:val="00F72F68"/>
    <w:rsid w:val="00FB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456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4344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AC4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4</Pages>
  <Words>392</Words>
  <Characters>2235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Владелец</cp:lastModifiedBy>
  <cp:revision>6</cp:revision>
  <cp:lastPrinted>2013-05-08T06:07:00Z</cp:lastPrinted>
  <dcterms:created xsi:type="dcterms:W3CDTF">2013-05-07T10:56:00Z</dcterms:created>
  <dcterms:modified xsi:type="dcterms:W3CDTF">2013-05-08T06:09:00Z</dcterms:modified>
</cp:coreProperties>
</file>