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1F" w:rsidRDefault="004F691F" w:rsidP="000E48D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F691F" w:rsidRPr="00796E91" w:rsidRDefault="004F691F" w:rsidP="0062091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s1026" type="#_x0000_t75" style="position:absolute;left:0;text-align:left;margin-left:0;margin-top:0;width:227.05pt;height:240pt;z-index:251658240;visibility:visible;mso-wrap-distance-left:9.48pt;mso-wrap-distance-top:.96pt;mso-wrap-distance-right:9.48pt;mso-wrap-distance-bottom:1.29pt;mso-position-horizontal:left;mso-position-horizontal-relative:margin;mso-position-vertical:top;mso-position-vertical-relative:margin">
            <v:imagedata r:id="rId5" o:title=""/>
            <o:lock v:ext="edit" aspectratio="f"/>
            <w10:wrap type="square" anchorx="margin" anchory="margin"/>
          </v:shape>
        </w:pict>
      </w:r>
      <w:r w:rsidRPr="00E04373">
        <w:rPr>
          <w:rFonts w:ascii="Times New Roman" w:hAnsi="Times New Roman"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82.75pt;height:54pt" fillcolor="#f6c" stroked="f">
            <v:fill color2="fill darken(153)" focusposition=".5,.5" focussize="" method="linear sigma" focus="100%" type="gradientRadial"/>
            <v:shadow on="t" color="silver" opacity="52429f" offset="3pt,3pt"/>
            <v:textpath style="font-family:&quot;Times New Roman&quot;;font-size:20pt;font-weight:bold;v-text-kern:t" trim="t" fitpath="t" xscale="f" string="Визитка логопедической группы"/>
          </v:shape>
        </w:pi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557036">
        <w:rPr>
          <w:rFonts w:ascii="Times New Roman" w:hAnsi="Times New Roman"/>
          <w:sz w:val="28"/>
          <w:szCs w:val="28"/>
        </w:rPr>
        <w:t>Своевременное овладение правильной речью имеет огромное значение для формирования полноценной личности ребёнка и успешного обучения его в школе. Разнообразные нарушения устной речи, затрудняющие овладение правильным чтением и грамотным письмом, - одна из распространённых причин неуспеваемости учащихся начальных классов.</w:t>
      </w:r>
    </w:p>
    <w:p w:rsidR="004F691F" w:rsidRPr="00557036" w:rsidRDefault="004F691F" w:rsidP="006209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57036">
        <w:rPr>
          <w:rFonts w:ascii="Times New Roman" w:hAnsi="Times New Roman"/>
          <w:sz w:val="28"/>
          <w:szCs w:val="28"/>
        </w:rPr>
        <w:t>Ребенок с хорошо развитой речью легко вступает в общение с окружающими, может чётко выразить свои мысли. И наоборот, неясная речь ребенка весьма затрудняет его взаимоотношения с людьми и нередко накладывает тяжелый отпечаток на его характер.</w:t>
      </w:r>
    </w:p>
    <w:p w:rsidR="004F691F" w:rsidRPr="00557036" w:rsidRDefault="004F691F" w:rsidP="006209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57036">
        <w:rPr>
          <w:rFonts w:ascii="Times New Roman" w:hAnsi="Times New Roman"/>
          <w:sz w:val="28"/>
          <w:szCs w:val="28"/>
        </w:rPr>
        <w:t xml:space="preserve">Для своевременной и квалифицированной помощи детям с речевыми нарушениями в детском саду открыта логопедическая группа, в </w:t>
      </w:r>
      <w:r>
        <w:rPr>
          <w:rFonts w:ascii="Times New Roman" w:hAnsi="Times New Roman"/>
          <w:sz w:val="28"/>
          <w:szCs w:val="28"/>
        </w:rPr>
        <w:t>которую принимаются дети с 5</w:t>
      </w:r>
      <w:r w:rsidRPr="00557036">
        <w:rPr>
          <w:rFonts w:ascii="Times New Roman" w:hAnsi="Times New Roman"/>
          <w:sz w:val="28"/>
          <w:szCs w:val="28"/>
        </w:rPr>
        <w:t xml:space="preserve"> лет. Отбор детей ведёт медико-педагогическая комисс</w:t>
      </w:r>
      <w:r>
        <w:rPr>
          <w:rFonts w:ascii="Times New Roman" w:hAnsi="Times New Roman"/>
          <w:sz w:val="28"/>
          <w:szCs w:val="28"/>
        </w:rPr>
        <w:t>ия. Коррекционная работа продолжается</w:t>
      </w:r>
      <w:r w:rsidRPr="00557036">
        <w:rPr>
          <w:rFonts w:ascii="Times New Roman" w:hAnsi="Times New Roman"/>
          <w:sz w:val="28"/>
          <w:szCs w:val="28"/>
        </w:rPr>
        <w:t xml:space="preserve"> в течение 2-х лет под руководством логопеда и воспитателя.</w:t>
      </w:r>
    </w:p>
    <w:p w:rsidR="004F691F" w:rsidRPr="002037B7" w:rsidRDefault="004F691F" w:rsidP="00620914">
      <w:pPr>
        <w:spacing w:after="0"/>
        <w:ind w:firstLine="720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4F691F" w:rsidRPr="00645B3E" w:rsidRDefault="004F691F" w:rsidP="00620914">
      <w:pPr>
        <w:spacing w:after="0"/>
        <w:ind w:firstLine="720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645B3E">
        <w:rPr>
          <w:rFonts w:ascii="Times New Roman" w:hAnsi="Times New Roman"/>
          <w:b/>
          <w:color w:val="FF0000"/>
          <w:sz w:val="28"/>
          <w:szCs w:val="28"/>
          <w:u w:val="single"/>
        </w:rPr>
        <w:t>Основные направления работы:</w:t>
      </w:r>
    </w:p>
    <w:p w:rsidR="004F691F" w:rsidRPr="00557036" w:rsidRDefault="004F691F" w:rsidP="00620914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57036">
        <w:rPr>
          <w:rFonts w:ascii="Times New Roman" w:hAnsi="Times New Roman"/>
          <w:sz w:val="28"/>
          <w:szCs w:val="28"/>
        </w:rPr>
        <w:t>Развитие фонетико-фонематической системы языка</w:t>
      </w:r>
    </w:p>
    <w:p w:rsidR="004F691F" w:rsidRPr="00557036" w:rsidRDefault="004F691F" w:rsidP="00620914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57036">
        <w:rPr>
          <w:rFonts w:ascii="Times New Roman" w:hAnsi="Times New Roman"/>
          <w:sz w:val="28"/>
          <w:szCs w:val="28"/>
        </w:rPr>
        <w:t>Активизация и обогащение пассивного и активного словарного запаса</w:t>
      </w:r>
    </w:p>
    <w:p w:rsidR="004F691F" w:rsidRPr="00557036" w:rsidRDefault="004F691F" w:rsidP="00620914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57036">
        <w:rPr>
          <w:rFonts w:ascii="Times New Roman" w:hAnsi="Times New Roman"/>
          <w:sz w:val="28"/>
          <w:szCs w:val="28"/>
        </w:rPr>
        <w:t>Формирование и совершенствование грамматического строя речи</w:t>
      </w:r>
    </w:p>
    <w:p w:rsidR="004F691F" w:rsidRPr="00557036" w:rsidRDefault="004F691F" w:rsidP="00620914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57036">
        <w:rPr>
          <w:rFonts w:ascii="Times New Roman" w:hAnsi="Times New Roman"/>
          <w:sz w:val="28"/>
          <w:szCs w:val="28"/>
        </w:rPr>
        <w:t>Развитие связной речи и речевого общения</w:t>
      </w:r>
    </w:p>
    <w:p w:rsidR="004F691F" w:rsidRPr="00557036" w:rsidRDefault="004F691F" w:rsidP="00620914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57036">
        <w:rPr>
          <w:rFonts w:ascii="Times New Roman" w:hAnsi="Times New Roman"/>
          <w:sz w:val="28"/>
          <w:szCs w:val="28"/>
        </w:rPr>
        <w:t>Развитие мыслительных операций: анализа, синтеза, сравнения, обобщения</w:t>
      </w:r>
    </w:p>
    <w:p w:rsidR="004F691F" w:rsidRPr="00557036" w:rsidRDefault="004F691F" w:rsidP="00620914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57036">
        <w:rPr>
          <w:rFonts w:ascii="Times New Roman" w:hAnsi="Times New Roman"/>
          <w:sz w:val="28"/>
          <w:szCs w:val="28"/>
        </w:rPr>
        <w:t>Развитие психических функций: произвольного внимания, логической и механической памяти, слухового и зрительного восприятия, воображения, образного мышления</w:t>
      </w:r>
    </w:p>
    <w:p w:rsidR="004F691F" w:rsidRDefault="004F691F" w:rsidP="00620914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57036">
        <w:rPr>
          <w:rFonts w:ascii="Times New Roman" w:hAnsi="Times New Roman"/>
          <w:sz w:val="28"/>
          <w:szCs w:val="28"/>
        </w:rPr>
        <w:t xml:space="preserve"> Развитие мелкой моторики.</w:t>
      </w:r>
    </w:p>
    <w:p w:rsidR="004F691F" w:rsidRDefault="004F691F" w:rsidP="00620914">
      <w:pPr>
        <w:pStyle w:val="ListParagraph"/>
        <w:spacing w:after="0"/>
        <w:ind w:left="0" w:firstLine="37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F691F" w:rsidRDefault="004F691F" w:rsidP="00620914">
      <w:pPr>
        <w:pStyle w:val="ListParagraph"/>
        <w:spacing w:after="0"/>
        <w:ind w:left="0" w:firstLine="3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работаем по программам Т.Б. Филичевой, Г.В. Чиркиной «Устранение общего недоразвития речи у детей дошкольного возраста», «Программа обучения и воспитания детей с фонетико-фонематическим недоразвитием»; Н.В. Нищевой  «Система коррекционной работы в логопедической группе для детей с общим недоразвитием речи».</w:t>
      </w:r>
    </w:p>
    <w:sectPr w:rsidR="004F691F" w:rsidSect="00645B3E">
      <w:pgSz w:w="11906" w:h="16838"/>
      <w:pgMar w:top="737" w:right="907" w:bottom="73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F189E"/>
    <w:multiLevelType w:val="hybridMultilevel"/>
    <w:tmpl w:val="510CC004"/>
    <w:lvl w:ilvl="0" w:tplc="0F34C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99C"/>
    <w:rsid w:val="0000424C"/>
    <w:rsid w:val="00031486"/>
    <w:rsid w:val="00034901"/>
    <w:rsid w:val="000446ED"/>
    <w:rsid w:val="000E48DD"/>
    <w:rsid w:val="002037B7"/>
    <w:rsid w:val="00246A67"/>
    <w:rsid w:val="0030457D"/>
    <w:rsid w:val="003F6043"/>
    <w:rsid w:val="004074E1"/>
    <w:rsid w:val="004F691F"/>
    <w:rsid w:val="00557036"/>
    <w:rsid w:val="00620914"/>
    <w:rsid w:val="00640909"/>
    <w:rsid w:val="00645B3E"/>
    <w:rsid w:val="00657C4B"/>
    <w:rsid w:val="006A37E0"/>
    <w:rsid w:val="00796E91"/>
    <w:rsid w:val="009C7ACF"/>
    <w:rsid w:val="00BE30A1"/>
    <w:rsid w:val="00C86E96"/>
    <w:rsid w:val="00CA4FF8"/>
    <w:rsid w:val="00D72C75"/>
    <w:rsid w:val="00D7399C"/>
    <w:rsid w:val="00E04373"/>
    <w:rsid w:val="00F25A4E"/>
    <w:rsid w:val="00FC641B"/>
    <w:rsid w:val="00FC6D81"/>
    <w:rsid w:val="00FF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57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29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A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3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260</Words>
  <Characters>1485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2003-08-14T20:09:00Z</cp:lastPrinted>
  <dcterms:created xsi:type="dcterms:W3CDTF">2010-08-29T09:27:00Z</dcterms:created>
  <dcterms:modified xsi:type="dcterms:W3CDTF">2011-05-20T07:07:00Z</dcterms:modified>
</cp:coreProperties>
</file>