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A0" w:rsidRPr="00B90C95" w:rsidRDefault="003515A0" w:rsidP="00B90C95">
      <w:pPr>
        <w:pStyle w:val="a"/>
        <w:shd w:val="clear" w:color="auto" w:fill="FFFFFF"/>
        <w:jc w:val="center"/>
        <w:rPr>
          <w:b/>
          <w:bCs/>
        </w:rPr>
      </w:pPr>
      <w:r w:rsidRPr="00B90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Проект:  «День Победы»</w:t>
      </w:r>
    </w:p>
    <w:p w:rsidR="003515A0" w:rsidRDefault="003515A0" w:rsidP="008421E2">
      <w:pPr>
        <w:pStyle w:val="a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515A0" w:rsidRDefault="003515A0" w:rsidP="008421E2">
      <w:pPr>
        <w:pStyle w:val="a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515A0" w:rsidRPr="000C0136" w:rsidRDefault="003515A0" w:rsidP="008421E2">
      <w:pPr>
        <w:pStyle w:val="a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карта проекта.</w:t>
      </w:r>
    </w:p>
    <w:p w:rsidR="003515A0" w:rsidRDefault="003515A0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3515A0" w:rsidRDefault="003515A0" w:rsidP="00C86317">
      <w:pPr>
        <w:pStyle w:val="a"/>
        <w:shd w:val="clear" w:color="auto" w:fill="FFFFFF"/>
        <w:jc w:val="both"/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Васильичева Марина Владимировна</w:t>
      </w:r>
    </w:p>
    <w:p w:rsidR="003515A0" w:rsidRDefault="003515A0" w:rsidP="00C86317">
      <w:pPr>
        <w:pStyle w:val="a"/>
        <w:shd w:val="clear" w:color="auto" w:fill="FFFFFF"/>
        <w:jc w:val="both"/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Участники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воспитатели, дети, родители,  музыкальный руководитель. </w:t>
      </w:r>
    </w:p>
    <w:p w:rsidR="003515A0" w:rsidRDefault="003515A0" w:rsidP="00C86317">
      <w:pPr>
        <w:pStyle w:val="a"/>
        <w:shd w:val="clear" w:color="auto" w:fill="FFFFFF"/>
        <w:jc w:val="both"/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 - исследовательский. </w:t>
      </w:r>
    </w:p>
    <w:p w:rsidR="003515A0" w:rsidRPr="00F1213A" w:rsidRDefault="003515A0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патриотические чувства, воспитывать любовь и уважение к защитникам отечества.</w:t>
      </w:r>
    </w:p>
    <w:p w:rsidR="003515A0" w:rsidRPr="00396788" w:rsidRDefault="003515A0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Краткое содержание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беседа:</w:t>
      </w:r>
      <w:r w:rsidRPr="00396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3DA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Боевая слава героев»; выставка художественной литературы; чтение художественной литературы; экскурсия к памятнику; аппликация: «Открытка для ветерана»; лепка «Военная техника»;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рассказов; </w:t>
      </w:r>
      <w:r w:rsidRPr="00396788">
        <w:rPr>
          <w:rFonts w:ascii="Times New Roman" w:hAnsi="Times New Roman" w:cs="Times New Roman"/>
          <w:color w:val="000000"/>
          <w:sz w:val="28"/>
          <w:szCs w:val="28"/>
        </w:rPr>
        <w:t>прослуш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ивание музыкальных произведений;</w:t>
      </w:r>
      <w:r w:rsidRPr="00396788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дидактические игры.</w:t>
      </w:r>
    </w:p>
    <w:p w:rsidR="003515A0" w:rsidRDefault="003515A0" w:rsidP="00C86317">
      <w:pPr>
        <w:pStyle w:val="a"/>
        <w:shd w:val="clear" w:color="auto" w:fill="FFFFFF"/>
        <w:jc w:val="both"/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группа.</w:t>
      </w:r>
    </w:p>
    <w:p w:rsidR="003515A0" w:rsidRDefault="003515A0" w:rsidP="00C86317">
      <w:pPr>
        <w:pStyle w:val="a"/>
        <w:shd w:val="clear" w:color="auto" w:fill="FFFFFF"/>
        <w:jc w:val="both"/>
        <w:rPr>
          <w:lang w:val="en-US"/>
        </w:rPr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краткосрочный. </w:t>
      </w:r>
    </w:p>
    <w:p w:rsidR="003515A0" w:rsidRPr="00B90C95" w:rsidRDefault="003515A0" w:rsidP="00C86317">
      <w:pPr>
        <w:pStyle w:val="a"/>
        <w:shd w:val="clear" w:color="auto" w:fill="FFFFFF"/>
        <w:jc w:val="both"/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Возраст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: 4-5 лет.</w:t>
      </w:r>
    </w:p>
    <w:p w:rsidR="003515A0" w:rsidRPr="00B90C95" w:rsidRDefault="003515A0" w:rsidP="00C86317">
      <w:pPr>
        <w:pStyle w:val="a"/>
        <w:shd w:val="clear" w:color="auto" w:fill="FFFFFF"/>
        <w:jc w:val="both"/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тематический досуг «Пусть не будет войны».</w:t>
      </w:r>
    </w:p>
    <w:p w:rsidR="003515A0" w:rsidRDefault="003515A0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Ожидаемые результаты: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альбома «Великая Победа», состоящего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 xml:space="preserve"> из страниц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созданных детьми и родителями.</w:t>
      </w:r>
    </w:p>
    <w:p w:rsidR="003515A0" w:rsidRPr="009313DA" w:rsidRDefault="003515A0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EC6">
        <w:rPr>
          <w:rFonts w:ascii="Times New Roman" w:hAnsi="Times New Roman" w:cs="Times New Roman"/>
          <w:color w:val="000000"/>
          <w:sz w:val="28"/>
          <w:szCs w:val="28"/>
          <w:u w:val="single"/>
        </w:rPr>
        <w:t>Актуальность проблемы: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 xml:space="preserve"> период смены общественных формаций нарушается преемственность поколений в воспитании детей, и, прежде всего в сфере передачи нравственного опыта, главных жизненных установок.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мало  знают о празднике Победы, почему он существует и кому посвящен.  Д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>ошкольники не испытывают чувства гордости за свою Родину, за героев победителей в Великой Отечественной Войне.</w:t>
      </w:r>
    </w:p>
    <w:p w:rsidR="003515A0" w:rsidRPr="00367C7B" w:rsidRDefault="003515A0" w:rsidP="00C86317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Задачи </w:t>
      </w:r>
      <w:r w:rsidRPr="00367C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3515A0" w:rsidRPr="0015710E" w:rsidRDefault="003515A0" w:rsidP="00C86317">
      <w:pPr>
        <w:pStyle w:val="a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Расширять представления о 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>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 празднике </w:t>
      </w:r>
      <w:r w:rsidRPr="00157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5A0" w:rsidRDefault="003515A0" w:rsidP="006B7298">
      <w:pPr>
        <w:pStyle w:val="a"/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1F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День Победы.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Расширять 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>о защитн</w:t>
      </w:r>
      <w:r>
        <w:rPr>
          <w:rFonts w:ascii="Times New Roman" w:hAnsi="Times New Roman" w:cs="Times New Roman"/>
          <w:color w:val="000000"/>
          <w:sz w:val="28"/>
          <w:szCs w:val="28"/>
        </w:rPr>
        <w:t>иках отечества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5A0" w:rsidRDefault="003515A0" w:rsidP="00C86317">
      <w:pPr>
        <w:pStyle w:val="a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>Развивать речь детей, обогащать, словарный запас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5A0" w:rsidRPr="0015710E" w:rsidRDefault="003515A0" w:rsidP="00C86317">
      <w:pPr>
        <w:pStyle w:val="a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>Формировать чувство гордости к ветеранам 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своему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96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5A0" w:rsidRPr="009313DA" w:rsidRDefault="003515A0" w:rsidP="00C86317">
      <w:pPr>
        <w:pStyle w:val="a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F7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>Родин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313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5A0" w:rsidRPr="00E25066" w:rsidRDefault="003515A0" w:rsidP="00E25066">
      <w:pPr>
        <w:pStyle w:val="a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9DF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 презентации: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альбома «Великая Победа ».</w:t>
      </w:r>
    </w:p>
    <w:p w:rsidR="003515A0" w:rsidRDefault="003515A0" w:rsidP="00682B9C">
      <w:pPr>
        <w:pStyle w:val="a"/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515A0" w:rsidRPr="0015710E" w:rsidRDefault="003515A0" w:rsidP="00682B9C">
      <w:pPr>
        <w:pStyle w:val="a"/>
        <w:shd w:val="clear" w:color="auto" w:fill="FFFFFF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15710E">
        <w:rPr>
          <w:rFonts w:ascii="Times New Roman" w:hAnsi="Times New Roman" w:cs="Times New Roman"/>
          <w:color w:val="000000"/>
          <w:sz w:val="40"/>
          <w:szCs w:val="40"/>
        </w:rPr>
        <w:t>Этапы проекта: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63"/>
        <w:gridCol w:w="2071"/>
        <w:gridCol w:w="2276"/>
        <w:gridCol w:w="1481"/>
        <w:gridCol w:w="1268"/>
        <w:gridCol w:w="1677"/>
      </w:tblGrid>
      <w:tr w:rsidR="003515A0" w:rsidRPr="003E6D91">
        <w:tc>
          <w:tcPr>
            <w:tcW w:w="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 режиме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 проведения</w:t>
            </w:r>
          </w:p>
        </w:tc>
      </w:tr>
      <w:tr w:rsidR="003515A0" w:rsidRPr="0029615A">
        <w:tc>
          <w:tcPr>
            <w:tcW w:w="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детьми о празднике Победы.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Родители:</w:t>
            </w:r>
          </w:p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ешение о принятии участия в проекте.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 знания о празднике.</w:t>
            </w:r>
          </w:p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Подключить родителей для создания альбома «Великая Победа».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515A0" w:rsidRPr="0015710E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3515A0" w:rsidRPr="0029615A">
        <w:trPr>
          <w:trHeight w:val="822"/>
        </w:trPr>
        <w:tc>
          <w:tcPr>
            <w:tcW w:w="76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художественной литературы о ВОВ.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заинтересованности в событиях ВОВ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1день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515A0" w:rsidRPr="009313DA" w:rsidRDefault="003515A0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29615A">
        <w:trPr>
          <w:trHeight w:val="2785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о ВОВ: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Т.Шапиро «Я в солдатики играю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Т.Лаврова «Праздник Победы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С.Погореловский «Имя»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подвигах героев.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29615A">
        <w:trPr>
          <w:trHeight w:val="1288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интернет ресурсами, 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«Военная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военной технике.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7137D3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7137D3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с</w:t>
            </w: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15A0" w:rsidRDefault="003515A0" w:rsidP="007137D3">
            <w:pPr>
              <w:pStyle w:val="a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29615A">
        <w:trPr>
          <w:trHeight w:val="802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7137D3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видео фильма «Минута памяти»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7137D3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символике (флаг)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515A0" w:rsidRDefault="003515A0" w:rsidP="007137D3">
            <w:pPr>
              <w:pStyle w:val="a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29615A">
        <w:trPr>
          <w:trHeight w:val="1371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«Боевая слава героев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демонстрацией иллюстративного материала.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наградах героев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BC48E4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3515A0" w:rsidRPr="0029615A">
        <w:trPr>
          <w:trHeight w:val="1353"/>
        </w:trPr>
        <w:tc>
          <w:tcPr>
            <w:tcW w:w="763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музыкальных произведений: «Священная война»,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4E3A51" w:rsidRDefault="003515A0" w:rsidP="003E6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Расширять представления детей о музыке  </w:t>
            </w:r>
            <w:r w:rsidRPr="004E3A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военных лет.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зал.</w:t>
            </w: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29615A">
        <w:trPr>
          <w:trHeight w:val="1421"/>
        </w:trPr>
        <w:tc>
          <w:tcPr>
            <w:tcW w:w="76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 творческая деятельность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Открытка для ветерана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воображение.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29615A">
        <w:trPr>
          <w:trHeight w:val="933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Подборка фотографий и иллюстраций для оформления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«Военная техника», </w:t>
            </w:r>
            <w:r w:rsidRPr="0015710E">
              <w:rPr>
                <w:rFonts w:ascii="Times New Roman" w:hAnsi="Times New Roman" w:cs="Times New Roman"/>
                <w:sz w:val="24"/>
                <w:szCs w:val="24"/>
              </w:rPr>
              <w:t xml:space="preserve"> «Мой дед - герой»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подбирать фотографии и иллюстрации по заданным темам.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с родителями</w:t>
            </w:r>
          </w:p>
        </w:tc>
      </w:tr>
      <w:tr w:rsidR="003515A0" w:rsidRPr="0029615A">
        <w:trPr>
          <w:trHeight w:val="1010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Т. Шапиро  «День Победы</w:t>
            </w: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4E3A51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у детей интерес к теме</w:t>
            </w:r>
            <w:r w:rsidRPr="004E3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умение выразительно заучивать стихи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29615A">
        <w:trPr>
          <w:trHeight w:val="1487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«Военная техника»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4E3A51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закреплять у детей </w:t>
            </w: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различные приемы лепки.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день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29615A">
        <w:trPr>
          <w:trHeight w:val="1621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«Чья форма»</w:t>
            </w: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</w:t>
            </w: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нилось», «Военный транспорт»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соблюдать правила игры; развивать внимание и логику.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BC48E4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29615A">
        <w:trPr>
          <w:trHeight w:val="1021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7137D3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31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</w:t>
            </w:r>
            <w:r w:rsidRPr="0015710E">
              <w:rPr>
                <w:rFonts w:ascii="Times New Roman" w:hAnsi="Times New Roman" w:cs="Times New Roman"/>
                <w:sz w:val="24"/>
                <w:szCs w:val="24"/>
              </w:rPr>
              <w:t>«На параде»,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дед - герой».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составлять небольшой рассказ повествование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29615A">
        <w:trPr>
          <w:trHeight w:val="1335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Режиссёрская игра «На границе»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организовывать игровое пространство, подбирать строительный и игровой материал.</w:t>
            </w:r>
          </w:p>
          <w:p w:rsidR="003515A0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родолжать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</w:t>
            </w:r>
            <w:r w:rsidRPr="00642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связывать игры единым сюжетом; самостоятельно распределять роли; использовать знания, полученные; воспитывать уважение к защитникам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29615A">
        <w:trPr>
          <w:trHeight w:val="1464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к вечному огню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3E6D91">
            <w:pPr>
              <w:pStyle w:val="a"/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чувство гордости к ветеранам ВОВ,  к своему народу и  Родине.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Воспитатели, родители, парк Победы. </w:t>
            </w:r>
          </w:p>
        </w:tc>
      </w:tr>
      <w:tr w:rsidR="003515A0" w:rsidRPr="0029615A">
        <w:trPr>
          <w:trHeight w:val="814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3E6D91">
            <w:pPr>
              <w:pStyle w:val="a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альбома «Великая Победа».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3E6D91">
            <w:pPr>
              <w:pStyle w:val="a"/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обобщать результаты своего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29615A">
        <w:tc>
          <w:tcPr>
            <w:tcW w:w="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515A0" w:rsidRPr="003E6D91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досуг «Пусть не будет войны» с участием детей параллельной группы.</w:t>
            </w:r>
          </w:p>
          <w:p w:rsidR="003515A0" w:rsidRPr="003E6D91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результатов проекта: презент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альбома: «Великая Победа».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3E6D91" w:rsidRDefault="003515A0" w:rsidP="003E6D91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презентовать результаты своего труда, рассказывать сверстникам о содержании альбома: «Великая Победа ».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2F7BA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9313DA" w:rsidRDefault="003515A0" w:rsidP="00BC48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</w:tbl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Pr="008421E2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Автор:  Васильичева Марина Владимировна</w:t>
      </w: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Pr="003E6D91" w:rsidRDefault="003515A0" w:rsidP="003E6D91">
      <w:pPr>
        <w:pStyle w:val="a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«Моя Родина – Россия»</w:t>
      </w:r>
    </w:p>
    <w:p w:rsidR="003515A0" w:rsidRPr="00EA2FB5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27032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 Васильичева М</w:t>
      </w:r>
      <w:r w:rsidRPr="00C8591C">
        <w:rPr>
          <w:rFonts w:ascii="Times New Roman" w:hAnsi="Times New Roman" w:cs="Times New Roman"/>
          <w:color w:val="000000"/>
          <w:sz w:val="28"/>
          <w:szCs w:val="28"/>
        </w:rPr>
        <w:t>. В.</w:t>
      </w:r>
      <w:r w:rsidRPr="00430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5A0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A2FB5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Участники проекта</w:t>
      </w:r>
      <w:r w:rsidRPr="00EA2FB5">
        <w:rPr>
          <w:rFonts w:ascii="Times New Roman" w:hAnsi="Times New Roman" w:cs="Times New Roman"/>
          <w:color w:val="000000"/>
          <w:sz w:val="28"/>
          <w:szCs w:val="28"/>
        </w:rPr>
        <w:t>: Воспитатель, дети старшей группы, родители, музыкальный руководитель</w:t>
      </w:r>
      <w:r w:rsidRPr="00EA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A0" w:rsidRDefault="003515A0" w:rsidP="00EA2FB5">
      <w:pPr>
        <w:pStyle w:val="a"/>
        <w:shd w:val="clear" w:color="auto" w:fill="FFFFFF"/>
      </w:pPr>
      <w:r w:rsidRPr="00EA2FB5">
        <w:rPr>
          <w:rFonts w:ascii="Times New Roman" w:hAnsi="Times New Roman" w:cs="Times New Roman"/>
          <w:sz w:val="28"/>
          <w:szCs w:val="28"/>
          <w:u w:val="single"/>
        </w:rPr>
        <w:t>Тип</w:t>
      </w:r>
      <w:r w:rsidRPr="00EA2F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к</w:t>
      </w:r>
      <w:r w:rsidRPr="00EA2FB5">
        <w:rPr>
          <w:rFonts w:ascii="Times New Roman" w:hAnsi="Times New Roman" w:cs="Times New Roman"/>
          <w:color w:val="000000"/>
          <w:sz w:val="28"/>
          <w:szCs w:val="28"/>
        </w:rPr>
        <w:t>омплексный, творческий.</w:t>
      </w:r>
      <w:r w:rsidRPr="00EA2FB5">
        <w:t xml:space="preserve"> </w:t>
      </w:r>
    </w:p>
    <w:p w:rsidR="003515A0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Цель проекта: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A2FB5">
        <w:rPr>
          <w:rFonts w:ascii="Times New Roman" w:hAnsi="Times New Roman" w:cs="Times New Roman"/>
          <w:color w:val="000000"/>
          <w:sz w:val="28"/>
          <w:szCs w:val="28"/>
        </w:rPr>
        <w:t>оспитывать интерес к истории своей Родины, относиться с бл</w:t>
      </w:r>
      <w:r>
        <w:rPr>
          <w:rFonts w:ascii="Times New Roman" w:hAnsi="Times New Roman" w:cs="Times New Roman"/>
          <w:color w:val="000000"/>
          <w:sz w:val="28"/>
          <w:szCs w:val="28"/>
        </w:rPr>
        <w:t>агодарностью к защитникам отечества</w:t>
      </w:r>
      <w:r w:rsidRPr="00EA2F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5A0" w:rsidRPr="006A6904" w:rsidRDefault="003515A0" w:rsidP="00851DB4">
      <w:pPr>
        <w:pStyle w:val="a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F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Краткое содержание проекта: </w:t>
      </w:r>
      <w:r w:rsidRPr="00CC04F5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«День народного единства</w:t>
      </w:r>
      <w:r w:rsidRPr="00C84CE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04F5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 единстве наша сила»</w:t>
      </w:r>
      <w:r w:rsidRPr="00C84CE8">
        <w:rPr>
          <w:rFonts w:ascii="Times New Roman" w:hAnsi="Times New Roman" w:cs="Times New Roman"/>
          <w:color w:val="000000"/>
          <w:sz w:val="28"/>
          <w:szCs w:val="28"/>
        </w:rPr>
        <w:t>; выставка художественной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: «Примером сильны  и духом отважны…»</w:t>
      </w:r>
      <w:r w:rsidRPr="00C84CE8">
        <w:rPr>
          <w:rFonts w:ascii="Times New Roman" w:hAnsi="Times New Roman" w:cs="Times New Roman"/>
          <w:color w:val="000000"/>
          <w:sz w:val="28"/>
          <w:szCs w:val="28"/>
        </w:rPr>
        <w:t>; чтение художественной лит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ературы; </w:t>
      </w:r>
      <w:r w:rsidRPr="00C84CE8">
        <w:rPr>
          <w:rFonts w:ascii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hAnsi="Times New Roman" w:cs="Times New Roman"/>
          <w:color w:val="000000"/>
          <w:sz w:val="28"/>
          <w:szCs w:val="28"/>
        </w:rPr>
        <w:t>пликация: «Российский флаг»</w:t>
      </w:r>
      <w:r w:rsidRPr="00C84CE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сюжетное рисование «Подвиг наших предков», </w:t>
      </w:r>
    </w:p>
    <w:p w:rsidR="003515A0" w:rsidRPr="00C84CE8" w:rsidRDefault="003515A0" w:rsidP="00851DB4">
      <w:pPr>
        <w:pStyle w:val="a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рассказов детьми; </w:t>
      </w:r>
      <w:r w:rsidRPr="00CC04F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оформление альбома «Москва – столица России</w:t>
      </w:r>
      <w:r w:rsidRPr="00CC04F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 п</w:t>
      </w:r>
      <w:r w:rsidRPr="00C84CE8">
        <w:rPr>
          <w:rFonts w:ascii="Times New Roman" w:hAnsi="Times New Roman" w:cs="Times New Roman"/>
          <w:color w:val="000000"/>
          <w:sz w:val="28"/>
          <w:szCs w:val="28"/>
        </w:rPr>
        <w:t xml:space="preserve">рослушивание музыкальных произведений; дидактические игры. </w:t>
      </w:r>
    </w:p>
    <w:p w:rsidR="003515A0" w:rsidRDefault="003515A0" w:rsidP="00EA2FB5">
      <w:pPr>
        <w:pStyle w:val="a"/>
        <w:shd w:val="clear" w:color="auto" w:fill="FFFFFF"/>
      </w:pPr>
      <w:r w:rsidRPr="00EA2FB5">
        <w:rPr>
          <w:rFonts w:ascii="Times New Roman" w:hAnsi="Times New Roman" w:cs="Times New Roman"/>
          <w:color w:val="000000"/>
          <w:sz w:val="28"/>
          <w:szCs w:val="28"/>
          <w:u w:val="single"/>
        </w:rPr>
        <w:t>Место проведения</w:t>
      </w:r>
      <w:r w:rsidRPr="006A6904">
        <w:rPr>
          <w:rFonts w:ascii="Times New Roman" w:hAnsi="Times New Roman" w:cs="Times New Roman"/>
          <w:color w:val="000000"/>
          <w:sz w:val="28"/>
          <w:szCs w:val="28"/>
        </w:rPr>
        <w:t>:  группа.</w:t>
      </w:r>
      <w:r w:rsidRPr="006A6904">
        <w:t xml:space="preserve"> </w:t>
      </w:r>
    </w:p>
    <w:p w:rsidR="003515A0" w:rsidRPr="00EA2FB5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2FB5">
        <w:rPr>
          <w:rFonts w:ascii="Times New Roman" w:hAnsi="Times New Roman" w:cs="Times New Roman"/>
          <w:color w:val="000000"/>
          <w:sz w:val="28"/>
          <w:szCs w:val="28"/>
          <w:u w:val="single"/>
        </w:rPr>
        <w:t>Сроки проведения:</w:t>
      </w:r>
      <w:r w:rsidRPr="006A6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FB5">
        <w:rPr>
          <w:rFonts w:ascii="Times New Roman" w:hAnsi="Times New Roman" w:cs="Times New Roman"/>
          <w:color w:val="000000"/>
          <w:sz w:val="28"/>
          <w:szCs w:val="28"/>
        </w:rPr>
        <w:t>краткосрочный.</w:t>
      </w:r>
      <w:r w:rsidRPr="00EA2F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515A0" w:rsidRPr="00EA2FB5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Возраст детей</w:t>
      </w:r>
      <w:r w:rsidRPr="006A6904">
        <w:rPr>
          <w:rFonts w:ascii="Times New Roman" w:hAnsi="Times New Roman" w:cs="Times New Roman"/>
          <w:color w:val="000000"/>
          <w:sz w:val="28"/>
          <w:szCs w:val="28"/>
        </w:rPr>
        <w:t>: 5 - 6 лет.</w:t>
      </w:r>
    </w:p>
    <w:p w:rsidR="003515A0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2F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Форма проведения: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A6904">
        <w:rPr>
          <w:rFonts w:ascii="Times New Roman" w:hAnsi="Times New Roman" w:cs="Times New Roman"/>
          <w:color w:val="000000"/>
          <w:sz w:val="28"/>
          <w:szCs w:val="28"/>
        </w:rPr>
        <w:t xml:space="preserve">ематический досуг:  «Россия – Великая страна». </w:t>
      </w:r>
    </w:p>
    <w:p w:rsidR="003515A0" w:rsidRPr="006A6904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A2FB5">
        <w:rPr>
          <w:rFonts w:ascii="Times New Roman" w:hAnsi="Times New Roman" w:cs="Times New Roman"/>
          <w:color w:val="000000"/>
          <w:sz w:val="28"/>
          <w:szCs w:val="28"/>
          <w:u w:val="single"/>
        </w:rPr>
        <w:t>Ожидаемые резул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A6904">
        <w:t xml:space="preserve"> 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Pr="006A6904">
        <w:rPr>
          <w:rFonts w:ascii="Times New Roman" w:hAnsi="Times New Roman" w:cs="Times New Roman"/>
          <w:color w:val="000000"/>
          <w:sz w:val="28"/>
          <w:szCs w:val="28"/>
        </w:rPr>
        <w:t xml:space="preserve"> рисунков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выставки «Подвиг</w:t>
      </w:r>
      <w:r w:rsidRPr="006A6904">
        <w:rPr>
          <w:rFonts w:ascii="Times New Roman" w:hAnsi="Times New Roman" w:cs="Times New Roman"/>
          <w:color w:val="000000"/>
          <w:sz w:val="28"/>
          <w:szCs w:val="28"/>
        </w:rPr>
        <w:t xml:space="preserve"> наших предков».</w:t>
      </w:r>
    </w:p>
    <w:p w:rsidR="003515A0" w:rsidRPr="00C8591C" w:rsidRDefault="003515A0" w:rsidP="00C8591C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70344">
        <w:rPr>
          <w:rFonts w:ascii="Times New Roman" w:hAnsi="Times New Roman" w:cs="Times New Roman"/>
          <w:color w:val="000000"/>
          <w:sz w:val="28"/>
          <w:szCs w:val="28"/>
          <w:u w:val="single"/>
        </w:rPr>
        <w:t>Актуальность проблемы: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97FAD">
        <w:rPr>
          <w:rFonts w:ascii="Times New Roman" w:hAnsi="Times New Roman" w:cs="Times New Roman"/>
          <w:color w:val="000000"/>
          <w:sz w:val="28"/>
          <w:szCs w:val="28"/>
        </w:rPr>
        <w:t xml:space="preserve"> период смены общественных формаций нарушается преемственность поколений в воспитании детей, и, прежде всего в сфере передачи нравственного опыта, главных жизненных установок. 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мало  знают о празднике единства, как он возник, </w:t>
      </w:r>
      <w:r w:rsidRPr="00E97FAD">
        <w:rPr>
          <w:rFonts w:ascii="Times New Roman" w:hAnsi="Times New Roman" w:cs="Times New Roman"/>
          <w:color w:val="000000"/>
          <w:sz w:val="28"/>
          <w:szCs w:val="28"/>
        </w:rPr>
        <w:t xml:space="preserve"> и кому посвящен.  Дошкольники не исп</w:t>
      </w:r>
      <w:r>
        <w:rPr>
          <w:rFonts w:ascii="Times New Roman" w:hAnsi="Times New Roman" w:cs="Times New Roman"/>
          <w:color w:val="000000"/>
          <w:sz w:val="28"/>
          <w:szCs w:val="28"/>
        </w:rPr>
        <w:t>ытывают чувства гордости за историю своей Родины, не чтят память защитников России</w:t>
      </w:r>
      <w:r w:rsidRPr="00E97F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5A0" w:rsidRPr="00C8591C" w:rsidRDefault="003515A0" w:rsidP="00C8591C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70344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 w:rsidRPr="00C859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15A0" w:rsidRPr="00C8591C" w:rsidRDefault="003515A0" w:rsidP="00C8591C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Расширять</w:t>
      </w:r>
      <w:r w:rsidRPr="00C8591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детей о национальных праздниках.</w:t>
      </w:r>
    </w:p>
    <w:p w:rsidR="003515A0" w:rsidRPr="00C8591C" w:rsidRDefault="003515A0" w:rsidP="00C8591C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Воспитывать любовь и уважение</w:t>
      </w:r>
      <w:r w:rsidRPr="00C8591C">
        <w:rPr>
          <w:rFonts w:ascii="Times New Roman" w:hAnsi="Times New Roman" w:cs="Times New Roman"/>
          <w:color w:val="000000"/>
          <w:sz w:val="28"/>
          <w:szCs w:val="28"/>
        </w:rPr>
        <w:t xml:space="preserve"> к русским национальным героям.</w:t>
      </w:r>
    </w:p>
    <w:p w:rsidR="003515A0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умения</w:t>
      </w:r>
      <w:r w:rsidRPr="00C8591C">
        <w:rPr>
          <w:rFonts w:ascii="Times New Roman" w:hAnsi="Times New Roman" w:cs="Times New Roman"/>
          <w:color w:val="000000"/>
          <w:sz w:val="28"/>
          <w:szCs w:val="28"/>
        </w:rPr>
        <w:t xml:space="preserve"> детей в продуктивной деятельности.</w:t>
      </w:r>
      <w:r w:rsidRPr="00EA2FB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3515A0" w:rsidRPr="006A6904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A6904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Формы презентации: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тематический досуг «Россия – великая страна»</w:t>
      </w:r>
    </w:p>
    <w:p w:rsidR="003515A0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Pr="00EA2FB5" w:rsidRDefault="003515A0" w:rsidP="00EA2FB5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A2FB5">
        <w:rPr>
          <w:rFonts w:ascii="Times New Roman" w:hAnsi="Times New Roman" w:cs="Times New Roman"/>
          <w:color w:val="000000"/>
          <w:sz w:val="28"/>
          <w:szCs w:val="28"/>
        </w:rPr>
        <w:t>Этапы проекта: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63"/>
        <w:gridCol w:w="2071"/>
        <w:gridCol w:w="2276"/>
        <w:gridCol w:w="1481"/>
        <w:gridCol w:w="1268"/>
        <w:gridCol w:w="1755"/>
      </w:tblGrid>
      <w:tr w:rsidR="003515A0" w:rsidRPr="006A6904">
        <w:tc>
          <w:tcPr>
            <w:tcW w:w="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 режиме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 проведения</w:t>
            </w:r>
          </w:p>
        </w:tc>
      </w:tr>
      <w:tr w:rsidR="003515A0" w:rsidRPr="006A6904">
        <w:tc>
          <w:tcPr>
            <w:tcW w:w="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детьми о празднике «День народного единства»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 принятии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проекте.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Выяснить знания о празднике.</w:t>
            </w:r>
          </w:p>
          <w:p w:rsidR="003515A0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родителей для участия в выставке  рисунков « Подвиг</w:t>
            </w:r>
            <w:r w:rsidRPr="0030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наших предков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3515A0" w:rsidRPr="006A6904" w:rsidTr="00851DB4">
        <w:trPr>
          <w:trHeight w:val="1034"/>
        </w:trPr>
        <w:tc>
          <w:tcPr>
            <w:tcW w:w="76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C84CE8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  «В единстве наша сила</w:t>
            </w:r>
            <w:r w:rsidRPr="00C8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 интерес к защитникам  нашей Родины.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1день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6A6904">
        <w:trPr>
          <w:trHeight w:val="2785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художественной литературы: </w:t>
            </w:r>
            <w:r w:rsidRPr="00A15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И.Крымова  «Русь. Смута. Минин и Пожарский».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информации о подвиге Минина и Пожарского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</w:t>
            </w:r>
            <w:r w:rsidRPr="00A15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художественного восприятия текста в единстве его содержания и формы, смыслового и эмоционального подтекста.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6A6904" w:rsidTr="00851DB4">
        <w:trPr>
          <w:trHeight w:val="1054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интернет ресурсами,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«Кремль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информации о постройках древней Руси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родителями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6A6904">
        <w:trPr>
          <w:trHeight w:val="802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Книжно-журнальная выставка литературы: «Примером сильны и духом едины…»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заинтересованности в событиях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1612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6A6904" w:rsidTr="00851DB4">
        <w:trPr>
          <w:trHeight w:val="1946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проблемной ситуации: «Что бы случилось, если 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 не встал на защиту Руси?</w:t>
            </w:r>
            <w:r w:rsidRPr="00C31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и развивать речевое творчест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детей.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</w:tr>
      <w:tr w:rsidR="003515A0" w:rsidRPr="006A6904" w:rsidTr="00851DB4">
        <w:trPr>
          <w:trHeight w:val="1563"/>
        </w:trPr>
        <w:tc>
          <w:tcPr>
            <w:tcW w:w="763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музыкального произведения музыка: Г. Струве «У моей России</w:t>
            </w:r>
            <w:r w:rsidRPr="003B1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Эмоциональный отклик на музыкальное произведение, внимание к теме.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зал.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6A6904">
        <w:trPr>
          <w:trHeight w:val="1421"/>
        </w:trPr>
        <w:tc>
          <w:tcPr>
            <w:tcW w:w="76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 «Старинная крепость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детей создавать образы крепости.</w:t>
            </w:r>
            <w:r w:rsidRPr="00522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Стимулировать создание дошкольниками  исторических построек.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6A6904">
        <w:trPr>
          <w:trHeight w:val="933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Подборка 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для оформления альбома: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«Москва – столица России»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умение подбирать иллюстрации по заданной теме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с родителями</w:t>
            </w:r>
          </w:p>
        </w:tc>
      </w:tr>
      <w:tr w:rsidR="003515A0" w:rsidRPr="006A6904">
        <w:trPr>
          <w:trHeight w:val="1010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учивание стихотворения Н.Майданник   «День народного единства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интерес к теме и умение выразительно заучивать стихи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6A6904" w:rsidTr="00851DB4">
        <w:trPr>
          <w:trHeight w:val="837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«Российский флаг»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символике (флаг)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5A0" w:rsidRPr="006A6904" w:rsidTr="00851DB4">
        <w:trPr>
          <w:trHeight w:val="343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«Подвиг наших предков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 детей самостоятельно определять замысел будущей работы, используя разные средства выразительности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день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6A6904">
        <w:trPr>
          <w:trHeight w:val="1621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«Собери символы России» (герб, флаг)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</w:t>
            </w:r>
            <w:r w:rsidRPr="000C2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целое из частей, конструктивно взаимодействовать в команде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6A6904">
        <w:trPr>
          <w:trHeight w:val="1021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 «Освободители земли русской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составлять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небольшой рассказ на примере конкретных исторических событий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6A6904">
        <w:trPr>
          <w:trHeight w:val="1335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Режиссёрская игра «Защитники крепости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организовывать игровое пространство, подбирать строительный и игровой материал.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умения детей связывать игры единым сюжетом; самостоятельно распределять роли; использовать знания, полученные; воспитывать уважение к защитникам Отечества.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6A6904">
        <w:trPr>
          <w:trHeight w:val="814"/>
        </w:trPr>
        <w:tc>
          <w:tcPr>
            <w:tcW w:w="763" w:type="dxa"/>
            <w:vMerge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рисунков для выставки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обобщать результаты своего труда.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3515A0" w:rsidRPr="006A6904">
        <w:tc>
          <w:tcPr>
            <w:tcW w:w="7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досуг «Россия – великая страна»</w:t>
            </w:r>
          </w:p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проекта: выставка рисунков детей «Подвиг великого народа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презентовать результаты своего труда, рассказывать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 о рисунках  выставки: «</w:t>
            </w:r>
            <w:r w:rsidRPr="00027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 великого народа</w:t>
            </w: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половина дня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0" w:rsidRPr="006A6904" w:rsidRDefault="003515A0" w:rsidP="00851DB4">
            <w:pPr>
              <w:pStyle w:val="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</w:tbl>
    <w:p w:rsidR="003515A0" w:rsidRPr="00EA2FB5" w:rsidRDefault="003515A0" w:rsidP="00EA2FB5">
      <w:pPr>
        <w:pStyle w:val="a"/>
        <w:rPr>
          <w:rFonts w:ascii="Times New Roman" w:hAnsi="Times New Roman" w:cs="Times New Roman"/>
          <w:color w:val="000000"/>
          <w:sz w:val="28"/>
          <w:szCs w:val="28"/>
        </w:rPr>
      </w:pPr>
    </w:p>
    <w:p w:rsidR="003515A0" w:rsidRPr="008421E2" w:rsidRDefault="003515A0" w:rsidP="00500C17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Воспитатель: Васильичева М.В.</w:t>
      </w:r>
    </w:p>
    <w:p w:rsidR="003515A0" w:rsidRDefault="003515A0" w:rsidP="00C8591C">
      <w:pPr>
        <w:pStyle w:val="a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515A0" w:rsidSect="003E6D91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A0" w:rsidRDefault="003515A0" w:rsidP="00BA63FD">
      <w:pPr>
        <w:spacing w:after="0" w:line="240" w:lineRule="auto"/>
      </w:pPr>
      <w:r>
        <w:separator/>
      </w:r>
    </w:p>
  </w:endnote>
  <w:endnote w:type="continuationSeparator" w:id="0">
    <w:p w:rsidR="003515A0" w:rsidRDefault="003515A0" w:rsidP="00B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A0" w:rsidRDefault="003515A0" w:rsidP="00BA63FD">
      <w:pPr>
        <w:spacing w:after="0" w:line="240" w:lineRule="auto"/>
      </w:pPr>
      <w:r>
        <w:separator/>
      </w:r>
    </w:p>
  </w:footnote>
  <w:footnote w:type="continuationSeparator" w:id="0">
    <w:p w:rsidR="003515A0" w:rsidRDefault="003515A0" w:rsidP="00BA6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91"/>
    <w:rsid w:val="00027CE4"/>
    <w:rsid w:val="0004056C"/>
    <w:rsid w:val="000821D3"/>
    <w:rsid w:val="00083EF6"/>
    <w:rsid w:val="000B3097"/>
    <w:rsid w:val="000B4C4C"/>
    <w:rsid w:val="000C0136"/>
    <w:rsid w:val="000C2238"/>
    <w:rsid w:val="000C3450"/>
    <w:rsid w:val="00122719"/>
    <w:rsid w:val="00124030"/>
    <w:rsid w:val="0015710E"/>
    <w:rsid w:val="001621E9"/>
    <w:rsid w:val="001629E8"/>
    <w:rsid w:val="00162B43"/>
    <w:rsid w:val="001C031F"/>
    <w:rsid w:val="001E16DF"/>
    <w:rsid w:val="001E7AE3"/>
    <w:rsid w:val="00234BB5"/>
    <w:rsid w:val="00240A7F"/>
    <w:rsid w:val="00291140"/>
    <w:rsid w:val="00292C8F"/>
    <w:rsid w:val="0029615A"/>
    <w:rsid w:val="002E3F32"/>
    <w:rsid w:val="002F5560"/>
    <w:rsid w:val="002F7BAD"/>
    <w:rsid w:val="003004A8"/>
    <w:rsid w:val="00312B04"/>
    <w:rsid w:val="003275C4"/>
    <w:rsid w:val="00333472"/>
    <w:rsid w:val="003515A0"/>
    <w:rsid w:val="00357BFA"/>
    <w:rsid w:val="00367C7B"/>
    <w:rsid w:val="003738AF"/>
    <w:rsid w:val="00396788"/>
    <w:rsid w:val="003A6BAB"/>
    <w:rsid w:val="003B1B23"/>
    <w:rsid w:val="003C06E5"/>
    <w:rsid w:val="003E1C30"/>
    <w:rsid w:val="003E6D91"/>
    <w:rsid w:val="00415EDE"/>
    <w:rsid w:val="00421EF8"/>
    <w:rsid w:val="004302B8"/>
    <w:rsid w:val="00457015"/>
    <w:rsid w:val="00476537"/>
    <w:rsid w:val="004E3A51"/>
    <w:rsid w:val="004E7C00"/>
    <w:rsid w:val="00500C17"/>
    <w:rsid w:val="0052252A"/>
    <w:rsid w:val="00530F11"/>
    <w:rsid w:val="00531BF7"/>
    <w:rsid w:val="00564FBF"/>
    <w:rsid w:val="0059251A"/>
    <w:rsid w:val="005D7A91"/>
    <w:rsid w:val="005E3F28"/>
    <w:rsid w:val="0061284F"/>
    <w:rsid w:val="00614F29"/>
    <w:rsid w:val="00616E9A"/>
    <w:rsid w:val="0063049C"/>
    <w:rsid w:val="00634E10"/>
    <w:rsid w:val="00641E1D"/>
    <w:rsid w:val="0064213F"/>
    <w:rsid w:val="006464D1"/>
    <w:rsid w:val="00664FD7"/>
    <w:rsid w:val="00682B9C"/>
    <w:rsid w:val="006966FA"/>
    <w:rsid w:val="006A6904"/>
    <w:rsid w:val="006B7298"/>
    <w:rsid w:val="007137D3"/>
    <w:rsid w:val="00737007"/>
    <w:rsid w:val="0075304A"/>
    <w:rsid w:val="008421E2"/>
    <w:rsid w:val="00851DB4"/>
    <w:rsid w:val="00861E93"/>
    <w:rsid w:val="00874C9D"/>
    <w:rsid w:val="008B0CBB"/>
    <w:rsid w:val="008C0DF2"/>
    <w:rsid w:val="009059EF"/>
    <w:rsid w:val="009313DA"/>
    <w:rsid w:val="0095436A"/>
    <w:rsid w:val="00954E43"/>
    <w:rsid w:val="00970344"/>
    <w:rsid w:val="009948D9"/>
    <w:rsid w:val="009969DF"/>
    <w:rsid w:val="009C597C"/>
    <w:rsid w:val="00A12CAA"/>
    <w:rsid w:val="00A15BB6"/>
    <w:rsid w:val="00A41CCA"/>
    <w:rsid w:val="00A52969"/>
    <w:rsid w:val="00AB0C42"/>
    <w:rsid w:val="00AD69C8"/>
    <w:rsid w:val="00B2264F"/>
    <w:rsid w:val="00B45EC6"/>
    <w:rsid w:val="00B61548"/>
    <w:rsid w:val="00B75F21"/>
    <w:rsid w:val="00B90C95"/>
    <w:rsid w:val="00BA63FD"/>
    <w:rsid w:val="00BC48E4"/>
    <w:rsid w:val="00BE7E16"/>
    <w:rsid w:val="00C317CA"/>
    <w:rsid w:val="00C46F45"/>
    <w:rsid w:val="00C84CE8"/>
    <w:rsid w:val="00C8591C"/>
    <w:rsid w:val="00C86317"/>
    <w:rsid w:val="00CC04F5"/>
    <w:rsid w:val="00CF72C5"/>
    <w:rsid w:val="00D060FF"/>
    <w:rsid w:val="00D2690D"/>
    <w:rsid w:val="00D36DC4"/>
    <w:rsid w:val="00D4485B"/>
    <w:rsid w:val="00D605F0"/>
    <w:rsid w:val="00DA4096"/>
    <w:rsid w:val="00DB2918"/>
    <w:rsid w:val="00DB2991"/>
    <w:rsid w:val="00DB2E85"/>
    <w:rsid w:val="00DB6199"/>
    <w:rsid w:val="00DC390A"/>
    <w:rsid w:val="00E11F70"/>
    <w:rsid w:val="00E25066"/>
    <w:rsid w:val="00E27032"/>
    <w:rsid w:val="00E44769"/>
    <w:rsid w:val="00E6710F"/>
    <w:rsid w:val="00E972BD"/>
    <w:rsid w:val="00E97FAD"/>
    <w:rsid w:val="00EA2FB5"/>
    <w:rsid w:val="00EB4365"/>
    <w:rsid w:val="00EC3A96"/>
    <w:rsid w:val="00ED0E43"/>
    <w:rsid w:val="00EE7DDD"/>
    <w:rsid w:val="00F1213A"/>
    <w:rsid w:val="00F5214C"/>
    <w:rsid w:val="00F777A6"/>
    <w:rsid w:val="00FA0DDB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5D7A91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5D7A9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5D7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4030"/>
    <w:rPr>
      <w:rFonts w:cs="Times New Roman"/>
    </w:rPr>
  </w:style>
  <w:style w:type="paragraph" w:styleId="List">
    <w:name w:val="List"/>
    <w:basedOn w:val="BodyText"/>
    <w:uiPriority w:val="99"/>
    <w:rsid w:val="005D7A91"/>
  </w:style>
  <w:style w:type="paragraph" w:styleId="Title">
    <w:name w:val="Title"/>
    <w:basedOn w:val="a"/>
    <w:link w:val="TitleChar"/>
    <w:uiPriority w:val="99"/>
    <w:qFormat/>
    <w:rsid w:val="005D7A9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24030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3A6BAB"/>
    <w:pPr>
      <w:ind w:left="220" w:hanging="220"/>
    </w:pPr>
  </w:style>
  <w:style w:type="paragraph" w:styleId="IndexHeading">
    <w:name w:val="index heading"/>
    <w:basedOn w:val="a"/>
    <w:uiPriority w:val="99"/>
    <w:semiHidden/>
    <w:rsid w:val="005D7A91"/>
    <w:pPr>
      <w:suppressLineNumbers/>
    </w:pPr>
  </w:style>
  <w:style w:type="paragraph" w:styleId="NormalWeb">
    <w:name w:val="Normal (Web)"/>
    <w:basedOn w:val="Normal"/>
    <w:uiPriority w:val="99"/>
    <w:semiHidden/>
    <w:rsid w:val="009313D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A63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3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3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3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674</TotalTime>
  <Pages>8</Pages>
  <Words>1449</Words>
  <Characters>8262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Вова</cp:lastModifiedBy>
  <cp:revision>35</cp:revision>
  <cp:lastPrinted>2013-11-25T07:01:00Z</cp:lastPrinted>
  <dcterms:created xsi:type="dcterms:W3CDTF">2013-04-17T18:48:00Z</dcterms:created>
  <dcterms:modified xsi:type="dcterms:W3CDTF">2013-12-06T08:01:00Z</dcterms:modified>
</cp:coreProperties>
</file>