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86" w:rsidRDefault="00D53586" w:rsidP="006D340E">
      <w:pPr>
        <w:jc w:val="center"/>
        <w:rPr>
          <w:rFonts w:ascii="Times New Roman" w:hAnsi="Times New Roman"/>
          <w:sz w:val="28"/>
          <w:szCs w:val="28"/>
        </w:rPr>
      </w:pPr>
      <w:r w:rsidRPr="006D340E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«Детский сад № 8 «Вишенка» г. Ртищево Саратовской области»</w:t>
      </w:r>
    </w:p>
    <w:p w:rsidR="00D53586" w:rsidRDefault="00D53586" w:rsidP="006D340E">
      <w:pPr>
        <w:jc w:val="center"/>
        <w:rPr>
          <w:rFonts w:ascii="Times New Roman" w:hAnsi="Times New Roman"/>
          <w:sz w:val="28"/>
          <w:szCs w:val="28"/>
        </w:rPr>
      </w:pPr>
    </w:p>
    <w:p w:rsidR="00D53586" w:rsidRDefault="00D53586" w:rsidP="006D340E">
      <w:pPr>
        <w:jc w:val="center"/>
        <w:rPr>
          <w:rFonts w:ascii="Times New Roman" w:hAnsi="Times New Roman"/>
          <w:sz w:val="28"/>
          <w:szCs w:val="28"/>
        </w:rPr>
      </w:pPr>
    </w:p>
    <w:p w:rsidR="00D53586" w:rsidRDefault="00D53586" w:rsidP="006D340E">
      <w:pPr>
        <w:jc w:val="center"/>
        <w:rPr>
          <w:rFonts w:ascii="Times New Roman" w:hAnsi="Times New Roman"/>
          <w:sz w:val="28"/>
          <w:szCs w:val="28"/>
        </w:rPr>
      </w:pPr>
    </w:p>
    <w:p w:rsidR="00D53586" w:rsidRDefault="00D53586" w:rsidP="006D340E">
      <w:pPr>
        <w:jc w:val="center"/>
        <w:rPr>
          <w:rFonts w:ascii="Times New Roman" w:hAnsi="Times New Roman"/>
          <w:sz w:val="28"/>
          <w:szCs w:val="28"/>
        </w:rPr>
      </w:pPr>
    </w:p>
    <w:p w:rsidR="00D53586" w:rsidRDefault="00D53586" w:rsidP="006D340E">
      <w:pPr>
        <w:jc w:val="center"/>
        <w:rPr>
          <w:rFonts w:ascii="Times New Roman" w:hAnsi="Times New Roman"/>
          <w:sz w:val="28"/>
          <w:szCs w:val="28"/>
        </w:rPr>
      </w:pPr>
    </w:p>
    <w:p w:rsidR="00D53586" w:rsidRDefault="00D53586" w:rsidP="006D340E">
      <w:pPr>
        <w:jc w:val="center"/>
        <w:rPr>
          <w:rFonts w:ascii="Times New Roman" w:hAnsi="Times New Roman"/>
          <w:sz w:val="28"/>
          <w:szCs w:val="28"/>
        </w:rPr>
      </w:pPr>
    </w:p>
    <w:p w:rsidR="00D53586" w:rsidRPr="006D340E" w:rsidRDefault="00D53586" w:rsidP="006D340E">
      <w:pPr>
        <w:jc w:val="center"/>
        <w:rPr>
          <w:rFonts w:ascii="Times New Roman" w:hAnsi="Times New Roman"/>
          <w:sz w:val="40"/>
          <w:szCs w:val="40"/>
        </w:rPr>
      </w:pPr>
      <w:r w:rsidRPr="006D340E">
        <w:rPr>
          <w:rFonts w:ascii="Times New Roman" w:hAnsi="Times New Roman"/>
          <w:sz w:val="40"/>
          <w:szCs w:val="40"/>
        </w:rPr>
        <w:t>Конспект непосредственно образовательной деятельности</w:t>
      </w:r>
    </w:p>
    <w:p w:rsidR="00D53586" w:rsidRPr="006D340E" w:rsidRDefault="00D53586" w:rsidP="006D340E">
      <w:pPr>
        <w:jc w:val="center"/>
        <w:rPr>
          <w:rFonts w:ascii="Times New Roman" w:hAnsi="Times New Roman"/>
          <w:sz w:val="40"/>
          <w:szCs w:val="40"/>
        </w:rPr>
      </w:pPr>
      <w:r w:rsidRPr="006D340E">
        <w:rPr>
          <w:rFonts w:ascii="Times New Roman" w:hAnsi="Times New Roman"/>
          <w:sz w:val="40"/>
          <w:szCs w:val="40"/>
        </w:rPr>
        <w:t xml:space="preserve"> с детьми старшей группы </w:t>
      </w:r>
    </w:p>
    <w:p w:rsidR="00D53586" w:rsidRPr="006D340E" w:rsidRDefault="00D53586" w:rsidP="006D340E">
      <w:pPr>
        <w:jc w:val="center"/>
        <w:rPr>
          <w:rFonts w:ascii="Times New Roman" w:hAnsi="Times New Roman"/>
          <w:sz w:val="40"/>
          <w:szCs w:val="40"/>
        </w:rPr>
      </w:pPr>
      <w:r w:rsidRPr="006D340E">
        <w:rPr>
          <w:rFonts w:ascii="Times New Roman" w:hAnsi="Times New Roman"/>
          <w:sz w:val="40"/>
          <w:szCs w:val="40"/>
        </w:rPr>
        <w:t>«Удивительное дерево – рябина»</w:t>
      </w:r>
    </w:p>
    <w:p w:rsidR="00D53586" w:rsidRPr="006D340E" w:rsidRDefault="00D53586" w:rsidP="006D340E">
      <w:pPr>
        <w:jc w:val="center"/>
        <w:rPr>
          <w:rFonts w:ascii="Times New Roman" w:hAnsi="Times New Roman"/>
          <w:sz w:val="40"/>
          <w:szCs w:val="40"/>
        </w:rPr>
      </w:pPr>
    </w:p>
    <w:p w:rsidR="00D53586" w:rsidRDefault="00D53586" w:rsidP="006D340E">
      <w:pPr>
        <w:jc w:val="center"/>
        <w:rPr>
          <w:rFonts w:ascii="Times New Roman" w:hAnsi="Times New Roman"/>
          <w:sz w:val="28"/>
          <w:szCs w:val="28"/>
        </w:rPr>
      </w:pPr>
    </w:p>
    <w:p w:rsidR="00D53586" w:rsidRDefault="00D53586" w:rsidP="006D340E">
      <w:pPr>
        <w:jc w:val="center"/>
        <w:rPr>
          <w:rFonts w:ascii="Times New Roman" w:hAnsi="Times New Roman"/>
          <w:sz w:val="28"/>
          <w:szCs w:val="28"/>
        </w:rPr>
      </w:pPr>
    </w:p>
    <w:p w:rsidR="00D53586" w:rsidRDefault="00D53586" w:rsidP="006D340E">
      <w:pPr>
        <w:jc w:val="center"/>
        <w:rPr>
          <w:rFonts w:ascii="Times New Roman" w:hAnsi="Times New Roman"/>
          <w:sz w:val="28"/>
          <w:szCs w:val="28"/>
        </w:rPr>
      </w:pPr>
    </w:p>
    <w:p w:rsidR="00D53586" w:rsidRDefault="00D53586" w:rsidP="006D340E">
      <w:pPr>
        <w:jc w:val="center"/>
        <w:rPr>
          <w:rFonts w:ascii="Times New Roman" w:hAnsi="Times New Roman"/>
          <w:sz w:val="28"/>
          <w:szCs w:val="28"/>
        </w:rPr>
      </w:pPr>
    </w:p>
    <w:p w:rsidR="00D53586" w:rsidRDefault="00D53586" w:rsidP="006D340E">
      <w:pPr>
        <w:jc w:val="center"/>
        <w:rPr>
          <w:rFonts w:ascii="Times New Roman" w:hAnsi="Times New Roman"/>
          <w:sz w:val="28"/>
          <w:szCs w:val="28"/>
        </w:rPr>
      </w:pPr>
    </w:p>
    <w:p w:rsidR="00D53586" w:rsidRDefault="00D53586" w:rsidP="006D340E">
      <w:pPr>
        <w:jc w:val="center"/>
        <w:rPr>
          <w:rFonts w:ascii="Times New Roman" w:hAnsi="Times New Roman"/>
          <w:sz w:val="28"/>
          <w:szCs w:val="28"/>
        </w:rPr>
      </w:pPr>
    </w:p>
    <w:p w:rsidR="00D53586" w:rsidRDefault="00D53586" w:rsidP="006D340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Подготовил: </w:t>
      </w:r>
    </w:p>
    <w:p w:rsidR="00D53586" w:rsidRDefault="00D53586" w:rsidP="006D340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Мещанинова Т.В.</w:t>
      </w:r>
    </w:p>
    <w:p w:rsidR="00D53586" w:rsidRDefault="00D53586" w:rsidP="006D340E">
      <w:pPr>
        <w:jc w:val="right"/>
        <w:rPr>
          <w:rFonts w:ascii="Times New Roman" w:hAnsi="Times New Roman"/>
          <w:sz w:val="28"/>
          <w:szCs w:val="28"/>
        </w:rPr>
      </w:pPr>
    </w:p>
    <w:p w:rsidR="00D53586" w:rsidRDefault="00D53586" w:rsidP="006D340E">
      <w:pPr>
        <w:jc w:val="center"/>
        <w:rPr>
          <w:rFonts w:ascii="Times New Roman" w:hAnsi="Times New Roman"/>
          <w:sz w:val="28"/>
          <w:szCs w:val="28"/>
        </w:rPr>
      </w:pPr>
    </w:p>
    <w:p w:rsidR="00D53586" w:rsidRDefault="00D53586" w:rsidP="006D340E">
      <w:pPr>
        <w:jc w:val="center"/>
        <w:rPr>
          <w:rFonts w:ascii="Times New Roman" w:hAnsi="Times New Roman"/>
          <w:sz w:val="28"/>
          <w:szCs w:val="28"/>
        </w:rPr>
      </w:pPr>
    </w:p>
    <w:p w:rsidR="00D53586" w:rsidRPr="006D340E" w:rsidRDefault="00D53586" w:rsidP="006D340E">
      <w:pPr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D53586" w:rsidRDefault="00D53586" w:rsidP="004C39BC">
      <w:pPr>
        <w:rPr>
          <w:b/>
          <w:sz w:val="28"/>
          <w:szCs w:val="28"/>
        </w:rPr>
      </w:pPr>
    </w:p>
    <w:p w:rsidR="00D53586" w:rsidRPr="006D340E" w:rsidRDefault="00D53586" w:rsidP="004C39BC">
      <w:pPr>
        <w:rPr>
          <w:rFonts w:ascii="Times New Roman" w:hAnsi="Times New Roman"/>
          <w:sz w:val="28"/>
          <w:szCs w:val="28"/>
        </w:rPr>
      </w:pPr>
      <w:r w:rsidRPr="006D340E">
        <w:rPr>
          <w:rFonts w:ascii="Times New Roman" w:hAnsi="Times New Roman"/>
          <w:b/>
          <w:sz w:val="28"/>
          <w:szCs w:val="28"/>
        </w:rPr>
        <w:t>Тема:</w:t>
      </w:r>
      <w:r w:rsidRPr="006D340E">
        <w:rPr>
          <w:rFonts w:ascii="Times New Roman" w:hAnsi="Times New Roman"/>
          <w:sz w:val="28"/>
          <w:szCs w:val="28"/>
        </w:rPr>
        <w:t xml:space="preserve"> «Удивительное дерево-рябина»</w:t>
      </w:r>
    </w:p>
    <w:p w:rsidR="00D53586" w:rsidRPr="006D340E" w:rsidRDefault="00D53586" w:rsidP="004C39BC">
      <w:pPr>
        <w:rPr>
          <w:rFonts w:ascii="Times New Roman" w:hAnsi="Times New Roman"/>
          <w:b/>
          <w:sz w:val="28"/>
          <w:szCs w:val="28"/>
        </w:rPr>
      </w:pPr>
      <w:r w:rsidRPr="006D340E">
        <w:rPr>
          <w:rFonts w:ascii="Times New Roman" w:hAnsi="Times New Roman"/>
          <w:b/>
          <w:sz w:val="28"/>
          <w:szCs w:val="28"/>
        </w:rPr>
        <w:t>Программное содержание:</w:t>
      </w:r>
      <w:r w:rsidRPr="006D340E">
        <w:rPr>
          <w:rFonts w:ascii="Times New Roman" w:hAnsi="Times New Roman"/>
          <w:sz w:val="28"/>
          <w:szCs w:val="28"/>
        </w:rPr>
        <w:t>Расширить и уточнить знания детей о рябине.</w:t>
      </w:r>
    </w:p>
    <w:p w:rsidR="00D53586" w:rsidRPr="006D340E" w:rsidRDefault="00D53586" w:rsidP="004C39BC">
      <w:pPr>
        <w:rPr>
          <w:rFonts w:ascii="Times New Roman" w:hAnsi="Times New Roman"/>
          <w:sz w:val="28"/>
          <w:szCs w:val="28"/>
        </w:rPr>
      </w:pPr>
      <w:r w:rsidRPr="006D340E">
        <w:rPr>
          <w:rFonts w:ascii="Times New Roman" w:hAnsi="Times New Roman"/>
          <w:sz w:val="28"/>
          <w:szCs w:val="28"/>
        </w:rPr>
        <w:t>Развивать любознательность, интерес к природе.Воспитывать умение видеть  красоту природы.Учить детей сминать бумагу в круглый маленький комочек.</w:t>
      </w:r>
    </w:p>
    <w:p w:rsidR="00D53586" w:rsidRPr="006D340E" w:rsidRDefault="00D53586" w:rsidP="004C39BC">
      <w:pPr>
        <w:rPr>
          <w:rFonts w:ascii="Times New Roman" w:hAnsi="Times New Roman"/>
          <w:sz w:val="28"/>
          <w:szCs w:val="28"/>
        </w:rPr>
      </w:pPr>
      <w:r w:rsidRPr="006D340E">
        <w:rPr>
          <w:rFonts w:ascii="Times New Roman" w:hAnsi="Times New Roman"/>
          <w:sz w:val="28"/>
          <w:szCs w:val="28"/>
        </w:rPr>
        <w:t>Продолжать учить детей работать с иголкой и ниткой, соблюдая технику безопасности.Развивать мелкую моторику рук, память.Воспитывать интерес к творчеству поэтов родного края.</w:t>
      </w:r>
    </w:p>
    <w:p w:rsidR="00D53586" w:rsidRPr="006D340E" w:rsidRDefault="00D53586" w:rsidP="004C39BC">
      <w:pPr>
        <w:rPr>
          <w:rFonts w:ascii="Times New Roman" w:hAnsi="Times New Roman"/>
          <w:sz w:val="28"/>
          <w:szCs w:val="28"/>
        </w:rPr>
      </w:pPr>
      <w:r w:rsidRPr="006D340E">
        <w:rPr>
          <w:rFonts w:ascii="Times New Roman" w:hAnsi="Times New Roman"/>
          <w:b/>
          <w:sz w:val="28"/>
          <w:szCs w:val="28"/>
        </w:rPr>
        <w:t>Интеграция областей:</w:t>
      </w:r>
      <w:r w:rsidRPr="006D340E">
        <w:rPr>
          <w:rFonts w:ascii="Times New Roman" w:hAnsi="Times New Roman"/>
          <w:sz w:val="28"/>
          <w:szCs w:val="28"/>
        </w:rPr>
        <w:t xml:space="preserve"> художественная литература, коммуникация, ручной труд, социализация, здоровье, безопасность.</w:t>
      </w:r>
    </w:p>
    <w:p w:rsidR="00D53586" w:rsidRPr="006D340E" w:rsidRDefault="00D53586" w:rsidP="004C39BC">
      <w:pPr>
        <w:rPr>
          <w:rFonts w:ascii="Times New Roman" w:hAnsi="Times New Roman"/>
          <w:b/>
          <w:sz w:val="28"/>
          <w:szCs w:val="28"/>
        </w:rPr>
      </w:pPr>
      <w:r w:rsidRPr="006D340E">
        <w:rPr>
          <w:rFonts w:ascii="Times New Roman" w:hAnsi="Times New Roman"/>
          <w:b/>
          <w:sz w:val="28"/>
          <w:szCs w:val="28"/>
        </w:rPr>
        <w:t>Развивающая среда:</w:t>
      </w:r>
    </w:p>
    <w:p w:rsidR="00D53586" w:rsidRPr="006D340E" w:rsidRDefault="00D53586" w:rsidP="004C39BC">
      <w:pPr>
        <w:rPr>
          <w:rFonts w:ascii="Times New Roman" w:hAnsi="Times New Roman"/>
          <w:sz w:val="28"/>
          <w:szCs w:val="28"/>
        </w:rPr>
      </w:pPr>
      <w:r w:rsidRPr="006D340E">
        <w:rPr>
          <w:rFonts w:ascii="Times New Roman" w:hAnsi="Times New Roman"/>
          <w:sz w:val="28"/>
          <w:szCs w:val="28"/>
        </w:rPr>
        <w:t>Картинки с изображением рябины в разное время года (при отсутствии возможности наблюдения в природе), слайды,  красная бумага, красные нитки, ножницы, иголки.</w:t>
      </w:r>
    </w:p>
    <w:p w:rsidR="00D53586" w:rsidRPr="006D340E" w:rsidRDefault="00D53586" w:rsidP="004C39BC">
      <w:pPr>
        <w:rPr>
          <w:rFonts w:ascii="Times New Roman" w:hAnsi="Times New Roman"/>
          <w:sz w:val="28"/>
          <w:szCs w:val="28"/>
        </w:rPr>
      </w:pPr>
      <w:r w:rsidRPr="006D340E">
        <w:rPr>
          <w:rFonts w:ascii="Times New Roman" w:hAnsi="Times New Roman"/>
          <w:b/>
          <w:sz w:val="28"/>
          <w:szCs w:val="28"/>
        </w:rPr>
        <w:t>Ход:1часть:</w:t>
      </w:r>
      <w:r w:rsidRPr="006D340E">
        <w:rPr>
          <w:rFonts w:ascii="Times New Roman" w:hAnsi="Times New Roman"/>
          <w:sz w:val="28"/>
          <w:szCs w:val="28"/>
        </w:rPr>
        <w:t>В гости к детям пришёл Старичок–Лесовичок.</w:t>
      </w:r>
    </w:p>
    <w:p w:rsidR="00D53586" w:rsidRPr="006D340E" w:rsidRDefault="00D53586" w:rsidP="004C39BC">
      <w:pPr>
        <w:rPr>
          <w:rFonts w:ascii="Times New Roman" w:hAnsi="Times New Roman"/>
          <w:sz w:val="28"/>
          <w:szCs w:val="28"/>
        </w:rPr>
      </w:pPr>
      <w:r w:rsidRPr="006D340E">
        <w:rPr>
          <w:rFonts w:ascii="Times New Roman" w:hAnsi="Times New Roman"/>
          <w:sz w:val="28"/>
          <w:szCs w:val="28"/>
        </w:rPr>
        <w:t>Старичок-Лесовичок:</w:t>
      </w:r>
    </w:p>
    <w:p w:rsidR="00D53586" w:rsidRPr="006D340E" w:rsidRDefault="00D53586" w:rsidP="004C39BC">
      <w:pPr>
        <w:rPr>
          <w:rFonts w:ascii="Times New Roman" w:hAnsi="Times New Roman"/>
          <w:sz w:val="28"/>
          <w:szCs w:val="28"/>
        </w:rPr>
      </w:pPr>
      <w:r w:rsidRPr="006D340E">
        <w:rPr>
          <w:rFonts w:ascii="Times New Roman" w:hAnsi="Times New Roman"/>
          <w:sz w:val="28"/>
          <w:szCs w:val="28"/>
        </w:rPr>
        <w:t>-Сегодня мы познакомимся поближе с удивительным и необычайно красивым деревом. Вот оно. (Показ слайда) Знакомо ли вам его название? (Ответы детей). Это рябина. Можете объяснить, почему, за что считают рябину красавицей? Что по-вашему красиво в этом дереве? (Ответы детей).</w:t>
      </w:r>
    </w:p>
    <w:p w:rsidR="00D53586" w:rsidRPr="006D340E" w:rsidRDefault="00D53586" w:rsidP="004C39BC">
      <w:pPr>
        <w:rPr>
          <w:rFonts w:ascii="Times New Roman" w:hAnsi="Times New Roman"/>
          <w:sz w:val="28"/>
          <w:szCs w:val="28"/>
        </w:rPr>
      </w:pPr>
      <w:r w:rsidRPr="006D340E">
        <w:rPr>
          <w:rFonts w:ascii="Times New Roman" w:hAnsi="Times New Roman"/>
          <w:sz w:val="28"/>
          <w:szCs w:val="28"/>
        </w:rPr>
        <w:t>Со всеми рябина дружит, всех накормить старается, а если заболеет кто, так и подлечит. И хотя плоды рябины на вкус горьки, а все равно хороши.</w:t>
      </w:r>
    </w:p>
    <w:p w:rsidR="00D53586" w:rsidRPr="006D340E" w:rsidRDefault="00D53586" w:rsidP="004C39BC">
      <w:pPr>
        <w:rPr>
          <w:rFonts w:ascii="Times New Roman" w:hAnsi="Times New Roman"/>
          <w:sz w:val="28"/>
          <w:szCs w:val="28"/>
        </w:rPr>
      </w:pPr>
      <w:r w:rsidRPr="006D340E">
        <w:rPr>
          <w:rFonts w:ascii="Times New Roman" w:hAnsi="Times New Roman"/>
          <w:sz w:val="28"/>
          <w:szCs w:val="28"/>
        </w:rPr>
        <w:t>Ягоды не сладость,</w:t>
      </w:r>
    </w:p>
    <w:p w:rsidR="00D53586" w:rsidRPr="006D340E" w:rsidRDefault="00D53586" w:rsidP="004C39BC">
      <w:pPr>
        <w:rPr>
          <w:rFonts w:ascii="Times New Roman" w:hAnsi="Times New Roman"/>
          <w:sz w:val="28"/>
          <w:szCs w:val="28"/>
        </w:rPr>
      </w:pPr>
      <w:r w:rsidRPr="006D340E">
        <w:rPr>
          <w:rFonts w:ascii="Times New Roman" w:hAnsi="Times New Roman"/>
          <w:sz w:val="28"/>
          <w:szCs w:val="28"/>
        </w:rPr>
        <w:t>Зато глазу радость</w:t>
      </w:r>
    </w:p>
    <w:p w:rsidR="00D53586" w:rsidRPr="006D340E" w:rsidRDefault="00D53586" w:rsidP="004C39BC">
      <w:pPr>
        <w:rPr>
          <w:rFonts w:ascii="Times New Roman" w:hAnsi="Times New Roman"/>
          <w:sz w:val="28"/>
          <w:szCs w:val="28"/>
        </w:rPr>
      </w:pPr>
      <w:r w:rsidRPr="006D340E">
        <w:rPr>
          <w:rFonts w:ascii="Times New Roman" w:hAnsi="Times New Roman"/>
          <w:sz w:val="28"/>
          <w:szCs w:val="28"/>
        </w:rPr>
        <w:t>И садам украшенье,</w:t>
      </w:r>
    </w:p>
    <w:p w:rsidR="00D53586" w:rsidRPr="006D340E" w:rsidRDefault="00D53586" w:rsidP="004C39BC">
      <w:pPr>
        <w:rPr>
          <w:rFonts w:ascii="Times New Roman" w:hAnsi="Times New Roman"/>
          <w:sz w:val="28"/>
          <w:szCs w:val="28"/>
        </w:rPr>
      </w:pPr>
      <w:r w:rsidRPr="006D340E">
        <w:rPr>
          <w:rFonts w:ascii="Times New Roman" w:hAnsi="Times New Roman"/>
          <w:sz w:val="28"/>
          <w:szCs w:val="28"/>
        </w:rPr>
        <w:t>А друзьям угощенье.</w:t>
      </w:r>
    </w:p>
    <w:p w:rsidR="00D53586" w:rsidRPr="006D340E" w:rsidRDefault="00D53586" w:rsidP="004C39BC">
      <w:pPr>
        <w:rPr>
          <w:rFonts w:ascii="Times New Roman" w:hAnsi="Times New Roman"/>
          <w:sz w:val="28"/>
          <w:szCs w:val="28"/>
        </w:rPr>
      </w:pPr>
      <w:r w:rsidRPr="006D340E">
        <w:rPr>
          <w:rFonts w:ascii="Times New Roman" w:hAnsi="Times New Roman"/>
          <w:sz w:val="28"/>
          <w:szCs w:val="28"/>
        </w:rPr>
        <w:t>Каждый год появляются на рябине плоды. Стоит дерево по осени и еле ветки держит — так на них добра много. Недаром про ягоды рябины загадка есть: «Висят на ветке подружки, прижавшись тесно друг к дружке».</w:t>
      </w:r>
    </w:p>
    <w:p w:rsidR="00D53586" w:rsidRPr="006D340E" w:rsidRDefault="00D53586" w:rsidP="004C39BC">
      <w:pPr>
        <w:rPr>
          <w:rFonts w:ascii="Times New Roman" w:hAnsi="Times New Roman"/>
          <w:sz w:val="28"/>
          <w:szCs w:val="28"/>
        </w:rPr>
      </w:pPr>
      <w:r w:rsidRPr="006D340E">
        <w:rPr>
          <w:rFonts w:ascii="Times New Roman" w:hAnsi="Times New Roman"/>
          <w:sz w:val="28"/>
          <w:szCs w:val="28"/>
        </w:rPr>
        <w:t xml:space="preserve"> Ягоды у рябины бывают самые разные: есть зеленовато-желтые, есть ярко-красные, есть коричневые в крапинку, а греческая рябина желто-оранжевыми ягодами обзавелась.( Показ слайда)</w:t>
      </w:r>
    </w:p>
    <w:p w:rsidR="00D53586" w:rsidRPr="006D340E" w:rsidRDefault="00D53586" w:rsidP="004C39BC">
      <w:pPr>
        <w:rPr>
          <w:rFonts w:ascii="Times New Roman" w:hAnsi="Times New Roman"/>
          <w:sz w:val="28"/>
          <w:szCs w:val="28"/>
        </w:rPr>
      </w:pPr>
      <w:r w:rsidRPr="006D340E">
        <w:rPr>
          <w:rFonts w:ascii="Times New Roman" w:hAnsi="Times New Roman"/>
          <w:sz w:val="28"/>
          <w:szCs w:val="28"/>
        </w:rPr>
        <w:t>И не спроста так много ягод созревает на рябине. Иначе нельзя: на всех может не хватить. Среди птиц и зверей столько много любителей рябины, что ягоды ее будут объедены, склеваны, сжеваны прямо на дереве.</w:t>
      </w:r>
    </w:p>
    <w:p w:rsidR="00D53586" w:rsidRPr="006D340E" w:rsidRDefault="00D53586" w:rsidP="004C39BC">
      <w:pPr>
        <w:rPr>
          <w:rFonts w:ascii="Times New Roman" w:hAnsi="Times New Roman"/>
          <w:sz w:val="28"/>
          <w:szCs w:val="28"/>
        </w:rPr>
      </w:pPr>
      <w:r w:rsidRPr="006D340E">
        <w:rPr>
          <w:rFonts w:ascii="Times New Roman" w:hAnsi="Times New Roman"/>
          <w:sz w:val="28"/>
          <w:szCs w:val="28"/>
        </w:rPr>
        <w:t xml:space="preserve"> А если какие ягоды на землю и упадут, так тут же их подберут и съедят кабаны, косули, лисы, зайцы.(Показ слайда)</w:t>
      </w:r>
    </w:p>
    <w:p w:rsidR="00D53586" w:rsidRPr="006D340E" w:rsidRDefault="00D53586" w:rsidP="004C39BC">
      <w:pPr>
        <w:rPr>
          <w:rFonts w:ascii="Times New Roman" w:hAnsi="Times New Roman"/>
          <w:sz w:val="28"/>
          <w:szCs w:val="28"/>
        </w:rPr>
      </w:pPr>
      <w:r w:rsidRPr="006D340E">
        <w:rPr>
          <w:rFonts w:ascii="Times New Roman" w:hAnsi="Times New Roman"/>
          <w:sz w:val="28"/>
          <w:szCs w:val="28"/>
        </w:rPr>
        <w:t>Ягоды рябины крепко держатся на ветках, могли бы и до самой весны провисеть. Однако уже к середине зимы от них ничего не останется. Все подъест лесной народ и разнесет вместе с пометом по всему лесу драгоценные семена, из которых новые рябинки вырастут.</w:t>
      </w:r>
    </w:p>
    <w:p w:rsidR="00D53586" w:rsidRPr="006D340E" w:rsidRDefault="00D53586" w:rsidP="004C39BC">
      <w:pPr>
        <w:rPr>
          <w:rFonts w:ascii="Times New Roman" w:hAnsi="Times New Roman"/>
          <w:sz w:val="28"/>
          <w:szCs w:val="28"/>
        </w:rPr>
      </w:pPr>
      <w:r w:rsidRPr="006D340E">
        <w:rPr>
          <w:rFonts w:ascii="Times New Roman" w:hAnsi="Times New Roman"/>
          <w:sz w:val="28"/>
          <w:szCs w:val="28"/>
        </w:rPr>
        <w:t>Птицы едят только плоды рябины, а вот животные, кроме плодов, едят и листья, и почки, и молодые побеги рябины. Очень уж много в них витаминов. Лесники знают об этом и, потому с лета заготавливают веники из рябиновых ветвей: голодной зимой лесные копытные звери с большим удовольствием угостятся ими. (Показ слайдов)</w:t>
      </w:r>
    </w:p>
    <w:p w:rsidR="00D53586" w:rsidRPr="006D340E" w:rsidRDefault="00D53586" w:rsidP="00185A36">
      <w:pPr>
        <w:rPr>
          <w:rFonts w:ascii="Times New Roman" w:hAnsi="Times New Roman"/>
          <w:sz w:val="28"/>
          <w:szCs w:val="28"/>
        </w:rPr>
      </w:pPr>
      <w:r w:rsidRPr="006D340E">
        <w:rPr>
          <w:rFonts w:ascii="Times New Roman" w:hAnsi="Times New Roman"/>
          <w:sz w:val="28"/>
          <w:szCs w:val="28"/>
        </w:rPr>
        <w:t>Люди тоже едят и используют рябину. Из ягод готовят лакомства, напитки, а из цветов — чай. Из рябиновой древесины делают мебель, музыкальные духовые инструменты. С давних времен заметили люди целебную силу рябины и стали использовать ее для лечения болезней. А еще в старину дети делали бусы, нанизывая ягоды рябины на нитку.(Показ бус)</w:t>
      </w:r>
    </w:p>
    <w:p w:rsidR="00D53586" w:rsidRPr="006D340E" w:rsidRDefault="00D53586" w:rsidP="00185A36">
      <w:pPr>
        <w:rPr>
          <w:rFonts w:ascii="Times New Roman" w:hAnsi="Times New Roman"/>
          <w:b/>
          <w:sz w:val="28"/>
          <w:szCs w:val="28"/>
        </w:rPr>
      </w:pPr>
      <w:r w:rsidRPr="006D340E">
        <w:rPr>
          <w:rFonts w:ascii="Times New Roman" w:hAnsi="Times New Roman"/>
          <w:b/>
          <w:sz w:val="28"/>
          <w:szCs w:val="28"/>
        </w:rPr>
        <w:t>2часть:</w:t>
      </w:r>
    </w:p>
    <w:p w:rsidR="00D53586" w:rsidRPr="006D340E" w:rsidRDefault="00D53586" w:rsidP="00185A36">
      <w:pPr>
        <w:rPr>
          <w:rFonts w:ascii="Times New Roman" w:hAnsi="Times New Roman"/>
          <w:sz w:val="28"/>
          <w:szCs w:val="28"/>
        </w:rPr>
      </w:pPr>
      <w:r w:rsidRPr="006D340E">
        <w:rPr>
          <w:rFonts w:ascii="Times New Roman" w:hAnsi="Times New Roman"/>
          <w:sz w:val="28"/>
          <w:szCs w:val="28"/>
        </w:rPr>
        <w:t>-Дети, вспомните и прочитайте стихотворение Л. Варламовой « Рябиновые бусы»</w:t>
      </w:r>
    </w:p>
    <w:p w:rsidR="00D53586" w:rsidRPr="006D340E" w:rsidRDefault="00D53586" w:rsidP="00185A36">
      <w:pPr>
        <w:rPr>
          <w:rFonts w:ascii="Times New Roman" w:hAnsi="Times New Roman"/>
          <w:sz w:val="28"/>
          <w:szCs w:val="28"/>
        </w:rPr>
      </w:pPr>
      <w:r w:rsidRPr="006D340E">
        <w:rPr>
          <w:rFonts w:ascii="Times New Roman" w:hAnsi="Times New Roman"/>
          <w:sz w:val="28"/>
          <w:szCs w:val="28"/>
        </w:rPr>
        <w:t xml:space="preserve">Мне сегодня мама в сумке </w:t>
      </w:r>
    </w:p>
    <w:p w:rsidR="00D53586" w:rsidRPr="006D340E" w:rsidRDefault="00D53586" w:rsidP="00185A36">
      <w:pPr>
        <w:rPr>
          <w:rFonts w:ascii="Times New Roman" w:hAnsi="Times New Roman"/>
          <w:sz w:val="28"/>
          <w:szCs w:val="28"/>
        </w:rPr>
      </w:pPr>
      <w:r w:rsidRPr="006D340E">
        <w:rPr>
          <w:rFonts w:ascii="Times New Roman" w:hAnsi="Times New Roman"/>
          <w:sz w:val="28"/>
          <w:szCs w:val="28"/>
        </w:rPr>
        <w:t>Кисть рябины принесла,</w:t>
      </w:r>
    </w:p>
    <w:p w:rsidR="00D53586" w:rsidRPr="006D340E" w:rsidRDefault="00D53586" w:rsidP="00185A36">
      <w:pPr>
        <w:rPr>
          <w:rFonts w:ascii="Times New Roman" w:hAnsi="Times New Roman"/>
          <w:sz w:val="28"/>
          <w:szCs w:val="28"/>
        </w:rPr>
      </w:pPr>
      <w:r w:rsidRPr="006D340E">
        <w:rPr>
          <w:rFonts w:ascii="Times New Roman" w:hAnsi="Times New Roman"/>
          <w:sz w:val="28"/>
          <w:szCs w:val="28"/>
        </w:rPr>
        <w:t>Целый вечер с ней играла-</w:t>
      </w:r>
    </w:p>
    <w:p w:rsidR="00D53586" w:rsidRPr="006D340E" w:rsidRDefault="00D53586" w:rsidP="00185A36">
      <w:pPr>
        <w:rPr>
          <w:rFonts w:ascii="Times New Roman" w:hAnsi="Times New Roman"/>
          <w:sz w:val="28"/>
          <w:szCs w:val="28"/>
        </w:rPr>
      </w:pPr>
      <w:r w:rsidRPr="006D340E">
        <w:rPr>
          <w:rFonts w:ascii="Times New Roman" w:hAnsi="Times New Roman"/>
          <w:sz w:val="28"/>
          <w:szCs w:val="28"/>
        </w:rPr>
        <w:t>Ах, рябина хороша!</w:t>
      </w:r>
    </w:p>
    <w:p w:rsidR="00D53586" w:rsidRPr="006D340E" w:rsidRDefault="00D53586" w:rsidP="00185A36">
      <w:pPr>
        <w:rPr>
          <w:rFonts w:ascii="Times New Roman" w:hAnsi="Times New Roman"/>
          <w:sz w:val="28"/>
          <w:szCs w:val="28"/>
        </w:rPr>
      </w:pPr>
    </w:p>
    <w:p w:rsidR="00D53586" w:rsidRPr="006D340E" w:rsidRDefault="00D53586" w:rsidP="00C23A44">
      <w:pPr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D340E">
        <w:rPr>
          <w:rFonts w:ascii="Times New Roman" w:hAnsi="Times New Roman"/>
          <w:sz w:val="28"/>
          <w:szCs w:val="28"/>
        </w:rPr>
        <w:t xml:space="preserve">  А потом, когда стемнело,</w:t>
      </w:r>
    </w:p>
    <w:p w:rsidR="00D53586" w:rsidRPr="006D340E" w:rsidRDefault="00D53586" w:rsidP="00C23A44">
      <w:pPr>
        <w:ind w:left="708"/>
        <w:rPr>
          <w:rFonts w:ascii="Times New Roman" w:hAnsi="Times New Roman"/>
          <w:sz w:val="28"/>
          <w:szCs w:val="28"/>
        </w:rPr>
      </w:pPr>
      <w:r w:rsidRPr="006D340E">
        <w:rPr>
          <w:rFonts w:ascii="Times New Roman" w:hAnsi="Times New Roman"/>
          <w:sz w:val="28"/>
          <w:szCs w:val="28"/>
        </w:rPr>
        <w:t>Мама ниточку взяла,</w:t>
      </w:r>
    </w:p>
    <w:p w:rsidR="00D53586" w:rsidRPr="006D340E" w:rsidRDefault="00D53586" w:rsidP="005B2916">
      <w:pPr>
        <w:ind w:firstLine="708"/>
        <w:rPr>
          <w:rFonts w:ascii="Times New Roman" w:hAnsi="Times New Roman"/>
          <w:sz w:val="28"/>
          <w:szCs w:val="28"/>
        </w:rPr>
      </w:pPr>
      <w:r w:rsidRPr="006D340E">
        <w:rPr>
          <w:rFonts w:ascii="Times New Roman" w:hAnsi="Times New Roman"/>
          <w:sz w:val="28"/>
          <w:szCs w:val="28"/>
        </w:rPr>
        <w:t>Нанизала все рябинки,</w:t>
      </w:r>
    </w:p>
    <w:p w:rsidR="00D53586" w:rsidRPr="006D340E" w:rsidRDefault="00D53586" w:rsidP="005B2916">
      <w:pPr>
        <w:ind w:firstLine="708"/>
        <w:rPr>
          <w:rFonts w:ascii="Times New Roman" w:hAnsi="Times New Roman"/>
          <w:sz w:val="28"/>
          <w:szCs w:val="28"/>
        </w:rPr>
      </w:pPr>
      <w:r w:rsidRPr="006D340E">
        <w:rPr>
          <w:rFonts w:ascii="Times New Roman" w:hAnsi="Times New Roman"/>
          <w:sz w:val="28"/>
          <w:szCs w:val="28"/>
        </w:rPr>
        <w:t>Вышли бусы хоть куда!</w:t>
      </w:r>
    </w:p>
    <w:p w:rsidR="00D53586" w:rsidRPr="006D340E" w:rsidRDefault="00D53586" w:rsidP="005B2916">
      <w:pPr>
        <w:ind w:firstLine="708"/>
        <w:rPr>
          <w:rFonts w:ascii="Times New Roman" w:hAnsi="Times New Roman"/>
          <w:sz w:val="28"/>
          <w:szCs w:val="28"/>
        </w:rPr>
      </w:pPr>
      <w:r w:rsidRPr="006D340E">
        <w:rPr>
          <w:rFonts w:ascii="Times New Roman" w:hAnsi="Times New Roman"/>
          <w:sz w:val="28"/>
          <w:szCs w:val="28"/>
        </w:rPr>
        <w:t xml:space="preserve">Вопросы: </w:t>
      </w:r>
    </w:p>
    <w:p w:rsidR="00D53586" w:rsidRPr="006D340E" w:rsidRDefault="00D53586" w:rsidP="005B2916">
      <w:pPr>
        <w:ind w:firstLine="708"/>
        <w:rPr>
          <w:rFonts w:ascii="Times New Roman" w:hAnsi="Times New Roman"/>
          <w:sz w:val="28"/>
          <w:szCs w:val="28"/>
        </w:rPr>
      </w:pPr>
      <w:r w:rsidRPr="006D340E">
        <w:rPr>
          <w:rFonts w:ascii="Times New Roman" w:hAnsi="Times New Roman"/>
          <w:sz w:val="28"/>
          <w:szCs w:val="28"/>
        </w:rPr>
        <w:t>-Что мама сделала  девочке из ягод рябины?</w:t>
      </w:r>
    </w:p>
    <w:p w:rsidR="00D53586" w:rsidRPr="006D340E" w:rsidRDefault="00D53586" w:rsidP="005B2916">
      <w:pPr>
        <w:ind w:firstLine="708"/>
        <w:rPr>
          <w:rFonts w:ascii="Times New Roman" w:hAnsi="Times New Roman"/>
          <w:sz w:val="28"/>
          <w:szCs w:val="28"/>
        </w:rPr>
      </w:pPr>
      <w:r w:rsidRPr="006D340E">
        <w:rPr>
          <w:rFonts w:ascii="Times New Roman" w:hAnsi="Times New Roman"/>
          <w:sz w:val="28"/>
          <w:szCs w:val="28"/>
        </w:rPr>
        <w:t>- А желаете ли вы в подарок маме сделать рябиновые бусы?(ответы детей) Сегодня будем учиться из бумаги делать рябиновые бусы. Показываю способ смятия бумаги и нанизывания ягод на нитку. Вспоминаем с детьми, как работать с иголкой.</w:t>
      </w:r>
    </w:p>
    <w:p w:rsidR="00D53586" w:rsidRPr="006D340E" w:rsidRDefault="00D53586" w:rsidP="005B2916">
      <w:pPr>
        <w:ind w:firstLine="708"/>
        <w:rPr>
          <w:rFonts w:ascii="Times New Roman" w:hAnsi="Times New Roman"/>
          <w:sz w:val="28"/>
          <w:szCs w:val="28"/>
        </w:rPr>
      </w:pPr>
      <w:r w:rsidRPr="006D340E">
        <w:rPr>
          <w:rFonts w:ascii="Times New Roman" w:hAnsi="Times New Roman"/>
          <w:b/>
          <w:sz w:val="28"/>
          <w:szCs w:val="28"/>
        </w:rPr>
        <w:t>3часть:</w:t>
      </w:r>
      <w:r w:rsidRPr="006D340E">
        <w:rPr>
          <w:rFonts w:ascii="Times New Roman" w:hAnsi="Times New Roman"/>
          <w:sz w:val="28"/>
          <w:szCs w:val="28"/>
        </w:rPr>
        <w:t xml:space="preserve"> Пальчиковая гимнастика « Рябина»</w:t>
      </w:r>
    </w:p>
    <w:p w:rsidR="00D53586" w:rsidRPr="006D340E" w:rsidRDefault="00D53586" w:rsidP="005B2916">
      <w:pPr>
        <w:ind w:firstLine="708"/>
        <w:rPr>
          <w:rFonts w:ascii="Times New Roman" w:hAnsi="Times New Roman"/>
          <w:sz w:val="28"/>
          <w:szCs w:val="28"/>
        </w:rPr>
      </w:pPr>
      <w:r w:rsidRPr="006D340E">
        <w:rPr>
          <w:rFonts w:ascii="Times New Roman" w:hAnsi="Times New Roman"/>
          <w:sz w:val="28"/>
          <w:szCs w:val="28"/>
        </w:rPr>
        <w:t>- Рябина, рябина,</w:t>
      </w:r>
    </w:p>
    <w:p w:rsidR="00D53586" w:rsidRPr="006D340E" w:rsidRDefault="00D53586" w:rsidP="005B2916">
      <w:pPr>
        <w:ind w:firstLine="708"/>
        <w:rPr>
          <w:rFonts w:ascii="Times New Roman" w:hAnsi="Times New Roman"/>
          <w:sz w:val="28"/>
          <w:szCs w:val="28"/>
        </w:rPr>
      </w:pPr>
      <w:r w:rsidRPr="006D340E">
        <w:rPr>
          <w:rFonts w:ascii="Times New Roman" w:hAnsi="Times New Roman"/>
          <w:sz w:val="28"/>
          <w:szCs w:val="28"/>
        </w:rPr>
        <w:t>Кого ты любила?</w:t>
      </w:r>
    </w:p>
    <w:p w:rsidR="00D53586" w:rsidRPr="006D340E" w:rsidRDefault="00D53586" w:rsidP="005B2916">
      <w:pPr>
        <w:ind w:firstLine="708"/>
        <w:rPr>
          <w:rFonts w:ascii="Times New Roman" w:hAnsi="Times New Roman"/>
          <w:sz w:val="28"/>
          <w:szCs w:val="28"/>
        </w:rPr>
      </w:pPr>
      <w:r w:rsidRPr="006D340E">
        <w:rPr>
          <w:rFonts w:ascii="Times New Roman" w:hAnsi="Times New Roman"/>
          <w:sz w:val="28"/>
          <w:szCs w:val="28"/>
        </w:rPr>
        <w:t>- всех я любила,</w:t>
      </w:r>
    </w:p>
    <w:p w:rsidR="00D53586" w:rsidRPr="006D340E" w:rsidRDefault="00D53586" w:rsidP="005B2916">
      <w:pPr>
        <w:ind w:firstLine="708"/>
        <w:rPr>
          <w:rFonts w:ascii="Times New Roman" w:hAnsi="Times New Roman"/>
          <w:sz w:val="28"/>
          <w:szCs w:val="28"/>
        </w:rPr>
      </w:pPr>
      <w:r w:rsidRPr="006D340E">
        <w:rPr>
          <w:rFonts w:ascii="Times New Roman" w:hAnsi="Times New Roman"/>
          <w:sz w:val="28"/>
          <w:szCs w:val="28"/>
        </w:rPr>
        <w:t>Всех ублажала,</w:t>
      </w:r>
    </w:p>
    <w:p w:rsidR="00D53586" w:rsidRPr="006D340E" w:rsidRDefault="00D53586" w:rsidP="005B2916">
      <w:pPr>
        <w:ind w:firstLine="708"/>
        <w:rPr>
          <w:rFonts w:ascii="Times New Roman" w:hAnsi="Times New Roman"/>
          <w:sz w:val="28"/>
          <w:szCs w:val="28"/>
        </w:rPr>
      </w:pPr>
      <w:r w:rsidRPr="006D340E">
        <w:rPr>
          <w:rFonts w:ascii="Times New Roman" w:hAnsi="Times New Roman"/>
          <w:sz w:val="28"/>
          <w:szCs w:val="28"/>
        </w:rPr>
        <w:t xml:space="preserve">Ягодой спелой </w:t>
      </w:r>
    </w:p>
    <w:p w:rsidR="00D53586" w:rsidRPr="006D340E" w:rsidRDefault="00D53586" w:rsidP="005B2916">
      <w:pPr>
        <w:ind w:firstLine="708"/>
        <w:rPr>
          <w:rFonts w:ascii="Times New Roman" w:hAnsi="Times New Roman"/>
          <w:sz w:val="28"/>
          <w:szCs w:val="28"/>
        </w:rPr>
      </w:pPr>
      <w:r w:rsidRPr="006D340E">
        <w:rPr>
          <w:rFonts w:ascii="Times New Roman" w:hAnsi="Times New Roman"/>
          <w:sz w:val="28"/>
          <w:szCs w:val="28"/>
        </w:rPr>
        <w:t>Всех угощала.</w:t>
      </w:r>
    </w:p>
    <w:p w:rsidR="00D53586" w:rsidRPr="006D340E" w:rsidRDefault="00D53586" w:rsidP="005B2916">
      <w:pPr>
        <w:ind w:firstLine="708"/>
        <w:rPr>
          <w:rFonts w:ascii="Times New Roman" w:hAnsi="Times New Roman"/>
          <w:sz w:val="28"/>
          <w:szCs w:val="28"/>
        </w:rPr>
      </w:pPr>
      <w:r w:rsidRPr="006D340E">
        <w:rPr>
          <w:rFonts w:ascii="Times New Roman" w:hAnsi="Times New Roman"/>
          <w:sz w:val="28"/>
          <w:szCs w:val="28"/>
        </w:rPr>
        <w:t>Сорви ягодку и ты,</w:t>
      </w:r>
    </w:p>
    <w:p w:rsidR="00D53586" w:rsidRPr="006D340E" w:rsidRDefault="00D53586" w:rsidP="005B2916">
      <w:pPr>
        <w:ind w:firstLine="708"/>
        <w:rPr>
          <w:rFonts w:ascii="Times New Roman" w:hAnsi="Times New Roman"/>
          <w:sz w:val="28"/>
          <w:szCs w:val="28"/>
        </w:rPr>
      </w:pPr>
      <w:r w:rsidRPr="006D340E">
        <w:rPr>
          <w:rFonts w:ascii="Times New Roman" w:hAnsi="Times New Roman"/>
          <w:sz w:val="28"/>
          <w:szCs w:val="28"/>
        </w:rPr>
        <w:t>Не бойся.</w:t>
      </w:r>
    </w:p>
    <w:p w:rsidR="00D53586" w:rsidRPr="006D340E" w:rsidRDefault="00D53586" w:rsidP="005B2916">
      <w:pPr>
        <w:ind w:firstLine="708"/>
        <w:rPr>
          <w:rFonts w:ascii="Times New Roman" w:hAnsi="Times New Roman"/>
          <w:sz w:val="28"/>
          <w:szCs w:val="28"/>
        </w:rPr>
      </w:pPr>
      <w:r w:rsidRPr="006D340E">
        <w:rPr>
          <w:rFonts w:ascii="Times New Roman" w:hAnsi="Times New Roman"/>
          <w:b/>
          <w:sz w:val="28"/>
          <w:szCs w:val="28"/>
        </w:rPr>
        <w:t>4 часть:</w:t>
      </w:r>
      <w:r w:rsidRPr="006D340E">
        <w:rPr>
          <w:rFonts w:ascii="Times New Roman" w:hAnsi="Times New Roman"/>
          <w:sz w:val="28"/>
          <w:szCs w:val="28"/>
        </w:rPr>
        <w:t xml:space="preserve"> Самостоятельная работа детей.</w:t>
      </w:r>
    </w:p>
    <w:p w:rsidR="00D53586" w:rsidRPr="006D340E" w:rsidRDefault="00D53586" w:rsidP="005B2916">
      <w:pPr>
        <w:ind w:firstLine="708"/>
        <w:rPr>
          <w:rFonts w:ascii="Times New Roman" w:hAnsi="Times New Roman"/>
          <w:b/>
          <w:sz w:val="28"/>
          <w:szCs w:val="28"/>
        </w:rPr>
      </w:pPr>
      <w:r w:rsidRPr="006D340E">
        <w:rPr>
          <w:rFonts w:ascii="Times New Roman" w:hAnsi="Times New Roman"/>
          <w:b/>
          <w:sz w:val="28"/>
          <w:szCs w:val="28"/>
        </w:rPr>
        <w:t xml:space="preserve">5 часть: </w:t>
      </w:r>
    </w:p>
    <w:p w:rsidR="00D53586" w:rsidRPr="006D340E" w:rsidRDefault="00D53586" w:rsidP="005B2916">
      <w:pPr>
        <w:ind w:firstLine="708"/>
        <w:rPr>
          <w:rFonts w:ascii="Times New Roman" w:hAnsi="Times New Roman"/>
          <w:sz w:val="28"/>
          <w:szCs w:val="28"/>
        </w:rPr>
      </w:pPr>
      <w:r w:rsidRPr="006D340E">
        <w:rPr>
          <w:rFonts w:ascii="Times New Roman" w:hAnsi="Times New Roman"/>
          <w:sz w:val="28"/>
          <w:szCs w:val="28"/>
        </w:rPr>
        <w:t>- Дети,  вспомните скороговорку о рябине.</w:t>
      </w:r>
    </w:p>
    <w:p w:rsidR="00D53586" w:rsidRPr="006D340E" w:rsidRDefault="00D53586" w:rsidP="005B2916">
      <w:pPr>
        <w:ind w:firstLine="708"/>
        <w:rPr>
          <w:rFonts w:ascii="Times New Roman" w:hAnsi="Times New Roman"/>
          <w:sz w:val="28"/>
          <w:szCs w:val="28"/>
        </w:rPr>
      </w:pPr>
      <w:r w:rsidRPr="006D340E">
        <w:rPr>
          <w:rFonts w:ascii="Times New Roman" w:hAnsi="Times New Roman"/>
          <w:sz w:val="28"/>
          <w:szCs w:val="28"/>
        </w:rPr>
        <w:t>« Гроздья рябины на солнце горят,</w:t>
      </w:r>
    </w:p>
    <w:p w:rsidR="00D53586" w:rsidRPr="006D340E" w:rsidRDefault="00D53586" w:rsidP="005B2916">
      <w:pPr>
        <w:ind w:firstLine="708"/>
        <w:rPr>
          <w:rFonts w:ascii="Times New Roman" w:hAnsi="Times New Roman"/>
          <w:sz w:val="28"/>
          <w:szCs w:val="28"/>
        </w:rPr>
      </w:pPr>
      <w:r w:rsidRPr="006D340E">
        <w:rPr>
          <w:rFonts w:ascii="Times New Roman" w:hAnsi="Times New Roman"/>
          <w:sz w:val="28"/>
          <w:szCs w:val="28"/>
        </w:rPr>
        <w:t>Рябит от рябины в глазах у ребят»</w:t>
      </w:r>
    </w:p>
    <w:p w:rsidR="00D53586" w:rsidRPr="006D340E" w:rsidRDefault="00D53586" w:rsidP="00C23A44">
      <w:pPr>
        <w:ind w:firstLine="708"/>
        <w:rPr>
          <w:rFonts w:ascii="Times New Roman" w:hAnsi="Times New Roman"/>
          <w:b/>
          <w:sz w:val="28"/>
          <w:szCs w:val="28"/>
        </w:rPr>
      </w:pPr>
      <w:r w:rsidRPr="006D340E">
        <w:rPr>
          <w:rFonts w:ascii="Times New Roman" w:hAnsi="Times New Roman"/>
          <w:b/>
          <w:sz w:val="28"/>
          <w:szCs w:val="28"/>
        </w:rPr>
        <w:t>6 часть:</w:t>
      </w:r>
      <w:r w:rsidRPr="006D340E">
        <w:rPr>
          <w:rFonts w:ascii="Times New Roman" w:hAnsi="Times New Roman"/>
          <w:sz w:val="28"/>
          <w:szCs w:val="28"/>
        </w:rPr>
        <w:t>Рефлексия:</w:t>
      </w:r>
    </w:p>
    <w:p w:rsidR="00D53586" w:rsidRPr="00774E0A" w:rsidRDefault="00D53586" w:rsidP="005B2916">
      <w:pPr>
        <w:ind w:firstLine="708"/>
      </w:pPr>
    </w:p>
    <w:p w:rsidR="00D53586" w:rsidRPr="00774E0A" w:rsidRDefault="00D53586" w:rsidP="005B2916">
      <w:pPr>
        <w:ind w:firstLine="708"/>
      </w:pPr>
    </w:p>
    <w:p w:rsidR="00D53586" w:rsidRPr="00774E0A" w:rsidRDefault="00D53586" w:rsidP="004C39BC"/>
    <w:sectPr w:rsidR="00D53586" w:rsidRPr="00774E0A" w:rsidSect="006D340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9BC"/>
    <w:rsid w:val="00185A36"/>
    <w:rsid w:val="004C39BC"/>
    <w:rsid w:val="005B2916"/>
    <w:rsid w:val="006D340E"/>
    <w:rsid w:val="00766F95"/>
    <w:rsid w:val="00774E0A"/>
    <w:rsid w:val="00883682"/>
    <w:rsid w:val="008F26F0"/>
    <w:rsid w:val="009B06C1"/>
    <w:rsid w:val="00B93D27"/>
    <w:rsid w:val="00C23A44"/>
    <w:rsid w:val="00D160AD"/>
    <w:rsid w:val="00D5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4</Pages>
  <Words>608</Words>
  <Characters>3468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2013-03-10T10:35:00Z</dcterms:created>
  <dcterms:modified xsi:type="dcterms:W3CDTF">2013-03-19T08:18:00Z</dcterms:modified>
</cp:coreProperties>
</file>