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1F" w:rsidRDefault="00851A1F" w:rsidP="00B63DBE">
      <w:pPr>
        <w:shd w:val="clear" w:color="auto" w:fill="FFFFFF"/>
        <w:ind w:left="370"/>
        <w:jc w:val="righ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Христолюбова Светлана Сергеевна</w:t>
      </w:r>
    </w:p>
    <w:p w:rsidR="00851A1F" w:rsidRDefault="00851A1F" w:rsidP="00B63DBE">
      <w:pPr>
        <w:shd w:val="clear" w:color="auto" w:fill="FFFFFF"/>
        <w:ind w:left="370"/>
        <w:jc w:val="righ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Творческая группа «Педагогическая деятельность в ДОУ</w:t>
      </w:r>
    </w:p>
    <w:p w:rsidR="00851A1F" w:rsidRPr="00B63DBE" w:rsidRDefault="00851A1F" w:rsidP="00B63DBE">
      <w:pPr>
        <w:shd w:val="clear" w:color="auto" w:fill="FFFFFF"/>
        <w:ind w:left="370"/>
        <w:jc w:val="righ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в условиях перехода на ФГТ к структуре ООПДО»</w:t>
      </w:r>
    </w:p>
    <w:p w:rsidR="00851A1F" w:rsidRPr="00B63DBE" w:rsidRDefault="00851A1F" w:rsidP="00B63DBE">
      <w:pPr>
        <w:shd w:val="clear" w:color="auto" w:fill="FFFFFF"/>
        <w:ind w:left="370"/>
        <w:jc w:val="righ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06.10.2011 г.</w:t>
      </w:r>
    </w:p>
    <w:p w:rsidR="00851A1F" w:rsidRDefault="00851A1F" w:rsidP="00B63DBE">
      <w:pPr>
        <w:shd w:val="clear" w:color="auto" w:fill="FFFFFF"/>
        <w:ind w:left="37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51A1F" w:rsidRDefault="00851A1F" w:rsidP="00B63DBE">
      <w:pPr>
        <w:shd w:val="clear" w:color="auto" w:fill="FFFFFF"/>
        <w:ind w:left="37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4"/>
          <w:sz w:val="24"/>
          <w:szCs w:val="24"/>
        </w:rPr>
        <w:t>Формы работы с детьми</w:t>
      </w:r>
    </w:p>
    <w:p w:rsidR="00851A1F" w:rsidRPr="005D51FA" w:rsidRDefault="00851A1F" w:rsidP="00B63DBE">
      <w:pPr>
        <w:shd w:val="clear" w:color="auto" w:fill="FFFFFF"/>
        <w:ind w:left="370"/>
        <w:jc w:val="center"/>
        <w:rPr>
          <w:rFonts w:ascii="Times New Roman" w:hAnsi="Times New Roman" w:cs="Times New Roman"/>
          <w:sz w:val="24"/>
          <w:szCs w:val="24"/>
        </w:rPr>
      </w:pPr>
    </w:p>
    <w:p w:rsidR="00851A1F" w:rsidRPr="005D51FA" w:rsidRDefault="00851A1F" w:rsidP="00B63DBE">
      <w:pPr>
        <w:shd w:val="clear" w:color="auto" w:fill="FFFFFF"/>
        <w:ind w:left="19" w:right="14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>в детском саду в свете последних требований к структуре основной общеобразовательной программы дошкольного образования должен быть</w:t>
      </w:r>
      <w:r w:rsidRPr="005D51FA">
        <w:rPr>
          <w:rFonts w:ascii="Times New Roman" w:hAnsi="Times New Roman" w:cs="Times New Roman"/>
          <w:sz w:val="24"/>
          <w:szCs w:val="24"/>
        </w:rPr>
        <w:t xml:space="preserve"> подразделен на</w:t>
      </w:r>
      <w:r>
        <w:rPr>
          <w:rFonts w:ascii="Times New Roman" w:hAnsi="Times New Roman" w:cs="Times New Roman"/>
          <w:sz w:val="24"/>
          <w:szCs w:val="24"/>
        </w:rPr>
        <w:t xml:space="preserve"> 4 составляющих</w:t>
      </w:r>
      <w:r w:rsidRPr="005D51FA">
        <w:rPr>
          <w:rFonts w:ascii="Times New Roman" w:hAnsi="Times New Roman" w:cs="Times New Roman"/>
          <w:sz w:val="24"/>
          <w:szCs w:val="24"/>
        </w:rPr>
        <w:t>:</w:t>
      </w:r>
    </w:p>
    <w:p w:rsidR="00851A1F" w:rsidRPr="00B63DBE" w:rsidRDefault="00851A1F" w:rsidP="00B63DBE">
      <w:pPr>
        <w:pStyle w:val="ListParagraph"/>
        <w:numPr>
          <w:ilvl w:val="0"/>
          <w:numId w:val="3"/>
        </w:numPr>
        <w:shd w:val="clear" w:color="auto" w:fill="FFFFFF"/>
        <w:tabs>
          <w:tab w:val="left" w:pos="499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63DBE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— «организованная образовательная деятельность»);</w:t>
      </w:r>
    </w:p>
    <w:p w:rsidR="00851A1F" w:rsidRPr="00B63DBE" w:rsidRDefault="00851A1F" w:rsidP="00B63DBE">
      <w:pPr>
        <w:pStyle w:val="ListParagraph"/>
        <w:numPr>
          <w:ilvl w:val="0"/>
          <w:numId w:val="3"/>
        </w:numPr>
        <w:shd w:val="clear" w:color="auto" w:fill="FFFFFF"/>
        <w:tabs>
          <w:tab w:val="left" w:pos="499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63DBE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851A1F" w:rsidRPr="00B63DBE" w:rsidRDefault="00851A1F" w:rsidP="00B63DBE">
      <w:pPr>
        <w:pStyle w:val="ListParagraph"/>
        <w:numPr>
          <w:ilvl w:val="0"/>
          <w:numId w:val="3"/>
        </w:num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3DBE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851A1F" w:rsidRPr="00B63DBE" w:rsidRDefault="00851A1F" w:rsidP="00B63DBE">
      <w:pPr>
        <w:pStyle w:val="ListParagraph"/>
        <w:numPr>
          <w:ilvl w:val="0"/>
          <w:numId w:val="3"/>
        </w:numPr>
        <w:shd w:val="clear" w:color="auto" w:fill="FFFFFF"/>
        <w:tabs>
          <w:tab w:val="left" w:pos="499"/>
        </w:tabs>
        <w:ind w:left="426" w:right="29" w:hanging="66"/>
        <w:jc w:val="both"/>
        <w:rPr>
          <w:rFonts w:ascii="Times New Roman" w:hAnsi="Times New Roman" w:cs="Times New Roman"/>
          <w:sz w:val="24"/>
          <w:szCs w:val="24"/>
        </w:rPr>
      </w:pPr>
      <w:r w:rsidRPr="00B63DBE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851A1F" w:rsidRPr="005D51FA" w:rsidRDefault="00851A1F" w:rsidP="00B63DBE">
      <w:pPr>
        <w:shd w:val="clear" w:color="auto" w:fill="FFFFFF"/>
        <w:ind w:left="5"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sz w:val="24"/>
          <w:szCs w:val="24"/>
        </w:rPr>
        <w:t>Построение образовательного проце</w:t>
      </w:r>
      <w:r>
        <w:rPr>
          <w:rFonts w:ascii="Times New Roman" w:hAnsi="Times New Roman" w:cs="Times New Roman"/>
          <w:sz w:val="24"/>
          <w:szCs w:val="24"/>
        </w:rPr>
        <w:t>сса должно основываться на адек</w:t>
      </w:r>
      <w:r w:rsidRPr="005D51FA">
        <w:rPr>
          <w:rFonts w:ascii="Times New Roman" w:hAnsi="Times New Roman" w:cs="Times New Roman"/>
          <w:sz w:val="24"/>
          <w:szCs w:val="24"/>
        </w:rPr>
        <w:t>ватных возрасту формах работы с детьм</w:t>
      </w:r>
      <w:r>
        <w:rPr>
          <w:rFonts w:ascii="Times New Roman" w:hAnsi="Times New Roman" w:cs="Times New Roman"/>
          <w:sz w:val="24"/>
          <w:szCs w:val="24"/>
        </w:rPr>
        <w:t>и. Выбор форм работы осуществля</w:t>
      </w:r>
      <w:r w:rsidRPr="005D51FA">
        <w:rPr>
          <w:rFonts w:ascii="Times New Roman" w:hAnsi="Times New Roman" w:cs="Times New Roman"/>
          <w:sz w:val="24"/>
          <w:szCs w:val="24"/>
        </w:rPr>
        <w:t>ется педагогом самостоятельно и зависит от контингента воспитанников, оснащенности дошкольного учреждения, культурных и ре</w:t>
      </w:r>
      <w:r>
        <w:rPr>
          <w:rFonts w:ascii="Times New Roman" w:hAnsi="Times New Roman" w:cs="Times New Roman"/>
          <w:sz w:val="24"/>
          <w:szCs w:val="24"/>
        </w:rPr>
        <w:t>гиональных осо</w:t>
      </w:r>
      <w:r w:rsidRPr="005D51FA">
        <w:rPr>
          <w:rFonts w:ascii="Times New Roman" w:hAnsi="Times New Roman" w:cs="Times New Roman"/>
          <w:sz w:val="24"/>
          <w:szCs w:val="24"/>
        </w:rPr>
        <w:t>бенностей, специфики дошкольного учреждения, от опыта и творческого подхода педагога.</w:t>
      </w:r>
    </w:p>
    <w:p w:rsidR="00851A1F" w:rsidRPr="005D51FA" w:rsidRDefault="00851A1F" w:rsidP="00B63DBE">
      <w:pPr>
        <w:shd w:val="clear" w:color="auto" w:fill="FFFFFF"/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sz w:val="24"/>
          <w:szCs w:val="24"/>
        </w:rPr>
        <w:t>В работе с детьми младшего дошкол</w:t>
      </w:r>
      <w:r>
        <w:rPr>
          <w:rFonts w:ascii="Times New Roman" w:hAnsi="Times New Roman" w:cs="Times New Roman"/>
          <w:sz w:val="24"/>
          <w:szCs w:val="24"/>
        </w:rPr>
        <w:t>ьного возраста используются пре</w:t>
      </w:r>
      <w:r w:rsidRPr="005D51FA">
        <w:rPr>
          <w:rFonts w:ascii="Times New Roman" w:hAnsi="Times New Roman" w:cs="Times New Roman"/>
          <w:sz w:val="24"/>
          <w:szCs w:val="24"/>
        </w:rPr>
        <w:t>имущественно игровые, сюжетные и</w:t>
      </w:r>
      <w:r>
        <w:rPr>
          <w:rFonts w:ascii="Times New Roman" w:hAnsi="Times New Roman" w:cs="Times New Roman"/>
          <w:sz w:val="24"/>
          <w:szCs w:val="24"/>
        </w:rPr>
        <w:t xml:space="preserve"> интегрированные формы образова</w:t>
      </w:r>
      <w:r w:rsidRPr="005D51FA">
        <w:rPr>
          <w:rFonts w:ascii="Times New Roman" w:hAnsi="Times New Roman" w:cs="Times New Roman"/>
          <w:sz w:val="24"/>
          <w:szCs w:val="24"/>
        </w:rPr>
        <w:t>тельной деятельности. Обучение происходит опосредованно, в процессе увлекательной для малышей деятельности.</w:t>
      </w:r>
    </w:p>
    <w:p w:rsidR="00851A1F" w:rsidRPr="005D51FA" w:rsidRDefault="00851A1F" w:rsidP="00B63DBE">
      <w:pPr>
        <w:shd w:val="clear" w:color="auto" w:fill="FFFFFF"/>
        <w:ind w:left="5"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sz w:val="24"/>
          <w:szCs w:val="24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851A1F" w:rsidRPr="005D51FA" w:rsidRDefault="00851A1F" w:rsidP="00B63DBE">
      <w:pPr>
        <w:shd w:val="clear" w:color="auto" w:fill="FFFFFF"/>
        <w:ind w:left="350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sz w:val="24"/>
          <w:szCs w:val="24"/>
        </w:rPr>
        <w:t>В практике используются разнообразные формы работы с детьми.</w:t>
      </w:r>
    </w:p>
    <w:p w:rsidR="00851A1F" w:rsidRPr="005D51FA" w:rsidRDefault="00851A1F" w:rsidP="00B63DBE">
      <w:pPr>
        <w:shd w:val="clear" w:color="auto" w:fill="FFFFFF"/>
        <w:spacing w:before="139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3"/>
          <w:w w:val="80"/>
          <w:sz w:val="24"/>
          <w:szCs w:val="24"/>
        </w:rPr>
        <w:t>Организованная образовательная деятельность</w:t>
      </w:r>
    </w:p>
    <w:p w:rsidR="00851A1F" w:rsidRPr="005D51FA" w:rsidRDefault="00851A1F" w:rsidP="00B63DBE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77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z w:val="24"/>
          <w:szCs w:val="24"/>
        </w:rPr>
        <w:t xml:space="preserve">игры </w:t>
      </w:r>
      <w:r w:rsidRPr="005D51FA">
        <w:rPr>
          <w:rFonts w:ascii="Times New Roman" w:hAnsi="Times New Roman" w:cs="Times New Roman"/>
          <w:sz w:val="24"/>
          <w:szCs w:val="24"/>
        </w:rPr>
        <w:t>дидактические, дидактическ</w:t>
      </w:r>
      <w:r>
        <w:rPr>
          <w:rFonts w:ascii="Times New Roman" w:hAnsi="Times New Roman" w:cs="Times New Roman"/>
          <w:sz w:val="24"/>
          <w:szCs w:val="24"/>
        </w:rPr>
        <w:t>ие с элементами движения, сюжет</w:t>
      </w:r>
      <w:r w:rsidRPr="005D51F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51FA">
        <w:rPr>
          <w:rFonts w:ascii="Times New Roman" w:hAnsi="Times New Roman" w:cs="Times New Roman"/>
          <w:sz w:val="24"/>
          <w:szCs w:val="24"/>
        </w:rPr>
        <w:t>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851A1F" w:rsidRPr="005D51FA" w:rsidRDefault="00851A1F" w:rsidP="00B63DBE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z w:val="24"/>
          <w:szCs w:val="24"/>
        </w:rPr>
        <w:t xml:space="preserve">просмотр и обсуждение </w:t>
      </w:r>
      <w:r w:rsidRPr="005D51FA">
        <w:rPr>
          <w:rFonts w:ascii="Times New Roman" w:hAnsi="Times New Roman" w:cs="Times New Roman"/>
          <w:sz w:val="24"/>
          <w:szCs w:val="24"/>
        </w:rPr>
        <w:t>мультфильмов, видеофильмов, телепередач;</w:t>
      </w:r>
    </w:p>
    <w:p w:rsidR="00851A1F" w:rsidRPr="005D51FA" w:rsidRDefault="00851A1F" w:rsidP="00B63DBE">
      <w:pPr>
        <w:numPr>
          <w:ilvl w:val="0"/>
          <w:numId w:val="2"/>
        </w:numPr>
        <w:shd w:val="clear" w:color="auto" w:fill="FFFFFF"/>
        <w:tabs>
          <w:tab w:val="left" w:pos="0"/>
        </w:tabs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z w:val="24"/>
          <w:szCs w:val="24"/>
        </w:rPr>
        <w:t xml:space="preserve">чтение и обсуждение </w:t>
      </w:r>
      <w:r w:rsidRPr="005D51FA">
        <w:rPr>
          <w:rFonts w:ascii="Times New Roman" w:hAnsi="Times New Roman" w:cs="Times New Roman"/>
          <w:sz w:val="24"/>
          <w:szCs w:val="24"/>
        </w:rPr>
        <w:t>программных произведений разных жанров, чтение, рассматривание и обсуж</w:t>
      </w:r>
      <w:r>
        <w:rPr>
          <w:rFonts w:ascii="Times New Roman" w:hAnsi="Times New Roman" w:cs="Times New Roman"/>
          <w:sz w:val="24"/>
          <w:szCs w:val="24"/>
        </w:rPr>
        <w:t>дение познавательных и художест</w:t>
      </w:r>
      <w:r w:rsidRPr="005D51FA">
        <w:rPr>
          <w:rFonts w:ascii="Times New Roman" w:hAnsi="Times New Roman" w:cs="Times New Roman"/>
          <w:sz w:val="24"/>
          <w:szCs w:val="24"/>
        </w:rPr>
        <w:t>венных книг, детских иллюст</w:t>
      </w:r>
      <w:r>
        <w:rPr>
          <w:rFonts w:ascii="Times New Roman" w:hAnsi="Times New Roman" w:cs="Times New Roman"/>
          <w:sz w:val="24"/>
          <w:szCs w:val="24"/>
        </w:rPr>
        <w:t>рирова</w:t>
      </w:r>
      <w:r w:rsidRPr="005D51FA">
        <w:rPr>
          <w:rFonts w:ascii="Times New Roman" w:hAnsi="Times New Roman" w:cs="Times New Roman"/>
          <w:sz w:val="24"/>
          <w:szCs w:val="24"/>
        </w:rPr>
        <w:t>нных энциклопедий;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создание ситуаций </w:t>
      </w:r>
      <w:r w:rsidRPr="005D51FA">
        <w:rPr>
          <w:rFonts w:ascii="Times New Roman" w:hAnsi="Times New Roman" w:cs="Times New Roman"/>
          <w:spacing w:val="-6"/>
          <w:sz w:val="24"/>
          <w:szCs w:val="24"/>
        </w:rPr>
        <w:t>педагогических, морального выбора; беседы соци</w:t>
      </w:r>
      <w:r w:rsidRPr="005D51FA">
        <w:rPr>
          <w:rFonts w:ascii="Times New Roman" w:hAnsi="Times New Roman" w:cs="Times New Roman"/>
          <w:spacing w:val="-4"/>
          <w:sz w:val="24"/>
          <w:szCs w:val="24"/>
        </w:rPr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5D51FA">
        <w:rPr>
          <w:rFonts w:ascii="Times New Roman" w:hAnsi="Times New Roman" w:cs="Times New Roman"/>
          <w:sz w:val="24"/>
          <w:szCs w:val="24"/>
        </w:rPr>
        <w:t>ских ситуаций, ситуативные разговоры с детьми;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наблюдения </w:t>
      </w:r>
      <w:r w:rsidRPr="005D51FA">
        <w:rPr>
          <w:rFonts w:ascii="Times New Roman" w:hAnsi="Times New Roman" w:cs="Times New Roman"/>
          <w:spacing w:val="-4"/>
          <w:sz w:val="24"/>
          <w:szCs w:val="24"/>
        </w:rPr>
        <w:t xml:space="preserve">за трудом взрослых, за природой, на прогулке; сезонные </w:t>
      </w:r>
      <w:r w:rsidRPr="005D51FA">
        <w:rPr>
          <w:rFonts w:ascii="Times New Roman" w:hAnsi="Times New Roman" w:cs="Times New Roman"/>
          <w:sz w:val="24"/>
          <w:szCs w:val="24"/>
        </w:rPr>
        <w:t>наблюдения;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изготовление </w:t>
      </w:r>
      <w:r w:rsidRPr="005D51FA">
        <w:rPr>
          <w:rFonts w:ascii="Times New Roman" w:hAnsi="Times New Roman" w:cs="Times New Roman"/>
          <w:spacing w:val="-3"/>
          <w:sz w:val="24"/>
          <w:szCs w:val="24"/>
        </w:rPr>
        <w:t xml:space="preserve">предметов для игр, познавательно-исследовательской </w:t>
      </w:r>
      <w:r w:rsidRPr="005D51FA">
        <w:rPr>
          <w:rFonts w:ascii="Times New Roman" w:hAnsi="Times New Roman" w:cs="Times New Roman"/>
          <w:spacing w:val="-2"/>
          <w:sz w:val="24"/>
          <w:szCs w:val="24"/>
        </w:rPr>
        <w:t>деятельности; создание макетов, коллекций и их оформление, изго</w:t>
      </w:r>
      <w:r w:rsidRPr="005D51FA">
        <w:rPr>
          <w:rFonts w:ascii="Times New Roman" w:hAnsi="Times New Roman" w:cs="Times New Roman"/>
          <w:spacing w:val="-3"/>
          <w:sz w:val="24"/>
          <w:szCs w:val="24"/>
        </w:rPr>
        <w:t>товление украшений для группового помещения к праз</w:t>
      </w:r>
      <w:r>
        <w:rPr>
          <w:rFonts w:ascii="Times New Roman" w:hAnsi="Times New Roman" w:cs="Times New Roman"/>
          <w:spacing w:val="-3"/>
          <w:sz w:val="24"/>
          <w:szCs w:val="24"/>
        </w:rPr>
        <w:t>дникам, суве</w:t>
      </w:r>
      <w:r w:rsidRPr="005D51FA">
        <w:rPr>
          <w:rFonts w:ascii="Times New Roman" w:hAnsi="Times New Roman" w:cs="Times New Roman"/>
          <w:spacing w:val="-3"/>
          <w:sz w:val="24"/>
          <w:szCs w:val="24"/>
        </w:rPr>
        <w:t>ниров; украшение предметов для личного пользования;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проектная деятельность, </w:t>
      </w:r>
      <w:r w:rsidRPr="005D51FA">
        <w:rPr>
          <w:rFonts w:ascii="Times New Roman" w:hAnsi="Times New Roman" w:cs="Times New Roman"/>
          <w:spacing w:val="-5"/>
          <w:sz w:val="24"/>
          <w:szCs w:val="24"/>
        </w:rPr>
        <w:t>познавательно-исследовательская деятель</w:t>
      </w:r>
      <w:r w:rsidRPr="005D51FA">
        <w:rPr>
          <w:rFonts w:ascii="Times New Roman" w:hAnsi="Times New Roman" w:cs="Times New Roman"/>
          <w:sz w:val="24"/>
          <w:szCs w:val="24"/>
        </w:rPr>
        <w:t>ность, экспериментирование, конструирование;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оформление выставок </w:t>
      </w:r>
      <w:r w:rsidRPr="005D51FA">
        <w:rPr>
          <w:rFonts w:ascii="Times New Roman" w:hAnsi="Times New Roman" w:cs="Times New Roman"/>
          <w:spacing w:val="-6"/>
          <w:sz w:val="24"/>
          <w:szCs w:val="24"/>
        </w:rPr>
        <w:t>работ народных мастеров, произведений деко</w:t>
      </w:r>
      <w:r w:rsidRPr="005D51FA">
        <w:rPr>
          <w:rFonts w:ascii="Times New Roman" w:hAnsi="Times New Roman" w:cs="Times New Roman"/>
          <w:spacing w:val="-1"/>
          <w:sz w:val="24"/>
          <w:szCs w:val="24"/>
        </w:rPr>
        <w:t>ративно-прикладного искусства, книг с иллюстрациями, репродук</w:t>
      </w:r>
      <w:r w:rsidRPr="005D51FA">
        <w:rPr>
          <w:rFonts w:ascii="Times New Roman" w:hAnsi="Times New Roman" w:cs="Times New Roman"/>
          <w:spacing w:val="-4"/>
          <w:sz w:val="24"/>
          <w:szCs w:val="24"/>
        </w:rPr>
        <w:t>ций произведений живописи и пр.; тематических выставок (по време</w:t>
      </w:r>
      <w:r w:rsidRPr="005D51FA">
        <w:rPr>
          <w:rFonts w:ascii="Times New Roman" w:hAnsi="Times New Roman" w:cs="Times New Roman"/>
          <w:spacing w:val="-2"/>
          <w:sz w:val="24"/>
          <w:szCs w:val="24"/>
        </w:rPr>
        <w:t xml:space="preserve">нам года, настроению и др.), выставок детского творчества, уголков </w:t>
      </w:r>
      <w:r w:rsidRPr="005D51FA">
        <w:rPr>
          <w:rFonts w:ascii="Times New Roman" w:hAnsi="Times New Roman" w:cs="Times New Roman"/>
          <w:sz w:val="24"/>
          <w:szCs w:val="24"/>
        </w:rPr>
        <w:t>природы;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викторины, </w:t>
      </w:r>
      <w:r w:rsidRPr="005D51FA">
        <w:rPr>
          <w:rFonts w:ascii="Times New Roman" w:hAnsi="Times New Roman" w:cs="Times New Roman"/>
          <w:spacing w:val="-8"/>
          <w:sz w:val="24"/>
          <w:szCs w:val="24"/>
        </w:rPr>
        <w:t>сочинение загадок;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инсценирование и драматизация </w:t>
      </w:r>
      <w:r w:rsidRPr="005D51FA">
        <w:rPr>
          <w:rFonts w:ascii="Times New Roman" w:hAnsi="Times New Roman" w:cs="Times New Roman"/>
          <w:spacing w:val="-5"/>
          <w:sz w:val="24"/>
          <w:szCs w:val="24"/>
        </w:rPr>
        <w:t xml:space="preserve">отрывков из сказок, разучивание </w:t>
      </w:r>
      <w:r w:rsidRPr="005D51FA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стихотворений, развитие артистических способностей в подвижных </w:t>
      </w:r>
      <w:r w:rsidRPr="005D51FA">
        <w:rPr>
          <w:rFonts w:ascii="Times New Roman" w:hAnsi="Times New Roman" w:cs="Times New Roman"/>
          <w:sz w:val="24"/>
          <w:szCs w:val="24"/>
        </w:rPr>
        <w:t>играх имитационного характера;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рассматривание и обсуждение </w:t>
      </w:r>
      <w:r w:rsidRPr="005D51FA">
        <w:rPr>
          <w:rFonts w:ascii="Times New Roman" w:hAnsi="Times New Roman" w:cs="Times New Roman"/>
          <w:spacing w:val="-4"/>
          <w:sz w:val="24"/>
          <w:szCs w:val="24"/>
        </w:rPr>
        <w:t xml:space="preserve">предметных и сюжетных картинок, иллюстраций к знакомым сказкам и потешкам, игрушек, эстетически </w:t>
      </w:r>
      <w:r w:rsidRPr="005D51FA">
        <w:rPr>
          <w:rFonts w:ascii="Times New Roman" w:hAnsi="Times New Roman" w:cs="Times New Roman"/>
          <w:spacing w:val="-5"/>
          <w:sz w:val="24"/>
          <w:szCs w:val="24"/>
        </w:rPr>
        <w:t xml:space="preserve">привлекательных предметов (деревьев, цветов, предметов быта и пр.), </w:t>
      </w:r>
      <w:r w:rsidRPr="005D51FA">
        <w:rPr>
          <w:rFonts w:ascii="Times New Roman" w:hAnsi="Times New Roman" w:cs="Times New Roman"/>
          <w:spacing w:val="-4"/>
          <w:sz w:val="24"/>
          <w:szCs w:val="24"/>
        </w:rPr>
        <w:t>произведений искусства (народного, декоративно-прикладного, изоб</w:t>
      </w:r>
      <w:r w:rsidRPr="005D51FA">
        <w:rPr>
          <w:rFonts w:ascii="Times New Roman" w:hAnsi="Times New Roman" w:cs="Times New Roman"/>
          <w:spacing w:val="-2"/>
          <w:sz w:val="24"/>
          <w:szCs w:val="24"/>
        </w:rPr>
        <w:t>разительного, книжной графики и пр.), обсуждение средств вырази</w:t>
      </w:r>
      <w:r w:rsidRPr="005D51FA">
        <w:rPr>
          <w:rFonts w:ascii="Times New Roman" w:hAnsi="Times New Roman" w:cs="Times New Roman"/>
          <w:sz w:val="24"/>
          <w:szCs w:val="24"/>
        </w:rPr>
        <w:t>тельности;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продуктивная деятельность </w:t>
      </w:r>
      <w:r w:rsidRPr="005D51FA">
        <w:rPr>
          <w:rFonts w:ascii="Times New Roman" w:hAnsi="Times New Roman" w:cs="Times New Roman"/>
          <w:spacing w:val="-8"/>
          <w:sz w:val="24"/>
          <w:szCs w:val="24"/>
        </w:rPr>
        <w:t>(рисование, лепка, аппликация, художест</w:t>
      </w:r>
      <w:r w:rsidRPr="005D51FA">
        <w:rPr>
          <w:rFonts w:ascii="Times New Roman" w:hAnsi="Times New Roman" w:cs="Times New Roman"/>
          <w:spacing w:val="-3"/>
          <w:sz w:val="24"/>
          <w:szCs w:val="24"/>
        </w:rPr>
        <w:t xml:space="preserve">венный труд) по замыслу, на темы народных потешек, по мотивам </w:t>
      </w:r>
      <w:r w:rsidRPr="005D51FA">
        <w:rPr>
          <w:rFonts w:ascii="Times New Roman" w:hAnsi="Times New Roman" w:cs="Times New Roman"/>
          <w:spacing w:val="-6"/>
          <w:sz w:val="24"/>
          <w:szCs w:val="24"/>
        </w:rPr>
        <w:t>знакомых стихов и сказок, под музыку, на тему прочитанного или про</w:t>
      </w:r>
      <w:r w:rsidRPr="005D51FA">
        <w:rPr>
          <w:rFonts w:ascii="Times New Roman" w:hAnsi="Times New Roman" w:cs="Times New Roman"/>
          <w:spacing w:val="-3"/>
          <w:sz w:val="24"/>
          <w:szCs w:val="24"/>
        </w:rPr>
        <w:t>смотренного произведения; рисование иллюстраций к художествен</w:t>
      </w:r>
      <w:r w:rsidRPr="005D51FA">
        <w:rPr>
          <w:rFonts w:ascii="Times New Roman" w:hAnsi="Times New Roman" w:cs="Times New Roman"/>
          <w:spacing w:val="-4"/>
          <w:sz w:val="24"/>
          <w:szCs w:val="24"/>
        </w:rPr>
        <w:t>ным произведениям; рисование, лепка сказочных животных; творчес</w:t>
      </w:r>
      <w:r w:rsidRPr="005D51FA">
        <w:rPr>
          <w:rFonts w:ascii="Times New Roman" w:hAnsi="Times New Roman" w:cs="Times New Roman"/>
          <w:spacing w:val="-3"/>
          <w:sz w:val="24"/>
          <w:szCs w:val="24"/>
        </w:rPr>
        <w:t xml:space="preserve">кие задания, рисование иллюстраций к прослушанным музыкальным </w:t>
      </w:r>
      <w:r w:rsidRPr="005D51FA">
        <w:rPr>
          <w:rFonts w:ascii="Times New Roman" w:hAnsi="Times New Roman" w:cs="Times New Roman"/>
          <w:sz w:val="24"/>
          <w:szCs w:val="24"/>
        </w:rPr>
        <w:t>произведениям;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слушание и обсуждение </w:t>
      </w:r>
      <w:r w:rsidRPr="005D51FA">
        <w:rPr>
          <w:rFonts w:ascii="Times New Roman" w:hAnsi="Times New Roman" w:cs="Times New Roman"/>
          <w:spacing w:val="-3"/>
          <w:sz w:val="24"/>
          <w:szCs w:val="24"/>
        </w:rPr>
        <w:t>народной, классической, детской музыки, дидактические игры, связанные с восприятием музыки;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подыгрывание </w:t>
      </w:r>
      <w:r w:rsidRPr="005D51FA">
        <w:rPr>
          <w:rFonts w:ascii="Times New Roman" w:hAnsi="Times New Roman" w:cs="Times New Roman"/>
          <w:spacing w:val="-6"/>
          <w:sz w:val="24"/>
          <w:szCs w:val="24"/>
        </w:rPr>
        <w:t>на музыкальных инструментах, оркестр детских музы</w:t>
      </w:r>
      <w:r w:rsidRPr="005D51FA">
        <w:rPr>
          <w:rFonts w:ascii="Times New Roman" w:hAnsi="Times New Roman" w:cs="Times New Roman"/>
          <w:sz w:val="24"/>
          <w:szCs w:val="24"/>
        </w:rPr>
        <w:t>кальных инструментов;</w:t>
      </w:r>
    </w:p>
    <w:p w:rsidR="00851A1F" w:rsidRPr="005D51F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пение, </w:t>
      </w:r>
      <w:r w:rsidRPr="005D51FA">
        <w:rPr>
          <w:rFonts w:ascii="Times New Roman" w:hAnsi="Times New Roman" w:cs="Times New Roman"/>
          <w:spacing w:val="-5"/>
          <w:sz w:val="24"/>
          <w:szCs w:val="24"/>
        </w:rPr>
        <w:t>совместное пение, упражнени</w:t>
      </w:r>
      <w:r>
        <w:rPr>
          <w:rFonts w:ascii="Times New Roman" w:hAnsi="Times New Roman" w:cs="Times New Roman"/>
          <w:spacing w:val="-5"/>
          <w:sz w:val="24"/>
          <w:szCs w:val="24"/>
        </w:rPr>
        <w:t>я на развитие голосового аппара</w:t>
      </w:r>
      <w:r w:rsidRPr="005D51FA">
        <w:rPr>
          <w:rFonts w:ascii="Times New Roman" w:hAnsi="Times New Roman" w:cs="Times New Roman"/>
          <w:spacing w:val="-5"/>
          <w:sz w:val="24"/>
          <w:szCs w:val="24"/>
        </w:rPr>
        <w:t>та, артикуляции, певческого голоса, беседы по содержанию песни (от</w:t>
      </w:r>
      <w:r w:rsidRPr="005D51FA">
        <w:rPr>
          <w:rFonts w:ascii="Times New Roman" w:hAnsi="Times New Roman" w:cs="Times New Roman"/>
          <w:sz w:val="24"/>
          <w:szCs w:val="24"/>
        </w:rPr>
        <w:t>веты на вопросы), драматизация песен;</w:t>
      </w:r>
    </w:p>
    <w:p w:rsidR="00851A1F" w:rsidRPr="00CF26B7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spacing w:before="19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1FA">
        <w:rPr>
          <w:rFonts w:ascii="Times New Roman" w:hAnsi="Times New Roman" w:cs="Times New Roman"/>
          <w:b/>
          <w:bCs/>
          <w:sz w:val="24"/>
          <w:szCs w:val="24"/>
        </w:rPr>
        <w:t xml:space="preserve">танцы, </w:t>
      </w:r>
      <w:r w:rsidRPr="005D51FA">
        <w:rPr>
          <w:rFonts w:ascii="Times New Roman" w:hAnsi="Times New Roman" w:cs="Times New Roman"/>
          <w:sz w:val="24"/>
          <w:szCs w:val="24"/>
        </w:rPr>
        <w:t>показ взрослым танцевальных и плясовых музыкально-ритми</w:t>
      </w:r>
      <w:r w:rsidRPr="005D51FA">
        <w:rPr>
          <w:rFonts w:ascii="Times New Roman" w:hAnsi="Times New Roman" w:cs="Times New Roman"/>
          <w:spacing w:val="-15"/>
          <w:sz w:val="24"/>
          <w:szCs w:val="24"/>
        </w:rPr>
        <w:t>ческих   движений,  пок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аз ребёнком  плясовых движений, совместные действия детей., совместное составление плясок под народные мелодии, хороводы; </w:t>
      </w:r>
    </w:p>
    <w:p w:rsidR="00851A1F" w:rsidRPr="00FF461A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spacing w:before="19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физкультурные занятия</w:t>
      </w:r>
      <w:r>
        <w:rPr>
          <w:rFonts w:ascii="Times New Roman" w:hAnsi="Times New Roman" w:cs="Times New Roman"/>
          <w:sz w:val="24"/>
          <w:szCs w:val="24"/>
        </w:rPr>
        <w:t xml:space="preserve">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 – диагностические, учебно- 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сказок, потешек; ритмическая гимнастика, игры и упражнения под музыку, игровые беседы с элементами движений.</w:t>
      </w:r>
    </w:p>
    <w:p w:rsidR="00851A1F" w:rsidRPr="00656087" w:rsidRDefault="00851A1F" w:rsidP="00B63DBE">
      <w:pPr>
        <w:numPr>
          <w:ilvl w:val="0"/>
          <w:numId w:val="1"/>
        </w:numPr>
        <w:shd w:val="clear" w:color="auto" w:fill="FFFFFF"/>
        <w:tabs>
          <w:tab w:val="left" w:pos="0"/>
          <w:tab w:val="left" w:pos="130"/>
        </w:tabs>
        <w:spacing w:before="19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A1F" w:rsidRDefault="00851A1F" w:rsidP="00FF461A">
      <w:pPr>
        <w:shd w:val="clear" w:color="auto" w:fill="FFFFFF"/>
        <w:tabs>
          <w:tab w:val="left" w:pos="130"/>
        </w:tabs>
        <w:spacing w:before="19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при проведении режимных моментов</w:t>
      </w:r>
    </w:p>
    <w:p w:rsidR="00851A1F" w:rsidRDefault="00851A1F" w:rsidP="00FF461A">
      <w:pPr>
        <w:shd w:val="clear" w:color="auto" w:fill="FFFFFF"/>
        <w:tabs>
          <w:tab w:val="left" w:pos="130"/>
        </w:tabs>
        <w:spacing w:before="19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A1F" w:rsidRPr="00656087" w:rsidRDefault="00851A1F" w:rsidP="00FF461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9"/>
        <w:ind w:left="130" w:right="24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sz w:val="24"/>
          <w:szCs w:val="24"/>
        </w:rPr>
        <w:t>: комплексы закаливающих процедур (оздоровительные прогулки, мытьё рук прохладной водой перед каждым приёмом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851A1F" w:rsidRPr="00656087" w:rsidRDefault="00851A1F" w:rsidP="00FF461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9"/>
        <w:ind w:left="130" w:right="24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 – личностное развитие</w:t>
      </w:r>
      <w:r>
        <w:rPr>
          <w:rFonts w:ascii="Times New Roman" w:hAnsi="Times New Roman" w:cs="Times New Roman"/>
          <w:sz w:val="24"/>
          <w:szCs w:val="24"/>
        </w:rPr>
        <w:t>: ситуативные беседы при проведении режимных моментов, подчёркивание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851A1F" w:rsidRPr="009A2C47" w:rsidRDefault="00851A1F" w:rsidP="00FF461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9"/>
        <w:ind w:left="130" w:right="24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 – речевое развитие: </w:t>
      </w:r>
      <w:r>
        <w:rPr>
          <w:rFonts w:ascii="Times New Roman" w:hAnsi="Times New Roman" w:cs="Times New Roman"/>
          <w:sz w:val="24"/>
          <w:szCs w:val="24"/>
        </w:rPr>
        <w:t>создание речевой развивающей среды; свободные диалоги в играх, наблюдениях, при восприятии картин, иллюстраций, мультфильмов; ситуативные разговоры с детьми, называние трудовых действий и гигиенических процедур, поощрение речевой активности детей; обсуждения ( пользы закаливания, занятий физической культурой, гигиенических процедур);</w:t>
      </w:r>
    </w:p>
    <w:p w:rsidR="00851A1F" w:rsidRPr="009A2C47" w:rsidRDefault="00851A1F" w:rsidP="00FF461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9"/>
        <w:ind w:left="130" w:right="24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 – эстетическое развитие: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 и игрушек.</w:t>
      </w:r>
    </w:p>
    <w:p w:rsidR="00851A1F" w:rsidRPr="009A2C47" w:rsidRDefault="00851A1F" w:rsidP="00FF461A">
      <w:pPr>
        <w:shd w:val="clear" w:color="auto" w:fill="FFFFFF"/>
        <w:tabs>
          <w:tab w:val="left" w:pos="130"/>
        </w:tabs>
        <w:spacing w:before="19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A1F" w:rsidRDefault="00851A1F" w:rsidP="00FF461A">
      <w:pPr>
        <w:shd w:val="clear" w:color="auto" w:fill="FFFFFF"/>
        <w:tabs>
          <w:tab w:val="left" w:pos="130"/>
        </w:tabs>
        <w:spacing w:before="19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детей</w:t>
      </w:r>
    </w:p>
    <w:p w:rsidR="00851A1F" w:rsidRDefault="00851A1F" w:rsidP="00FF461A">
      <w:pPr>
        <w:shd w:val="clear" w:color="auto" w:fill="FFFFFF"/>
        <w:tabs>
          <w:tab w:val="left" w:pos="130"/>
        </w:tabs>
        <w:spacing w:before="19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A1F" w:rsidRPr="009A2C47" w:rsidRDefault="00851A1F" w:rsidP="00FF461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9"/>
        <w:ind w:left="130" w:right="24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851A1F" w:rsidRPr="009A2C47" w:rsidRDefault="00851A1F" w:rsidP="00FF461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9"/>
        <w:ind w:left="130" w:right="24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 – личностное развитие: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игры, совместные игры, все виды самостоятельной деятельности, предполагающие общение со сверстниками;</w:t>
      </w:r>
    </w:p>
    <w:p w:rsidR="00851A1F" w:rsidRPr="00E964DC" w:rsidRDefault="00851A1F" w:rsidP="00FF461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9"/>
        <w:ind w:left="130" w:right="24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 – речевое развитие: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 - ролевые игры, рассматривание книг и картинок: самостоятельное раскрашивание «умных раскрасок», развивающие настольно – печатные игры, игры на прогулке, автодидактические игры (развивающие пазлы, рамки – вкладыши, парные картинки);</w:t>
      </w:r>
    </w:p>
    <w:p w:rsidR="00851A1F" w:rsidRPr="00CF26B7" w:rsidRDefault="00851A1F" w:rsidP="00FF461A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9"/>
        <w:ind w:left="130" w:right="24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 – эстетическое развитие: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детям самостоятельно рисовать, лепить, конструировать(преимущественно во второй половине дня), рассматривание репродукции картин, иллюстраций, музицировать (пение, танцы), играть на детских музыкальных инструментах (бубен, барабан, колокольчик и прю), слушать музыку.</w:t>
      </w:r>
    </w:p>
    <w:sectPr w:rsidR="00851A1F" w:rsidRPr="00CF26B7" w:rsidSect="00FE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81068"/>
    <w:lvl w:ilvl="0">
      <w:numFmt w:val="bullet"/>
      <w:lvlText w:val="*"/>
      <w:lvlJc w:val="left"/>
    </w:lvl>
  </w:abstractNum>
  <w:abstractNum w:abstractNumId="1">
    <w:nsid w:val="0F6D7A1D"/>
    <w:multiLevelType w:val="hybridMultilevel"/>
    <w:tmpl w:val="0EF8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DBE"/>
    <w:rsid w:val="0000012E"/>
    <w:rsid w:val="00000186"/>
    <w:rsid w:val="00000B2D"/>
    <w:rsid w:val="000015BF"/>
    <w:rsid w:val="00001636"/>
    <w:rsid w:val="000024B3"/>
    <w:rsid w:val="0000460E"/>
    <w:rsid w:val="00004AC8"/>
    <w:rsid w:val="00004F3E"/>
    <w:rsid w:val="000050E0"/>
    <w:rsid w:val="000057CA"/>
    <w:rsid w:val="00005EB7"/>
    <w:rsid w:val="000061E2"/>
    <w:rsid w:val="0000623D"/>
    <w:rsid w:val="00007063"/>
    <w:rsid w:val="00007B62"/>
    <w:rsid w:val="00007EFA"/>
    <w:rsid w:val="000108E9"/>
    <w:rsid w:val="00010BA0"/>
    <w:rsid w:val="00010CE8"/>
    <w:rsid w:val="000112EB"/>
    <w:rsid w:val="000113AD"/>
    <w:rsid w:val="00012872"/>
    <w:rsid w:val="00012C8E"/>
    <w:rsid w:val="000133A5"/>
    <w:rsid w:val="00014F51"/>
    <w:rsid w:val="00015146"/>
    <w:rsid w:val="00015325"/>
    <w:rsid w:val="000153B7"/>
    <w:rsid w:val="000156A7"/>
    <w:rsid w:val="00016013"/>
    <w:rsid w:val="00016285"/>
    <w:rsid w:val="0001649A"/>
    <w:rsid w:val="00016905"/>
    <w:rsid w:val="00016DAF"/>
    <w:rsid w:val="00017C15"/>
    <w:rsid w:val="00020065"/>
    <w:rsid w:val="00020076"/>
    <w:rsid w:val="0002055B"/>
    <w:rsid w:val="00020615"/>
    <w:rsid w:val="00020FDA"/>
    <w:rsid w:val="00021CE9"/>
    <w:rsid w:val="000222AB"/>
    <w:rsid w:val="00022AE8"/>
    <w:rsid w:val="000237F8"/>
    <w:rsid w:val="00023D9B"/>
    <w:rsid w:val="00023F29"/>
    <w:rsid w:val="000240AB"/>
    <w:rsid w:val="0002420C"/>
    <w:rsid w:val="00024319"/>
    <w:rsid w:val="00024379"/>
    <w:rsid w:val="000248CC"/>
    <w:rsid w:val="000249F1"/>
    <w:rsid w:val="00024F66"/>
    <w:rsid w:val="0002549B"/>
    <w:rsid w:val="00025598"/>
    <w:rsid w:val="00025A4F"/>
    <w:rsid w:val="000261B1"/>
    <w:rsid w:val="000264BD"/>
    <w:rsid w:val="00027C91"/>
    <w:rsid w:val="00027F4B"/>
    <w:rsid w:val="000300D2"/>
    <w:rsid w:val="000307E6"/>
    <w:rsid w:val="00030BB0"/>
    <w:rsid w:val="000314DF"/>
    <w:rsid w:val="00032F96"/>
    <w:rsid w:val="00033183"/>
    <w:rsid w:val="000335A3"/>
    <w:rsid w:val="00033B6B"/>
    <w:rsid w:val="00034358"/>
    <w:rsid w:val="00034635"/>
    <w:rsid w:val="00034C56"/>
    <w:rsid w:val="00035924"/>
    <w:rsid w:val="00037BD2"/>
    <w:rsid w:val="00040624"/>
    <w:rsid w:val="00040AC7"/>
    <w:rsid w:val="00040F23"/>
    <w:rsid w:val="00040F76"/>
    <w:rsid w:val="00041745"/>
    <w:rsid w:val="00041A94"/>
    <w:rsid w:val="0004299F"/>
    <w:rsid w:val="00042CA2"/>
    <w:rsid w:val="00042F4E"/>
    <w:rsid w:val="00043D31"/>
    <w:rsid w:val="0004417E"/>
    <w:rsid w:val="000459CE"/>
    <w:rsid w:val="00045D2E"/>
    <w:rsid w:val="0004609A"/>
    <w:rsid w:val="000461D5"/>
    <w:rsid w:val="000463B5"/>
    <w:rsid w:val="000473CB"/>
    <w:rsid w:val="00047B58"/>
    <w:rsid w:val="00047D5B"/>
    <w:rsid w:val="000508AF"/>
    <w:rsid w:val="00050F6F"/>
    <w:rsid w:val="00051DA3"/>
    <w:rsid w:val="00052018"/>
    <w:rsid w:val="00052055"/>
    <w:rsid w:val="00052185"/>
    <w:rsid w:val="00052591"/>
    <w:rsid w:val="0005342A"/>
    <w:rsid w:val="000535A5"/>
    <w:rsid w:val="00053E00"/>
    <w:rsid w:val="000549E5"/>
    <w:rsid w:val="0005534E"/>
    <w:rsid w:val="00055BDF"/>
    <w:rsid w:val="00056533"/>
    <w:rsid w:val="0005763E"/>
    <w:rsid w:val="00057751"/>
    <w:rsid w:val="000578CE"/>
    <w:rsid w:val="000600EF"/>
    <w:rsid w:val="00060F24"/>
    <w:rsid w:val="00061375"/>
    <w:rsid w:val="00061B06"/>
    <w:rsid w:val="00063097"/>
    <w:rsid w:val="0006468A"/>
    <w:rsid w:val="00066576"/>
    <w:rsid w:val="00066977"/>
    <w:rsid w:val="00066C55"/>
    <w:rsid w:val="00067FBE"/>
    <w:rsid w:val="0007029B"/>
    <w:rsid w:val="000704F6"/>
    <w:rsid w:val="00070A5A"/>
    <w:rsid w:val="00070F52"/>
    <w:rsid w:val="000716E9"/>
    <w:rsid w:val="00071B21"/>
    <w:rsid w:val="00071E7D"/>
    <w:rsid w:val="000726E1"/>
    <w:rsid w:val="000728A8"/>
    <w:rsid w:val="00073D30"/>
    <w:rsid w:val="000749C9"/>
    <w:rsid w:val="00075759"/>
    <w:rsid w:val="000768F8"/>
    <w:rsid w:val="00076F8C"/>
    <w:rsid w:val="0007730B"/>
    <w:rsid w:val="0007777D"/>
    <w:rsid w:val="000778A8"/>
    <w:rsid w:val="00077AD1"/>
    <w:rsid w:val="000800F5"/>
    <w:rsid w:val="00081391"/>
    <w:rsid w:val="0008143F"/>
    <w:rsid w:val="0008199A"/>
    <w:rsid w:val="00083664"/>
    <w:rsid w:val="000836D7"/>
    <w:rsid w:val="00083FED"/>
    <w:rsid w:val="000840C3"/>
    <w:rsid w:val="000857AD"/>
    <w:rsid w:val="000858F1"/>
    <w:rsid w:val="000859BD"/>
    <w:rsid w:val="00085BED"/>
    <w:rsid w:val="00085F8B"/>
    <w:rsid w:val="00086880"/>
    <w:rsid w:val="0008724C"/>
    <w:rsid w:val="000875E9"/>
    <w:rsid w:val="00087AEF"/>
    <w:rsid w:val="00087B2F"/>
    <w:rsid w:val="0009039B"/>
    <w:rsid w:val="00090F68"/>
    <w:rsid w:val="00091412"/>
    <w:rsid w:val="00091D39"/>
    <w:rsid w:val="00092E47"/>
    <w:rsid w:val="0009309A"/>
    <w:rsid w:val="0009329B"/>
    <w:rsid w:val="000936BA"/>
    <w:rsid w:val="0009381C"/>
    <w:rsid w:val="00093898"/>
    <w:rsid w:val="000949A8"/>
    <w:rsid w:val="00095A17"/>
    <w:rsid w:val="00097089"/>
    <w:rsid w:val="00097AFA"/>
    <w:rsid w:val="000A0F36"/>
    <w:rsid w:val="000A1085"/>
    <w:rsid w:val="000A1361"/>
    <w:rsid w:val="000A2042"/>
    <w:rsid w:val="000A2DA5"/>
    <w:rsid w:val="000A33BF"/>
    <w:rsid w:val="000A421A"/>
    <w:rsid w:val="000A47DB"/>
    <w:rsid w:val="000A4954"/>
    <w:rsid w:val="000A5307"/>
    <w:rsid w:val="000A5AC9"/>
    <w:rsid w:val="000A5F1A"/>
    <w:rsid w:val="000A6185"/>
    <w:rsid w:val="000A6870"/>
    <w:rsid w:val="000A68AE"/>
    <w:rsid w:val="000A7832"/>
    <w:rsid w:val="000B051C"/>
    <w:rsid w:val="000B0FE3"/>
    <w:rsid w:val="000B17B8"/>
    <w:rsid w:val="000B1998"/>
    <w:rsid w:val="000B1B35"/>
    <w:rsid w:val="000B1FFA"/>
    <w:rsid w:val="000B23AA"/>
    <w:rsid w:val="000B25B3"/>
    <w:rsid w:val="000B26FC"/>
    <w:rsid w:val="000B5104"/>
    <w:rsid w:val="000B525F"/>
    <w:rsid w:val="000B5A41"/>
    <w:rsid w:val="000B60AB"/>
    <w:rsid w:val="000C0618"/>
    <w:rsid w:val="000C06B1"/>
    <w:rsid w:val="000C073A"/>
    <w:rsid w:val="000C1A0A"/>
    <w:rsid w:val="000C4B3E"/>
    <w:rsid w:val="000C51FB"/>
    <w:rsid w:val="000C6DCC"/>
    <w:rsid w:val="000C7600"/>
    <w:rsid w:val="000C7CA4"/>
    <w:rsid w:val="000D00EC"/>
    <w:rsid w:val="000D0603"/>
    <w:rsid w:val="000D0D93"/>
    <w:rsid w:val="000D0EB4"/>
    <w:rsid w:val="000D245D"/>
    <w:rsid w:val="000D260A"/>
    <w:rsid w:val="000D2816"/>
    <w:rsid w:val="000D2EF8"/>
    <w:rsid w:val="000D30B5"/>
    <w:rsid w:val="000D33E2"/>
    <w:rsid w:val="000D38A9"/>
    <w:rsid w:val="000D3D9E"/>
    <w:rsid w:val="000D4FA4"/>
    <w:rsid w:val="000D57F5"/>
    <w:rsid w:val="000D5A4E"/>
    <w:rsid w:val="000D5CE3"/>
    <w:rsid w:val="000D67EC"/>
    <w:rsid w:val="000D6ED6"/>
    <w:rsid w:val="000D76BF"/>
    <w:rsid w:val="000D7A95"/>
    <w:rsid w:val="000E00DA"/>
    <w:rsid w:val="000E0249"/>
    <w:rsid w:val="000E09B5"/>
    <w:rsid w:val="000E1DDA"/>
    <w:rsid w:val="000E1F63"/>
    <w:rsid w:val="000E2920"/>
    <w:rsid w:val="000E3B1B"/>
    <w:rsid w:val="000E3CBB"/>
    <w:rsid w:val="000E4986"/>
    <w:rsid w:val="000E49A0"/>
    <w:rsid w:val="000E4FE1"/>
    <w:rsid w:val="000E5228"/>
    <w:rsid w:val="000E52DA"/>
    <w:rsid w:val="000E536E"/>
    <w:rsid w:val="000E559B"/>
    <w:rsid w:val="000E5E35"/>
    <w:rsid w:val="000E633D"/>
    <w:rsid w:val="000E6AD1"/>
    <w:rsid w:val="000E70E8"/>
    <w:rsid w:val="000E78DB"/>
    <w:rsid w:val="000E7D4E"/>
    <w:rsid w:val="000F19CC"/>
    <w:rsid w:val="000F2F6B"/>
    <w:rsid w:val="000F3087"/>
    <w:rsid w:val="000F3D24"/>
    <w:rsid w:val="000F45B4"/>
    <w:rsid w:val="000F50DF"/>
    <w:rsid w:val="000F6997"/>
    <w:rsid w:val="000F6A33"/>
    <w:rsid w:val="000F6ED9"/>
    <w:rsid w:val="000F71BD"/>
    <w:rsid w:val="00100094"/>
    <w:rsid w:val="0010061F"/>
    <w:rsid w:val="001008E9"/>
    <w:rsid w:val="00100942"/>
    <w:rsid w:val="00100BE5"/>
    <w:rsid w:val="00100F65"/>
    <w:rsid w:val="00101514"/>
    <w:rsid w:val="00101FBB"/>
    <w:rsid w:val="00102889"/>
    <w:rsid w:val="00103D44"/>
    <w:rsid w:val="00104860"/>
    <w:rsid w:val="00104BED"/>
    <w:rsid w:val="001052AD"/>
    <w:rsid w:val="0010539C"/>
    <w:rsid w:val="00105687"/>
    <w:rsid w:val="00105BFE"/>
    <w:rsid w:val="00106645"/>
    <w:rsid w:val="00106763"/>
    <w:rsid w:val="00107391"/>
    <w:rsid w:val="001075E2"/>
    <w:rsid w:val="00107DE4"/>
    <w:rsid w:val="001104F8"/>
    <w:rsid w:val="001109D3"/>
    <w:rsid w:val="001116FC"/>
    <w:rsid w:val="001118B3"/>
    <w:rsid w:val="00111F31"/>
    <w:rsid w:val="001120C9"/>
    <w:rsid w:val="0011238A"/>
    <w:rsid w:val="001125CB"/>
    <w:rsid w:val="001130A2"/>
    <w:rsid w:val="001130C0"/>
    <w:rsid w:val="00113396"/>
    <w:rsid w:val="00113788"/>
    <w:rsid w:val="00113EA9"/>
    <w:rsid w:val="001145EA"/>
    <w:rsid w:val="0011472E"/>
    <w:rsid w:val="00114D8C"/>
    <w:rsid w:val="001151FD"/>
    <w:rsid w:val="0011557E"/>
    <w:rsid w:val="00115D8B"/>
    <w:rsid w:val="00116824"/>
    <w:rsid w:val="00116B54"/>
    <w:rsid w:val="00117928"/>
    <w:rsid w:val="00120D94"/>
    <w:rsid w:val="00121337"/>
    <w:rsid w:val="001220BD"/>
    <w:rsid w:val="00122188"/>
    <w:rsid w:val="00122DE1"/>
    <w:rsid w:val="001245E4"/>
    <w:rsid w:val="00124EBD"/>
    <w:rsid w:val="001254F4"/>
    <w:rsid w:val="00125D1E"/>
    <w:rsid w:val="00125E4D"/>
    <w:rsid w:val="00125E91"/>
    <w:rsid w:val="001260F3"/>
    <w:rsid w:val="00126469"/>
    <w:rsid w:val="001265BA"/>
    <w:rsid w:val="001267EB"/>
    <w:rsid w:val="0012763A"/>
    <w:rsid w:val="001276B9"/>
    <w:rsid w:val="00127F38"/>
    <w:rsid w:val="00130428"/>
    <w:rsid w:val="001306C9"/>
    <w:rsid w:val="00130970"/>
    <w:rsid w:val="00131921"/>
    <w:rsid w:val="001324D6"/>
    <w:rsid w:val="00132636"/>
    <w:rsid w:val="0013276B"/>
    <w:rsid w:val="00132BAB"/>
    <w:rsid w:val="00132D11"/>
    <w:rsid w:val="00133767"/>
    <w:rsid w:val="00133A51"/>
    <w:rsid w:val="00133B2B"/>
    <w:rsid w:val="00133ECB"/>
    <w:rsid w:val="0013429A"/>
    <w:rsid w:val="00134870"/>
    <w:rsid w:val="001348CB"/>
    <w:rsid w:val="00134FFC"/>
    <w:rsid w:val="00135265"/>
    <w:rsid w:val="0013650E"/>
    <w:rsid w:val="0013663B"/>
    <w:rsid w:val="0013741D"/>
    <w:rsid w:val="00137529"/>
    <w:rsid w:val="001377CB"/>
    <w:rsid w:val="00140337"/>
    <w:rsid w:val="001409B0"/>
    <w:rsid w:val="00140FB2"/>
    <w:rsid w:val="00141325"/>
    <w:rsid w:val="001420AD"/>
    <w:rsid w:val="001426C4"/>
    <w:rsid w:val="001435BE"/>
    <w:rsid w:val="00143675"/>
    <w:rsid w:val="001457D7"/>
    <w:rsid w:val="00145800"/>
    <w:rsid w:val="00145F71"/>
    <w:rsid w:val="001464C2"/>
    <w:rsid w:val="0014653D"/>
    <w:rsid w:val="00146574"/>
    <w:rsid w:val="0014676E"/>
    <w:rsid w:val="001473D3"/>
    <w:rsid w:val="0015043D"/>
    <w:rsid w:val="0015059B"/>
    <w:rsid w:val="00152B14"/>
    <w:rsid w:val="0015361E"/>
    <w:rsid w:val="00153EBC"/>
    <w:rsid w:val="0015416E"/>
    <w:rsid w:val="00155106"/>
    <w:rsid w:val="001562DD"/>
    <w:rsid w:val="00156729"/>
    <w:rsid w:val="001567E9"/>
    <w:rsid w:val="00156E84"/>
    <w:rsid w:val="00157DA6"/>
    <w:rsid w:val="00157EE6"/>
    <w:rsid w:val="0016024A"/>
    <w:rsid w:val="00160977"/>
    <w:rsid w:val="00160D9C"/>
    <w:rsid w:val="00161757"/>
    <w:rsid w:val="00161B38"/>
    <w:rsid w:val="00161FEC"/>
    <w:rsid w:val="00162FC9"/>
    <w:rsid w:val="001631EA"/>
    <w:rsid w:val="0016382C"/>
    <w:rsid w:val="00163AD5"/>
    <w:rsid w:val="00163AE8"/>
    <w:rsid w:val="00163F38"/>
    <w:rsid w:val="00164BDB"/>
    <w:rsid w:val="00164FF4"/>
    <w:rsid w:val="0016506B"/>
    <w:rsid w:val="0016574C"/>
    <w:rsid w:val="001657B4"/>
    <w:rsid w:val="00165D08"/>
    <w:rsid w:val="00165DFD"/>
    <w:rsid w:val="00166153"/>
    <w:rsid w:val="001661B1"/>
    <w:rsid w:val="00167D6C"/>
    <w:rsid w:val="00170868"/>
    <w:rsid w:val="0017232A"/>
    <w:rsid w:val="001733B0"/>
    <w:rsid w:val="00174105"/>
    <w:rsid w:val="00174CEB"/>
    <w:rsid w:val="00175D3D"/>
    <w:rsid w:val="00175DBE"/>
    <w:rsid w:val="00175ECF"/>
    <w:rsid w:val="00175ED2"/>
    <w:rsid w:val="001763AB"/>
    <w:rsid w:val="00177403"/>
    <w:rsid w:val="0017751A"/>
    <w:rsid w:val="00177B89"/>
    <w:rsid w:val="00180A5F"/>
    <w:rsid w:val="00181218"/>
    <w:rsid w:val="0018134F"/>
    <w:rsid w:val="00182296"/>
    <w:rsid w:val="00182407"/>
    <w:rsid w:val="001839CC"/>
    <w:rsid w:val="001843C4"/>
    <w:rsid w:val="001847F5"/>
    <w:rsid w:val="00184D49"/>
    <w:rsid w:val="0018571B"/>
    <w:rsid w:val="00185837"/>
    <w:rsid w:val="001861B3"/>
    <w:rsid w:val="00187DFB"/>
    <w:rsid w:val="00187F5C"/>
    <w:rsid w:val="001904E3"/>
    <w:rsid w:val="001908E0"/>
    <w:rsid w:val="001908E3"/>
    <w:rsid w:val="00190F13"/>
    <w:rsid w:val="00190F67"/>
    <w:rsid w:val="001919C1"/>
    <w:rsid w:val="0019274E"/>
    <w:rsid w:val="00192ABF"/>
    <w:rsid w:val="001933F2"/>
    <w:rsid w:val="001938F1"/>
    <w:rsid w:val="00194FC6"/>
    <w:rsid w:val="0019500D"/>
    <w:rsid w:val="00195221"/>
    <w:rsid w:val="00195513"/>
    <w:rsid w:val="0019666D"/>
    <w:rsid w:val="00196FE0"/>
    <w:rsid w:val="0019785C"/>
    <w:rsid w:val="00197A89"/>
    <w:rsid w:val="00197C67"/>
    <w:rsid w:val="001A02A1"/>
    <w:rsid w:val="001A0620"/>
    <w:rsid w:val="001A1949"/>
    <w:rsid w:val="001A1FF7"/>
    <w:rsid w:val="001A208F"/>
    <w:rsid w:val="001A2EF8"/>
    <w:rsid w:val="001A351E"/>
    <w:rsid w:val="001A356C"/>
    <w:rsid w:val="001A36A2"/>
    <w:rsid w:val="001A3CF7"/>
    <w:rsid w:val="001A3FBB"/>
    <w:rsid w:val="001A47D8"/>
    <w:rsid w:val="001A4A81"/>
    <w:rsid w:val="001A4C33"/>
    <w:rsid w:val="001A4D88"/>
    <w:rsid w:val="001A5457"/>
    <w:rsid w:val="001A5BB4"/>
    <w:rsid w:val="001A68EE"/>
    <w:rsid w:val="001A69A4"/>
    <w:rsid w:val="001A738A"/>
    <w:rsid w:val="001A7F76"/>
    <w:rsid w:val="001B03DA"/>
    <w:rsid w:val="001B0B78"/>
    <w:rsid w:val="001B0C52"/>
    <w:rsid w:val="001B1E1E"/>
    <w:rsid w:val="001B3090"/>
    <w:rsid w:val="001B5374"/>
    <w:rsid w:val="001B586B"/>
    <w:rsid w:val="001B6293"/>
    <w:rsid w:val="001B6C68"/>
    <w:rsid w:val="001B7C19"/>
    <w:rsid w:val="001B7E0A"/>
    <w:rsid w:val="001C0E92"/>
    <w:rsid w:val="001C101A"/>
    <w:rsid w:val="001C15B3"/>
    <w:rsid w:val="001C1663"/>
    <w:rsid w:val="001C1AAD"/>
    <w:rsid w:val="001C2362"/>
    <w:rsid w:val="001C23F8"/>
    <w:rsid w:val="001C2A92"/>
    <w:rsid w:val="001C2B79"/>
    <w:rsid w:val="001C34A3"/>
    <w:rsid w:val="001C3AE1"/>
    <w:rsid w:val="001C3D5D"/>
    <w:rsid w:val="001C47B1"/>
    <w:rsid w:val="001C5D7A"/>
    <w:rsid w:val="001C60B0"/>
    <w:rsid w:val="001C68DA"/>
    <w:rsid w:val="001C7185"/>
    <w:rsid w:val="001C7C43"/>
    <w:rsid w:val="001C7CED"/>
    <w:rsid w:val="001C7F75"/>
    <w:rsid w:val="001D005C"/>
    <w:rsid w:val="001D0751"/>
    <w:rsid w:val="001D15CE"/>
    <w:rsid w:val="001D1D32"/>
    <w:rsid w:val="001D20CE"/>
    <w:rsid w:val="001D25C3"/>
    <w:rsid w:val="001D26F5"/>
    <w:rsid w:val="001D27D7"/>
    <w:rsid w:val="001D3F9F"/>
    <w:rsid w:val="001D4593"/>
    <w:rsid w:val="001D47D0"/>
    <w:rsid w:val="001D50E5"/>
    <w:rsid w:val="001D54BD"/>
    <w:rsid w:val="001D6626"/>
    <w:rsid w:val="001D756B"/>
    <w:rsid w:val="001D773E"/>
    <w:rsid w:val="001E00E4"/>
    <w:rsid w:val="001E0A90"/>
    <w:rsid w:val="001E10D7"/>
    <w:rsid w:val="001E13C1"/>
    <w:rsid w:val="001E22C7"/>
    <w:rsid w:val="001E27F1"/>
    <w:rsid w:val="001E30F2"/>
    <w:rsid w:val="001E3BBF"/>
    <w:rsid w:val="001E4530"/>
    <w:rsid w:val="001E5035"/>
    <w:rsid w:val="001E522D"/>
    <w:rsid w:val="001E58BE"/>
    <w:rsid w:val="001E5CE5"/>
    <w:rsid w:val="001E5ECB"/>
    <w:rsid w:val="001E632B"/>
    <w:rsid w:val="001E7517"/>
    <w:rsid w:val="001E7DDB"/>
    <w:rsid w:val="001F10F0"/>
    <w:rsid w:val="001F2AE7"/>
    <w:rsid w:val="001F2B4C"/>
    <w:rsid w:val="001F34D3"/>
    <w:rsid w:val="001F35DA"/>
    <w:rsid w:val="001F3CC9"/>
    <w:rsid w:val="001F43AE"/>
    <w:rsid w:val="001F4C65"/>
    <w:rsid w:val="001F4F47"/>
    <w:rsid w:val="001F4FDC"/>
    <w:rsid w:val="001F56E2"/>
    <w:rsid w:val="001F5D23"/>
    <w:rsid w:val="001F5DED"/>
    <w:rsid w:val="001F6DB2"/>
    <w:rsid w:val="001F6E22"/>
    <w:rsid w:val="0020109D"/>
    <w:rsid w:val="00202339"/>
    <w:rsid w:val="00202BFC"/>
    <w:rsid w:val="0020315B"/>
    <w:rsid w:val="00205708"/>
    <w:rsid w:val="00205D8D"/>
    <w:rsid w:val="00205F4D"/>
    <w:rsid w:val="00206272"/>
    <w:rsid w:val="00206743"/>
    <w:rsid w:val="00206D00"/>
    <w:rsid w:val="002074BA"/>
    <w:rsid w:val="0020766A"/>
    <w:rsid w:val="00210EE6"/>
    <w:rsid w:val="00211B9F"/>
    <w:rsid w:val="00211C1A"/>
    <w:rsid w:val="00211DB6"/>
    <w:rsid w:val="002127E8"/>
    <w:rsid w:val="002128FA"/>
    <w:rsid w:val="00213573"/>
    <w:rsid w:val="0021365D"/>
    <w:rsid w:val="00213E78"/>
    <w:rsid w:val="00214374"/>
    <w:rsid w:val="00214DEE"/>
    <w:rsid w:val="00214DFE"/>
    <w:rsid w:val="00214FDA"/>
    <w:rsid w:val="0021548B"/>
    <w:rsid w:val="00215749"/>
    <w:rsid w:val="00215796"/>
    <w:rsid w:val="002167C5"/>
    <w:rsid w:val="00216F78"/>
    <w:rsid w:val="00217CD5"/>
    <w:rsid w:val="00220055"/>
    <w:rsid w:val="002206DB"/>
    <w:rsid w:val="00221EC2"/>
    <w:rsid w:val="00222657"/>
    <w:rsid w:val="002227F6"/>
    <w:rsid w:val="002229D3"/>
    <w:rsid w:val="0022367F"/>
    <w:rsid w:val="00223830"/>
    <w:rsid w:val="00224FC9"/>
    <w:rsid w:val="002250CA"/>
    <w:rsid w:val="00225700"/>
    <w:rsid w:val="002260C5"/>
    <w:rsid w:val="00226567"/>
    <w:rsid w:val="00226FF8"/>
    <w:rsid w:val="002277BA"/>
    <w:rsid w:val="00227F20"/>
    <w:rsid w:val="00230176"/>
    <w:rsid w:val="00230469"/>
    <w:rsid w:val="00231D76"/>
    <w:rsid w:val="00232430"/>
    <w:rsid w:val="0023253D"/>
    <w:rsid w:val="00232722"/>
    <w:rsid w:val="00233E0B"/>
    <w:rsid w:val="002341F9"/>
    <w:rsid w:val="00234613"/>
    <w:rsid w:val="00236487"/>
    <w:rsid w:val="002365EB"/>
    <w:rsid w:val="0023687F"/>
    <w:rsid w:val="0023720F"/>
    <w:rsid w:val="00237338"/>
    <w:rsid w:val="002373B9"/>
    <w:rsid w:val="00237D50"/>
    <w:rsid w:val="00240076"/>
    <w:rsid w:val="0024032F"/>
    <w:rsid w:val="0024045F"/>
    <w:rsid w:val="002413E7"/>
    <w:rsid w:val="002423FE"/>
    <w:rsid w:val="00242AC6"/>
    <w:rsid w:val="00242E95"/>
    <w:rsid w:val="00244A2D"/>
    <w:rsid w:val="00245460"/>
    <w:rsid w:val="0024594D"/>
    <w:rsid w:val="00246045"/>
    <w:rsid w:val="0024679B"/>
    <w:rsid w:val="00247279"/>
    <w:rsid w:val="00247671"/>
    <w:rsid w:val="00247788"/>
    <w:rsid w:val="00247AB7"/>
    <w:rsid w:val="00247B40"/>
    <w:rsid w:val="00247FBA"/>
    <w:rsid w:val="002501FF"/>
    <w:rsid w:val="002503E8"/>
    <w:rsid w:val="0025072D"/>
    <w:rsid w:val="0025142A"/>
    <w:rsid w:val="00251D49"/>
    <w:rsid w:val="00252158"/>
    <w:rsid w:val="00252A61"/>
    <w:rsid w:val="00252ABA"/>
    <w:rsid w:val="00253059"/>
    <w:rsid w:val="002532A7"/>
    <w:rsid w:val="00253762"/>
    <w:rsid w:val="002547CD"/>
    <w:rsid w:val="00254EDE"/>
    <w:rsid w:val="00256A0E"/>
    <w:rsid w:val="0025745A"/>
    <w:rsid w:val="00257936"/>
    <w:rsid w:val="00260DF1"/>
    <w:rsid w:val="00261DB2"/>
    <w:rsid w:val="00263E59"/>
    <w:rsid w:val="00265B00"/>
    <w:rsid w:val="00265FE9"/>
    <w:rsid w:val="00266209"/>
    <w:rsid w:val="00267135"/>
    <w:rsid w:val="002677F5"/>
    <w:rsid w:val="00267E6C"/>
    <w:rsid w:val="00270089"/>
    <w:rsid w:val="002708FC"/>
    <w:rsid w:val="00270A86"/>
    <w:rsid w:val="0027276A"/>
    <w:rsid w:val="002733C8"/>
    <w:rsid w:val="00273DC4"/>
    <w:rsid w:val="00274434"/>
    <w:rsid w:val="00274A92"/>
    <w:rsid w:val="00275483"/>
    <w:rsid w:val="00275664"/>
    <w:rsid w:val="002756B9"/>
    <w:rsid w:val="002756C3"/>
    <w:rsid w:val="00275866"/>
    <w:rsid w:val="002758C0"/>
    <w:rsid w:val="00275966"/>
    <w:rsid w:val="00275B52"/>
    <w:rsid w:val="002764D3"/>
    <w:rsid w:val="0027673F"/>
    <w:rsid w:val="002769EA"/>
    <w:rsid w:val="002778C5"/>
    <w:rsid w:val="00277A99"/>
    <w:rsid w:val="00277B45"/>
    <w:rsid w:val="0028070A"/>
    <w:rsid w:val="002807EB"/>
    <w:rsid w:val="00281BCC"/>
    <w:rsid w:val="00281EAF"/>
    <w:rsid w:val="002826CB"/>
    <w:rsid w:val="00282A71"/>
    <w:rsid w:val="0028307C"/>
    <w:rsid w:val="002839DA"/>
    <w:rsid w:val="00283F2D"/>
    <w:rsid w:val="00284105"/>
    <w:rsid w:val="002847CD"/>
    <w:rsid w:val="00285247"/>
    <w:rsid w:val="00285A3C"/>
    <w:rsid w:val="0028611B"/>
    <w:rsid w:val="00286B5D"/>
    <w:rsid w:val="002871AD"/>
    <w:rsid w:val="00287227"/>
    <w:rsid w:val="00287245"/>
    <w:rsid w:val="0028767D"/>
    <w:rsid w:val="00287B15"/>
    <w:rsid w:val="00292D49"/>
    <w:rsid w:val="002934D4"/>
    <w:rsid w:val="00293E47"/>
    <w:rsid w:val="00293E7B"/>
    <w:rsid w:val="00294C15"/>
    <w:rsid w:val="00296830"/>
    <w:rsid w:val="00296D8D"/>
    <w:rsid w:val="002A07E3"/>
    <w:rsid w:val="002A0C77"/>
    <w:rsid w:val="002A0EC3"/>
    <w:rsid w:val="002A1079"/>
    <w:rsid w:val="002A16AE"/>
    <w:rsid w:val="002A2651"/>
    <w:rsid w:val="002A2D39"/>
    <w:rsid w:val="002A36B5"/>
    <w:rsid w:val="002A39C9"/>
    <w:rsid w:val="002A45A2"/>
    <w:rsid w:val="002A564F"/>
    <w:rsid w:val="002A7311"/>
    <w:rsid w:val="002A7399"/>
    <w:rsid w:val="002A7719"/>
    <w:rsid w:val="002A7821"/>
    <w:rsid w:val="002A7BA8"/>
    <w:rsid w:val="002B0184"/>
    <w:rsid w:val="002B0C5B"/>
    <w:rsid w:val="002B20AE"/>
    <w:rsid w:val="002B3AFB"/>
    <w:rsid w:val="002B5497"/>
    <w:rsid w:val="002B67E0"/>
    <w:rsid w:val="002C0110"/>
    <w:rsid w:val="002C08EA"/>
    <w:rsid w:val="002C0A38"/>
    <w:rsid w:val="002C1804"/>
    <w:rsid w:val="002C270D"/>
    <w:rsid w:val="002C28D0"/>
    <w:rsid w:val="002C2F66"/>
    <w:rsid w:val="002C3791"/>
    <w:rsid w:val="002C38C9"/>
    <w:rsid w:val="002C3953"/>
    <w:rsid w:val="002C46B7"/>
    <w:rsid w:val="002C537C"/>
    <w:rsid w:val="002C5398"/>
    <w:rsid w:val="002C5F31"/>
    <w:rsid w:val="002C62F4"/>
    <w:rsid w:val="002C6475"/>
    <w:rsid w:val="002C68F0"/>
    <w:rsid w:val="002C6FFE"/>
    <w:rsid w:val="002C7295"/>
    <w:rsid w:val="002C72E1"/>
    <w:rsid w:val="002C7389"/>
    <w:rsid w:val="002C7CEC"/>
    <w:rsid w:val="002D0281"/>
    <w:rsid w:val="002D04DD"/>
    <w:rsid w:val="002D0DE9"/>
    <w:rsid w:val="002D1D46"/>
    <w:rsid w:val="002D25D7"/>
    <w:rsid w:val="002D271C"/>
    <w:rsid w:val="002D3F79"/>
    <w:rsid w:val="002D4A3D"/>
    <w:rsid w:val="002D4AA7"/>
    <w:rsid w:val="002D4B6F"/>
    <w:rsid w:val="002D5503"/>
    <w:rsid w:val="002D5C80"/>
    <w:rsid w:val="002D67F4"/>
    <w:rsid w:val="002D6BE8"/>
    <w:rsid w:val="002D77D4"/>
    <w:rsid w:val="002D785B"/>
    <w:rsid w:val="002E0191"/>
    <w:rsid w:val="002E028E"/>
    <w:rsid w:val="002E03DD"/>
    <w:rsid w:val="002E074E"/>
    <w:rsid w:val="002E07DB"/>
    <w:rsid w:val="002E0E39"/>
    <w:rsid w:val="002E10CD"/>
    <w:rsid w:val="002E13E5"/>
    <w:rsid w:val="002E1747"/>
    <w:rsid w:val="002E184D"/>
    <w:rsid w:val="002E2DB2"/>
    <w:rsid w:val="002E30E8"/>
    <w:rsid w:val="002E3117"/>
    <w:rsid w:val="002E3450"/>
    <w:rsid w:val="002E3499"/>
    <w:rsid w:val="002E388D"/>
    <w:rsid w:val="002E39BF"/>
    <w:rsid w:val="002E3A72"/>
    <w:rsid w:val="002E3E20"/>
    <w:rsid w:val="002E592C"/>
    <w:rsid w:val="002E592F"/>
    <w:rsid w:val="002E6D2E"/>
    <w:rsid w:val="002E6E29"/>
    <w:rsid w:val="002E6E44"/>
    <w:rsid w:val="002E77F3"/>
    <w:rsid w:val="002E7855"/>
    <w:rsid w:val="002F0ACB"/>
    <w:rsid w:val="002F1AE3"/>
    <w:rsid w:val="002F1CC5"/>
    <w:rsid w:val="002F2A5C"/>
    <w:rsid w:val="002F4104"/>
    <w:rsid w:val="002F43B8"/>
    <w:rsid w:val="002F4608"/>
    <w:rsid w:val="002F46AB"/>
    <w:rsid w:val="002F488C"/>
    <w:rsid w:val="002F491D"/>
    <w:rsid w:val="002F49DE"/>
    <w:rsid w:val="002F50DD"/>
    <w:rsid w:val="002F6434"/>
    <w:rsid w:val="002F6971"/>
    <w:rsid w:val="002F7175"/>
    <w:rsid w:val="002F71A2"/>
    <w:rsid w:val="002F77D2"/>
    <w:rsid w:val="002F7E35"/>
    <w:rsid w:val="003002E5"/>
    <w:rsid w:val="0030128B"/>
    <w:rsid w:val="0030199D"/>
    <w:rsid w:val="00301F9F"/>
    <w:rsid w:val="003030AD"/>
    <w:rsid w:val="00303799"/>
    <w:rsid w:val="00304C75"/>
    <w:rsid w:val="003053A4"/>
    <w:rsid w:val="00305ACC"/>
    <w:rsid w:val="00305E6A"/>
    <w:rsid w:val="0030686C"/>
    <w:rsid w:val="0030786E"/>
    <w:rsid w:val="003078B5"/>
    <w:rsid w:val="003104AF"/>
    <w:rsid w:val="00312605"/>
    <w:rsid w:val="00313993"/>
    <w:rsid w:val="00314038"/>
    <w:rsid w:val="0031434F"/>
    <w:rsid w:val="0031444B"/>
    <w:rsid w:val="00314C56"/>
    <w:rsid w:val="00315398"/>
    <w:rsid w:val="00316442"/>
    <w:rsid w:val="00317761"/>
    <w:rsid w:val="003178CC"/>
    <w:rsid w:val="00317EF2"/>
    <w:rsid w:val="00321692"/>
    <w:rsid w:val="00322756"/>
    <w:rsid w:val="0032309D"/>
    <w:rsid w:val="00323312"/>
    <w:rsid w:val="00323EAF"/>
    <w:rsid w:val="00324014"/>
    <w:rsid w:val="0032420A"/>
    <w:rsid w:val="0032431E"/>
    <w:rsid w:val="0032503E"/>
    <w:rsid w:val="00325327"/>
    <w:rsid w:val="00325FC9"/>
    <w:rsid w:val="00326003"/>
    <w:rsid w:val="0032607B"/>
    <w:rsid w:val="00326513"/>
    <w:rsid w:val="00326925"/>
    <w:rsid w:val="00326A0B"/>
    <w:rsid w:val="00327185"/>
    <w:rsid w:val="003275AC"/>
    <w:rsid w:val="00327B6B"/>
    <w:rsid w:val="00330F5E"/>
    <w:rsid w:val="00330FD0"/>
    <w:rsid w:val="00331A28"/>
    <w:rsid w:val="00331A86"/>
    <w:rsid w:val="003325AA"/>
    <w:rsid w:val="00332A63"/>
    <w:rsid w:val="003335CF"/>
    <w:rsid w:val="00333ED0"/>
    <w:rsid w:val="00334148"/>
    <w:rsid w:val="0033527C"/>
    <w:rsid w:val="00335280"/>
    <w:rsid w:val="003359B8"/>
    <w:rsid w:val="00336046"/>
    <w:rsid w:val="003366F3"/>
    <w:rsid w:val="00337A77"/>
    <w:rsid w:val="00340C68"/>
    <w:rsid w:val="00341B55"/>
    <w:rsid w:val="0034214B"/>
    <w:rsid w:val="003428A3"/>
    <w:rsid w:val="00342A5D"/>
    <w:rsid w:val="00342ACC"/>
    <w:rsid w:val="003430A2"/>
    <w:rsid w:val="0034322A"/>
    <w:rsid w:val="00344764"/>
    <w:rsid w:val="003447BE"/>
    <w:rsid w:val="00345B70"/>
    <w:rsid w:val="0034708B"/>
    <w:rsid w:val="00347F15"/>
    <w:rsid w:val="0035063C"/>
    <w:rsid w:val="003511F8"/>
    <w:rsid w:val="0035151F"/>
    <w:rsid w:val="003517DE"/>
    <w:rsid w:val="00351F28"/>
    <w:rsid w:val="00352E19"/>
    <w:rsid w:val="003535BD"/>
    <w:rsid w:val="00353FCF"/>
    <w:rsid w:val="00354527"/>
    <w:rsid w:val="00354812"/>
    <w:rsid w:val="00354B4A"/>
    <w:rsid w:val="00355139"/>
    <w:rsid w:val="00355670"/>
    <w:rsid w:val="00355F21"/>
    <w:rsid w:val="0035601E"/>
    <w:rsid w:val="00357021"/>
    <w:rsid w:val="003574B0"/>
    <w:rsid w:val="0036036F"/>
    <w:rsid w:val="00360819"/>
    <w:rsid w:val="00361058"/>
    <w:rsid w:val="00361994"/>
    <w:rsid w:val="00361A9A"/>
    <w:rsid w:val="0036324B"/>
    <w:rsid w:val="00363AB4"/>
    <w:rsid w:val="00363F91"/>
    <w:rsid w:val="00364228"/>
    <w:rsid w:val="0036578D"/>
    <w:rsid w:val="00365F53"/>
    <w:rsid w:val="003663D7"/>
    <w:rsid w:val="00366448"/>
    <w:rsid w:val="0036772E"/>
    <w:rsid w:val="00367A9C"/>
    <w:rsid w:val="00370A15"/>
    <w:rsid w:val="00370EFE"/>
    <w:rsid w:val="003710D6"/>
    <w:rsid w:val="00371554"/>
    <w:rsid w:val="00371752"/>
    <w:rsid w:val="00372E2A"/>
    <w:rsid w:val="0037354F"/>
    <w:rsid w:val="00374561"/>
    <w:rsid w:val="00374774"/>
    <w:rsid w:val="0037526A"/>
    <w:rsid w:val="00375B7B"/>
    <w:rsid w:val="00375BE0"/>
    <w:rsid w:val="00375DF4"/>
    <w:rsid w:val="00376064"/>
    <w:rsid w:val="00376B11"/>
    <w:rsid w:val="003771FD"/>
    <w:rsid w:val="00377CBC"/>
    <w:rsid w:val="00377FB4"/>
    <w:rsid w:val="003803CA"/>
    <w:rsid w:val="003804A6"/>
    <w:rsid w:val="00380B27"/>
    <w:rsid w:val="00382283"/>
    <w:rsid w:val="00383100"/>
    <w:rsid w:val="00383476"/>
    <w:rsid w:val="0038351B"/>
    <w:rsid w:val="003840EE"/>
    <w:rsid w:val="0038488C"/>
    <w:rsid w:val="00385D36"/>
    <w:rsid w:val="0038679C"/>
    <w:rsid w:val="003868FE"/>
    <w:rsid w:val="003869EF"/>
    <w:rsid w:val="00387408"/>
    <w:rsid w:val="0039012D"/>
    <w:rsid w:val="0039107C"/>
    <w:rsid w:val="003913B1"/>
    <w:rsid w:val="0039168F"/>
    <w:rsid w:val="00391738"/>
    <w:rsid w:val="00391B06"/>
    <w:rsid w:val="00392139"/>
    <w:rsid w:val="003926FA"/>
    <w:rsid w:val="0039299F"/>
    <w:rsid w:val="003930FC"/>
    <w:rsid w:val="00393CDF"/>
    <w:rsid w:val="00394A94"/>
    <w:rsid w:val="00394D35"/>
    <w:rsid w:val="003958C5"/>
    <w:rsid w:val="00395925"/>
    <w:rsid w:val="00395C40"/>
    <w:rsid w:val="00395EEE"/>
    <w:rsid w:val="00396206"/>
    <w:rsid w:val="0039630A"/>
    <w:rsid w:val="00396513"/>
    <w:rsid w:val="0039703D"/>
    <w:rsid w:val="00397A72"/>
    <w:rsid w:val="003A02A5"/>
    <w:rsid w:val="003A05C1"/>
    <w:rsid w:val="003A1879"/>
    <w:rsid w:val="003A1B83"/>
    <w:rsid w:val="003A347A"/>
    <w:rsid w:val="003A37F7"/>
    <w:rsid w:val="003A4898"/>
    <w:rsid w:val="003A4F04"/>
    <w:rsid w:val="003A52D8"/>
    <w:rsid w:val="003A6873"/>
    <w:rsid w:val="003A6AD7"/>
    <w:rsid w:val="003A7833"/>
    <w:rsid w:val="003A7882"/>
    <w:rsid w:val="003B0052"/>
    <w:rsid w:val="003B057A"/>
    <w:rsid w:val="003B0AE9"/>
    <w:rsid w:val="003B0B19"/>
    <w:rsid w:val="003B101D"/>
    <w:rsid w:val="003B1CA5"/>
    <w:rsid w:val="003B23AE"/>
    <w:rsid w:val="003B3F5A"/>
    <w:rsid w:val="003B45AD"/>
    <w:rsid w:val="003B4A5E"/>
    <w:rsid w:val="003B5F29"/>
    <w:rsid w:val="003B5F78"/>
    <w:rsid w:val="003B6254"/>
    <w:rsid w:val="003B6650"/>
    <w:rsid w:val="003B67FD"/>
    <w:rsid w:val="003B7440"/>
    <w:rsid w:val="003B74EF"/>
    <w:rsid w:val="003B7B03"/>
    <w:rsid w:val="003B7E5E"/>
    <w:rsid w:val="003C0169"/>
    <w:rsid w:val="003C10E3"/>
    <w:rsid w:val="003C15DF"/>
    <w:rsid w:val="003C1A44"/>
    <w:rsid w:val="003C243A"/>
    <w:rsid w:val="003C2614"/>
    <w:rsid w:val="003C30BD"/>
    <w:rsid w:val="003C37F8"/>
    <w:rsid w:val="003C4617"/>
    <w:rsid w:val="003C4752"/>
    <w:rsid w:val="003C4B75"/>
    <w:rsid w:val="003C60BC"/>
    <w:rsid w:val="003C7CC6"/>
    <w:rsid w:val="003C7FBA"/>
    <w:rsid w:val="003D03C6"/>
    <w:rsid w:val="003D0426"/>
    <w:rsid w:val="003D1620"/>
    <w:rsid w:val="003D17C9"/>
    <w:rsid w:val="003D18C5"/>
    <w:rsid w:val="003D1D38"/>
    <w:rsid w:val="003D1D97"/>
    <w:rsid w:val="003D2282"/>
    <w:rsid w:val="003D265E"/>
    <w:rsid w:val="003D2EC5"/>
    <w:rsid w:val="003D3144"/>
    <w:rsid w:val="003D33F6"/>
    <w:rsid w:val="003D3C2C"/>
    <w:rsid w:val="003D3EB2"/>
    <w:rsid w:val="003D498E"/>
    <w:rsid w:val="003D4D36"/>
    <w:rsid w:val="003D4E98"/>
    <w:rsid w:val="003D516C"/>
    <w:rsid w:val="003D5A2C"/>
    <w:rsid w:val="003D5CAB"/>
    <w:rsid w:val="003D6A98"/>
    <w:rsid w:val="003E0048"/>
    <w:rsid w:val="003E0A36"/>
    <w:rsid w:val="003E0EDB"/>
    <w:rsid w:val="003E14CC"/>
    <w:rsid w:val="003E2500"/>
    <w:rsid w:val="003E35EC"/>
    <w:rsid w:val="003E3A43"/>
    <w:rsid w:val="003E606F"/>
    <w:rsid w:val="003E6449"/>
    <w:rsid w:val="003E7235"/>
    <w:rsid w:val="003E7401"/>
    <w:rsid w:val="003E760A"/>
    <w:rsid w:val="003E797D"/>
    <w:rsid w:val="003E7BCB"/>
    <w:rsid w:val="003F0380"/>
    <w:rsid w:val="003F0826"/>
    <w:rsid w:val="003F09AF"/>
    <w:rsid w:val="003F0C59"/>
    <w:rsid w:val="003F1291"/>
    <w:rsid w:val="003F13EB"/>
    <w:rsid w:val="003F1ECC"/>
    <w:rsid w:val="003F23F6"/>
    <w:rsid w:val="003F252E"/>
    <w:rsid w:val="003F2E04"/>
    <w:rsid w:val="003F394E"/>
    <w:rsid w:val="003F4621"/>
    <w:rsid w:val="003F4891"/>
    <w:rsid w:val="003F5130"/>
    <w:rsid w:val="003F55C5"/>
    <w:rsid w:val="003F5B5B"/>
    <w:rsid w:val="003F6196"/>
    <w:rsid w:val="003F61DD"/>
    <w:rsid w:val="003F63EF"/>
    <w:rsid w:val="003F6A18"/>
    <w:rsid w:val="003F7215"/>
    <w:rsid w:val="003F72FE"/>
    <w:rsid w:val="003F747D"/>
    <w:rsid w:val="003F7F52"/>
    <w:rsid w:val="00400692"/>
    <w:rsid w:val="00400ADD"/>
    <w:rsid w:val="00400D59"/>
    <w:rsid w:val="0040115B"/>
    <w:rsid w:val="004011C9"/>
    <w:rsid w:val="00401383"/>
    <w:rsid w:val="004024A5"/>
    <w:rsid w:val="00402B9D"/>
    <w:rsid w:val="0040317F"/>
    <w:rsid w:val="0040345C"/>
    <w:rsid w:val="004038D7"/>
    <w:rsid w:val="00403D96"/>
    <w:rsid w:val="004049FF"/>
    <w:rsid w:val="004058DD"/>
    <w:rsid w:val="00405B87"/>
    <w:rsid w:val="00406D20"/>
    <w:rsid w:val="00407911"/>
    <w:rsid w:val="0041006A"/>
    <w:rsid w:val="00410F53"/>
    <w:rsid w:val="004117E1"/>
    <w:rsid w:val="004118CA"/>
    <w:rsid w:val="00411B78"/>
    <w:rsid w:val="004124DC"/>
    <w:rsid w:val="00412F65"/>
    <w:rsid w:val="004133F2"/>
    <w:rsid w:val="00414351"/>
    <w:rsid w:val="00415077"/>
    <w:rsid w:val="0041512A"/>
    <w:rsid w:val="004153B7"/>
    <w:rsid w:val="00415592"/>
    <w:rsid w:val="0041568F"/>
    <w:rsid w:val="0041593A"/>
    <w:rsid w:val="00415CA3"/>
    <w:rsid w:val="00415CF6"/>
    <w:rsid w:val="00417D64"/>
    <w:rsid w:val="0042086E"/>
    <w:rsid w:val="00420B39"/>
    <w:rsid w:val="00421F96"/>
    <w:rsid w:val="00422099"/>
    <w:rsid w:val="00422AF3"/>
    <w:rsid w:val="00423638"/>
    <w:rsid w:val="004237DE"/>
    <w:rsid w:val="0042439B"/>
    <w:rsid w:val="00424729"/>
    <w:rsid w:val="00425DB7"/>
    <w:rsid w:val="0042605A"/>
    <w:rsid w:val="00426BA3"/>
    <w:rsid w:val="00427A54"/>
    <w:rsid w:val="004305BF"/>
    <w:rsid w:val="00430635"/>
    <w:rsid w:val="00430D06"/>
    <w:rsid w:val="00430DF8"/>
    <w:rsid w:val="004312BD"/>
    <w:rsid w:val="004315EF"/>
    <w:rsid w:val="00431B90"/>
    <w:rsid w:val="00431BAA"/>
    <w:rsid w:val="00431DAF"/>
    <w:rsid w:val="00432BAD"/>
    <w:rsid w:val="00433453"/>
    <w:rsid w:val="00433532"/>
    <w:rsid w:val="00433AC3"/>
    <w:rsid w:val="00433B93"/>
    <w:rsid w:val="004345A8"/>
    <w:rsid w:val="00434B16"/>
    <w:rsid w:val="004353B1"/>
    <w:rsid w:val="00435B86"/>
    <w:rsid w:val="00436337"/>
    <w:rsid w:val="00436D70"/>
    <w:rsid w:val="00437174"/>
    <w:rsid w:val="00437543"/>
    <w:rsid w:val="00437752"/>
    <w:rsid w:val="00442B44"/>
    <w:rsid w:val="00442DF9"/>
    <w:rsid w:val="00442E82"/>
    <w:rsid w:val="0044339A"/>
    <w:rsid w:val="00443F9E"/>
    <w:rsid w:val="0044417C"/>
    <w:rsid w:val="00444B79"/>
    <w:rsid w:val="00444E0A"/>
    <w:rsid w:val="004452DC"/>
    <w:rsid w:val="0044536B"/>
    <w:rsid w:val="004454B5"/>
    <w:rsid w:val="00445A44"/>
    <w:rsid w:val="004460F5"/>
    <w:rsid w:val="004477E1"/>
    <w:rsid w:val="00447916"/>
    <w:rsid w:val="00451D5F"/>
    <w:rsid w:val="004524F7"/>
    <w:rsid w:val="004527BD"/>
    <w:rsid w:val="00452B17"/>
    <w:rsid w:val="00452B7C"/>
    <w:rsid w:val="004534AE"/>
    <w:rsid w:val="004536AC"/>
    <w:rsid w:val="00453B7B"/>
    <w:rsid w:val="004544E7"/>
    <w:rsid w:val="0045480E"/>
    <w:rsid w:val="00454BB0"/>
    <w:rsid w:val="00454DFB"/>
    <w:rsid w:val="004563DF"/>
    <w:rsid w:val="004574CE"/>
    <w:rsid w:val="004578D6"/>
    <w:rsid w:val="00457FE3"/>
    <w:rsid w:val="004605A4"/>
    <w:rsid w:val="004605FE"/>
    <w:rsid w:val="00460717"/>
    <w:rsid w:val="00460B70"/>
    <w:rsid w:val="00462170"/>
    <w:rsid w:val="00462566"/>
    <w:rsid w:val="00462754"/>
    <w:rsid w:val="0046285E"/>
    <w:rsid w:val="00462BA2"/>
    <w:rsid w:val="00462D08"/>
    <w:rsid w:val="0046349E"/>
    <w:rsid w:val="0046377A"/>
    <w:rsid w:val="00463B4B"/>
    <w:rsid w:val="004643F9"/>
    <w:rsid w:val="00464686"/>
    <w:rsid w:val="00464798"/>
    <w:rsid w:val="00465693"/>
    <w:rsid w:val="004659D1"/>
    <w:rsid w:val="00465A0C"/>
    <w:rsid w:val="00466022"/>
    <w:rsid w:val="00466052"/>
    <w:rsid w:val="00466132"/>
    <w:rsid w:val="004667E9"/>
    <w:rsid w:val="00467533"/>
    <w:rsid w:val="00467A7C"/>
    <w:rsid w:val="00467E77"/>
    <w:rsid w:val="004722CF"/>
    <w:rsid w:val="0047250E"/>
    <w:rsid w:val="00472576"/>
    <w:rsid w:val="00472AF0"/>
    <w:rsid w:val="0047486E"/>
    <w:rsid w:val="00474C97"/>
    <w:rsid w:val="0047502A"/>
    <w:rsid w:val="00475467"/>
    <w:rsid w:val="0047562D"/>
    <w:rsid w:val="00475B05"/>
    <w:rsid w:val="00475CD4"/>
    <w:rsid w:val="00476F59"/>
    <w:rsid w:val="004770DB"/>
    <w:rsid w:val="00481915"/>
    <w:rsid w:val="0048308E"/>
    <w:rsid w:val="00483769"/>
    <w:rsid w:val="00483C28"/>
    <w:rsid w:val="00483D3C"/>
    <w:rsid w:val="0048414B"/>
    <w:rsid w:val="00484A0D"/>
    <w:rsid w:val="00485AB0"/>
    <w:rsid w:val="00485E7B"/>
    <w:rsid w:val="00486118"/>
    <w:rsid w:val="0048661F"/>
    <w:rsid w:val="004867B8"/>
    <w:rsid w:val="004869CB"/>
    <w:rsid w:val="00486FC7"/>
    <w:rsid w:val="004871A4"/>
    <w:rsid w:val="004873A9"/>
    <w:rsid w:val="0049052D"/>
    <w:rsid w:val="00490A0D"/>
    <w:rsid w:val="00490D3B"/>
    <w:rsid w:val="00491C8D"/>
    <w:rsid w:val="0049274B"/>
    <w:rsid w:val="00493690"/>
    <w:rsid w:val="004936BB"/>
    <w:rsid w:val="00494EFC"/>
    <w:rsid w:val="0049514F"/>
    <w:rsid w:val="00496D09"/>
    <w:rsid w:val="00496ED0"/>
    <w:rsid w:val="00497055"/>
    <w:rsid w:val="0049716D"/>
    <w:rsid w:val="004A0630"/>
    <w:rsid w:val="004A2017"/>
    <w:rsid w:val="004A2453"/>
    <w:rsid w:val="004A2E7A"/>
    <w:rsid w:val="004A2F25"/>
    <w:rsid w:val="004A3150"/>
    <w:rsid w:val="004A37BF"/>
    <w:rsid w:val="004A3DB8"/>
    <w:rsid w:val="004A556A"/>
    <w:rsid w:val="004A55C4"/>
    <w:rsid w:val="004A62A7"/>
    <w:rsid w:val="004A65C0"/>
    <w:rsid w:val="004A6EA8"/>
    <w:rsid w:val="004A7983"/>
    <w:rsid w:val="004B0C48"/>
    <w:rsid w:val="004B15CE"/>
    <w:rsid w:val="004B17C0"/>
    <w:rsid w:val="004B1C4D"/>
    <w:rsid w:val="004B2075"/>
    <w:rsid w:val="004B226D"/>
    <w:rsid w:val="004B2B3A"/>
    <w:rsid w:val="004B2F9F"/>
    <w:rsid w:val="004B2FDA"/>
    <w:rsid w:val="004B3986"/>
    <w:rsid w:val="004B41A1"/>
    <w:rsid w:val="004B4739"/>
    <w:rsid w:val="004B4DCC"/>
    <w:rsid w:val="004B59BF"/>
    <w:rsid w:val="004B670D"/>
    <w:rsid w:val="004B7248"/>
    <w:rsid w:val="004B7A03"/>
    <w:rsid w:val="004C11B6"/>
    <w:rsid w:val="004C3331"/>
    <w:rsid w:val="004C365B"/>
    <w:rsid w:val="004C4570"/>
    <w:rsid w:val="004C4E60"/>
    <w:rsid w:val="004C687E"/>
    <w:rsid w:val="004C7324"/>
    <w:rsid w:val="004D095B"/>
    <w:rsid w:val="004D0B52"/>
    <w:rsid w:val="004D2272"/>
    <w:rsid w:val="004D266A"/>
    <w:rsid w:val="004D2BE5"/>
    <w:rsid w:val="004D3025"/>
    <w:rsid w:val="004D3682"/>
    <w:rsid w:val="004D3725"/>
    <w:rsid w:val="004D3CD9"/>
    <w:rsid w:val="004D49B6"/>
    <w:rsid w:val="004D4BCA"/>
    <w:rsid w:val="004D512D"/>
    <w:rsid w:val="004D62BA"/>
    <w:rsid w:val="004D66FF"/>
    <w:rsid w:val="004D67DD"/>
    <w:rsid w:val="004D7054"/>
    <w:rsid w:val="004D717B"/>
    <w:rsid w:val="004D7D34"/>
    <w:rsid w:val="004E1D03"/>
    <w:rsid w:val="004E51F3"/>
    <w:rsid w:val="004E53C5"/>
    <w:rsid w:val="004E5E57"/>
    <w:rsid w:val="004E66AF"/>
    <w:rsid w:val="004E6853"/>
    <w:rsid w:val="004E7BAE"/>
    <w:rsid w:val="004E7DDE"/>
    <w:rsid w:val="004F0D31"/>
    <w:rsid w:val="004F0F20"/>
    <w:rsid w:val="004F1093"/>
    <w:rsid w:val="004F21E2"/>
    <w:rsid w:val="004F2930"/>
    <w:rsid w:val="004F2EF7"/>
    <w:rsid w:val="004F32D9"/>
    <w:rsid w:val="004F3546"/>
    <w:rsid w:val="004F3569"/>
    <w:rsid w:val="004F3597"/>
    <w:rsid w:val="004F440E"/>
    <w:rsid w:val="004F463D"/>
    <w:rsid w:val="004F4C05"/>
    <w:rsid w:val="004F5744"/>
    <w:rsid w:val="004F5976"/>
    <w:rsid w:val="004F61DF"/>
    <w:rsid w:val="004F6A28"/>
    <w:rsid w:val="004F7CD9"/>
    <w:rsid w:val="005003C3"/>
    <w:rsid w:val="005003D0"/>
    <w:rsid w:val="0050126F"/>
    <w:rsid w:val="005017F4"/>
    <w:rsid w:val="00501AFE"/>
    <w:rsid w:val="00502861"/>
    <w:rsid w:val="005028C3"/>
    <w:rsid w:val="005033E1"/>
    <w:rsid w:val="005039C4"/>
    <w:rsid w:val="00504972"/>
    <w:rsid w:val="00505A63"/>
    <w:rsid w:val="005077CB"/>
    <w:rsid w:val="0050795F"/>
    <w:rsid w:val="00507D00"/>
    <w:rsid w:val="00507DDA"/>
    <w:rsid w:val="00510EBC"/>
    <w:rsid w:val="0051140E"/>
    <w:rsid w:val="0051198E"/>
    <w:rsid w:val="00512487"/>
    <w:rsid w:val="00512CC1"/>
    <w:rsid w:val="0051372E"/>
    <w:rsid w:val="005138A0"/>
    <w:rsid w:val="0051480E"/>
    <w:rsid w:val="00515E73"/>
    <w:rsid w:val="005169DF"/>
    <w:rsid w:val="00517675"/>
    <w:rsid w:val="00517A67"/>
    <w:rsid w:val="00517C86"/>
    <w:rsid w:val="00517CF1"/>
    <w:rsid w:val="0052367F"/>
    <w:rsid w:val="005236C5"/>
    <w:rsid w:val="00523B51"/>
    <w:rsid w:val="00524091"/>
    <w:rsid w:val="00526AFF"/>
    <w:rsid w:val="00527B83"/>
    <w:rsid w:val="00527E48"/>
    <w:rsid w:val="00530E5E"/>
    <w:rsid w:val="0053325F"/>
    <w:rsid w:val="00533BA2"/>
    <w:rsid w:val="00533D5F"/>
    <w:rsid w:val="00534A0E"/>
    <w:rsid w:val="00535823"/>
    <w:rsid w:val="005362D9"/>
    <w:rsid w:val="00536531"/>
    <w:rsid w:val="00537791"/>
    <w:rsid w:val="00537BF9"/>
    <w:rsid w:val="00537F4E"/>
    <w:rsid w:val="00540C16"/>
    <w:rsid w:val="005410B2"/>
    <w:rsid w:val="00543EB9"/>
    <w:rsid w:val="00546BDE"/>
    <w:rsid w:val="00546BF7"/>
    <w:rsid w:val="0054774C"/>
    <w:rsid w:val="00547E3B"/>
    <w:rsid w:val="00550949"/>
    <w:rsid w:val="00550B26"/>
    <w:rsid w:val="0055158B"/>
    <w:rsid w:val="00552474"/>
    <w:rsid w:val="0055249F"/>
    <w:rsid w:val="00552530"/>
    <w:rsid w:val="0055265C"/>
    <w:rsid w:val="00552B6B"/>
    <w:rsid w:val="005533BF"/>
    <w:rsid w:val="00553813"/>
    <w:rsid w:val="00553BA5"/>
    <w:rsid w:val="005544B7"/>
    <w:rsid w:val="00554514"/>
    <w:rsid w:val="0055490D"/>
    <w:rsid w:val="00554B96"/>
    <w:rsid w:val="00554F69"/>
    <w:rsid w:val="0055541C"/>
    <w:rsid w:val="0055575B"/>
    <w:rsid w:val="005564E7"/>
    <w:rsid w:val="005565DA"/>
    <w:rsid w:val="00556A9A"/>
    <w:rsid w:val="005604F8"/>
    <w:rsid w:val="005607E1"/>
    <w:rsid w:val="00560843"/>
    <w:rsid w:val="005609CF"/>
    <w:rsid w:val="00560CCA"/>
    <w:rsid w:val="00560EB2"/>
    <w:rsid w:val="00560EFC"/>
    <w:rsid w:val="00561B3B"/>
    <w:rsid w:val="00561CAD"/>
    <w:rsid w:val="00562987"/>
    <w:rsid w:val="0056325E"/>
    <w:rsid w:val="00563740"/>
    <w:rsid w:val="00563CEC"/>
    <w:rsid w:val="005645A9"/>
    <w:rsid w:val="00565339"/>
    <w:rsid w:val="00565A15"/>
    <w:rsid w:val="00566657"/>
    <w:rsid w:val="00566F12"/>
    <w:rsid w:val="00567E1C"/>
    <w:rsid w:val="00570026"/>
    <w:rsid w:val="00570B8E"/>
    <w:rsid w:val="00571F4E"/>
    <w:rsid w:val="00572A74"/>
    <w:rsid w:val="00572E4D"/>
    <w:rsid w:val="00573E91"/>
    <w:rsid w:val="0057441F"/>
    <w:rsid w:val="00574B3C"/>
    <w:rsid w:val="00575651"/>
    <w:rsid w:val="00575837"/>
    <w:rsid w:val="00575F81"/>
    <w:rsid w:val="005761A4"/>
    <w:rsid w:val="00576767"/>
    <w:rsid w:val="00576B58"/>
    <w:rsid w:val="00580271"/>
    <w:rsid w:val="00581299"/>
    <w:rsid w:val="005816AB"/>
    <w:rsid w:val="0058199F"/>
    <w:rsid w:val="005822D2"/>
    <w:rsid w:val="00582CE4"/>
    <w:rsid w:val="005833C4"/>
    <w:rsid w:val="00583518"/>
    <w:rsid w:val="0058361B"/>
    <w:rsid w:val="00583737"/>
    <w:rsid w:val="00583C5B"/>
    <w:rsid w:val="005842E8"/>
    <w:rsid w:val="005844BD"/>
    <w:rsid w:val="005844C0"/>
    <w:rsid w:val="005848F5"/>
    <w:rsid w:val="00584A7A"/>
    <w:rsid w:val="00584D56"/>
    <w:rsid w:val="00584E42"/>
    <w:rsid w:val="005850FE"/>
    <w:rsid w:val="0058581C"/>
    <w:rsid w:val="00586518"/>
    <w:rsid w:val="0058688F"/>
    <w:rsid w:val="00586B0D"/>
    <w:rsid w:val="00587585"/>
    <w:rsid w:val="0059087F"/>
    <w:rsid w:val="00590890"/>
    <w:rsid w:val="00590F7C"/>
    <w:rsid w:val="00591273"/>
    <w:rsid w:val="005915AB"/>
    <w:rsid w:val="0059244A"/>
    <w:rsid w:val="00592814"/>
    <w:rsid w:val="00592B1C"/>
    <w:rsid w:val="00593547"/>
    <w:rsid w:val="005938E4"/>
    <w:rsid w:val="00593E09"/>
    <w:rsid w:val="00593EE9"/>
    <w:rsid w:val="0059452F"/>
    <w:rsid w:val="00594727"/>
    <w:rsid w:val="00595221"/>
    <w:rsid w:val="00595A69"/>
    <w:rsid w:val="00595D3F"/>
    <w:rsid w:val="005967A5"/>
    <w:rsid w:val="005967BC"/>
    <w:rsid w:val="005976ED"/>
    <w:rsid w:val="00597C04"/>
    <w:rsid w:val="005A0F34"/>
    <w:rsid w:val="005A155B"/>
    <w:rsid w:val="005A2357"/>
    <w:rsid w:val="005A242E"/>
    <w:rsid w:val="005A2659"/>
    <w:rsid w:val="005A2A09"/>
    <w:rsid w:val="005A2C18"/>
    <w:rsid w:val="005A2DD9"/>
    <w:rsid w:val="005A30C6"/>
    <w:rsid w:val="005A476B"/>
    <w:rsid w:val="005A5E4E"/>
    <w:rsid w:val="005A5F16"/>
    <w:rsid w:val="005A60BE"/>
    <w:rsid w:val="005A6912"/>
    <w:rsid w:val="005A6C71"/>
    <w:rsid w:val="005A70AD"/>
    <w:rsid w:val="005A763D"/>
    <w:rsid w:val="005A76F2"/>
    <w:rsid w:val="005A79DF"/>
    <w:rsid w:val="005B0587"/>
    <w:rsid w:val="005B0F6E"/>
    <w:rsid w:val="005B2942"/>
    <w:rsid w:val="005B3115"/>
    <w:rsid w:val="005B3541"/>
    <w:rsid w:val="005B359B"/>
    <w:rsid w:val="005B3B89"/>
    <w:rsid w:val="005B3F87"/>
    <w:rsid w:val="005B4FD1"/>
    <w:rsid w:val="005B533E"/>
    <w:rsid w:val="005B55A8"/>
    <w:rsid w:val="005B5B97"/>
    <w:rsid w:val="005B67E8"/>
    <w:rsid w:val="005B71C0"/>
    <w:rsid w:val="005B7284"/>
    <w:rsid w:val="005B72B9"/>
    <w:rsid w:val="005C0D03"/>
    <w:rsid w:val="005C0F87"/>
    <w:rsid w:val="005C3048"/>
    <w:rsid w:val="005C3147"/>
    <w:rsid w:val="005C3569"/>
    <w:rsid w:val="005C4056"/>
    <w:rsid w:val="005C423B"/>
    <w:rsid w:val="005C5FC5"/>
    <w:rsid w:val="005C6015"/>
    <w:rsid w:val="005C62C3"/>
    <w:rsid w:val="005C6362"/>
    <w:rsid w:val="005C68E9"/>
    <w:rsid w:val="005C7C91"/>
    <w:rsid w:val="005D080F"/>
    <w:rsid w:val="005D0DB4"/>
    <w:rsid w:val="005D229B"/>
    <w:rsid w:val="005D2E03"/>
    <w:rsid w:val="005D2F12"/>
    <w:rsid w:val="005D3529"/>
    <w:rsid w:val="005D3C4D"/>
    <w:rsid w:val="005D40A7"/>
    <w:rsid w:val="005D40FD"/>
    <w:rsid w:val="005D4BDB"/>
    <w:rsid w:val="005D4C99"/>
    <w:rsid w:val="005D510E"/>
    <w:rsid w:val="005D51FA"/>
    <w:rsid w:val="005D58FD"/>
    <w:rsid w:val="005D5B38"/>
    <w:rsid w:val="005D608F"/>
    <w:rsid w:val="005D6A9F"/>
    <w:rsid w:val="005D75B7"/>
    <w:rsid w:val="005D7793"/>
    <w:rsid w:val="005E0D14"/>
    <w:rsid w:val="005E0EE4"/>
    <w:rsid w:val="005E1895"/>
    <w:rsid w:val="005E1A47"/>
    <w:rsid w:val="005E1DDF"/>
    <w:rsid w:val="005E2092"/>
    <w:rsid w:val="005E28F8"/>
    <w:rsid w:val="005E3AAE"/>
    <w:rsid w:val="005E493B"/>
    <w:rsid w:val="005E5004"/>
    <w:rsid w:val="005E50AE"/>
    <w:rsid w:val="005E569C"/>
    <w:rsid w:val="005E5B80"/>
    <w:rsid w:val="005E5E7E"/>
    <w:rsid w:val="005E63B8"/>
    <w:rsid w:val="005F0A57"/>
    <w:rsid w:val="005F0DDE"/>
    <w:rsid w:val="005F1D69"/>
    <w:rsid w:val="005F29DA"/>
    <w:rsid w:val="005F344A"/>
    <w:rsid w:val="005F4323"/>
    <w:rsid w:val="005F4CE2"/>
    <w:rsid w:val="005F5BC6"/>
    <w:rsid w:val="005F7667"/>
    <w:rsid w:val="006003BE"/>
    <w:rsid w:val="00600922"/>
    <w:rsid w:val="00600DC9"/>
    <w:rsid w:val="006018F9"/>
    <w:rsid w:val="00601B89"/>
    <w:rsid w:val="00601E97"/>
    <w:rsid w:val="006027FF"/>
    <w:rsid w:val="00603057"/>
    <w:rsid w:val="006037AB"/>
    <w:rsid w:val="00603A09"/>
    <w:rsid w:val="00603BD2"/>
    <w:rsid w:val="00603C0C"/>
    <w:rsid w:val="00604BC7"/>
    <w:rsid w:val="00604CD8"/>
    <w:rsid w:val="006050B7"/>
    <w:rsid w:val="006051F8"/>
    <w:rsid w:val="006065AF"/>
    <w:rsid w:val="00606E86"/>
    <w:rsid w:val="00606EBF"/>
    <w:rsid w:val="00607149"/>
    <w:rsid w:val="00607C45"/>
    <w:rsid w:val="00610566"/>
    <w:rsid w:val="0061087B"/>
    <w:rsid w:val="00611071"/>
    <w:rsid w:val="00611411"/>
    <w:rsid w:val="006117A2"/>
    <w:rsid w:val="00611A7C"/>
    <w:rsid w:val="00611B60"/>
    <w:rsid w:val="0061210D"/>
    <w:rsid w:val="00613AC4"/>
    <w:rsid w:val="00613D5A"/>
    <w:rsid w:val="0061418A"/>
    <w:rsid w:val="006142AB"/>
    <w:rsid w:val="00614535"/>
    <w:rsid w:val="006149CC"/>
    <w:rsid w:val="00614BBF"/>
    <w:rsid w:val="0061555A"/>
    <w:rsid w:val="00615D0D"/>
    <w:rsid w:val="00615FFD"/>
    <w:rsid w:val="006160AE"/>
    <w:rsid w:val="006168BA"/>
    <w:rsid w:val="00617F70"/>
    <w:rsid w:val="0062240B"/>
    <w:rsid w:val="0062261F"/>
    <w:rsid w:val="00622F30"/>
    <w:rsid w:val="0062354A"/>
    <w:rsid w:val="006240E7"/>
    <w:rsid w:val="00624D17"/>
    <w:rsid w:val="00625051"/>
    <w:rsid w:val="00625962"/>
    <w:rsid w:val="00625CB0"/>
    <w:rsid w:val="00625EBA"/>
    <w:rsid w:val="0062614C"/>
    <w:rsid w:val="006269D2"/>
    <w:rsid w:val="00627810"/>
    <w:rsid w:val="00631892"/>
    <w:rsid w:val="00632BCC"/>
    <w:rsid w:val="00632FD0"/>
    <w:rsid w:val="00633281"/>
    <w:rsid w:val="006336AD"/>
    <w:rsid w:val="00633C98"/>
    <w:rsid w:val="00635024"/>
    <w:rsid w:val="00635066"/>
    <w:rsid w:val="006353CD"/>
    <w:rsid w:val="0063581C"/>
    <w:rsid w:val="006360E1"/>
    <w:rsid w:val="00637147"/>
    <w:rsid w:val="0063744B"/>
    <w:rsid w:val="00637494"/>
    <w:rsid w:val="0063769F"/>
    <w:rsid w:val="00640141"/>
    <w:rsid w:val="0064024B"/>
    <w:rsid w:val="006407F7"/>
    <w:rsid w:val="00641D52"/>
    <w:rsid w:val="0064250D"/>
    <w:rsid w:val="00642636"/>
    <w:rsid w:val="00642E2A"/>
    <w:rsid w:val="0064330C"/>
    <w:rsid w:val="006435B3"/>
    <w:rsid w:val="00643F3E"/>
    <w:rsid w:val="006444F0"/>
    <w:rsid w:val="006446B2"/>
    <w:rsid w:val="00644F2A"/>
    <w:rsid w:val="00645298"/>
    <w:rsid w:val="006457B3"/>
    <w:rsid w:val="0064638D"/>
    <w:rsid w:val="00646A8E"/>
    <w:rsid w:val="00646A92"/>
    <w:rsid w:val="00646F44"/>
    <w:rsid w:val="0064792F"/>
    <w:rsid w:val="00650E35"/>
    <w:rsid w:val="0065137A"/>
    <w:rsid w:val="00651CB0"/>
    <w:rsid w:val="0065239F"/>
    <w:rsid w:val="006523D2"/>
    <w:rsid w:val="00652885"/>
    <w:rsid w:val="00654583"/>
    <w:rsid w:val="00654C2B"/>
    <w:rsid w:val="00654F56"/>
    <w:rsid w:val="00655069"/>
    <w:rsid w:val="00655B27"/>
    <w:rsid w:val="00655FA1"/>
    <w:rsid w:val="00655FB8"/>
    <w:rsid w:val="00656087"/>
    <w:rsid w:val="00656349"/>
    <w:rsid w:val="00657295"/>
    <w:rsid w:val="0065789A"/>
    <w:rsid w:val="00657C4E"/>
    <w:rsid w:val="00657EA3"/>
    <w:rsid w:val="00660228"/>
    <w:rsid w:val="006605F2"/>
    <w:rsid w:val="006614AF"/>
    <w:rsid w:val="0066197B"/>
    <w:rsid w:val="0066218E"/>
    <w:rsid w:val="0066220C"/>
    <w:rsid w:val="006633D4"/>
    <w:rsid w:val="00665C16"/>
    <w:rsid w:val="0066688B"/>
    <w:rsid w:val="00667768"/>
    <w:rsid w:val="00670B3C"/>
    <w:rsid w:val="00672213"/>
    <w:rsid w:val="00672DB5"/>
    <w:rsid w:val="0067326A"/>
    <w:rsid w:val="0067425E"/>
    <w:rsid w:val="00674811"/>
    <w:rsid w:val="00674D38"/>
    <w:rsid w:val="0067606F"/>
    <w:rsid w:val="006765C4"/>
    <w:rsid w:val="00676DB3"/>
    <w:rsid w:val="00677DD8"/>
    <w:rsid w:val="006801B2"/>
    <w:rsid w:val="00680382"/>
    <w:rsid w:val="00681192"/>
    <w:rsid w:val="00681833"/>
    <w:rsid w:val="00681864"/>
    <w:rsid w:val="00681A09"/>
    <w:rsid w:val="00681B5A"/>
    <w:rsid w:val="0068329B"/>
    <w:rsid w:val="00684072"/>
    <w:rsid w:val="00684F29"/>
    <w:rsid w:val="006854EE"/>
    <w:rsid w:val="006855DA"/>
    <w:rsid w:val="0068693F"/>
    <w:rsid w:val="00686983"/>
    <w:rsid w:val="00686D21"/>
    <w:rsid w:val="00686EF7"/>
    <w:rsid w:val="00686FF7"/>
    <w:rsid w:val="00687067"/>
    <w:rsid w:val="006878CF"/>
    <w:rsid w:val="00687E2B"/>
    <w:rsid w:val="0069018C"/>
    <w:rsid w:val="00690F54"/>
    <w:rsid w:val="006921B3"/>
    <w:rsid w:val="006925C4"/>
    <w:rsid w:val="00692B7F"/>
    <w:rsid w:val="00693599"/>
    <w:rsid w:val="006938B8"/>
    <w:rsid w:val="006947A0"/>
    <w:rsid w:val="00694D3A"/>
    <w:rsid w:val="006953BD"/>
    <w:rsid w:val="006953EE"/>
    <w:rsid w:val="0069550B"/>
    <w:rsid w:val="00695605"/>
    <w:rsid w:val="0069658A"/>
    <w:rsid w:val="006968D2"/>
    <w:rsid w:val="0069693A"/>
    <w:rsid w:val="00696B36"/>
    <w:rsid w:val="00696C84"/>
    <w:rsid w:val="00696CF1"/>
    <w:rsid w:val="00696F3F"/>
    <w:rsid w:val="006970E2"/>
    <w:rsid w:val="00697320"/>
    <w:rsid w:val="00697B51"/>
    <w:rsid w:val="006A0021"/>
    <w:rsid w:val="006A0373"/>
    <w:rsid w:val="006A0D28"/>
    <w:rsid w:val="006A108C"/>
    <w:rsid w:val="006A1135"/>
    <w:rsid w:val="006A11BD"/>
    <w:rsid w:val="006A1303"/>
    <w:rsid w:val="006A16AF"/>
    <w:rsid w:val="006A1B43"/>
    <w:rsid w:val="006A1B7A"/>
    <w:rsid w:val="006A3765"/>
    <w:rsid w:val="006A3BD9"/>
    <w:rsid w:val="006A44A7"/>
    <w:rsid w:val="006A557A"/>
    <w:rsid w:val="006A5D33"/>
    <w:rsid w:val="006A5DC2"/>
    <w:rsid w:val="006A6789"/>
    <w:rsid w:val="006A73AC"/>
    <w:rsid w:val="006A7602"/>
    <w:rsid w:val="006A7DD1"/>
    <w:rsid w:val="006B2038"/>
    <w:rsid w:val="006B21D0"/>
    <w:rsid w:val="006B3BBD"/>
    <w:rsid w:val="006B3FCF"/>
    <w:rsid w:val="006B4528"/>
    <w:rsid w:val="006B4B2F"/>
    <w:rsid w:val="006B58EC"/>
    <w:rsid w:val="006B617E"/>
    <w:rsid w:val="006B7002"/>
    <w:rsid w:val="006B7386"/>
    <w:rsid w:val="006B7B4F"/>
    <w:rsid w:val="006B7FB7"/>
    <w:rsid w:val="006C07CA"/>
    <w:rsid w:val="006C0872"/>
    <w:rsid w:val="006C20E3"/>
    <w:rsid w:val="006C231B"/>
    <w:rsid w:val="006C2A6A"/>
    <w:rsid w:val="006C3B86"/>
    <w:rsid w:val="006C4037"/>
    <w:rsid w:val="006C4511"/>
    <w:rsid w:val="006C5D91"/>
    <w:rsid w:val="006C621F"/>
    <w:rsid w:val="006C6320"/>
    <w:rsid w:val="006C72FC"/>
    <w:rsid w:val="006C7A93"/>
    <w:rsid w:val="006C7E63"/>
    <w:rsid w:val="006D0FDE"/>
    <w:rsid w:val="006D16D7"/>
    <w:rsid w:val="006D17AB"/>
    <w:rsid w:val="006D1856"/>
    <w:rsid w:val="006D1D24"/>
    <w:rsid w:val="006D29F2"/>
    <w:rsid w:val="006D470E"/>
    <w:rsid w:val="006D5C32"/>
    <w:rsid w:val="006D693A"/>
    <w:rsid w:val="006D6AFF"/>
    <w:rsid w:val="006D6C2E"/>
    <w:rsid w:val="006D6E0E"/>
    <w:rsid w:val="006D71F8"/>
    <w:rsid w:val="006D792E"/>
    <w:rsid w:val="006E0740"/>
    <w:rsid w:val="006E3073"/>
    <w:rsid w:val="006E30DB"/>
    <w:rsid w:val="006E328F"/>
    <w:rsid w:val="006E383C"/>
    <w:rsid w:val="006E3C8F"/>
    <w:rsid w:val="006E42DE"/>
    <w:rsid w:val="006E4CF4"/>
    <w:rsid w:val="006E5C6A"/>
    <w:rsid w:val="006E6A82"/>
    <w:rsid w:val="006E7C67"/>
    <w:rsid w:val="006F07B2"/>
    <w:rsid w:val="006F0916"/>
    <w:rsid w:val="006F1004"/>
    <w:rsid w:val="006F13F5"/>
    <w:rsid w:val="006F16B7"/>
    <w:rsid w:val="006F18E3"/>
    <w:rsid w:val="006F1D3A"/>
    <w:rsid w:val="006F255D"/>
    <w:rsid w:val="006F25AE"/>
    <w:rsid w:val="006F26D9"/>
    <w:rsid w:val="006F2908"/>
    <w:rsid w:val="006F3328"/>
    <w:rsid w:val="006F3373"/>
    <w:rsid w:val="006F3A53"/>
    <w:rsid w:val="006F3BFC"/>
    <w:rsid w:val="006F463A"/>
    <w:rsid w:val="006F50B0"/>
    <w:rsid w:val="006F529C"/>
    <w:rsid w:val="006F6753"/>
    <w:rsid w:val="006F733D"/>
    <w:rsid w:val="006F7AF4"/>
    <w:rsid w:val="006F7C91"/>
    <w:rsid w:val="00700D63"/>
    <w:rsid w:val="00700FB5"/>
    <w:rsid w:val="00701C1B"/>
    <w:rsid w:val="00702A98"/>
    <w:rsid w:val="00703C49"/>
    <w:rsid w:val="007048A9"/>
    <w:rsid w:val="007051AE"/>
    <w:rsid w:val="007058B4"/>
    <w:rsid w:val="00705DD4"/>
    <w:rsid w:val="0070630A"/>
    <w:rsid w:val="00706447"/>
    <w:rsid w:val="007067EB"/>
    <w:rsid w:val="00706C5A"/>
    <w:rsid w:val="007074C1"/>
    <w:rsid w:val="007105A9"/>
    <w:rsid w:val="007118AA"/>
    <w:rsid w:val="00711937"/>
    <w:rsid w:val="00711BA9"/>
    <w:rsid w:val="00711CC4"/>
    <w:rsid w:val="0071294E"/>
    <w:rsid w:val="00712960"/>
    <w:rsid w:val="00712AC1"/>
    <w:rsid w:val="00712C6F"/>
    <w:rsid w:val="00713128"/>
    <w:rsid w:val="0071385A"/>
    <w:rsid w:val="007139C5"/>
    <w:rsid w:val="00713F49"/>
    <w:rsid w:val="007141A2"/>
    <w:rsid w:val="00714A70"/>
    <w:rsid w:val="00714AE2"/>
    <w:rsid w:val="00714C26"/>
    <w:rsid w:val="00716C07"/>
    <w:rsid w:val="00716D77"/>
    <w:rsid w:val="00717C3F"/>
    <w:rsid w:val="00720434"/>
    <w:rsid w:val="00720E29"/>
    <w:rsid w:val="00721CE8"/>
    <w:rsid w:val="00721DF3"/>
    <w:rsid w:val="00724ADC"/>
    <w:rsid w:val="00724E0A"/>
    <w:rsid w:val="00727593"/>
    <w:rsid w:val="00727AB2"/>
    <w:rsid w:val="00727EC8"/>
    <w:rsid w:val="00730B8B"/>
    <w:rsid w:val="007315CD"/>
    <w:rsid w:val="0073171F"/>
    <w:rsid w:val="00731756"/>
    <w:rsid w:val="007322C4"/>
    <w:rsid w:val="007327BD"/>
    <w:rsid w:val="0073340E"/>
    <w:rsid w:val="007345C8"/>
    <w:rsid w:val="0073508D"/>
    <w:rsid w:val="00735708"/>
    <w:rsid w:val="00735F8E"/>
    <w:rsid w:val="0073647C"/>
    <w:rsid w:val="00741027"/>
    <w:rsid w:val="00741FAD"/>
    <w:rsid w:val="00743E88"/>
    <w:rsid w:val="0074423E"/>
    <w:rsid w:val="0074483A"/>
    <w:rsid w:val="00745784"/>
    <w:rsid w:val="007469A7"/>
    <w:rsid w:val="00746F25"/>
    <w:rsid w:val="00746F56"/>
    <w:rsid w:val="00746F79"/>
    <w:rsid w:val="007470CF"/>
    <w:rsid w:val="007471C1"/>
    <w:rsid w:val="007475CA"/>
    <w:rsid w:val="007478B5"/>
    <w:rsid w:val="007479AB"/>
    <w:rsid w:val="00747CE0"/>
    <w:rsid w:val="00750221"/>
    <w:rsid w:val="007503DD"/>
    <w:rsid w:val="00750C7F"/>
    <w:rsid w:val="00751042"/>
    <w:rsid w:val="007514FC"/>
    <w:rsid w:val="007516CD"/>
    <w:rsid w:val="007521E4"/>
    <w:rsid w:val="00752314"/>
    <w:rsid w:val="00752A54"/>
    <w:rsid w:val="00753241"/>
    <w:rsid w:val="007537B1"/>
    <w:rsid w:val="007547F6"/>
    <w:rsid w:val="00755597"/>
    <w:rsid w:val="00755A96"/>
    <w:rsid w:val="00755D69"/>
    <w:rsid w:val="007566CD"/>
    <w:rsid w:val="00756956"/>
    <w:rsid w:val="007570C5"/>
    <w:rsid w:val="00757940"/>
    <w:rsid w:val="00757947"/>
    <w:rsid w:val="00760C9A"/>
    <w:rsid w:val="007618EB"/>
    <w:rsid w:val="00761A32"/>
    <w:rsid w:val="00763483"/>
    <w:rsid w:val="00763B9D"/>
    <w:rsid w:val="00763BCE"/>
    <w:rsid w:val="00763CFC"/>
    <w:rsid w:val="00763EE5"/>
    <w:rsid w:val="00763F9A"/>
    <w:rsid w:val="007641EA"/>
    <w:rsid w:val="00764658"/>
    <w:rsid w:val="00764834"/>
    <w:rsid w:val="00764D9C"/>
    <w:rsid w:val="00767747"/>
    <w:rsid w:val="00767A8F"/>
    <w:rsid w:val="0077020D"/>
    <w:rsid w:val="00770A0C"/>
    <w:rsid w:val="00770BC0"/>
    <w:rsid w:val="00770DB8"/>
    <w:rsid w:val="00770DF3"/>
    <w:rsid w:val="0077130B"/>
    <w:rsid w:val="007718D3"/>
    <w:rsid w:val="00772B67"/>
    <w:rsid w:val="00773016"/>
    <w:rsid w:val="00773274"/>
    <w:rsid w:val="007745DA"/>
    <w:rsid w:val="00774D31"/>
    <w:rsid w:val="00775158"/>
    <w:rsid w:val="00775870"/>
    <w:rsid w:val="00775C4D"/>
    <w:rsid w:val="00775CE6"/>
    <w:rsid w:val="007764CD"/>
    <w:rsid w:val="007803F4"/>
    <w:rsid w:val="00780F99"/>
    <w:rsid w:val="00781380"/>
    <w:rsid w:val="00781FE3"/>
    <w:rsid w:val="00783222"/>
    <w:rsid w:val="00783884"/>
    <w:rsid w:val="00783C60"/>
    <w:rsid w:val="00783DA0"/>
    <w:rsid w:val="00784B57"/>
    <w:rsid w:val="007853C2"/>
    <w:rsid w:val="00785C51"/>
    <w:rsid w:val="0078635D"/>
    <w:rsid w:val="00786365"/>
    <w:rsid w:val="0078659E"/>
    <w:rsid w:val="00786CC3"/>
    <w:rsid w:val="00786EEE"/>
    <w:rsid w:val="00787806"/>
    <w:rsid w:val="00787C14"/>
    <w:rsid w:val="00790091"/>
    <w:rsid w:val="00790252"/>
    <w:rsid w:val="007909E3"/>
    <w:rsid w:val="00790CD2"/>
    <w:rsid w:val="0079124B"/>
    <w:rsid w:val="0079132D"/>
    <w:rsid w:val="00792060"/>
    <w:rsid w:val="00792C14"/>
    <w:rsid w:val="00793F60"/>
    <w:rsid w:val="00794C77"/>
    <w:rsid w:val="00794DF1"/>
    <w:rsid w:val="00794DF2"/>
    <w:rsid w:val="0079567C"/>
    <w:rsid w:val="00795B90"/>
    <w:rsid w:val="00796547"/>
    <w:rsid w:val="007978A2"/>
    <w:rsid w:val="007A043B"/>
    <w:rsid w:val="007A0913"/>
    <w:rsid w:val="007A11EF"/>
    <w:rsid w:val="007A1426"/>
    <w:rsid w:val="007A1F1E"/>
    <w:rsid w:val="007A2A2E"/>
    <w:rsid w:val="007A2BBF"/>
    <w:rsid w:val="007A305E"/>
    <w:rsid w:val="007A32B1"/>
    <w:rsid w:val="007A3718"/>
    <w:rsid w:val="007A38F1"/>
    <w:rsid w:val="007A43CC"/>
    <w:rsid w:val="007A5A55"/>
    <w:rsid w:val="007A5C21"/>
    <w:rsid w:val="007A660F"/>
    <w:rsid w:val="007A6878"/>
    <w:rsid w:val="007A6995"/>
    <w:rsid w:val="007A6F7B"/>
    <w:rsid w:val="007A7A94"/>
    <w:rsid w:val="007B01EA"/>
    <w:rsid w:val="007B07D8"/>
    <w:rsid w:val="007B0FFA"/>
    <w:rsid w:val="007B175C"/>
    <w:rsid w:val="007B2185"/>
    <w:rsid w:val="007B2762"/>
    <w:rsid w:val="007B283A"/>
    <w:rsid w:val="007B2BA5"/>
    <w:rsid w:val="007B3979"/>
    <w:rsid w:val="007B5182"/>
    <w:rsid w:val="007B70B4"/>
    <w:rsid w:val="007B72DB"/>
    <w:rsid w:val="007B7936"/>
    <w:rsid w:val="007C0223"/>
    <w:rsid w:val="007C0994"/>
    <w:rsid w:val="007C1364"/>
    <w:rsid w:val="007C137F"/>
    <w:rsid w:val="007C2248"/>
    <w:rsid w:val="007C39A2"/>
    <w:rsid w:val="007C4235"/>
    <w:rsid w:val="007C43AA"/>
    <w:rsid w:val="007C472C"/>
    <w:rsid w:val="007C6AF2"/>
    <w:rsid w:val="007C6DCD"/>
    <w:rsid w:val="007C6F5F"/>
    <w:rsid w:val="007C73EB"/>
    <w:rsid w:val="007C7918"/>
    <w:rsid w:val="007C7B52"/>
    <w:rsid w:val="007C7E70"/>
    <w:rsid w:val="007D05BB"/>
    <w:rsid w:val="007D0931"/>
    <w:rsid w:val="007D0ECF"/>
    <w:rsid w:val="007D112D"/>
    <w:rsid w:val="007D1DD8"/>
    <w:rsid w:val="007D2B05"/>
    <w:rsid w:val="007D343A"/>
    <w:rsid w:val="007D3DD5"/>
    <w:rsid w:val="007D4321"/>
    <w:rsid w:val="007D43C2"/>
    <w:rsid w:val="007D4B28"/>
    <w:rsid w:val="007D4F0E"/>
    <w:rsid w:val="007D5A88"/>
    <w:rsid w:val="007D5B8C"/>
    <w:rsid w:val="007D5E66"/>
    <w:rsid w:val="007D5E69"/>
    <w:rsid w:val="007D60F7"/>
    <w:rsid w:val="007D67DD"/>
    <w:rsid w:val="007D6A2C"/>
    <w:rsid w:val="007D772B"/>
    <w:rsid w:val="007D79F1"/>
    <w:rsid w:val="007D7C7E"/>
    <w:rsid w:val="007D7C83"/>
    <w:rsid w:val="007E025A"/>
    <w:rsid w:val="007E1148"/>
    <w:rsid w:val="007E2BAF"/>
    <w:rsid w:val="007E2EA5"/>
    <w:rsid w:val="007E3A2C"/>
    <w:rsid w:val="007E3B17"/>
    <w:rsid w:val="007E40F8"/>
    <w:rsid w:val="007E4210"/>
    <w:rsid w:val="007E5521"/>
    <w:rsid w:val="007E5771"/>
    <w:rsid w:val="007E6915"/>
    <w:rsid w:val="007E6937"/>
    <w:rsid w:val="007E6F99"/>
    <w:rsid w:val="007E6FC4"/>
    <w:rsid w:val="007E75B4"/>
    <w:rsid w:val="007E7E04"/>
    <w:rsid w:val="007E7EFC"/>
    <w:rsid w:val="007F0C53"/>
    <w:rsid w:val="007F159F"/>
    <w:rsid w:val="007F2853"/>
    <w:rsid w:val="007F2B2B"/>
    <w:rsid w:val="007F2EE8"/>
    <w:rsid w:val="007F3A40"/>
    <w:rsid w:val="007F4823"/>
    <w:rsid w:val="007F4EAA"/>
    <w:rsid w:val="007F5148"/>
    <w:rsid w:val="007F5F9A"/>
    <w:rsid w:val="007F61FD"/>
    <w:rsid w:val="007F691A"/>
    <w:rsid w:val="007F6B74"/>
    <w:rsid w:val="007F6E79"/>
    <w:rsid w:val="007F6FBA"/>
    <w:rsid w:val="007F790A"/>
    <w:rsid w:val="007F7A57"/>
    <w:rsid w:val="007F7B20"/>
    <w:rsid w:val="008020C4"/>
    <w:rsid w:val="0080222A"/>
    <w:rsid w:val="00802276"/>
    <w:rsid w:val="00803243"/>
    <w:rsid w:val="00803421"/>
    <w:rsid w:val="008038FB"/>
    <w:rsid w:val="0080431A"/>
    <w:rsid w:val="00804542"/>
    <w:rsid w:val="00804E55"/>
    <w:rsid w:val="00804F9C"/>
    <w:rsid w:val="008053E6"/>
    <w:rsid w:val="0080575E"/>
    <w:rsid w:val="00805C56"/>
    <w:rsid w:val="00805F6C"/>
    <w:rsid w:val="00806795"/>
    <w:rsid w:val="00806B2B"/>
    <w:rsid w:val="0080715D"/>
    <w:rsid w:val="008078A3"/>
    <w:rsid w:val="00810952"/>
    <w:rsid w:val="00811273"/>
    <w:rsid w:val="00811B41"/>
    <w:rsid w:val="00811E09"/>
    <w:rsid w:val="0081223C"/>
    <w:rsid w:val="008129A8"/>
    <w:rsid w:val="00812D2B"/>
    <w:rsid w:val="00813762"/>
    <w:rsid w:val="00813B4D"/>
    <w:rsid w:val="00814BA8"/>
    <w:rsid w:val="00814C5A"/>
    <w:rsid w:val="00815146"/>
    <w:rsid w:val="0081532F"/>
    <w:rsid w:val="00816390"/>
    <w:rsid w:val="00816620"/>
    <w:rsid w:val="008170AF"/>
    <w:rsid w:val="008175B8"/>
    <w:rsid w:val="00817DA3"/>
    <w:rsid w:val="008221F7"/>
    <w:rsid w:val="0082233F"/>
    <w:rsid w:val="00822369"/>
    <w:rsid w:val="00822DE5"/>
    <w:rsid w:val="00823BC0"/>
    <w:rsid w:val="00823C10"/>
    <w:rsid w:val="00823C16"/>
    <w:rsid w:val="00823D4C"/>
    <w:rsid w:val="008243AE"/>
    <w:rsid w:val="008245C3"/>
    <w:rsid w:val="00825D9E"/>
    <w:rsid w:val="00826C45"/>
    <w:rsid w:val="00827DD6"/>
    <w:rsid w:val="00827ED3"/>
    <w:rsid w:val="00827FA5"/>
    <w:rsid w:val="0083053A"/>
    <w:rsid w:val="00830E69"/>
    <w:rsid w:val="00830EC7"/>
    <w:rsid w:val="0083178F"/>
    <w:rsid w:val="0083295A"/>
    <w:rsid w:val="0083484D"/>
    <w:rsid w:val="00834A59"/>
    <w:rsid w:val="0083514D"/>
    <w:rsid w:val="0083547E"/>
    <w:rsid w:val="008354B4"/>
    <w:rsid w:val="00835D61"/>
    <w:rsid w:val="00840569"/>
    <w:rsid w:val="00841871"/>
    <w:rsid w:val="00842434"/>
    <w:rsid w:val="0084262D"/>
    <w:rsid w:val="00842987"/>
    <w:rsid w:val="00843AB3"/>
    <w:rsid w:val="00844188"/>
    <w:rsid w:val="00844D92"/>
    <w:rsid w:val="00845236"/>
    <w:rsid w:val="0084595E"/>
    <w:rsid w:val="008466F3"/>
    <w:rsid w:val="008467B8"/>
    <w:rsid w:val="00847419"/>
    <w:rsid w:val="00847593"/>
    <w:rsid w:val="00850177"/>
    <w:rsid w:val="008507C8"/>
    <w:rsid w:val="00850DDC"/>
    <w:rsid w:val="008518FE"/>
    <w:rsid w:val="00851A1F"/>
    <w:rsid w:val="00851FB4"/>
    <w:rsid w:val="00852D50"/>
    <w:rsid w:val="0085398A"/>
    <w:rsid w:val="00853C42"/>
    <w:rsid w:val="00853E0F"/>
    <w:rsid w:val="00854377"/>
    <w:rsid w:val="00854A58"/>
    <w:rsid w:val="00855667"/>
    <w:rsid w:val="00855DF0"/>
    <w:rsid w:val="00856186"/>
    <w:rsid w:val="00856871"/>
    <w:rsid w:val="00856BB3"/>
    <w:rsid w:val="00857326"/>
    <w:rsid w:val="00857681"/>
    <w:rsid w:val="00857B2A"/>
    <w:rsid w:val="00857F71"/>
    <w:rsid w:val="008600DA"/>
    <w:rsid w:val="00860581"/>
    <w:rsid w:val="00860A68"/>
    <w:rsid w:val="008612DD"/>
    <w:rsid w:val="00861523"/>
    <w:rsid w:val="00861662"/>
    <w:rsid w:val="008633AF"/>
    <w:rsid w:val="00864358"/>
    <w:rsid w:val="00864452"/>
    <w:rsid w:val="0086452D"/>
    <w:rsid w:val="008657B1"/>
    <w:rsid w:val="00865956"/>
    <w:rsid w:val="008668BA"/>
    <w:rsid w:val="00866C66"/>
    <w:rsid w:val="00866E51"/>
    <w:rsid w:val="00867473"/>
    <w:rsid w:val="00867CFF"/>
    <w:rsid w:val="008701AD"/>
    <w:rsid w:val="008702D6"/>
    <w:rsid w:val="00870F71"/>
    <w:rsid w:val="0087158C"/>
    <w:rsid w:val="00871697"/>
    <w:rsid w:val="00871EC7"/>
    <w:rsid w:val="008724EF"/>
    <w:rsid w:val="00872B91"/>
    <w:rsid w:val="0087339A"/>
    <w:rsid w:val="00873B13"/>
    <w:rsid w:val="00873F38"/>
    <w:rsid w:val="00874023"/>
    <w:rsid w:val="0087553F"/>
    <w:rsid w:val="00875581"/>
    <w:rsid w:val="00875D4B"/>
    <w:rsid w:val="00875D89"/>
    <w:rsid w:val="00876249"/>
    <w:rsid w:val="00876FE1"/>
    <w:rsid w:val="00877767"/>
    <w:rsid w:val="00880778"/>
    <w:rsid w:val="008809FA"/>
    <w:rsid w:val="00880A16"/>
    <w:rsid w:val="00881112"/>
    <w:rsid w:val="00882F01"/>
    <w:rsid w:val="0088365A"/>
    <w:rsid w:val="0088369C"/>
    <w:rsid w:val="00884471"/>
    <w:rsid w:val="00884670"/>
    <w:rsid w:val="00884706"/>
    <w:rsid w:val="00885733"/>
    <w:rsid w:val="0088587B"/>
    <w:rsid w:val="00885972"/>
    <w:rsid w:val="008875AC"/>
    <w:rsid w:val="00887B37"/>
    <w:rsid w:val="0089009A"/>
    <w:rsid w:val="008902A8"/>
    <w:rsid w:val="0089076E"/>
    <w:rsid w:val="008918B8"/>
    <w:rsid w:val="00891C53"/>
    <w:rsid w:val="00892530"/>
    <w:rsid w:val="00892943"/>
    <w:rsid w:val="00892C25"/>
    <w:rsid w:val="008933BC"/>
    <w:rsid w:val="00895D88"/>
    <w:rsid w:val="00895D8B"/>
    <w:rsid w:val="00895FF6"/>
    <w:rsid w:val="008A00FF"/>
    <w:rsid w:val="008A01EB"/>
    <w:rsid w:val="008A105E"/>
    <w:rsid w:val="008A10AB"/>
    <w:rsid w:val="008A1BB9"/>
    <w:rsid w:val="008A1D78"/>
    <w:rsid w:val="008A20D5"/>
    <w:rsid w:val="008A4051"/>
    <w:rsid w:val="008A40C9"/>
    <w:rsid w:val="008A4C32"/>
    <w:rsid w:val="008A4D2F"/>
    <w:rsid w:val="008A5D31"/>
    <w:rsid w:val="008A5F6B"/>
    <w:rsid w:val="008A64D1"/>
    <w:rsid w:val="008A791C"/>
    <w:rsid w:val="008A797F"/>
    <w:rsid w:val="008B016B"/>
    <w:rsid w:val="008B086E"/>
    <w:rsid w:val="008B302E"/>
    <w:rsid w:val="008B40E8"/>
    <w:rsid w:val="008B44DC"/>
    <w:rsid w:val="008B4E88"/>
    <w:rsid w:val="008B58FC"/>
    <w:rsid w:val="008B79D5"/>
    <w:rsid w:val="008B7B9C"/>
    <w:rsid w:val="008B7BD4"/>
    <w:rsid w:val="008C02AC"/>
    <w:rsid w:val="008C19FE"/>
    <w:rsid w:val="008C262B"/>
    <w:rsid w:val="008C2C09"/>
    <w:rsid w:val="008C2DC2"/>
    <w:rsid w:val="008C3CB8"/>
    <w:rsid w:val="008C4F98"/>
    <w:rsid w:val="008C59DE"/>
    <w:rsid w:val="008C6CE1"/>
    <w:rsid w:val="008C79BC"/>
    <w:rsid w:val="008C7A92"/>
    <w:rsid w:val="008C7B05"/>
    <w:rsid w:val="008C7CF6"/>
    <w:rsid w:val="008C7D8D"/>
    <w:rsid w:val="008C7EAB"/>
    <w:rsid w:val="008D089D"/>
    <w:rsid w:val="008D098F"/>
    <w:rsid w:val="008D0EBB"/>
    <w:rsid w:val="008D1890"/>
    <w:rsid w:val="008D1A0E"/>
    <w:rsid w:val="008D214E"/>
    <w:rsid w:val="008D2D88"/>
    <w:rsid w:val="008D345E"/>
    <w:rsid w:val="008D37C0"/>
    <w:rsid w:val="008D441D"/>
    <w:rsid w:val="008D47F7"/>
    <w:rsid w:val="008D49B3"/>
    <w:rsid w:val="008D4A2A"/>
    <w:rsid w:val="008D4CFF"/>
    <w:rsid w:val="008D4DED"/>
    <w:rsid w:val="008D592F"/>
    <w:rsid w:val="008D5BA0"/>
    <w:rsid w:val="008D670C"/>
    <w:rsid w:val="008D6E94"/>
    <w:rsid w:val="008D7519"/>
    <w:rsid w:val="008D7E30"/>
    <w:rsid w:val="008D7ECE"/>
    <w:rsid w:val="008E0100"/>
    <w:rsid w:val="008E04DC"/>
    <w:rsid w:val="008E0626"/>
    <w:rsid w:val="008E1254"/>
    <w:rsid w:val="008E1496"/>
    <w:rsid w:val="008E1EC5"/>
    <w:rsid w:val="008E2C6E"/>
    <w:rsid w:val="008E2FF9"/>
    <w:rsid w:val="008E3146"/>
    <w:rsid w:val="008E341C"/>
    <w:rsid w:val="008E4C91"/>
    <w:rsid w:val="008E4CEF"/>
    <w:rsid w:val="008E5117"/>
    <w:rsid w:val="008E537E"/>
    <w:rsid w:val="008E6475"/>
    <w:rsid w:val="008E648E"/>
    <w:rsid w:val="008E6626"/>
    <w:rsid w:val="008F00D5"/>
    <w:rsid w:val="008F0C92"/>
    <w:rsid w:val="008F1BD0"/>
    <w:rsid w:val="008F2125"/>
    <w:rsid w:val="008F228C"/>
    <w:rsid w:val="008F231B"/>
    <w:rsid w:val="008F2BFB"/>
    <w:rsid w:val="008F2D55"/>
    <w:rsid w:val="008F2DEE"/>
    <w:rsid w:val="008F3DD2"/>
    <w:rsid w:val="008F447E"/>
    <w:rsid w:val="008F4C5C"/>
    <w:rsid w:val="008F4CC0"/>
    <w:rsid w:val="008F4EB2"/>
    <w:rsid w:val="008F556D"/>
    <w:rsid w:val="008F55B1"/>
    <w:rsid w:val="008F56C6"/>
    <w:rsid w:val="0090034D"/>
    <w:rsid w:val="009003B1"/>
    <w:rsid w:val="00900ACC"/>
    <w:rsid w:val="00900E8D"/>
    <w:rsid w:val="00901492"/>
    <w:rsid w:val="00901A7E"/>
    <w:rsid w:val="00901C4A"/>
    <w:rsid w:val="00901E71"/>
    <w:rsid w:val="0090294C"/>
    <w:rsid w:val="00903787"/>
    <w:rsid w:val="00904357"/>
    <w:rsid w:val="0090493A"/>
    <w:rsid w:val="00904ACC"/>
    <w:rsid w:val="00905339"/>
    <w:rsid w:val="00905479"/>
    <w:rsid w:val="009054FC"/>
    <w:rsid w:val="00905BAF"/>
    <w:rsid w:val="0090757B"/>
    <w:rsid w:val="00907E82"/>
    <w:rsid w:val="009100B6"/>
    <w:rsid w:val="009100CB"/>
    <w:rsid w:val="009108C2"/>
    <w:rsid w:val="00911903"/>
    <w:rsid w:val="00912223"/>
    <w:rsid w:val="009129B3"/>
    <w:rsid w:val="009134A3"/>
    <w:rsid w:val="00913620"/>
    <w:rsid w:val="009145D4"/>
    <w:rsid w:val="00914B45"/>
    <w:rsid w:val="00914D0C"/>
    <w:rsid w:val="009154C5"/>
    <w:rsid w:val="00915EB9"/>
    <w:rsid w:val="009160B8"/>
    <w:rsid w:val="00916438"/>
    <w:rsid w:val="00917616"/>
    <w:rsid w:val="00920138"/>
    <w:rsid w:val="009203C6"/>
    <w:rsid w:val="009209E6"/>
    <w:rsid w:val="00920F6C"/>
    <w:rsid w:val="00921D8C"/>
    <w:rsid w:val="00923037"/>
    <w:rsid w:val="009239BD"/>
    <w:rsid w:val="00924525"/>
    <w:rsid w:val="00924F21"/>
    <w:rsid w:val="00925A24"/>
    <w:rsid w:val="00925E23"/>
    <w:rsid w:val="00927B97"/>
    <w:rsid w:val="00930EE7"/>
    <w:rsid w:val="00930F9E"/>
    <w:rsid w:val="009310EC"/>
    <w:rsid w:val="009311D9"/>
    <w:rsid w:val="009319B0"/>
    <w:rsid w:val="00931F4C"/>
    <w:rsid w:val="009322E4"/>
    <w:rsid w:val="00933DBE"/>
    <w:rsid w:val="00934496"/>
    <w:rsid w:val="00934A21"/>
    <w:rsid w:val="009351E0"/>
    <w:rsid w:val="00936785"/>
    <w:rsid w:val="00936B49"/>
    <w:rsid w:val="00937D31"/>
    <w:rsid w:val="0094038E"/>
    <w:rsid w:val="00940B96"/>
    <w:rsid w:val="0094130D"/>
    <w:rsid w:val="009413F7"/>
    <w:rsid w:val="00941988"/>
    <w:rsid w:val="00941BF9"/>
    <w:rsid w:val="0094244D"/>
    <w:rsid w:val="009424E7"/>
    <w:rsid w:val="009431A1"/>
    <w:rsid w:val="009439BB"/>
    <w:rsid w:val="00943B41"/>
    <w:rsid w:val="0094444E"/>
    <w:rsid w:val="009445F4"/>
    <w:rsid w:val="00944F9E"/>
    <w:rsid w:val="009450DA"/>
    <w:rsid w:val="009456DF"/>
    <w:rsid w:val="00945E32"/>
    <w:rsid w:val="009470DE"/>
    <w:rsid w:val="009474EB"/>
    <w:rsid w:val="0094767D"/>
    <w:rsid w:val="00947850"/>
    <w:rsid w:val="00950C9C"/>
    <w:rsid w:val="00951288"/>
    <w:rsid w:val="009522DC"/>
    <w:rsid w:val="009527D1"/>
    <w:rsid w:val="00952E98"/>
    <w:rsid w:val="00952FC3"/>
    <w:rsid w:val="00953A9A"/>
    <w:rsid w:val="00954419"/>
    <w:rsid w:val="009549CF"/>
    <w:rsid w:val="0095675F"/>
    <w:rsid w:val="00957385"/>
    <w:rsid w:val="00957669"/>
    <w:rsid w:val="00960937"/>
    <w:rsid w:val="00960C5E"/>
    <w:rsid w:val="00960D03"/>
    <w:rsid w:val="009627BD"/>
    <w:rsid w:val="00962A8E"/>
    <w:rsid w:val="009631F0"/>
    <w:rsid w:val="00964C33"/>
    <w:rsid w:val="00965876"/>
    <w:rsid w:val="0096607D"/>
    <w:rsid w:val="0096647A"/>
    <w:rsid w:val="00966FA1"/>
    <w:rsid w:val="009673D5"/>
    <w:rsid w:val="009678D8"/>
    <w:rsid w:val="00967974"/>
    <w:rsid w:val="00970456"/>
    <w:rsid w:val="00971076"/>
    <w:rsid w:val="009713B3"/>
    <w:rsid w:val="009719AA"/>
    <w:rsid w:val="0097229A"/>
    <w:rsid w:val="00972345"/>
    <w:rsid w:val="00972E5A"/>
    <w:rsid w:val="00972F63"/>
    <w:rsid w:val="00973409"/>
    <w:rsid w:val="009737CE"/>
    <w:rsid w:val="00973AFC"/>
    <w:rsid w:val="00973B57"/>
    <w:rsid w:val="00974498"/>
    <w:rsid w:val="00974505"/>
    <w:rsid w:val="00974697"/>
    <w:rsid w:val="00974737"/>
    <w:rsid w:val="00974B5E"/>
    <w:rsid w:val="009759E2"/>
    <w:rsid w:val="00975CBA"/>
    <w:rsid w:val="00976911"/>
    <w:rsid w:val="00976933"/>
    <w:rsid w:val="00976F5A"/>
    <w:rsid w:val="0097715D"/>
    <w:rsid w:val="0097730A"/>
    <w:rsid w:val="00977470"/>
    <w:rsid w:val="009774BF"/>
    <w:rsid w:val="009779AF"/>
    <w:rsid w:val="009779CC"/>
    <w:rsid w:val="00977CD5"/>
    <w:rsid w:val="00977EBA"/>
    <w:rsid w:val="00980EBC"/>
    <w:rsid w:val="00981563"/>
    <w:rsid w:val="00981A57"/>
    <w:rsid w:val="00981D06"/>
    <w:rsid w:val="009825BD"/>
    <w:rsid w:val="0098260C"/>
    <w:rsid w:val="00982B8C"/>
    <w:rsid w:val="0098344D"/>
    <w:rsid w:val="009847F6"/>
    <w:rsid w:val="00984F3E"/>
    <w:rsid w:val="009852BD"/>
    <w:rsid w:val="009858A8"/>
    <w:rsid w:val="009866D4"/>
    <w:rsid w:val="00986B78"/>
    <w:rsid w:val="00986CBE"/>
    <w:rsid w:val="009904E9"/>
    <w:rsid w:val="009905D0"/>
    <w:rsid w:val="00990AAC"/>
    <w:rsid w:val="00990ABD"/>
    <w:rsid w:val="00991E80"/>
    <w:rsid w:val="00994746"/>
    <w:rsid w:val="00994D02"/>
    <w:rsid w:val="009951A3"/>
    <w:rsid w:val="00995CC0"/>
    <w:rsid w:val="00995CEE"/>
    <w:rsid w:val="00996D7E"/>
    <w:rsid w:val="00997F6D"/>
    <w:rsid w:val="00997FED"/>
    <w:rsid w:val="009A01E6"/>
    <w:rsid w:val="009A10A8"/>
    <w:rsid w:val="009A1278"/>
    <w:rsid w:val="009A1F4A"/>
    <w:rsid w:val="009A2A6C"/>
    <w:rsid w:val="009A2C47"/>
    <w:rsid w:val="009A3B35"/>
    <w:rsid w:val="009A50BC"/>
    <w:rsid w:val="009A5231"/>
    <w:rsid w:val="009A6ABD"/>
    <w:rsid w:val="009A7511"/>
    <w:rsid w:val="009A7F8E"/>
    <w:rsid w:val="009B08B3"/>
    <w:rsid w:val="009B2ADB"/>
    <w:rsid w:val="009B398B"/>
    <w:rsid w:val="009B43BC"/>
    <w:rsid w:val="009B458B"/>
    <w:rsid w:val="009B4C98"/>
    <w:rsid w:val="009B4E2F"/>
    <w:rsid w:val="009B5211"/>
    <w:rsid w:val="009B5671"/>
    <w:rsid w:val="009B5CD9"/>
    <w:rsid w:val="009B68C1"/>
    <w:rsid w:val="009B6AB5"/>
    <w:rsid w:val="009B6C7A"/>
    <w:rsid w:val="009B78C9"/>
    <w:rsid w:val="009C01FA"/>
    <w:rsid w:val="009C07C9"/>
    <w:rsid w:val="009C0949"/>
    <w:rsid w:val="009C1669"/>
    <w:rsid w:val="009C17B2"/>
    <w:rsid w:val="009C30F4"/>
    <w:rsid w:val="009C4BCD"/>
    <w:rsid w:val="009C515B"/>
    <w:rsid w:val="009C5285"/>
    <w:rsid w:val="009C52CA"/>
    <w:rsid w:val="009C5447"/>
    <w:rsid w:val="009C6056"/>
    <w:rsid w:val="009C7499"/>
    <w:rsid w:val="009D00CF"/>
    <w:rsid w:val="009D00D0"/>
    <w:rsid w:val="009D1023"/>
    <w:rsid w:val="009D22B6"/>
    <w:rsid w:val="009D23D1"/>
    <w:rsid w:val="009D2C94"/>
    <w:rsid w:val="009D3613"/>
    <w:rsid w:val="009D368B"/>
    <w:rsid w:val="009D401C"/>
    <w:rsid w:val="009D4C7D"/>
    <w:rsid w:val="009D5723"/>
    <w:rsid w:val="009D5CB0"/>
    <w:rsid w:val="009D655D"/>
    <w:rsid w:val="009D76FA"/>
    <w:rsid w:val="009D791C"/>
    <w:rsid w:val="009E024C"/>
    <w:rsid w:val="009E07AD"/>
    <w:rsid w:val="009E07F0"/>
    <w:rsid w:val="009E0D1D"/>
    <w:rsid w:val="009E16A6"/>
    <w:rsid w:val="009E22E0"/>
    <w:rsid w:val="009E26AD"/>
    <w:rsid w:val="009E2B70"/>
    <w:rsid w:val="009E2E91"/>
    <w:rsid w:val="009E311C"/>
    <w:rsid w:val="009E342D"/>
    <w:rsid w:val="009E4108"/>
    <w:rsid w:val="009E4345"/>
    <w:rsid w:val="009E4B3F"/>
    <w:rsid w:val="009E5A4F"/>
    <w:rsid w:val="009E6455"/>
    <w:rsid w:val="009E6866"/>
    <w:rsid w:val="009E68AE"/>
    <w:rsid w:val="009E725B"/>
    <w:rsid w:val="009E75CC"/>
    <w:rsid w:val="009E7D9F"/>
    <w:rsid w:val="009F0215"/>
    <w:rsid w:val="009F16AB"/>
    <w:rsid w:val="009F1922"/>
    <w:rsid w:val="009F20C0"/>
    <w:rsid w:val="009F2427"/>
    <w:rsid w:val="009F2AA9"/>
    <w:rsid w:val="009F2F40"/>
    <w:rsid w:val="009F33D0"/>
    <w:rsid w:val="009F4001"/>
    <w:rsid w:val="009F5266"/>
    <w:rsid w:val="009F55B9"/>
    <w:rsid w:val="009F5FAF"/>
    <w:rsid w:val="009F6381"/>
    <w:rsid w:val="009F67C5"/>
    <w:rsid w:val="009F6D36"/>
    <w:rsid w:val="009F7515"/>
    <w:rsid w:val="009F7754"/>
    <w:rsid w:val="00A00054"/>
    <w:rsid w:val="00A00FAA"/>
    <w:rsid w:val="00A012BB"/>
    <w:rsid w:val="00A01389"/>
    <w:rsid w:val="00A02D26"/>
    <w:rsid w:val="00A04F18"/>
    <w:rsid w:val="00A0591B"/>
    <w:rsid w:val="00A07861"/>
    <w:rsid w:val="00A07EA6"/>
    <w:rsid w:val="00A11675"/>
    <w:rsid w:val="00A11899"/>
    <w:rsid w:val="00A12BA2"/>
    <w:rsid w:val="00A12E2A"/>
    <w:rsid w:val="00A13863"/>
    <w:rsid w:val="00A14806"/>
    <w:rsid w:val="00A157A6"/>
    <w:rsid w:val="00A16C82"/>
    <w:rsid w:val="00A17155"/>
    <w:rsid w:val="00A17EE5"/>
    <w:rsid w:val="00A205CC"/>
    <w:rsid w:val="00A20AAE"/>
    <w:rsid w:val="00A20B72"/>
    <w:rsid w:val="00A20C55"/>
    <w:rsid w:val="00A22384"/>
    <w:rsid w:val="00A22A3C"/>
    <w:rsid w:val="00A22A76"/>
    <w:rsid w:val="00A22F1B"/>
    <w:rsid w:val="00A22FD6"/>
    <w:rsid w:val="00A23071"/>
    <w:rsid w:val="00A230F8"/>
    <w:rsid w:val="00A2345F"/>
    <w:rsid w:val="00A238BF"/>
    <w:rsid w:val="00A23B5B"/>
    <w:rsid w:val="00A24158"/>
    <w:rsid w:val="00A24AA6"/>
    <w:rsid w:val="00A24D32"/>
    <w:rsid w:val="00A25918"/>
    <w:rsid w:val="00A266BD"/>
    <w:rsid w:val="00A269BE"/>
    <w:rsid w:val="00A26D55"/>
    <w:rsid w:val="00A273E6"/>
    <w:rsid w:val="00A274F0"/>
    <w:rsid w:val="00A27B63"/>
    <w:rsid w:val="00A3036E"/>
    <w:rsid w:val="00A30A42"/>
    <w:rsid w:val="00A30B3E"/>
    <w:rsid w:val="00A319C5"/>
    <w:rsid w:val="00A33E89"/>
    <w:rsid w:val="00A33F37"/>
    <w:rsid w:val="00A3514C"/>
    <w:rsid w:val="00A35593"/>
    <w:rsid w:val="00A36514"/>
    <w:rsid w:val="00A36714"/>
    <w:rsid w:val="00A37C6D"/>
    <w:rsid w:val="00A40F56"/>
    <w:rsid w:val="00A4133C"/>
    <w:rsid w:val="00A425FA"/>
    <w:rsid w:val="00A43A8E"/>
    <w:rsid w:val="00A44132"/>
    <w:rsid w:val="00A442C0"/>
    <w:rsid w:val="00A44309"/>
    <w:rsid w:val="00A44367"/>
    <w:rsid w:val="00A44462"/>
    <w:rsid w:val="00A4473C"/>
    <w:rsid w:val="00A44FCE"/>
    <w:rsid w:val="00A46196"/>
    <w:rsid w:val="00A47785"/>
    <w:rsid w:val="00A47824"/>
    <w:rsid w:val="00A50AEB"/>
    <w:rsid w:val="00A50C07"/>
    <w:rsid w:val="00A50EB4"/>
    <w:rsid w:val="00A5176C"/>
    <w:rsid w:val="00A529C9"/>
    <w:rsid w:val="00A52E7B"/>
    <w:rsid w:val="00A53356"/>
    <w:rsid w:val="00A53E28"/>
    <w:rsid w:val="00A54CF5"/>
    <w:rsid w:val="00A5585A"/>
    <w:rsid w:val="00A565A6"/>
    <w:rsid w:val="00A567F4"/>
    <w:rsid w:val="00A56B5C"/>
    <w:rsid w:val="00A578E4"/>
    <w:rsid w:val="00A603CB"/>
    <w:rsid w:val="00A60C48"/>
    <w:rsid w:val="00A61B96"/>
    <w:rsid w:val="00A63115"/>
    <w:rsid w:val="00A632E5"/>
    <w:rsid w:val="00A633DF"/>
    <w:rsid w:val="00A64056"/>
    <w:rsid w:val="00A640EF"/>
    <w:rsid w:val="00A651D8"/>
    <w:rsid w:val="00A65539"/>
    <w:rsid w:val="00A65F66"/>
    <w:rsid w:val="00A662EC"/>
    <w:rsid w:val="00A6644B"/>
    <w:rsid w:val="00A67D00"/>
    <w:rsid w:val="00A700D1"/>
    <w:rsid w:val="00A7096C"/>
    <w:rsid w:val="00A71BA7"/>
    <w:rsid w:val="00A71C48"/>
    <w:rsid w:val="00A71FD3"/>
    <w:rsid w:val="00A726EA"/>
    <w:rsid w:val="00A7292D"/>
    <w:rsid w:val="00A738F7"/>
    <w:rsid w:val="00A73C01"/>
    <w:rsid w:val="00A74A19"/>
    <w:rsid w:val="00A752AA"/>
    <w:rsid w:val="00A75381"/>
    <w:rsid w:val="00A75AB7"/>
    <w:rsid w:val="00A75AC2"/>
    <w:rsid w:val="00A76617"/>
    <w:rsid w:val="00A768F6"/>
    <w:rsid w:val="00A768FC"/>
    <w:rsid w:val="00A76B3F"/>
    <w:rsid w:val="00A76F28"/>
    <w:rsid w:val="00A770C0"/>
    <w:rsid w:val="00A773B6"/>
    <w:rsid w:val="00A77AC7"/>
    <w:rsid w:val="00A77B50"/>
    <w:rsid w:val="00A77DC3"/>
    <w:rsid w:val="00A80649"/>
    <w:rsid w:val="00A8072C"/>
    <w:rsid w:val="00A80806"/>
    <w:rsid w:val="00A81302"/>
    <w:rsid w:val="00A820D1"/>
    <w:rsid w:val="00A833A5"/>
    <w:rsid w:val="00A8414E"/>
    <w:rsid w:val="00A843B5"/>
    <w:rsid w:val="00A8511B"/>
    <w:rsid w:val="00A8698A"/>
    <w:rsid w:val="00A87592"/>
    <w:rsid w:val="00A87D56"/>
    <w:rsid w:val="00A87F3F"/>
    <w:rsid w:val="00A932AF"/>
    <w:rsid w:val="00A93393"/>
    <w:rsid w:val="00A93C58"/>
    <w:rsid w:val="00A947B8"/>
    <w:rsid w:val="00A9513C"/>
    <w:rsid w:val="00A955AB"/>
    <w:rsid w:val="00A955BE"/>
    <w:rsid w:val="00A95B41"/>
    <w:rsid w:val="00A960BE"/>
    <w:rsid w:val="00A972B7"/>
    <w:rsid w:val="00A97698"/>
    <w:rsid w:val="00AA0060"/>
    <w:rsid w:val="00AA0696"/>
    <w:rsid w:val="00AA0731"/>
    <w:rsid w:val="00AA075D"/>
    <w:rsid w:val="00AA0ACE"/>
    <w:rsid w:val="00AA1035"/>
    <w:rsid w:val="00AA1442"/>
    <w:rsid w:val="00AA1718"/>
    <w:rsid w:val="00AA1B2E"/>
    <w:rsid w:val="00AA1C06"/>
    <w:rsid w:val="00AA26EB"/>
    <w:rsid w:val="00AA28DB"/>
    <w:rsid w:val="00AA3F24"/>
    <w:rsid w:val="00AA485C"/>
    <w:rsid w:val="00AA4E11"/>
    <w:rsid w:val="00AA5AC9"/>
    <w:rsid w:val="00AA5BDB"/>
    <w:rsid w:val="00AA6A45"/>
    <w:rsid w:val="00AA6CC7"/>
    <w:rsid w:val="00AA6F44"/>
    <w:rsid w:val="00AA6F96"/>
    <w:rsid w:val="00AA70F8"/>
    <w:rsid w:val="00AB0992"/>
    <w:rsid w:val="00AB1174"/>
    <w:rsid w:val="00AB2C0C"/>
    <w:rsid w:val="00AB382F"/>
    <w:rsid w:val="00AB46BC"/>
    <w:rsid w:val="00AB4CCF"/>
    <w:rsid w:val="00AB52DF"/>
    <w:rsid w:val="00AB5949"/>
    <w:rsid w:val="00AB5A69"/>
    <w:rsid w:val="00AB633C"/>
    <w:rsid w:val="00AB63EE"/>
    <w:rsid w:val="00AB6A74"/>
    <w:rsid w:val="00AB6AD6"/>
    <w:rsid w:val="00AB7656"/>
    <w:rsid w:val="00AB7C5C"/>
    <w:rsid w:val="00AB7FBC"/>
    <w:rsid w:val="00AC02EB"/>
    <w:rsid w:val="00AC0FAB"/>
    <w:rsid w:val="00AC22F7"/>
    <w:rsid w:val="00AC23C8"/>
    <w:rsid w:val="00AC257E"/>
    <w:rsid w:val="00AC2A82"/>
    <w:rsid w:val="00AC2EF3"/>
    <w:rsid w:val="00AC3F74"/>
    <w:rsid w:val="00AC461B"/>
    <w:rsid w:val="00AC4654"/>
    <w:rsid w:val="00AC4B6E"/>
    <w:rsid w:val="00AC5744"/>
    <w:rsid w:val="00AC6438"/>
    <w:rsid w:val="00AC7067"/>
    <w:rsid w:val="00AC7527"/>
    <w:rsid w:val="00AC7618"/>
    <w:rsid w:val="00AC785A"/>
    <w:rsid w:val="00AC7BA2"/>
    <w:rsid w:val="00AC7DD1"/>
    <w:rsid w:val="00AD0FB8"/>
    <w:rsid w:val="00AD265A"/>
    <w:rsid w:val="00AD2883"/>
    <w:rsid w:val="00AD294D"/>
    <w:rsid w:val="00AD2C80"/>
    <w:rsid w:val="00AD3C2D"/>
    <w:rsid w:val="00AD3F2B"/>
    <w:rsid w:val="00AD5651"/>
    <w:rsid w:val="00AD5680"/>
    <w:rsid w:val="00AD5DF6"/>
    <w:rsid w:val="00AD6A72"/>
    <w:rsid w:val="00AD705A"/>
    <w:rsid w:val="00AD75FB"/>
    <w:rsid w:val="00AD7615"/>
    <w:rsid w:val="00AE04D3"/>
    <w:rsid w:val="00AE0A85"/>
    <w:rsid w:val="00AE0CF0"/>
    <w:rsid w:val="00AE1884"/>
    <w:rsid w:val="00AE1A61"/>
    <w:rsid w:val="00AE1A74"/>
    <w:rsid w:val="00AE2C09"/>
    <w:rsid w:val="00AE30A4"/>
    <w:rsid w:val="00AE3510"/>
    <w:rsid w:val="00AE36A1"/>
    <w:rsid w:val="00AE3833"/>
    <w:rsid w:val="00AE3DB6"/>
    <w:rsid w:val="00AE3E7D"/>
    <w:rsid w:val="00AE42FE"/>
    <w:rsid w:val="00AE4D8F"/>
    <w:rsid w:val="00AE4EBA"/>
    <w:rsid w:val="00AE59CD"/>
    <w:rsid w:val="00AE6542"/>
    <w:rsid w:val="00AE6CED"/>
    <w:rsid w:val="00AE7AE4"/>
    <w:rsid w:val="00AE7D00"/>
    <w:rsid w:val="00AF0316"/>
    <w:rsid w:val="00AF0532"/>
    <w:rsid w:val="00AF1467"/>
    <w:rsid w:val="00AF1781"/>
    <w:rsid w:val="00AF2196"/>
    <w:rsid w:val="00AF2C07"/>
    <w:rsid w:val="00AF2FD3"/>
    <w:rsid w:val="00AF3626"/>
    <w:rsid w:val="00AF42C6"/>
    <w:rsid w:val="00AF5525"/>
    <w:rsid w:val="00AF556F"/>
    <w:rsid w:val="00AF56CE"/>
    <w:rsid w:val="00AF5CE6"/>
    <w:rsid w:val="00AF5FE5"/>
    <w:rsid w:val="00AF68DE"/>
    <w:rsid w:val="00AF7292"/>
    <w:rsid w:val="00AF74E5"/>
    <w:rsid w:val="00AF75E5"/>
    <w:rsid w:val="00B004EE"/>
    <w:rsid w:val="00B007A0"/>
    <w:rsid w:val="00B0175D"/>
    <w:rsid w:val="00B0200D"/>
    <w:rsid w:val="00B02121"/>
    <w:rsid w:val="00B0269A"/>
    <w:rsid w:val="00B028F2"/>
    <w:rsid w:val="00B0353D"/>
    <w:rsid w:val="00B0371F"/>
    <w:rsid w:val="00B038BE"/>
    <w:rsid w:val="00B045C6"/>
    <w:rsid w:val="00B04670"/>
    <w:rsid w:val="00B046CC"/>
    <w:rsid w:val="00B048E7"/>
    <w:rsid w:val="00B0571B"/>
    <w:rsid w:val="00B06585"/>
    <w:rsid w:val="00B06D20"/>
    <w:rsid w:val="00B077AF"/>
    <w:rsid w:val="00B10C72"/>
    <w:rsid w:val="00B11631"/>
    <w:rsid w:val="00B119E0"/>
    <w:rsid w:val="00B119E4"/>
    <w:rsid w:val="00B11BB7"/>
    <w:rsid w:val="00B11E73"/>
    <w:rsid w:val="00B1253E"/>
    <w:rsid w:val="00B128BF"/>
    <w:rsid w:val="00B12D6A"/>
    <w:rsid w:val="00B132A7"/>
    <w:rsid w:val="00B13371"/>
    <w:rsid w:val="00B13ADD"/>
    <w:rsid w:val="00B13BDA"/>
    <w:rsid w:val="00B13DED"/>
    <w:rsid w:val="00B14CCF"/>
    <w:rsid w:val="00B15434"/>
    <w:rsid w:val="00B16863"/>
    <w:rsid w:val="00B17653"/>
    <w:rsid w:val="00B17A18"/>
    <w:rsid w:val="00B20422"/>
    <w:rsid w:val="00B20C60"/>
    <w:rsid w:val="00B21330"/>
    <w:rsid w:val="00B22B7A"/>
    <w:rsid w:val="00B23830"/>
    <w:rsid w:val="00B23BC9"/>
    <w:rsid w:val="00B2453C"/>
    <w:rsid w:val="00B252DD"/>
    <w:rsid w:val="00B254B3"/>
    <w:rsid w:val="00B2608B"/>
    <w:rsid w:val="00B266E5"/>
    <w:rsid w:val="00B3241E"/>
    <w:rsid w:val="00B32CBB"/>
    <w:rsid w:val="00B33314"/>
    <w:rsid w:val="00B33674"/>
    <w:rsid w:val="00B34121"/>
    <w:rsid w:val="00B348E2"/>
    <w:rsid w:val="00B34993"/>
    <w:rsid w:val="00B349CE"/>
    <w:rsid w:val="00B35067"/>
    <w:rsid w:val="00B358CB"/>
    <w:rsid w:val="00B36C94"/>
    <w:rsid w:val="00B36F1E"/>
    <w:rsid w:val="00B3735D"/>
    <w:rsid w:val="00B400FB"/>
    <w:rsid w:val="00B40314"/>
    <w:rsid w:val="00B40B3A"/>
    <w:rsid w:val="00B41A9C"/>
    <w:rsid w:val="00B41B85"/>
    <w:rsid w:val="00B41D40"/>
    <w:rsid w:val="00B42873"/>
    <w:rsid w:val="00B42D43"/>
    <w:rsid w:val="00B42F08"/>
    <w:rsid w:val="00B42F60"/>
    <w:rsid w:val="00B43EB7"/>
    <w:rsid w:val="00B444B6"/>
    <w:rsid w:val="00B44BC8"/>
    <w:rsid w:val="00B44C56"/>
    <w:rsid w:val="00B46F45"/>
    <w:rsid w:val="00B479EF"/>
    <w:rsid w:val="00B5078A"/>
    <w:rsid w:val="00B50AEE"/>
    <w:rsid w:val="00B512C2"/>
    <w:rsid w:val="00B521A1"/>
    <w:rsid w:val="00B524A3"/>
    <w:rsid w:val="00B5255D"/>
    <w:rsid w:val="00B52DB9"/>
    <w:rsid w:val="00B53851"/>
    <w:rsid w:val="00B551C8"/>
    <w:rsid w:val="00B55894"/>
    <w:rsid w:val="00B573A7"/>
    <w:rsid w:val="00B61215"/>
    <w:rsid w:val="00B61D90"/>
    <w:rsid w:val="00B6276A"/>
    <w:rsid w:val="00B631DD"/>
    <w:rsid w:val="00B63317"/>
    <w:rsid w:val="00B63536"/>
    <w:rsid w:val="00B63DBE"/>
    <w:rsid w:val="00B641C4"/>
    <w:rsid w:val="00B64CCB"/>
    <w:rsid w:val="00B64DB8"/>
    <w:rsid w:val="00B6652B"/>
    <w:rsid w:val="00B66BAC"/>
    <w:rsid w:val="00B7011C"/>
    <w:rsid w:val="00B704AD"/>
    <w:rsid w:val="00B70E51"/>
    <w:rsid w:val="00B71897"/>
    <w:rsid w:val="00B71EE9"/>
    <w:rsid w:val="00B722F3"/>
    <w:rsid w:val="00B72D31"/>
    <w:rsid w:val="00B73FAB"/>
    <w:rsid w:val="00B74352"/>
    <w:rsid w:val="00B74474"/>
    <w:rsid w:val="00B7509C"/>
    <w:rsid w:val="00B75795"/>
    <w:rsid w:val="00B75AE8"/>
    <w:rsid w:val="00B75B05"/>
    <w:rsid w:val="00B771D5"/>
    <w:rsid w:val="00B77353"/>
    <w:rsid w:val="00B77789"/>
    <w:rsid w:val="00B81927"/>
    <w:rsid w:val="00B82737"/>
    <w:rsid w:val="00B8275F"/>
    <w:rsid w:val="00B82D9F"/>
    <w:rsid w:val="00B83F1E"/>
    <w:rsid w:val="00B84D67"/>
    <w:rsid w:val="00B85C81"/>
    <w:rsid w:val="00B86041"/>
    <w:rsid w:val="00B86E53"/>
    <w:rsid w:val="00B872DE"/>
    <w:rsid w:val="00B87593"/>
    <w:rsid w:val="00B876B3"/>
    <w:rsid w:val="00B8785D"/>
    <w:rsid w:val="00B90B8C"/>
    <w:rsid w:val="00B90F98"/>
    <w:rsid w:val="00B91CF1"/>
    <w:rsid w:val="00B92372"/>
    <w:rsid w:val="00B93292"/>
    <w:rsid w:val="00B93355"/>
    <w:rsid w:val="00B95BBE"/>
    <w:rsid w:val="00B96564"/>
    <w:rsid w:val="00B96EAE"/>
    <w:rsid w:val="00B97308"/>
    <w:rsid w:val="00B978AE"/>
    <w:rsid w:val="00BA0A36"/>
    <w:rsid w:val="00BA103C"/>
    <w:rsid w:val="00BA1871"/>
    <w:rsid w:val="00BA1F68"/>
    <w:rsid w:val="00BA29F6"/>
    <w:rsid w:val="00BA417E"/>
    <w:rsid w:val="00BA4250"/>
    <w:rsid w:val="00BA4552"/>
    <w:rsid w:val="00BA4D02"/>
    <w:rsid w:val="00BA4D8B"/>
    <w:rsid w:val="00BA4D91"/>
    <w:rsid w:val="00BA505A"/>
    <w:rsid w:val="00BA5656"/>
    <w:rsid w:val="00BA68D0"/>
    <w:rsid w:val="00BA6A56"/>
    <w:rsid w:val="00BA7791"/>
    <w:rsid w:val="00BA7FE7"/>
    <w:rsid w:val="00BB0238"/>
    <w:rsid w:val="00BB0321"/>
    <w:rsid w:val="00BB03F4"/>
    <w:rsid w:val="00BB0707"/>
    <w:rsid w:val="00BB07B9"/>
    <w:rsid w:val="00BB1924"/>
    <w:rsid w:val="00BB484E"/>
    <w:rsid w:val="00BB5564"/>
    <w:rsid w:val="00BB5B84"/>
    <w:rsid w:val="00BB5D0B"/>
    <w:rsid w:val="00BB5D18"/>
    <w:rsid w:val="00BB6821"/>
    <w:rsid w:val="00BB6883"/>
    <w:rsid w:val="00BB6E83"/>
    <w:rsid w:val="00BB7BB1"/>
    <w:rsid w:val="00BC0B2F"/>
    <w:rsid w:val="00BC0D51"/>
    <w:rsid w:val="00BC1042"/>
    <w:rsid w:val="00BC14B8"/>
    <w:rsid w:val="00BC1E7A"/>
    <w:rsid w:val="00BC20D4"/>
    <w:rsid w:val="00BC2543"/>
    <w:rsid w:val="00BC2F88"/>
    <w:rsid w:val="00BC329C"/>
    <w:rsid w:val="00BC431F"/>
    <w:rsid w:val="00BC5053"/>
    <w:rsid w:val="00BC5CF8"/>
    <w:rsid w:val="00BC5F79"/>
    <w:rsid w:val="00BC6732"/>
    <w:rsid w:val="00BC6CA7"/>
    <w:rsid w:val="00BC7008"/>
    <w:rsid w:val="00BC7E46"/>
    <w:rsid w:val="00BD01D3"/>
    <w:rsid w:val="00BD0EB5"/>
    <w:rsid w:val="00BD222D"/>
    <w:rsid w:val="00BD22F0"/>
    <w:rsid w:val="00BD23FC"/>
    <w:rsid w:val="00BD2A0C"/>
    <w:rsid w:val="00BD2A63"/>
    <w:rsid w:val="00BD30C0"/>
    <w:rsid w:val="00BD3172"/>
    <w:rsid w:val="00BD31DF"/>
    <w:rsid w:val="00BD326E"/>
    <w:rsid w:val="00BD377D"/>
    <w:rsid w:val="00BD3810"/>
    <w:rsid w:val="00BD38CC"/>
    <w:rsid w:val="00BD39B4"/>
    <w:rsid w:val="00BD3D53"/>
    <w:rsid w:val="00BD41FE"/>
    <w:rsid w:val="00BD4453"/>
    <w:rsid w:val="00BD46C0"/>
    <w:rsid w:val="00BD4CB4"/>
    <w:rsid w:val="00BD4EE8"/>
    <w:rsid w:val="00BD5696"/>
    <w:rsid w:val="00BD5917"/>
    <w:rsid w:val="00BD5C67"/>
    <w:rsid w:val="00BD65E7"/>
    <w:rsid w:val="00BD6A02"/>
    <w:rsid w:val="00BD7070"/>
    <w:rsid w:val="00BD7729"/>
    <w:rsid w:val="00BD775E"/>
    <w:rsid w:val="00BD7942"/>
    <w:rsid w:val="00BD7B89"/>
    <w:rsid w:val="00BD7D5F"/>
    <w:rsid w:val="00BD7D88"/>
    <w:rsid w:val="00BE0AFF"/>
    <w:rsid w:val="00BE0F4C"/>
    <w:rsid w:val="00BE1B87"/>
    <w:rsid w:val="00BE1D3D"/>
    <w:rsid w:val="00BE21B0"/>
    <w:rsid w:val="00BE30BE"/>
    <w:rsid w:val="00BE3837"/>
    <w:rsid w:val="00BE39E7"/>
    <w:rsid w:val="00BE4EBD"/>
    <w:rsid w:val="00BE4F58"/>
    <w:rsid w:val="00BE51D1"/>
    <w:rsid w:val="00BE7B73"/>
    <w:rsid w:val="00BF0A78"/>
    <w:rsid w:val="00BF1C79"/>
    <w:rsid w:val="00BF1D94"/>
    <w:rsid w:val="00BF1DDB"/>
    <w:rsid w:val="00BF1FD9"/>
    <w:rsid w:val="00BF2766"/>
    <w:rsid w:val="00BF2945"/>
    <w:rsid w:val="00BF2AB8"/>
    <w:rsid w:val="00BF2B20"/>
    <w:rsid w:val="00BF2E60"/>
    <w:rsid w:val="00BF396A"/>
    <w:rsid w:val="00BF3DB9"/>
    <w:rsid w:val="00BF4084"/>
    <w:rsid w:val="00BF5478"/>
    <w:rsid w:val="00BF5EAA"/>
    <w:rsid w:val="00BF7DAA"/>
    <w:rsid w:val="00C01030"/>
    <w:rsid w:val="00C0107C"/>
    <w:rsid w:val="00C016BD"/>
    <w:rsid w:val="00C01D01"/>
    <w:rsid w:val="00C02A85"/>
    <w:rsid w:val="00C03F78"/>
    <w:rsid w:val="00C043AA"/>
    <w:rsid w:val="00C04A0A"/>
    <w:rsid w:val="00C04B39"/>
    <w:rsid w:val="00C04BC8"/>
    <w:rsid w:val="00C07411"/>
    <w:rsid w:val="00C07A8A"/>
    <w:rsid w:val="00C07E00"/>
    <w:rsid w:val="00C102FF"/>
    <w:rsid w:val="00C10C7C"/>
    <w:rsid w:val="00C1172A"/>
    <w:rsid w:val="00C117DB"/>
    <w:rsid w:val="00C11A6F"/>
    <w:rsid w:val="00C11CBE"/>
    <w:rsid w:val="00C126BC"/>
    <w:rsid w:val="00C14033"/>
    <w:rsid w:val="00C141DF"/>
    <w:rsid w:val="00C15CFC"/>
    <w:rsid w:val="00C163DB"/>
    <w:rsid w:val="00C17EC2"/>
    <w:rsid w:val="00C17EF6"/>
    <w:rsid w:val="00C20420"/>
    <w:rsid w:val="00C20437"/>
    <w:rsid w:val="00C2108F"/>
    <w:rsid w:val="00C21C30"/>
    <w:rsid w:val="00C21EA9"/>
    <w:rsid w:val="00C22604"/>
    <w:rsid w:val="00C22FFB"/>
    <w:rsid w:val="00C237C2"/>
    <w:rsid w:val="00C23A65"/>
    <w:rsid w:val="00C24370"/>
    <w:rsid w:val="00C25295"/>
    <w:rsid w:val="00C256F0"/>
    <w:rsid w:val="00C260D5"/>
    <w:rsid w:val="00C2634D"/>
    <w:rsid w:val="00C3157F"/>
    <w:rsid w:val="00C32778"/>
    <w:rsid w:val="00C32DF8"/>
    <w:rsid w:val="00C334E5"/>
    <w:rsid w:val="00C33DA7"/>
    <w:rsid w:val="00C34728"/>
    <w:rsid w:val="00C350BE"/>
    <w:rsid w:val="00C354EC"/>
    <w:rsid w:val="00C3610F"/>
    <w:rsid w:val="00C365CB"/>
    <w:rsid w:val="00C37259"/>
    <w:rsid w:val="00C37C1D"/>
    <w:rsid w:val="00C37D3E"/>
    <w:rsid w:val="00C400D6"/>
    <w:rsid w:val="00C4052A"/>
    <w:rsid w:val="00C41678"/>
    <w:rsid w:val="00C422C8"/>
    <w:rsid w:val="00C422FB"/>
    <w:rsid w:val="00C43124"/>
    <w:rsid w:val="00C4343D"/>
    <w:rsid w:val="00C43560"/>
    <w:rsid w:val="00C4372A"/>
    <w:rsid w:val="00C4426D"/>
    <w:rsid w:val="00C44A62"/>
    <w:rsid w:val="00C45028"/>
    <w:rsid w:val="00C46235"/>
    <w:rsid w:val="00C46577"/>
    <w:rsid w:val="00C47578"/>
    <w:rsid w:val="00C50464"/>
    <w:rsid w:val="00C50851"/>
    <w:rsid w:val="00C514B4"/>
    <w:rsid w:val="00C5182B"/>
    <w:rsid w:val="00C51DDB"/>
    <w:rsid w:val="00C52139"/>
    <w:rsid w:val="00C52D16"/>
    <w:rsid w:val="00C531FD"/>
    <w:rsid w:val="00C53436"/>
    <w:rsid w:val="00C535FB"/>
    <w:rsid w:val="00C541AB"/>
    <w:rsid w:val="00C54C4E"/>
    <w:rsid w:val="00C55612"/>
    <w:rsid w:val="00C56E7B"/>
    <w:rsid w:val="00C57182"/>
    <w:rsid w:val="00C57268"/>
    <w:rsid w:val="00C5796E"/>
    <w:rsid w:val="00C57984"/>
    <w:rsid w:val="00C6077B"/>
    <w:rsid w:val="00C60E2F"/>
    <w:rsid w:val="00C61695"/>
    <w:rsid w:val="00C61D7C"/>
    <w:rsid w:val="00C62B4B"/>
    <w:rsid w:val="00C631AB"/>
    <w:rsid w:val="00C6332E"/>
    <w:rsid w:val="00C63CD4"/>
    <w:rsid w:val="00C64677"/>
    <w:rsid w:val="00C64841"/>
    <w:rsid w:val="00C648AD"/>
    <w:rsid w:val="00C65716"/>
    <w:rsid w:val="00C65729"/>
    <w:rsid w:val="00C67B1B"/>
    <w:rsid w:val="00C67B72"/>
    <w:rsid w:val="00C70B2B"/>
    <w:rsid w:val="00C70C89"/>
    <w:rsid w:val="00C70E59"/>
    <w:rsid w:val="00C713FF"/>
    <w:rsid w:val="00C71824"/>
    <w:rsid w:val="00C71EFA"/>
    <w:rsid w:val="00C7230B"/>
    <w:rsid w:val="00C723E4"/>
    <w:rsid w:val="00C72AB2"/>
    <w:rsid w:val="00C73965"/>
    <w:rsid w:val="00C74830"/>
    <w:rsid w:val="00C74B95"/>
    <w:rsid w:val="00C8058D"/>
    <w:rsid w:val="00C81187"/>
    <w:rsid w:val="00C81C0F"/>
    <w:rsid w:val="00C8215F"/>
    <w:rsid w:val="00C82482"/>
    <w:rsid w:val="00C827C2"/>
    <w:rsid w:val="00C82B69"/>
    <w:rsid w:val="00C845E1"/>
    <w:rsid w:val="00C847D8"/>
    <w:rsid w:val="00C84FCB"/>
    <w:rsid w:val="00C85118"/>
    <w:rsid w:val="00C85281"/>
    <w:rsid w:val="00C862F7"/>
    <w:rsid w:val="00C8716E"/>
    <w:rsid w:val="00C87692"/>
    <w:rsid w:val="00C87DF1"/>
    <w:rsid w:val="00C90663"/>
    <w:rsid w:val="00C9071D"/>
    <w:rsid w:val="00C909E7"/>
    <w:rsid w:val="00C90B26"/>
    <w:rsid w:val="00C91153"/>
    <w:rsid w:val="00C91871"/>
    <w:rsid w:val="00C91C8B"/>
    <w:rsid w:val="00C92059"/>
    <w:rsid w:val="00C92405"/>
    <w:rsid w:val="00C9257C"/>
    <w:rsid w:val="00C92C14"/>
    <w:rsid w:val="00C932A9"/>
    <w:rsid w:val="00C9358D"/>
    <w:rsid w:val="00C93C9F"/>
    <w:rsid w:val="00C93D05"/>
    <w:rsid w:val="00C93DD6"/>
    <w:rsid w:val="00C94CB6"/>
    <w:rsid w:val="00C957D9"/>
    <w:rsid w:val="00C969D6"/>
    <w:rsid w:val="00C96D3C"/>
    <w:rsid w:val="00C96ECB"/>
    <w:rsid w:val="00CA007F"/>
    <w:rsid w:val="00CA0BB5"/>
    <w:rsid w:val="00CA26D6"/>
    <w:rsid w:val="00CA2A91"/>
    <w:rsid w:val="00CA382B"/>
    <w:rsid w:val="00CA3FF6"/>
    <w:rsid w:val="00CA4012"/>
    <w:rsid w:val="00CA450E"/>
    <w:rsid w:val="00CA553A"/>
    <w:rsid w:val="00CA6B74"/>
    <w:rsid w:val="00CA6CE7"/>
    <w:rsid w:val="00CA7226"/>
    <w:rsid w:val="00CA72B5"/>
    <w:rsid w:val="00CA76F5"/>
    <w:rsid w:val="00CA78BC"/>
    <w:rsid w:val="00CA7A90"/>
    <w:rsid w:val="00CB024E"/>
    <w:rsid w:val="00CB238C"/>
    <w:rsid w:val="00CB36DC"/>
    <w:rsid w:val="00CB375B"/>
    <w:rsid w:val="00CB50EE"/>
    <w:rsid w:val="00CB5638"/>
    <w:rsid w:val="00CB68F5"/>
    <w:rsid w:val="00CB6E54"/>
    <w:rsid w:val="00CB765F"/>
    <w:rsid w:val="00CB7AB2"/>
    <w:rsid w:val="00CC1364"/>
    <w:rsid w:val="00CC1732"/>
    <w:rsid w:val="00CC1F65"/>
    <w:rsid w:val="00CC26D9"/>
    <w:rsid w:val="00CC32B5"/>
    <w:rsid w:val="00CC33D9"/>
    <w:rsid w:val="00CC3EAF"/>
    <w:rsid w:val="00CC471D"/>
    <w:rsid w:val="00CC4D04"/>
    <w:rsid w:val="00CC4D68"/>
    <w:rsid w:val="00CC5D55"/>
    <w:rsid w:val="00CC6789"/>
    <w:rsid w:val="00CC7E11"/>
    <w:rsid w:val="00CD061F"/>
    <w:rsid w:val="00CD0B95"/>
    <w:rsid w:val="00CD0FA1"/>
    <w:rsid w:val="00CD1549"/>
    <w:rsid w:val="00CD163C"/>
    <w:rsid w:val="00CD1A2E"/>
    <w:rsid w:val="00CD1B30"/>
    <w:rsid w:val="00CD2421"/>
    <w:rsid w:val="00CD271E"/>
    <w:rsid w:val="00CD3397"/>
    <w:rsid w:val="00CD3526"/>
    <w:rsid w:val="00CD42DE"/>
    <w:rsid w:val="00CD4E85"/>
    <w:rsid w:val="00CD4FA7"/>
    <w:rsid w:val="00CD50D5"/>
    <w:rsid w:val="00CD5A2C"/>
    <w:rsid w:val="00CD680B"/>
    <w:rsid w:val="00CD70FF"/>
    <w:rsid w:val="00CD7421"/>
    <w:rsid w:val="00CD7430"/>
    <w:rsid w:val="00CE06C6"/>
    <w:rsid w:val="00CE0702"/>
    <w:rsid w:val="00CE0ECB"/>
    <w:rsid w:val="00CE1423"/>
    <w:rsid w:val="00CE2A0D"/>
    <w:rsid w:val="00CE2AA3"/>
    <w:rsid w:val="00CE2BE8"/>
    <w:rsid w:val="00CE345B"/>
    <w:rsid w:val="00CE392E"/>
    <w:rsid w:val="00CE41F5"/>
    <w:rsid w:val="00CE491B"/>
    <w:rsid w:val="00CE4C85"/>
    <w:rsid w:val="00CE68FA"/>
    <w:rsid w:val="00CE735F"/>
    <w:rsid w:val="00CE7B7E"/>
    <w:rsid w:val="00CF04FC"/>
    <w:rsid w:val="00CF0603"/>
    <w:rsid w:val="00CF087D"/>
    <w:rsid w:val="00CF2275"/>
    <w:rsid w:val="00CF2551"/>
    <w:rsid w:val="00CF26B7"/>
    <w:rsid w:val="00CF3381"/>
    <w:rsid w:val="00CF3E84"/>
    <w:rsid w:val="00CF49A6"/>
    <w:rsid w:val="00CF5737"/>
    <w:rsid w:val="00CF5843"/>
    <w:rsid w:val="00CF5B0C"/>
    <w:rsid w:val="00CF5BA5"/>
    <w:rsid w:val="00CF60CD"/>
    <w:rsid w:val="00CF794B"/>
    <w:rsid w:val="00CF7A1C"/>
    <w:rsid w:val="00CF7CF3"/>
    <w:rsid w:val="00CF7D60"/>
    <w:rsid w:val="00CF7E6D"/>
    <w:rsid w:val="00D0037B"/>
    <w:rsid w:val="00D00804"/>
    <w:rsid w:val="00D00B28"/>
    <w:rsid w:val="00D0141C"/>
    <w:rsid w:val="00D01584"/>
    <w:rsid w:val="00D0182D"/>
    <w:rsid w:val="00D01E6E"/>
    <w:rsid w:val="00D0291A"/>
    <w:rsid w:val="00D02A1A"/>
    <w:rsid w:val="00D02FDE"/>
    <w:rsid w:val="00D030ED"/>
    <w:rsid w:val="00D040B0"/>
    <w:rsid w:val="00D04761"/>
    <w:rsid w:val="00D05035"/>
    <w:rsid w:val="00D052F9"/>
    <w:rsid w:val="00D055D4"/>
    <w:rsid w:val="00D05BA2"/>
    <w:rsid w:val="00D06D90"/>
    <w:rsid w:val="00D07285"/>
    <w:rsid w:val="00D073E4"/>
    <w:rsid w:val="00D076E6"/>
    <w:rsid w:val="00D07746"/>
    <w:rsid w:val="00D07F58"/>
    <w:rsid w:val="00D07FA4"/>
    <w:rsid w:val="00D10BA2"/>
    <w:rsid w:val="00D110A4"/>
    <w:rsid w:val="00D111C0"/>
    <w:rsid w:val="00D114DE"/>
    <w:rsid w:val="00D11C2B"/>
    <w:rsid w:val="00D12C7B"/>
    <w:rsid w:val="00D13175"/>
    <w:rsid w:val="00D14788"/>
    <w:rsid w:val="00D14879"/>
    <w:rsid w:val="00D156F1"/>
    <w:rsid w:val="00D157D4"/>
    <w:rsid w:val="00D1647A"/>
    <w:rsid w:val="00D16A66"/>
    <w:rsid w:val="00D17F1A"/>
    <w:rsid w:val="00D20311"/>
    <w:rsid w:val="00D20392"/>
    <w:rsid w:val="00D20916"/>
    <w:rsid w:val="00D20C26"/>
    <w:rsid w:val="00D22262"/>
    <w:rsid w:val="00D227CF"/>
    <w:rsid w:val="00D22A11"/>
    <w:rsid w:val="00D22E5C"/>
    <w:rsid w:val="00D23430"/>
    <w:rsid w:val="00D24169"/>
    <w:rsid w:val="00D242A6"/>
    <w:rsid w:val="00D267DF"/>
    <w:rsid w:val="00D27223"/>
    <w:rsid w:val="00D3068A"/>
    <w:rsid w:val="00D307E7"/>
    <w:rsid w:val="00D30A62"/>
    <w:rsid w:val="00D30D71"/>
    <w:rsid w:val="00D318A8"/>
    <w:rsid w:val="00D318ED"/>
    <w:rsid w:val="00D3273A"/>
    <w:rsid w:val="00D328FD"/>
    <w:rsid w:val="00D32A2D"/>
    <w:rsid w:val="00D32CC0"/>
    <w:rsid w:val="00D32E5D"/>
    <w:rsid w:val="00D339DE"/>
    <w:rsid w:val="00D33A6A"/>
    <w:rsid w:val="00D33F8E"/>
    <w:rsid w:val="00D341F1"/>
    <w:rsid w:val="00D345C0"/>
    <w:rsid w:val="00D34B63"/>
    <w:rsid w:val="00D35373"/>
    <w:rsid w:val="00D35D89"/>
    <w:rsid w:val="00D36A67"/>
    <w:rsid w:val="00D372B4"/>
    <w:rsid w:val="00D379C2"/>
    <w:rsid w:val="00D37A8D"/>
    <w:rsid w:val="00D402A8"/>
    <w:rsid w:val="00D40943"/>
    <w:rsid w:val="00D40C9D"/>
    <w:rsid w:val="00D41427"/>
    <w:rsid w:val="00D417A8"/>
    <w:rsid w:val="00D421C1"/>
    <w:rsid w:val="00D4262F"/>
    <w:rsid w:val="00D42AC0"/>
    <w:rsid w:val="00D42CA8"/>
    <w:rsid w:val="00D43494"/>
    <w:rsid w:val="00D4442F"/>
    <w:rsid w:val="00D44949"/>
    <w:rsid w:val="00D46513"/>
    <w:rsid w:val="00D466BE"/>
    <w:rsid w:val="00D46EC3"/>
    <w:rsid w:val="00D46F1C"/>
    <w:rsid w:val="00D478EA"/>
    <w:rsid w:val="00D47BF5"/>
    <w:rsid w:val="00D5188B"/>
    <w:rsid w:val="00D519D3"/>
    <w:rsid w:val="00D51AC0"/>
    <w:rsid w:val="00D51FE0"/>
    <w:rsid w:val="00D5218C"/>
    <w:rsid w:val="00D53504"/>
    <w:rsid w:val="00D5351B"/>
    <w:rsid w:val="00D535F7"/>
    <w:rsid w:val="00D53EC5"/>
    <w:rsid w:val="00D53ECB"/>
    <w:rsid w:val="00D543F0"/>
    <w:rsid w:val="00D547D3"/>
    <w:rsid w:val="00D54837"/>
    <w:rsid w:val="00D54A3D"/>
    <w:rsid w:val="00D55442"/>
    <w:rsid w:val="00D55876"/>
    <w:rsid w:val="00D55F27"/>
    <w:rsid w:val="00D560B0"/>
    <w:rsid w:val="00D56D1C"/>
    <w:rsid w:val="00D56F3D"/>
    <w:rsid w:val="00D5709D"/>
    <w:rsid w:val="00D60F00"/>
    <w:rsid w:val="00D615C9"/>
    <w:rsid w:val="00D61855"/>
    <w:rsid w:val="00D61AC7"/>
    <w:rsid w:val="00D61E3C"/>
    <w:rsid w:val="00D621B4"/>
    <w:rsid w:val="00D6229D"/>
    <w:rsid w:val="00D62508"/>
    <w:rsid w:val="00D63336"/>
    <w:rsid w:val="00D637B1"/>
    <w:rsid w:val="00D640EA"/>
    <w:rsid w:val="00D648B2"/>
    <w:rsid w:val="00D64EB6"/>
    <w:rsid w:val="00D653F0"/>
    <w:rsid w:val="00D66174"/>
    <w:rsid w:val="00D66BBF"/>
    <w:rsid w:val="00D705F3"/>
    <w:rsid w:val="00D70FB0"/>
    <w:rsid w:val="00D71A57"/>
    <w:rsid w:val="00D71B40"/>
    <w:rsid w:val="00D72184"/>
    <w:rsid w:val="00D729B0"/>
    <w:rsid w:val="00D72B30"/>
    <w:rsid w:val="00D73747"/>
    <w:rsid w:val="00D73B53"/>
    <w:rsid w:val="00D74790"/>
    <w:rsid w:val="00D75396"/>
    <w:rsid w:val="00D77407"/>
    <w:rsid w:val="00D77C55"/>
    <w:rsid w:val="00D802D2"/>
    <w:rsid w:val="00D803C3"/>
    <w:rsid w:val="00D80CB6"/>
    <w:rsid w:val="00D80E2A"/>
    <w:rsid w:val="00D80EC8"/>
    <w:rsid w:val="00D80FD5"/>
    <w:rsid w:val="00D812C3"/>
    <w:rsid w:val="00D812DB"/>
    <w:rsid w:val="00D81528"/>
    <w:rsid w:val="00D81C40"/>
    <w:rsid w:val="00D81C68"/>
    <w:rsid w:val="00D828DF"/>
    <w:rsid w:val="00D82C5C"/>
    <w:rsid w:val="00D839D1"/>
    <w:rsid w:val="00D83A20"/>
    <w:rsid w:val="00D83A7B"/>
    <w:rsid w:val="00D844FE"/>
    <w:rsid w:val="00D84601"/>
    <w:rsid w:val="00D8470E"/>
    <w:rsid w:val="00D84CCC"/>
    <w:rsid w:val="00D85B68"/>
    <w:rsid w:val="00D85D97"/>
    <w:rsid w:val="00D86B64"/>
    <w:rsid w:val="00D876FB"/>
    <w:rsid w:val="00D90919"/>
    <w:rsid w:val="00D909C2"/>
    <w:rsid w:val="00D91C79"/>
    <w:rsid w:val="00D920A3"/>
    <w:rsid w:val="00D9219D"/>
    <w:rsid w:val="00D92BC6"/>
    <w:rsid w:val="00D92F28"/>
    <w:rsid w:val="00D93D31"/>
    <w:rsid w:val="00D945F9"/>
    <w:rsid w:val="00D9485A"/>
    <w:rsid w:val="00D94B77"/>
    <w:rsid w:val="00D94EA5"/>
    <w:rsid w:val="00D95DD5"/>
    <w:rsid w:val="00D972B5"/>
    <w:rsid w:val="00D9776D"/>
    <w:rsid w:val="00D97AFA"/>
    <w:rsid w:val="00D97C6F"/>
    <w:rsid w:val="00DA00FC"/>
    <w:rsid w:val="00DA0563"/>
    <w:rsid w:val="00DA0C52"/>
    <w:rsid w:val="00DA0E21"/>
    <w:rsid w:val="00DA1573"/>
    <w:rsid w:val="00DA1626"/>
    <w:rsid w:val="00DA1B83"/>
    <w:rsid w:val="00DA2AA6"/>
    <w:rsid w:val="00DA3190"/>
    <w:rsid w:val="00DA3652"/>
    <w:rsid w:val="00DA428E"/>
    <w:rsid w:val="00DA4AC6"/>
    <w:rsid w:val="00DA5891"/>
    <w:rsid w:val="00DA5AA0"/>
    <w:rsid w:val="00DA6662"/>
    <w:rsid w:val="00DA7173"/>
    <w:rsid w:val="00DA7428"/>
    <w:rsid w:val="00DA78E0"/>
    <w:rsid w:val="00DA7D00"/>
    <w:rsid w:val="00DB0D5B"/>
    <w:rsid w:val="00DB1C19"/>
    <w:rsid w:val="00DB229A"/>
    <w:rsid w:val="00DB3110"/>
    <w:rsid w:val="00DB4E4C"/>
    <w:rsid w:val="00DB54A4"/>
    <w:rsid w:val="00DB6E4C"/>
    <w:rsid w:val="00DB7E6C"/>
    <w:rsid w:val="00DC05C6"/>
    <w:rsid w:val="00DC1E1A"/>
    <w:rsid w:val="00DC1E5E"/>
    <w:rsid w:val="00DC28CC"/>
    <w:rsid w:val="00DC2EDD"/>
    <w:rsid w:val="00DC2F32"/>
    <w:rsid w:val="00DC4553"/>
    <w:rsid w:val="00DC4A94"/>
    <w:rsid w:val="00DC5EB3"/>
    <w:rsid w:val="00DC72CB"/>
    <w:rsid w:val="00DC78C6"/>
    <w:rsid w:val="00DC7DCD"/>
    <w:rsid w:val="00DD0048"/>
    <w:rsid w:val="00DD02AB"/>
    <w:rsid w:val="00DD075C"/>
    <w:rsid w:val="00DD0AD1"/>
    <w:rsid w:val="00DD1FEB"/>
    <w:rsid w:val="00DD27BE"/>
    <w:rsid w:val="00DD29B1"/>
    <w:rsid w:val="00DD2B03"/>
    <w:rsid w:val="00DD459C"/>
    <w:rsid w:val="00DD4860"/>
    <w:rsid w:val="00DD4B75"/>
    <w:rsid w:val="00DD5078"/>
    <w:rsid w:val="00DD5415"/>
    <w:rsid w:val="00DD5792"/>
    <w:rsid w:val="00DD5FF6"/>
    <w:rsid w:val="00DD6666"/>
    <w:rsid w:val="00DD671C"/>
    <w:rsid w:val="00DD7E71"/>
    <w:rsid w:val="00DE0294"/>
    <w:rsid w:val="00DE0632"/>
    <w:rsid w:val="00DE19CA"/>
    <w:rsid w:val="00DE3928"/>
    <w:rsid w:val="00DE41DF"/>
    <w:rsid w:val="00DE47C8"/>
    <w:rsid w:val="00DE4A94"/>
    <w:rsid w:val="00DE56DC"/>
    <w:rsid w:val="00DE5992"/>
    <w:rsid w:val="00DE5FC0"/>
    <w:rsid w:val="00DE6FEC"/>
    <w:rsid w:val="00DE770D"/>
    <w:rsid w:val="00DF01FC"/>
    <w:rsid w:val="00DF0E9D"/>
    <w:rsid w:val="00DF1968"/>
    <w:rsid w:val="00DF1CBD"/>
    <w:rsid w:val="00DF283B"/>
    <w:rsid w:val="00DF42F0"/>
    <w:rsid w:val="00DF4C74"/>
    <w:rsid w:val="00DF4D82"/>
    <w:rsid w:val="00DF56C0"/>
    <w:rsid w:val="00DF6216"/>
    <w:rsid w:val="00DF6AAE"/>
    <w:rsid w:val="00DF6B46"/>
    <w:rsid w:val="00DF73F0"/>
    <w:rsid w:val="00E00068"/>
    <w:rsid w:val="00E00785"/>
    <w:rsid w:val="00E00A56"/>
    <w:rsid w:val="00E01852"/>
    <w:rsid w:val="00E01C07"/>
    <w:rsid w:val="00E01FF8"/>
    <w:rsid w:val="00E022BA"/>
    <w:rsid w:val="00E022C4"/>
    <w:rsid w:val="00E0278B"/>
    <w:rsid w:val="00E02D5C"/>
    <w:rsid w:val="00E03363"/>
    <w:rsid w:val="00E03976"/>
    <w:rsid w:val="00E03A8D"/>
    <w:rsid w:val="00E0462E"/>
    <w:rsid w:val="00E04CEB"/>
    <w:rsid w:val="00E06BAF"/>
    <w:rsid w:val="00E10362"/>
    <w:rsid w:val="00E10AFC"/>
    <w:rsid w:val="00E1275F"/>
    <w:rsid w:val="00E12921"/>
    <w:rsid w:val="00E13022"/>
    <w:rsid w:val="00E14962"/>
    <w:rsid w:val="00E14E49"/>
    <w:rsid w:val="00E1509C"/>
    <w:rsid w:val="00E15843"/>
    <w:rsid w:val="00E1637C"/>
    <w:rsid w:val="00E16B01"/>
    <w:rsid w:val="00E16F33"/>
    <w:rsid w:val="00E1736C"/>
    <w:rsid w:val="00E1789C"/>
    <w:rsid w:val="00E201B3"/>
    <w:rsid w:val="00E2028D"/>
    <w:rsid w:val="00E2061B"/>
    <w:rsid w:val="00E20730"/>
    <w:rsid w:val="00E207D0"/>
    <w:rsid w:val="00E20855"/>
    <w:rsid w:val="00E2086F"/>
    <w:rsid w:val="00E212EA"/>
    <w:rsid w:val="00E21488"/>
    <w:rsid w:val="00E2250B"/>
    <w:rsid w:val="00E22589"/>
    <w:rsid w:val="00E22872"/>
    <w:rsid w:val="00E23611"/>
    <w:rsid w:val="00E23628"/>
    <w:rsid w:val="00E23723"/>
    <w:rsid w:val="00E23E9D"/>
    <w:rsid w:val="00E24D61"/>
    <w:rsid w:val="00E24FE6"/>
    <w:rsid w:val="00E250C2"/>
    <w:rsid w:val="00E25323"/>
    <w:rsid w:val="00E253E5"/>
    <w:rsid w:val="00E26F6C"/>
    <w:rsid w:val="00E30A4A"/>
    <w:rsid w:val="00E312F6"/>
    <w:rsid w:val="00E31526"/>
    <w:rsid w:val="00E31CB0"/>
    <w:rsid w:val="00E320D8"/>
    <w:rsid w:val="00E321EE"/>
    <w:rsid w:val="00E32ABA"/>
    <w:rsid w:val="00E32C92"/>
    <w:rsid w:val="00E33527"/>
    <w:rsid w:val="00E354C6"/>
    <w:rsid w:val="00E359A4"/>
    <w:rsid w:val="00E359C1"/>
    <w:rsid w:val="00E35B3D"/>
    <w:rsid w:val="00E367B7"/>
    <w:rsid w:val="00E369DC"/>
    <w:rsid w:val="00E36BE0"/>
    <w:rsid w:val="00E370B0"/>
    <w:rsid w:val="00E37AB7"/>
    <w:rsid w:val="00E400CD"/>
    <w:rsid w:val="00E40BC2"/>
    <w:rsid w:val="00E40F52"/>
    <w:rsid w:val="00E4123B"/>
    <w:rsid w:val="00E41357"/>
    <w:rsid w:val="00E41FE5"/>
    <w:rsid w:val="00E428D0"/>
    <w:rsid w:val="00E43873"/>
    <w:rsid w:val="00E43990"/>
    <w:rsid w:val="00E43CF7"/>
    <w:rsid w:val="00E442B0"/>
    <w:rsid w:val="00E452AE"/>
    <w:rsid w:val="00E4551A"/>
    <w:rsid w:val="00E4598F"/>
    <w:rsid w:val="00E46423"/>
    <w:rsid w:val="00E46F98"/>
    <w:rsid w:val="00E46FAF"/>
    <w:rsid w:val="00E47541"/>
    <w:rsid w:val="00E4798E"/>
    <w:rsid w:val="00E47D66"/>
    <w:rsid w:val="00E47F94"/>
    <w:rsid w:val="00E503F3"/>
    <w:rsid w:val="00E508E9"/>
    <w:rsid w:val="00E50BBB"/>
    <w:rsid w:val="00E50DAD"/>
    <w:rsid w:val="00E51B23"/>
    <w:rsid w:val="00E53699"/>
    <w:rsid w:val="00E5384D"/>
    <w:rsid w:val="00E53BAE"/>
    <w:rsid w:val="00E54218"/>
    <w:rsid w:val="00E54934"/>
    <w:rsid w:val="00E55812"/>
    <w:rsid w:val="00E559C0"/>
    <w:rsid w:val="00E55B8E"/>
    <w:rsid w:val="00E55C53"/>
    <w:rsid w:val="00E55F5D"/>
    <w:rsid w:val="00E5649B"/>
    <w:rsid w:val="00E5734E"/>
    <w:rsid w:val="00E57547"/>
    <w:rsid w:val="00E575BB"/>
    <w:rsid w:val="00E57780"/>
    <w:rsid w:val="00E57847"/>
    <w:rsid w:val="00E57FE5"/>
    <w:rsid w:val="00E6025F"/>
    <w:rsid w:val="00E61321"/>
    <w:rsid w:val="00E6146C"/>
    <w:rsid w:val="00E6184A"/>
    <w:rsid w:val="00E61EC0"/>
    <w:rsid w:val="00E6219D"/>
    <w:rsid w:val="00E63073"/>
    <w:rsid w:val="00E636A1"/>
    <w:rsid w:val="00E6392C"/>
    <w:rsid w:val="00E63AA3"/>
    <w:rsid w:val="00E6649C"/>
    <w:rsid w:val="00E66DA1"/>
    <w:rsid w:val="00E671DC"/>
    <w:rsid w:val="00E678E8"/>
    <w:rsid w:val="00E67EAB"/>
    <w:rsid w:val="00E70DA4"/>
    <w:rsid w:val="00E712B3"/>
    <w:rsid w:val="00E717D3"/>
    <w:rsid w:val="00E71C7C"/>
    <w:rsid w:val="00E72399"/>
    <w:rsid w:val="00E727FC"/>
    <w:rsid w:val="00E72D35"/>
    <w:rsid w:val="00E72F01"/>
    <w:rsid w:val="00E73394"/>
    <w:rsid w:val="00E73A78"/>
    <w:rsid w:val="00E73D21"/>
    <w:rsid w:val="00E74441"/>
    <w:rsid w:val="00E75424"/>
    <w:rsid w:val="00E76864"/>
    <w:rsid w:val="00E7774C"/>
    <w:rsid w:val="00E77B55"/>
    <w:rsid w:val="00E80232"/>
    <w:rsid w:val="00E80972"/>
    <w:rsid w:val="00E80EFE"/>
    <w:rsid w:val="00E811BD"/>
    <w:rsid w:val="00E8130B"/>
    <w:rsid w:val="00E8265D"/>
    <w:rsid w:val="00E82711"/>
    <w:rsid w:val="00E82C5D"/>
    <w:rsid w:val="00E834AB"/>
    <w:rsid w:val="00E83A06"/>
    <w:rsid w:val="00E84460"/>
    <w:rsid w:val="00E848BD"/>
    <w:rsid w:val="00E85EFA"/>
    <w:rsid w:val="00E866C6"/>
    <w:rsid w:val="00E86804"/>
    <w:rsid w:val="00E868B8"/>
    <w:rsid w:val="00E86C30"/>
    <w:rsid w:val="00E871AB"/>
    <w:rsid w:val="00E877E3"/>
    <w:rsid w:val="00E87A05"/>
    <w:rsid w:val="00E87B31"/>
    <w:rsid w:val="00E90634"/>
    <w:rsid w:val="00E90EEA"/>
    <w:rsid w:val="00E911C6"/>
    <w:rsid w:val="00E91545"/>
    <w:rsid w:val="00E9316E"/>
    <w:rsid w:val="00E933B2"/>
    <w:rsid w:val="00E934D1"/>
    <w:rsid w:val="00E94989"/>
    <w:rsid w:val="00E94A03"/>
    <w:rsid w:val="00E94B7C"/>
    <w:rsid w:val="00E950C8"/>
    <w:rsid w:val="00E95DDE"/>
    <w:rsid w:val="00E962BF"/>
    <w:rsid w:val="00E964DC"/>
    <w:rsid w:val="00E96754"/>
    <w:rsid w:val="00E9694F"/>
    <w:rsid w:val="00E97440"/>
    <w:rsid w:val="00E974E0"/>
    <w:rsid w:val="00EA1527"/>
    <w:rsid w:val="00EA1AFB"/>
    <w:rsid w:val="00EA2391"/>
    <w:rsid w:val="00EA2EFE"/>
    <w:rsid w:val="00EA590F"/>
    <w:rsid w:val="00EA6059"/>
    <w:rsid w:val="00EA60D2"/>
    <w:rsid w:val="00EB07C4"/>
    <w:rsid w:val="00EB0F84"/>
    <w:rsid w:val="00EB2499"/>
    <w:rsid w:val="00EB27DB"/>
    <w:rsid w:val="00EB28C9"/>
    <w:rsid w:val="00EB2C43"/>
    <w:rsid w:val="00EB3911"/>
    <w:rsid w:val="00EB4D26"/>
    <w:rsid w:val="00EB5453"/>
    <w:rsid w:val="00EB5689"/>
    <w:rsid w:val="00EB5C82"/>
    <w:rsid w:val="00EB690D"/>
    <w:rsid w:val="00EB717E"/>
    <w:rsid w:val="00EC058B"/>
    <w:rsid w:val="00EC15FD"/>
    <w:rsid w:val="00EC1750"/>
    <w:rsid w:val="00EC1C24"/>
    <w:rsid w:val="00EC1F96"/>
    <w:rsid w:val="00EC2FB2"/>
    <w:rsid w:val="00EC390C"/>
    <w:rsid w:val="00EC3C0F"/>
    <w:rsid w:val="00EC4850"/>
    <w:rsid w:val="00EC4F4A"/>
    <w:rsid w:val="00EC5006"/>
    <w:rsid w:val="00EC544A"/>
    <w:rsid w:val="00EC5AED"/>
    <w:rsid w:val="00EC5B53"/>
    <w:rsid w:val="00EC6456"/>
    <w:rsid w:val="00EC6937"/>
    <w:rsid w:val="00EC6E64"/>
    <w:rsid w:val="00EC7828"/>
    <w:rsid w:val="00ED0057"/>
    <w:rsid w:val="00ED0072"/>
    <w:rsid w:val="00ED09BF"/>
    <w:rsid w:val="00ED10AE"/>
    <w:rsid w:val="00ED1982"/>
    <w:rsid w:val="00ED1A9B"/>
    <w:rsid w:val="00ED255C"/>
    <w:rsid w:val="00ED301D"/>
    <w:rsid w:val="00ED3BD1"/>
    <w:rsid w:val="00ED48CC"/>
    <w:rsid w:val="00ED4A2C"/>
    <w:rsid w:val="00ED4DA5"/>
    <w:rsid w:val="00ED531B"/>
    <w:rsid w:val="00ED6855"/>
    <w:rsid w:val="00ED72EF"/>
    <w:rsid w:val="00ED7FCC"/>
    <w:rsid w:val="00EE0BEF"/>
    <w:rsid w:val="00EE15E9"/>
    <w:rsid w:val="00EE1D7B"/>
    <w:rsid w:val="00EE23AC"/>
    <w:rsid w:val="00EE24FB"/>
    <w:rsid w:val="00EE454E"/>
    <w:rsid w:val="00EE51C9"/>
    <w:rsid w:val="00EE661F"/>
    <w:rsid w:val="00EE6A77"/>
    <w:rsid w:val="00EE6B2F"/>
    <w:rsid w:val="00EE6C06"/>
    <w:rsid w:val="00EE7625"/>
    <w:rsid w:val="00EE7DEF"/>
    <w:rsid w:val="00EE7E39"/>
    <w:rsid w:val="00EF0295"/>
    <w:rsid w:val="00EF0539"/>
    <w:rsid w:val="00EF1106"/>
    <w:rsid w:val="00EF29EE"/>
    <w:rsid w:val="00EF2E40"/>
    <w:rsid w:val="00EF41D3"/>
    <w:rsid w:val="00EF4914"/>
    <w:rsid w:val="00EF544B"/>
    <w:rsid w:val="00EF54F7"/>
    <w:rsid w:val="00EF5F10"/>
    <w:rsid w:val="00EF6CB2"/>
    <w:rsid w:val="00EF750E"/>
    <w:rsid w:val="00F005A6"/>
    <w:rsid w:val="00F00692"/>
    <w:rsid w:val="00F010F5"/>
    <w:rsid w:val="00F0148C"/>
    <w:rsid w:val="00F01F2B"/>
    <w:rsid w:val="00F021A6"/>
    <w:rsid w:val="00F035B3"/>
    <w:rsid w:val="00F040C2"/>
    <w:rsid w:val="00F04353"/>
    <w:rsid w:val="00F04359"/>
    <w:rsid w:val="00F1080F"/>
    <w:rsid w:val="00F10B1C"/>
    <w:rsid w:val="00F10EFE"/>
    <w:rsid w:val="00F118FA"/>
    <w:rsid w:val="00F121F7"/>
    <w:rsid w:val="00F12A26"/>
    <w:rsid w:val="00F1348C"/>
    <w:rsid w:val="00F136C4"/>
    <w:rsid w:val="00F13720"/>
    <w:rsid w:val="00F13E2C"/>
    <w:rsid w:val="00F1423D"/>
    <w:rsid w:val="00F1423E"/>
    <w:rsid w:val="00F14D15"/>
    <w:rsid w:val="00F14D60"/>
    <w:rsid w:val="00F14D8E"/>
    <w:rsid w:val="00F154B2"/>
    <w:rsid w:val="00F1608D"/>
    <w:rsid w:val="00F167E0"/>
    <w:rsid w:val="00F169E6"/>
    <w:rsid w:val="00F17089"/>
    <w:rsid w:val="00F17523"/>
    <w:rsid w:val="00F17D9A"/>
    <w:rsid w:val="00F17F07"/>
    <w:rsid w:val="00F200AD"/>
    <w:rsid w:val="00F2089F"/>
    <w:rsid w:val="00F2123C"/>
    <w:rsid w:val="00F21FAA"/>
    <w:rsid w:val="00F2318A"/>
    <w:rsid w:val="00F231DC"/>
    <w:rsid w:val="00F24873"/>
    <w:rsid w:val="00F24A73"/>
    <w:rsid w:val="00F24B03"/>
    <w:rsid w:val="00F253BD"/>
    <w:rsid w:val="00F25C3E"/>
    <w:rsid w:val="00F25F35"/>
    <w:rsid w:val="00F263BE"/>
    <w:rsid w:val="00F26527"/>
    <w:rsid w:val="00F268A2"/>
    <w:rsid w:val="00F27413"/>
    <w:rsid w:val="00F27472"/>
    <w:rsid w:val="00F27BD3"/>
    <w:rsid w:val="00F27F13"/>
    <w:rsid w:val="00F315A8"/>
    <w:rsid w:val="00F316A0"/>
    <w:rsid w:val="00F31B36"/>
    <w:rsid w:val="00F32275"/>
    <w:rsid w:val="00F33E2C"/>
    <w:rsid w:val="00F33F3C"/>
    <w:rsid w:val="00F3406A"/>
    <w:rsid w:val="00F3455D"/>
    <w:rsid w:val="00F35130"/>
    <w:rsid w:val="00F359BE"/>
    <w:rsid w:val="00F35EA7"/>
    <w:rsid w:val="00F36304"/>
    <w:rsid w:val="00F363FE"/>
    <w:rsid w:val="00F36DB6"/>
    <w:rsid w:val="00F36EFA"/>
    <w:rsid w:val="00F3741B"/>
    <w:rsid w:val="00F400EB"/>
    <w:rsid w:val="00F40393"/>
    <w:rsid w:val="00F4073B"/>
    <w:rsid w:val="00F40D01"/>
    <w:rsid w:val="00F40D2D"/>
    <w:rsid w:val="00F40D58"/>
    <w:rsid w:val="00F411DB"/>
    <w:rsid w:val="00F41B75"/>
    <w:rsid w:val="00F423A1"/>
    <w:rsid w:val="00F4280F"/>
    <w:rsid w:val="00F42D7D"/>
    <w:rsid w:val="00F431ED"/>
    <w:rsid w:val="00F45369"/>
    <w:rsid w:val="00F45A4E"/>
    <w:rsid w:val="00F461D7"/>
    <w:rsid w:val="00F47A86"/>
    <w:rsid w:val="00F47CC3"/>
    <w:rsid w:val="00F505E8"/>
    <w:rsid w:val="00F50948"/>
    <w:rsid w:val="00F51226"/>
    <w:rsid w:val="00F51AC3"/>
    <w:rsid w:val="00F521CD"/>
    <w:rsid w:val="00F5309D"/>
    <w:rsid w:val="00F53ADE"/>
    <w:rsid w:val="00F54832"/>
    <w:rsid w:val="00F54F95"/>
    <w:rsid w:val="00F55343"/>
    <w:rsid w:val="00F55B22"/>
    <w:rsid w:val="00F562FC"/>
    <w:rsid w:val="00F56634"/>
    <w:rsid w:val="00F5663C"/>
    <w:rsid w:val="00F56B1A"/>
    <w:rsid w:val="00F56D61"/>
    <w:rsid w:val="00F574DA"/>
    <w:rsid w:val="00F57DAB"/>
    <w:rsid w:val="00F60A5E"/>
    <w:rsid w:val="00F60AF7"/>
    <w:rsid w:val="00F60E91"/>
    <w:rsid w:val="00F612A8"/>
    <w:rsid w:val="00F61672"/>
    <w:rsid w:val="00F61811"/>
    <w:rsid w:val="00F61905"/>
    <w:rsid w:val="00F62E94"/>
    <w:rsid w:val="00F63625"/>
    <w:rsid w:val="00F636DD"/>
    <w:rsid w:val="00F650AE"/>
    <w:rsid w:val="00F65974"/>
    <w:rsid w:val="00F7021F"/>
    <w:rsid w:val="00F70657"/>
    <w:rsid w:val="00F7101E"/>
    <w:rsid w:val="00F71376"/>
    <w:rsid w:val="00F71379"/>
    <w:rsid w:val="00F7157E"/>
    <w:rsid w:val="00F716C7"/>
    <w:rsid w:val="00F71BB6"/>
    <w:rsid w:val="00F71E94"/>
    <w:rsid w:val="00F7217B"/>
    <w:rsid w:val="00F72C31"/>
    <w:rsid w:val="00F73156"/>
    <w:rsid w:val="00F7345A"/>
    <w:rsid w:val="00F73681"/>
    <w:rsid w:val="00F73703"/>
    <w:rsid w:val="00F7539C"/>
    <w:rsid w:val="00F77413"/>
    <w:rsid w:val="00F779AE"/>
    <w:rsid w:val="00F77C49"/>
    <w:rsid w:val="00F77D88"/>
    <w:rsid w:val="00F8160F"/>
    <w:rsid w:val="00F8347F"/>
    <w:rsid w:val="00F84102"/>
    <w:rsid w:val="00F858E3"/>
    <w:rsid w:val="00F85A79"/>
    <w:rsid w:val="00F861C4"/>
    <w:rsid w:val="00F86D5E"/>
    <w:rsid w:val="00F8725A"/>
    <w:rsid w:val="00F87C7D"/>
    <w:rsid w:val="00F87DB8"/>
    <w:rsid w:val="00F90302"/>
    <w:rsid w:val="00F91800"/>
    <w:rsid w:val="00F91995"/>
    <w:rsid w:val="00F91E30"/>
    <w:rsid w:val="00F9282C"/>
    <w:rsid w:val="00F92859"/>
    <w:rsid w:val="00F934CC"/>
    <w:rsid w:val="00F9354B"/>
    <w:rsid w:val="00F93CF1"/>
    <w:rsid w:val="00F944D2"/>
    <w:rsid w:val="00F95065"/>
    <w:rsid w:val="00F950DE"/>
    <w:rsid w:val="00F95146"/>
    <w:rsid w:val="00F9552B"/>
    <w:rsid w:val="00F964E0"/>
    <w:rsid w:val="00F967E7"/>
    <w:rsid w:val="00F96885"/>
    <w:rsid w:val="00F968B2"/>
    <w:rsid w:val="00F96B5E"/>
    <w:rsid w:val="00F96CDD"/>
    <w:rsid w:val="00F96D7B"/>
    <w:rsid w:val="00F979B3"/>
    <w:rsid w:val="00F979D1"/>
    <w:rsid w:val="00FA0BC1"/>
    <w:rsid w:val="00FA0F0F"/>
    <w:rsid w:val="00FA103D"/>
    <w:rsid w:val="00FA12D4"/>
    <w:rsid w:val="00FA1626"/>
    <w:rsid w:val="00FA1983"/>
    <w:rsid w:val="00FA1D6D"/>
    <w:rsid w:val="00FA1E6A"/>
    <w:rsid w:val="00FA22E0"/>
    <w:rsid w:val="00FA23D6"/>
    <w:rsid w:val="00FA248A"/>
    <w:rsid w:val="00FA2F4C"/>
    <w:rsid w:val="00FA4B95"/>
    <w:rsid w:val="00FA4DAA"/>
    <w:rsid w:val="00FA68FF"/>
    <w:rsid w:val="00FB072A"/>
    <w:rsid w:val="00FB089B"/>
    <w:rsid w:val="00FB2134"/>
    <w:rsid w:val="00FB255C"/>
    <w:rsid w:val="00FB4CF8"/>
    <w:rsid w:val="00FB5A22"/>
    <w:rsid w:val="00FB5E76"/>
    <w:rsid w:val="00FB63C9"/>
    <w:rsid w:val="00FB69CC"/>
    <w:rsid w:val="00FB6CCF"/>
    <w:rsid w:val="00FB72FC"/>
    <w:rsid w:val="00FB7317"/>
    <w:rsid w:val="00FC073C"/>
    <w:rsid w:val="00FC1666"/>
    <w:rsid w:val="00FC1992"/>
    <w:rsid w:val="00FC23C9"/>
    <w:rsid w:val="00FC2963"/>
    <w:rsid w:val="00FC3284"/>
    <w:rsid w:val="00FC32FE"/>
    <w:rsid w:val="00FC349E"/>
    <w:rsid w:val="00FC34B6"/>
    <w:rsid w:val="00FC3776"/>
    <w:rsid w:val="00FC3D9C"/>
    <w:rsid w:val="00FC3E81"/>
    <w:rsid w:val="00FC3FF2"/>
    <w:rsid w:val="00FC4A0D"/>
    <w:rsid w:val="00FC50C7"/>
    <w:rsid w:val="00FC521B"/>
    <w:rsid w:val="00FC5869"/>
    <w:rsid w:val="00FC6649"/>
    <w:rsid w:val="00FC7D37"/>
    <w:rsid w:val="00FD0333"/>
    <w:rsid w:val="00FD084B"/>
    <w:rsid w:val="00FD0F2E"/>
    <w:rsid w:val="00FD14F1"/>
    <w:rsid w:val="00FD1699"/>
    <w:rsid w:val="00FD1752"/>
    <w:rsid w:val="00FD25F6"/>
    <w:rsid w:val="00FD35DD"/>
    <w:rsid w:val="00FD3BC2"/>
    <w:rsid w:val="00FD3F3E"/>
    <w:rsid w:val="00FD41B0"/>
    <w:rsid w:val="00FD4324"/>
    <w:rsid w:val="00FD4A10"/>
    <w:rsid w:val="00FD50A1"/>
    <w:rsid w:val="00FD5355"/>
    <w:rsid w:val="00FD53F5"/>
    <w:rsid w:val="00FD6150"/>
    <w:rsid w:val="00FD6F1B"/>
    <w:rsid w:val="00FD7105"/>
    <w:rsid w:val="00FE06E9"/>
    <w:rsid w:val="00FE089B"/>
    <w:rsid w:val="00FE0B84"/>
    <w:rsid w:val="00FE0BAA"/>
    <w:rsid w:val="00FE2503"/>
    <w:rsid w:val="00FE2CD7"/>
    <w:rsid w:val="00FE2E0A"/>
    <w:rsid w:val="00FE3827"/>
    <w:rsid w:val="00FE3C3D"/>
    <w:rsid w:val="00FE4164"/>
    <w:rsid w:val="00FE4F18"/>
    <w:rsid w:val="00FE5D27"/>
    <w:rsid w:val="00FE6231"/>
    <w:rsid w:val="00FE69C6"/>
    <w:rsid w:val="00FE70F2"/>
    <w:rsid w:val="00FE75C2"/>
    <w:rsid w:val="00FF0278"/>
    <w:rsid w:val="00FF03F1"/>
    <w:rsid w:val="00FF3DF3"/>
    <w:rsid w:val="00FF4123"/>
    <w:rsid w:val="00FF4163"/>
    <w:rsid w:val="00FF461A"/>
    <w:rsid w:val="00FF4D84"/>
    <w:rsid w:val="00FF5295"/>
    <w:rsid w:val="00FF5AD8"/>
    <w:rsid w:val="00FF62B6"/>
    <w:rsid w:val="00FF6E16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D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1169</Words>
  <Characters>6667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Вова</cp:lastModifiedBy>
  <cp:revision>4</cp:revision>
  <dcterms:created xsi:type="dcterms:W3CDTF">2013-02-04T08:52:00Z</dcterms:created>
  <dcterms:modified xsi:type="dcterms:W3CDTF">2013-03-26T09:57:00Z</dcterms:modified>
</cp:coreProperties>
</file>