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6BF" w:rsidRPr="0090305B" w:rsidRDefault="00AF36BF" w:rsidP="0090305B">
      <w:pPr>
        <w:pStyle w:val="western"/>
        <w:spacing w:before="0" w:beforeAutospacing="0" w:after="0" w:afterAutospacing="0"/>
        <w:jc w:val="both"/>
      </w:pPr>
      <w:bookmarkStart w:id="0" w:name="YANDEX_0"/>
      <w:bookmarkEnd w:id="0"/>
      <w:r w:rsidRPr="0090305B">
        <w:rPr>
          <w:rStyle w:val="highlight"/>
          <w:b/>
          <w:bCs/>
          <w:color w:val="000000"/>
        </w:rPr>
        <w:t>Сценарий </w:t>
      </w:r>
      <w:r w:rsidRPr="0090305B">
        <w:rPr>
          <w:b/>
          <w:bCs/>
          <w:color w:val="000000"/>
        </w:rPr>
        <w:t xml:space="preserve"> </w:t>
      </w:r>
      <w:bookmarkStart w:id="1" w:name="YANDEX_1"/>
      <w:bookmarkEnd w:id="1"/>
      <w:r w:rsidRPr="0090305B">
        <w:rPr>
          <w:rStyle w:val="highlight"/>
          <w:b/>
          <w:bCs/>
          <w:color w:val="000000"/>
        </w:rPr>
        <w:t> праздника </w:t>
      </w:r>
      <w:r w:rsidRPr="0090305B">
        <w:rPr>
          <w:b/>
          <w:bCs/>
          <w:color w:val="000000"/>
        </w:rPr>
        <w:t xml:space="preserve"> «</w:t>
      </w:r>
      <w:bookmarkStart w:id="2" w:name="YANDEX_2"/>
      <w:bookmarkEnd w:id="2"/>
      <w:r w:rsidRPr="0090305B">
        <w:rPr>
          <w:rStyle w:val="highlight"/>
          <w:b/>
          <w:bCs/>
          <w:color w:val="000000"/>
        </w:rPr>
        <w:t> Будущие </w:t>
      </w:r>
      <w:r w:rsidRPr="0090305B">
        <w:rPr>
          <w:b/>
          <w:bCs/>
          <w:color w:val="000000"/>
        </w:rPr>
        <w:t xml:space="preserve"> </w:t>
      </w:r>
      <w:bookmarkStart w:id="3" w:name="YANDEX_3"/>
      <w:bookmarkEnd w:id="3"/>
      <w:r w:rsidRPr="0090305B">
        <w:rPr>
          <w:rStyle w:val="highlight"/>
          <w:b/>
          <w:bCs/>
          <w:color w:val="000000"/>
        </w:rPr>
        <w:t> первоклассники </w:t>
      </w:r>
      <w:r w:rsidRPr="0090305B">
        <w:rPr>
          <w:b/>
          <w:bCs/>
          <w:color w:val="000000"/>
        </w:rPr>
        <w:t>»</w:t>
      </w:r>
    </w:p>
    <w:p w:rsidR="00AF36BF" w:rsidRPr="0090305B" w:rsidRDefault="00AF36BF" w:rsidP="0090305B">
      <w:pPr>
        <w:pStyle w:val="western"/>
        <w:spacing w:before="0" w:beforeAutospacing="0" w:after="0" w:afterAutospacing="0"/>
        <w:jc w:val="both"/>
      </w:pPr>
      <w:r w:rsidRPr="0090305B">
        <w:rPr>
          <w:b/>
          <w:i/>
          <w:iCs/>
        </w:rPr>
        <w:t>Вед</w:t>
      </w:r>
      <w:r w:rsidRPr="0090305B">
        <w:rPr>
          <w:i/>
          <w:iCs/>
        </w:rPr>
        <w:t>.</w:t>
      </w:r>
      <w:r w:rsidRPr="0090305B">
        <w:t xml:space="preserve"> - Здравствуйте, дорогие ребята! Какие вы сегодня красивые, счастливые, нарядные!</w:t>
      </w:r>
      <w:bookmarkStart w:id="4" w:name="YANDEX_4"/>
      <w:bookmarkEnd w:id="4"/>
      <w:r w:rsidRPr="0090305B">
        <w:t xml:space="preserve"> В сентябре вы придете в школу. Школа станет для вас вторым домом, здесь вы научитесь писать, читать, считать, решать задачи, найдете много новых друзей. (стук в дверь, приносят письмо.) Ой, ребята, письмо. Интересно от кого оно. Давайте прочитаем.</w:t>
      </w:r>
    </w:p>
    <w:p w:rsidR="00AF36BF" w:rsidRPr="0090305B" w:rsidRDefault="00AF36BF" w:rsidP="0090305B">
      <w:pPr>
        <w:pStyle w:val="western"/>
        <w:spacing w:before="0" w:beforeAutospacing="0" w:after="0" w:afterAutospacing="0"/>
        <w:jc w:val="both"/>
      </w:pPr>
    </w:p>
    <w:p w:rsidR="00AF36BF" w:rsidRPr="0090305B" w:rsidRDefault="00AF36BF" w:rsidP="0090305B">
      <w:pPr>
        <w:pStyle w:val="western"/>
        <w:spacing w:before="0" w:beforeAutospacing="0" w:after="0" w:afterAutospacing="0"/>
        <w:jc w:val="both"/>
      </w:pPr>
      <w:r w:rsidRPr="0090305B">
        <w:t>«Здравствуйте, ребята. Меня зовут ЯИНАНЗ. Я с планеты Знаний. Приглашаю вас в космическое путешествие ко мне в гости. Надеюсь, что оно будет интересным и полезным. До встречи!»</w:t>
      </w:r>
    </w:p>
    <w:p w:rsidR="00AF36BF" w:rsidRPr="0090305B" w:rsidRDefault="00AF36BF" w:rsidP="0090305B">
      <w:pPr>
        <w:pStyle w:val="western"/>
        <w:spacing w:before="0" w:beforeAutospacing="0" w:after="0" w:afterAutospacing="0"/>
        <w:jc w:val="both"/>
      </w:pPr>
    </w:p>
    <w:p w:rsidR="00AF36BF" w:rsidRPr="0090305B" w:rsidRDefault="00AF36BF" w:rsidP="0090305B">
      <w:pPr>
        <w:pStyle w:val="western"/>
        <w:spacing w:before="0" w:beforeAutospacing="0" w:after="0" w:afterAutospacing="0"/>
        <w:jc w:val="both"/>
      </w:pPr>
      <w:r w:rsidRPr="0090305B">
        <w:t>Ну, что, ребята, отправляемся в путешествие? А на чём же мы полетим? Ну, конечно, на ракете. Берите скорее билеты и в путь! Расселись? Отлично! Обратный отсчёт 10,9,8,7,6,5,4,3,2,1,0, пуск!</w:t>
      </w:r>
    </w:p>
    <w:p w:rsidR="00AF36BF" w:rsidRPr="0090305B" w:rsidRDefault="00AF36BF" w:rsidP="0090305B">
      <w:pPr>
        <w:pStyle w:val="western"/>
        <w:spacing w:before="0" w:beforeAutospacing="0" w:after="0" w:afterAutospacing="0"/>
        <w:jc w:val="both"/>
      </w:pPr>
    </w:p>
    <w:p w:rsidR="00AF36BF" w:rsidRPr="0090305B" w:rsidRDefault="00AF36BF" w:rsidP="0090305B">
      <w:pPr>
        <w:pStyle w:val="western"/>
        <w:spacing w:before="0" w:beforeAutospacing="0" w:after="0" w:afterAutospacing="0"/>
        <w:jc w:val="both"/>
      </w:pPr>
      <w:r w:rsidRPr="0090305B">
        <w:t>А пока мы летим я расскажу вам самые главные правила, которые необходимо знать каждому будущему первокласснику.</w:t>
      </w:r>
    </w:p>
    <w:p w:rsidR="00AF36BF" w:rsidRPr="0090305B" w:rsidRDefault="00AF36BF" w:rsidP="0090305B">
      <w:pPr>
        <w:pStyle w:val="western"/>
        <w:spacing w:before="0" w:beforeAutospacing="0" w:after="0" w:afterAutospacing="0"/>
        <w:ind w:firstLine="360"/>
        <w:jc w:val="both"/>
      </w:pPr>
    </w:p>
    <w:p w:rsidR="00AF36BF" w:rsidRPr="0090305B" w:rsidRDefault="00AF36BF" w:rsidP="0090305B">
      <w:pPr>
        <w:pStyle w:val="western"/>
        <w:spacing w:before="0" w:beforeAutospacing="0" w:after="0" w:afterAutospacing="0"/>
        <w:jc w:val="both"/>
      </w:pPr>
      <w:r w:rsidRPr="0090305B">
        <w:t>Ну, ребята, чур, молчок!</w:t>
      </w:r>
    </w:p>
    <w:p w:rsidR="00AF36BF" w:rsidRPr="0090305B" w:rsidRDefault="00AF36BF" w:rsidP="0090305B">
      <w:pPr>
        <w:pStyle w:val="western"/>
        <w:spacing w:before="0" w:beforeAutospacing="0" w:after="0" w:afterAutospacing="0"/>
        <w:jc w:val="both"/>
      </w:pPr>
      <w:r w:rsidRPr="0090305B">
        <w:t>Начинается урок.</w:t>
      </w:r>
    </w:p>
    <w:p w:rsidR="00AF36BF" w:rsidRPr="0090305B" w:rsidRDefault="00AF36BF" w:rsidP="0090305B">
      <w:pPr>
        <w:pStyle w:val="western"/>
        <w:spacing w:before="0" w:beforeAutospacing="0" w:after="0" w:afterAutospacing="0"/>
        <w:jc w:val="both"/>
      </w:pPr>
      <w:r w:rsidRPr="0090305B">
        <w:t>Чтобы стать учеником,</w:t>
      </w:r>
    </w:p>
    <w:p w:rsidR="00AF36BF" w:rsidRPr="0090305B" w:rsidRDefault="00AF36BF" w:rsidP="0090305B">
      <w:pPr>
        <w:pStyle w:val="western"/>
        <w:spacing w:before="0" w:beforeAutospacing="0" w:after="0" w:afterAutospacing="0"/>
        <w:jc w:val="both"/>
      </w:pPr>
      <w:r w:rsidRPr="0090305B">
        <w:t>Нужно знать вам вот о чем.</w:t>
      </w:r>
    </w:p>
    <w:p w:rsidR="00AF36BF" w:rsidRPr="0090305B" w:rsidRDefault="00AF36BF" w:rsidP="0090305B">
      <w:pPr>
        <w:pStyle w:val="western"/>
        <w:spacing w:before="0" w:beforeAutospacing="0" w:after="0" w:afterAutospacing="0"/>
        <w:jc w:val="both"/>
      </w:pPr>
      <w:r w:rsidRPr="0090305B">
        <w:t>На уроке ты сидишь</w:t>
      </w:r>
    </w:p>
    <w:p w:rsidR="00AF36BF" w:rsidRPr="0090305B" w:rsidRDefault="00AF36BF" w:rsidP="0090305B">
      <w:pPr>
        <w:pStyle w:val="western"/>
        <w:spacing w:before="0" w:beforeAutospacing="0" w:after="0" w:afterAutospacing="0"/>
        <w:jc w:val="both"/>
      </w:pPr>
      <w:r w:rsidRPr="0090305B">
        <w:t>Тихо, тихо, словно мышь.</w:t>
      </w:r>
    </w:p>
    <w:p w:rsidR="00AF36BF" w:rsidRPr="0090305B" w:rsidRDefault="00AF36BF" w:rsidP="0090305B">
      <w:pPr>
        <w:pStyle w:val="western"/>
        <w:spacing w:before="0" w:beforeAutospacing="0" w:after="0" w:afterAutospacing="0"/>
        <w:jc w:val="both"/>
      </w:pPr>
      <w:r w:rsidRPr="0090305B">
        <w:t xml:space="preserve">Спинка прямо у тебя, </w:t>
      </w:r>
    </w:p>
    <w:p w:rsidR="00AF36BF" w:rsidRPr="0090305B" w:rsidRDefault="00AF36BF" w:rsidP="0090305B">
      <w:pPr>
        <w:pStyle w:val="western"/>
        <w:spacing w:before="0" w:beforeAutospacing="0" w:after="0" w:afterAutospacing="0"/>
        <w:jc w:val="both"/>
      </w:pPr>
      <w:r w:rsidRPr="0090305B">
        <w:t>Это делайте как я.</w:t>
      </w:r>
    </w:p>
    <w:p w:rsidR="00AF36BF" w:rsidRPr="0090305B" w:rsidRDefault="00AF36BF" w:rsidP="0090305B">
      <w:pPr>
        <w:pStyle w:val="western"/>
        <w:spacing w:before="0" w:beforeAutospacing="0" w:after="0" w:afterAutospacing="0"/>
        <w:jc w:val="both"/>
      </w:pPr>
      <w:r w:rsidRPr="0090305B">
        <w:t>Руки мы вот так кладем</w:t>
      </w:r>
    </w:p>
    <w:p w:rsidR="00AF36BF" w:rsidRPr="0090305B" w:rsidRDefault="00AF36BF" w:rsidP="0090305B">
      <w:pPr>
        <w:pStyle w:val="western"/>
        <w:spacing w:before="0" w:beforeAutospacing="0" w:after="0" w:afterAutospacing="0"/>
        <w:jc w:val="both"/>
      </w:pPr>
      <w:r w:rsidRPr="0090305B">
        <w:t>И заданий дальше ждем.</w:t>
      </w:r>
    </w:p>
    <w:p w:rsidR="00AF36BF" w:rsidRPr="0090305B" w:rsidRDefault="00AF36BF" w:rsidP="0090305B">
      <w:pPr>
        <w:pStyle w:val="western"/>
        <w:spacing w:before="0" w:beforeAutospacing="0" w:after="0" w:afterAutospacing="0"/>
        <w:jc w:val="both"/>
      </w:pPr>
      <w:r w:rsidRPr="0090305B">
        <w:t>Если хочешь ты сказать,</w:t>
      </w:r>
    </w:p>
    <w:p w:rsidR="00AF36BF" w:rsidRPr="0090305B" w:rsidRDefault="00AF36BF" w:rsidP="0090305B">
      <w:pPr>
        <w:pStyle w:val="western"/>
        <w:spacing w:before="0" w:beforeAutospacing="0" w:after="0" w:afterAutospacing="0"/>
        <w:jc w:val="both"/>
      </w:pPr>
      <w:r w:rsidRPr="0090305B">
        <w:t xml:space="preserve">Или выйти, или встать, </w:t>
      </w:r>
    </w:p>
    <w:p w:rsidR="00AF36BF" w:rsidRPr="0090305B" w:rsidRDefault="00AF36BF" w:rsidP="0090305B">
      <w:pPr>
        <w:pStyle w:val="western"/>
        <w:spacing w:before="0" w:beforeAutospacing="0" w:after="0" w:afterAutospacing="0"/>
        <w:jc w:val="both"/>
      </w:pPr>
      <w:r w:rsidRPr="0090305B">
        <w:t>Надо руку так держать.</w:t>
      </w:r>
    </w:p>
    <w:p w:rsidR="00AF36BF" w:rsidRPr="0090305B" w:rsidRDefault="00AF36BF" w:rsidP="0090305B">
      <w:pPr>
        <w:pStyle w:val="western"/>
        <w:spacing w:before="0" w:beforeAutospacing="0" w:after="0" w:afterAutospacing="0"/>
        <w:jc w:val="both"/>
      </w:pPr>
    </w:p>
    <w:p w:rsidR="00AF36BF" w:rsidRPr="0090305B" w:rsidRDefault="00AF36BF" w:rsidP="0090305B">
      <w:pPr>
        <w:pStyle w:val="western"/>
        <w:spacing w:before="0" w:beforeAutospacing="0" w:after="0" w:afterAutospacing="0"/>
        <w:jc w:val="both"/>
      </w:pPr>
      <w:r w:rsidRPr="0090305B">
        <w:t>Итак.</w:t>
      </w:r>
    </w:p>
    <w:p w:rsidR="00AF36BF" w:rsidRPr="0090305B" w:rsidRDefault="00AF36BF" w:rsidP="0090305B">
      <w:pPr>
        <w:pStyle w:val="western"/>
        <w:spacing w:before="0" w:beforeAutospacing="0" w:after="0" w:afterAutospacing="0"/>
        <w:jc w:val="both"/>
      </w:pPr>
    </w:p>
    <w:p w:rsidR="00AF36BF" w:rsidRPr="0090305B" w:rsidRDefault="00AF36BF" w:rsidP="0090305B">
      <w:pPr>
        <w:pStyle w:val="western"/>
        <w:spacing w:before="0" w:beforeAutospacing="0" w:after="0" w:afterAutospacing="0"/>
        <w:jc w:val="both"/>
      </w:pPr>
      <w:r w:rsidRPr="0090305B">
        <w:t>Ответить хочешь – не шуми.</w:t>
      </w:r>
    </w:p>
    <w:p w:rsidR="00AF36BF" w:rsidRPr="0090305B" w:rsidRDefault="00AF36BF" w:rsidP="0090305B">
      <w:pPr>
        <w:pStyle w:val="western"/>
        <w:spacing w:before="0" w:beforeAutospacing="0" w:after="0" w:afterAutospacing="0"/>
        <w:jc w:val="both"/>
      </w:pPr>
      <w:r w:rsidRPr="0090305B">
        <w:t>А только руку подними.</w:t>
      </w:r>
    </w:p>
    <w:p w:rsidR="00AF36BF" w:rsidRPr="0090305B" w:rsidRDefault="00AF36BF" w:rsidP="0090305B">
      <w:pPr>
        <w:pStyle w:val="western"/>
        <w:spacing w:before="0" w:beforeAutospacing="0" w:after="0" w:afterAutospacing="0"/>
        <w:jc w:val="both"/>
      </w:pPr>
      <w:r w:rsidRPr="0090305B">
        <w:t>Ответить хочешь – надо встать,</w:t>
      </w:r>
    </w:p>
    <w:p w:rsidR="00AF36BF" w:rsidRPr="0090305B" w:rsidRDefault="00AF36BF" w:rsidP="0090305B">
      <w:pPr>
        <w:pStyle w:val="western"/>
        <w:spacing w:before="0" w:beforeAutospacing="0" w:after="0" w:afterAutospacing="0"/>
        <w:jc w:val="both"/>
      </w:pPr>
      <w:r w:rsidRPr="0090305B">
        <w:t>Когда же сесть позволят – сядь.</w:t>
      </w:r>
    </w:p>
    <w:p w:rsidR="00AF36BF" w:rsidRPr="0090305B" w:rsidRDefault="00AF36BF" w:rsidP="0090305B">
      <w:pPr>
        <w:pStyle w:val="western"/>
        <w:spacing w:before="0" w:beforeAutospacing="0" w:after="0" w:afterAutospacing="0"/>
        <w:jc w:val="both"/>
      </w:pPr>
    </w:p>
    <w:p w:rsidR="00AF36BF" w:rsidRPr="0090305B" w:rsidRDefault="00AF36BF" w:rsidP="0090305B">
      <w:pPr>
        <w:pStyle w:val="western"/>
        <w:spacing w:before="0" w:beforeAutospacing="0" w:after="0" w:afterAutospacing="0"/>
        <w:jc w:val="both"/>
      </w:pPr>
      <w:r w:rsidRPr="0090305B">
        <w:t>И ещё.</w:t>
      </w:r>
    </w:p>
    <w:p w:rsidR="00AF36BF" w:rsidRPr="0090305B" w:rsidRDefault="00AF36BF" w:rsidP="0090305B">
      <w:pPr>
        <w:pStyle w:val="western"/>
        <w:spacing w:before="0" w:beforeAutospacing="0" w:after="0" w:afterAutospacing="0"/>
        <w:jc w:val="both"/>
      </w:pPr>
    </w:p>
    <w:p w:rsidR="00AF36BF" w:rsidRPr="0090305B" w:rsidRDefault="00AF36BF" w:rsidP="0090305B">
      <w:pPr>
        <w:pStyle w:val="western"/>
        <w:spacing w:before="0" w:beforeAutospacing="0" w:after="0" w:afterAutospacing="0"/>
        <w:jc w:val="both"/>
      </w:pPr>
      <w:r w:rsidRPr="0090305B">
        <w:t>Парта – это не кровать</w:t>
      </w:r>
    </w:p>
    <w:p w:rsidR="00AF36BF" w:rsidRPr="0090305B" w:rsidRDefault="00AF36BF" w:rsidP="0090305B">
      <w:pPr>
        <w:pStyle w:val="western"/>
        <w:spacing w:before="0" w:beforeAutospacing="0" w:after="0" w:afterAutospacing="0"/>
        <w:jc w:val="both"/>
      </w:pPr>
      <w:r w:rsidRPr="0090305B">
        <w:t>И на ней нельзя лежать.</w:t>
      </w:r>
    </w:p>
    <w:p w:rsidR="00AF36BF" w:rsidRPr="0090305B" w:rsidRDefault="00AF36BF" w:rsidP="0090305B">
      <w:pPr>
        <w:pStyle w:val="western"/>
        <w:spacing w:before="0" w:beforeAutospacing="0" w:after="0" w:afterAutospacing="0"/>
        <w:jc w:val="both"/>
      </w:pPr>
      <w:r w:rsidRPr="0090305B">
        <w:t>Ты сиди за партой стройно</w:t>
      </w:r>
    </w:p>
    <w:p w:rsidR="00AF36BF" w:rsidRPr="0090305B" w:rsidRDefault="00AF36BF" w:rsidP="0090305B">
      <w:pPr>
        <w:pStyle w:val="western"/>
        <w:spacing w:before="0" w:beforeAutospacing="0" w:after="0" w:afterAutospacing="0"/>
        <w:jc w:val="both"/>
      </w:pPr>
      <w:r w:rsidRPr="0090305B">
        <w:t>И веди себя достойно.</w:t>
      </w:r>
    </w:p>
    <w:p w:rsidR="00AF36BF" w:rsidRPr="0090305B" w:rsidRDefault="00AF36BF" w:rsidP="0090305B">
      <w:pPr>
        <w:pStyle w:val="western"/>
        <w:spacing w:before="0" w:beforeAutospacing="0" w:after="0" w:afterAutospacing="0"/>
        <w:jc w:val="both"/>
      </w:pPr>
    </w:p>
    <w:p w:rsidR="00AF36BF" w:rsidRPr="0090305B" w:rsidRDefault="00AF36BF" w:rsidP="0090305B">
      <w:pPr>
        <w:pStyle w:val="western"/>
        <w:spacing w:before="0" w:beforeAutospacing="0" w:after="0" w:afterAutospacing="0"/>
        <w:jc w:val="both"/>
      </w:pPr>
      <w:r w:rsidRPr="0090305B">
        <w:t>Замечательно, запомнили? Молодцы! Ой, мы куда-то приземлились. Давайте выйдем и посмотрим где мы.</w:t>
      </w:r>
    </w:p>
    <w:p w:rsidR="00AF36BF" w:rsidRPr="0090305B" w:rsidRDefault="00AF36BF" w:rsidP="0090305B">
      <w:pPr>
        <w:pStyle w:val="western"/>
        <w:spacing w:before="0" w:beforeAutospacing="0" w:after="0" w:afterAutospacing="0"/>
        <w:jc w:val="both"/>
      </w:pPr>
      <w:r w:rsidRPr="0090305B">
        <w:t>Да мы же на планете БУКВАРИЯ. Её жители приготовили для вас загадки и хотят узнать, хорошо ли вы знаете, что необходимо будущим первоклассникам.</w:t>
      </w:r>
    </w:p>
    <w:p w:rsidR="00AF36BF" w:rsidRPr="0090305B" w:rsidRDefault="00AF36BF" w:rsidP="0090305B">
      <w:pPr>
        <w:pStyle w:val="western"/>
        <w:spacing w:before="0" w:beforeAutospacing="0" w:after="0" w:afterAutospacing="0"/>
        <w:jc w:val="both"/>
      </w:pPr>
    </w:p>
    <w:p w:rsidR="00AF36BF" w:rsidRPr="0090305B" w:rsidRDefault="00AF36BF" w:rsidP="0090305B">
      <w:pPr>
        <w:pStyle w:val="western"/>
        <w:spacing w:before="0" w:beforeAutospacing="0" w:after="0" w:afterAutospacing="0"/>
        <w:jc w:val="both"/>
      </w:pPr>
      <w:r w:rsidRPr="0090305B">
        <w:t xml:space="preserve">Новый дом несу в руке, </w:t>
      </w:r>
    </w:p>
    <w:p w:rsidR="00AF36BF" w:rsidRPr="0090305B" w:rsidRDefault="00AF36BF" w:rsidP="0090305B">
      <w:pPr>
        <w:pStyle w:val="western"/>
        <w:spacing w:before="0" w:beforeAutospacing="0" w:after="0" w:afterAutospacing="0"/>
        <w:jc w:val="both"/>
      </w:pPr>
      <w:r w:rsidRPr="0090305B">
        <w:t xml:space="preserve">Двери дома на замке. </w:t>
      </w:r>
    </w:p>
    <w:p w:rsidR="00AF36BF" w:rsidRPr="0090305B" w:rsidRDefault="00AF36BF" w:rsidP="0090305B">
      <w:pPr>
        <w:pStyle w:val="western"/>
        <w:spacing w:before="0" w:beforeAutospacing="0" w:after="0" w:afterAutospacing="0"/>
        <w:jc w:val="both"/>
      </w:pPr>
      <w:r w:rsidRPr="0090305B">
        <w:t xml:space="preserve">Тут жильцы бумажные, </w:t>
      </w:r>
    </w:p>
    <w:p w:rsidR="00AF36BF" w:rsidRPr="0090305B" w:rsidRDefault="00AF36BF" w:rsidP="0090305B">
      <w:pPr>
        <w:pStyle w:val="western"/>
        <w:spacing w:before="0" w:beforeAutospacing="0" w:after="0" w:afterAutospacing="0"/>
        <w:jc w:val="both"/>
      </w:pPr>
      <w:r w:rsidRPr="0090305B">
        <w:t xml:space="preserve">Все ужасно важные. </w:t>
      </w:r>
    </w:p>
    <w:p w:rsidR="00AF36BF" w:rsidRPr="0090305B" w:rsidRDefault="00AF36BF" w:rsidP="0090305B">
      <w:pPr>
        <w:pStyle w:val="western"/>
        <w:spacing w:before="0" w:beforeAutospacing="0" w:after="0" w:afterAutospacing="0"/>
        <w:jc w:val="both"/>
      </w:pPr>
      <w:r w:rsidRPr="0090305B">
        <w:t>(Портфель.)</w:t>
      </w:r>
    </w:p>
    <w:p w:rsidR="00AF36BF" w:rsidRPr="0090305B" w:rsidRDefault="00AF36BF" w:rsidP="0090305B">
      <w:pPr>
        <w:pStyle w:val="western"/>
        <w:spacing w:before="0" w:beforeAutospacing="0" w:after="0" w:afterAutospacing="0"/>
        <w:jc w:val="both"/>
      </w:pPr>
    </w:p>
    <w:p w:rsidR="00AF36BF" w:rsidRPr="0090305B" w:rsidRDefault="00AF36BF" w:rsidP="0090305B">
      <w:pPr>
        <w:pStyle w:val="western"/>
        <w:spacing w:before="0" w:beforeAutospacing="0" w:after="0" w:afterAutospacing="0"/>
        <w:jc w:val="both"/>
      </w:pPr>
    </w:p>
    <w:p w:rsidR="00AF36BF" w:rsidRPr="0090305B" w:rsidRDefault="00AF36BF" w:rsidP="0090305B">
      <w:pPr>
        <w:pStyle w:val="western"/>
        <w:spacing w:before="0" w:beforeAutospacing="0" w:after="0" w:afterAutospacing="0"/>
        <w:jc w:val="both"/>
      </w:pPr>
      <w:r w:rsidRPr="0090305B">
        <w:t xml:space="preserve">Я всех знаю, всех учу. </w:t>
      </w:r>
    </w:p>
    <w:p w:rsidR="00AF36BF" w:rsidRPr="0090305B" w:rsidRDefault="00AF36BF" w:rsidP="0090305B">
      <w:pPr>
        <w:pStyle w:val="western"/>
        <w:spacing w:before="0" w:beforeAutospacing="0" w:after="0" w:afterAutospacing="0"/>
        <w:jc w:val="both"/>
      </w:pPr>
      <w:r w:rsidRPr="0090305B">
        <w:t xml:space="preserve">Но сама всегда молчу. </w:t>
      </w:r>
    </w:p>
    <w:p w:rsidR="00AF36BF" w:rsidRPr="0090305B" w:rsidRDefault="00AF36BF" w:rsidP="0090305B">
      <w:pPr>
        <w:pStyle w:val="western"/>
        <w:spacing w:before="0" w:beforeAutospacing="0" w:after="0" w:afterAutospacing="0"/>
        <w:jc w:val="both"/>
      </w:pPr>
      <w:r w:rsidRPr="0090305B">
        <w:t xml:space="preserve">Чтоб со мною подружиться, </w:t>
      </w:r>
    </w:p>
    <w:p w:rsidR="00AF36BF" w:rsidRPr="0090305B" w:rsidRDefault="00AF36BF" w:rsidP="0090305B">
      <w:pPr>
        <w:pStyle w:val="western"/>
        <w:spacing w:before="0" w:beforeAutospacing="0" w:after="0" w:afterAutospacing="0"/>
        <w:jc w:val="both"/>
      </w:pPr>
      <w:r w:rsidRPr="0090305B">
        <w:t xml:space="preserve">Надо грамоте учиться. </w:t>
      </w:r>
    </w:p>
    <w:p w:rsidR="00AF36BF" w:rsidRPr="0090305B" w:rsidRDefault="00AF36BF" w:rsidP="0090305B">
      <w:pPr>
        <w:pStyle w:val="western"/>
        <w:spacing w:before="0" w:beforeAutospacing="0" w:after="0" w:afterAutospacing="0"/>
        <w:jc w:val="both"/>
      </w:pPr>
      <w:r w:rsidRPr="0090305B">
        <w:t>(Книга.)</w:t>
      </w:r>
    </w:p>
    <w:p w:rsidR="00AF36BF" w:rsidRPr="0090305B" w:rsidRDefault="00AF36BF" w:rsidP="0090305B">
      <w:pPr>
        <w:pStyle w:val="western"/>
        <w:spacing w:before="0" w:beforeAutospacing="0" w:after="0" w:afterAutospacing="0"/>
        <w:jc w:val="both"/>
      </w:pPr>
    </w:p>
    <w:p w:rsidR="00AF36BF" w:rsidRPr="0090305B" w:rsidRDefault="00AF36BF" w:rsidP="0090305B">
      <w:pPr>
        <w:pStyle w:val="western"/>
        <w:spacing w:before="0" w:beforeAutospacing="0" w:after="0" w:afterAutospacing="0"/>
        <w:jc w:val="both"/>
      </w:pPr>
      <w:r w:rsidRPr="0090305B">
        <w:t xml:space="preserve">То я в клетку, то в линейку, </w:t>
      </w:r>
    </w:p>
    <w:p w:rsidR="00AF36BF" w:rsidRPr="0090305B" w:rsidRDefault="00AF36BF" w:rsidP="0090305B">
      <w:pPr>
        <w:pStyle w:val="western"/>
        <w:spacing w:before="0" w:beforeAutospacing="0" w:after="0" w:afterAutospacing="0"/>
        <w:jc w:val="both"/>
      </w:pPr>
      <w:r w:rsidRPr="0090305B">
        <w:t xml:space="preserve">Написать на мне сумей - ка, </w:t>
      </w:r>
    </w:p>
    <w:p w:rsidR="00AF36BF" w:rsidRPr="0090305B" w:rsidRDefault="00AF36BF" w:rsidP="0090305B">
      <w:pPr>
        <w:pStyle w:val="western"/>
        <w:spacing w:before="0" w:beforeAutospacing="0" w:after="0" w:afterAutospacing="0"/>
        <w:jc w:val="both"/>
      </w:pPr>
      <w:r w:rsidRPr="0090305B">
        <w:t xml:space="preserve">Можешь и нарисовать, </w:t>
      </w:r>
    </w:p>
    <w:p w:rsidR="00AF36BF" w:rsidRPr="0090305B" w:rsidRDefault="00AF36BF" w:rsidP="0090305B">
      <w:pPr>
        <w:pStyle w:val="western"/>
        <w:spacing w:before="0" w:beforeAutospacing="0" w:after="0" w:afterAutospacing="0"/>
        <w:jc w:val="both"/>
      </w:pPr>
      <w:r w:rsidRPr="0090305B">
        <w:t xml:space="preserve">Что такое я? </w:t>
      </w:r>
    </w:p>
    <w:p w:rsidR="00AF36BF" w:rsidRPr="0090305B" w:rsidRDefault="00AF36BF" w:rsidP="0090305B">
      <w:pPr>
        <w:pStyle w:val="western"/>
        <w:spacing w:before="0" w:beforeAutospacing="0" w:after="0" w:afterAutospacing="0"/>
        <w:jc w:val="both"/>
      </w:pPr>
      <w:r w:rsidRPr="0090305B">
        <w:t>(Тетрадь.)</w:t>
      </w:r>
    </w:p>
    <w:p w:rsidR="00AF36BF" w:rsidRPr="0090305B" w:rsidRDefault="00AF36BF" w:rsidP="0090305B">
      <w:pPr>
        <w:pStyle w:val="western"/>
        <w:spacing w:before="0" w:beforeAutospacing="0" w:after="0" w:afterAutospacing="0"/>
        <w:jc w:val="both"/>
      </w:pPr>
    </w:p>
    <w:p w:rsidR="00AF36BF" w:rsidRPr="0090305B" w:rsidRDefault="00AF36BF" w:rsidP="0090305B">
      <w:pPr>
        <w:pStyle w:val="western"/>
        <w:spacing w:before="0" w:beforeAutospacing="0" w:after="0" w:afterAutospacing="0"/>
        <w:jc w:val="both"/>
      </w:pPr>
      <w:r w:rsidRPr="0090305B">
        <w:t xml:space="preserve">Не похож на человечка, </w:t>
      </w:r>
    </w:p>
    <w:p w:rsidR="00AF36BF" w:rsidRPr="0090305B" w:rsidRDefault="00AF36BF" w:rsidP="0090305B">
      <w:pPr>
        <w:pStyle w:val="western"/>
        <w:spacing w:before="0" w:beforeAutospacing="0" w:after="0" w:afterAutospacing="0"/>
        <w:jc w:val="both"/>
      </w:pPr>
      <w:r w:rsidRPr="0090305B">
        <w:t xml:space="preserve">Но имеет он сердечко. </w:t>
      </w:r>
    </w:p>
    <w:p w:rsidR="00AF36BF" w:rsidRPr="0090305B" w:rsidRDefault="00AF36BF" w:rsidP="0090305B">
      <w:pPr>
        <w:pStyle w:val="western"/>
        <w:spacing w:before="0" w:beforeAutospacing="0" w:after="0" w:afterAutospacing="0"/>
        <w:jc w:val="both"/>
      </w:pPr>
      <w:r w:rsidRPr="0090305B">
        <w:t xml:space="preserve">И работе круглый год </w:t>
      </w:r>
    </w:p>
    <w:p w:rsidR="00AF36BF" w:rsidRPr="0090305B" w:rsidRDefault="00AF36BF" w:rsidP="0090305B">
      <w:pPr>
        <w:pStyle w:val="western"/>
        <w:spacing w:before="0" w:beforeAutospacing="0" w:after="0" w:afterAutospacing="0"/>
        <w:jc w:val="both"/>
      </w:pPr>
      <w:r w:rsidRPr="0090305B">
        <w:t xml:space="preserve">Он сердечко отдаёт. </w:t>
      </w:r>
    </w:p>
    <w:p w:rsidR="00AF36BF" w:rsidRPr="0090305B" w:rsidRDefault="00AF36BF" w:rsidP="0090305B">
      <w:pPr>
        <w:pStyle w:val="western"/>
        <w:spacing w:before="0" w:beforeAutospacing="0" w:after="0" w:afterAutospacing="0"/>
        <w:jc w:val="both"/>
      </w:pPr>
      <w:r w:rsidRPr="0090305B">
        <w:t xml:space="preserve">Пишет он, когда диктуют, </w:t>
      </w:r>
    </w:p>
    <w:p w:rsidR="00AF36BF" w:rsidRPr="0090305B" w:rsidRDefault="00AF36BF" w:rsidP="0090305B">
      <w:pPr>
        <w:pStyle w:val="western"/>
        <w:spacing w:before="0" w:beforeAutospacing="0" w:after="0" w:afterAutospacing="0"/>
        <w:jc w:val="both"/>
      </w:pPr>
      <w:r w:rsidRPr="0090305B">
        <w:t xml:space="preserve">Он и чертит, и рисует, </w:t>
      </w:r>
    </w:p>
    <w:p w:rsidR="00AF36BF" w:rsidRPr="0090305B" w:rsidRDefault="00AF36BF" w:rsidP="0090305B">
      <w:pPr>
        <w:pStyle w:val="western"/>
        <w:spacing w:before="0" w:beforeAutospacing="0" w:after="0" w:afterAutospacing="0"/>
        <w:jc w:val="both"/>
      </w:pPr>
      <w:r w:rsidRPr="0090305B">
        <w:t xml:space="preserve">А сегодня вечерком </w:t>
      </w:r>
    </w:p>
    <w:p w:rsidR="00AF36BF" w:rsidRPr="0090305B" w:rsidRDefault="00AF36BF" w:rsidP="0090305B">
      <w:pPr>
        <w:pStyle w:val="western"/>
        <w:spacing w:before="0" w:beforeAutospacing="0" w:after="0" w:afterAutospacing="0"/>
        <w:jc w:val="both"/>
      </w:pPr>
      <w:r w:rsidRPr="0090305B">
        <w:t xml:space="preserve">Он раскрасит мне альбом. </w:t>
      </w:r>
    </w:p>
    <w:p w:rsidR="00AF36BF" w:rsidRPr="0090305B" w:rsidRDefault="00AF36BF" w:rsidP="0090305B">
      <w:pPr>
        <w:pStyle w:val="western"/>
        <w:spacing w:before="0" w:beforeAutospacing="0" w:after="0" w:afterAutospacing="0"/>
        <w:jc w:val="both"/>
      </w:pPr>
      <w:r w:rsidRPr="0090305B">
        <w:t>(Карандаш.)</w:t>
      </w:r>
    </w:p>
    <w:p w:rsidR="00AF36BF" w:rsidRPr="0090305B" w:rsidRDefault="00AF36BF" w:rsidP="0090305B">
      <w:pPr>
        <w:pStyle w:val="western"/>
        <w:spacing w:before="0" w:beforeAutospacing="0" w:after="0" w:afterAutospacing="0"/>
        <w:jc w:val="both"/>
      </w:pPr>
    </w:p>
    <w:p w:rsidR="00AF36BF" w:rsidRPr="0090305B" w:rsidRDefault="00AF36BF" w:rsidP="0090305B">
      <w:pPr>
        <w:pStyle w:val="western"/>
        <w:spacing w:before="0" w:beforeAutospacing="0" w:after="0" w:afterAutospacing="0"/>
        <w:jc w:val="both"/>
      </w:pPr>
    </w:p>
    <w:p w:rsidR="00AF36BF" w:rsidRPr="0090305B" w:rsidRDefault="00AF36BF" w:rsidP="0090305B">
      <w:pPr>
        <w:pStyle w:val="western"/>
        <w:spacing w:before="0" w:beforeAutospacing="0" w:after="0" w:afterAutospacing="0"/>
        <w:jc w:val="both"/>
      </w:pPr>
      <w:r w:rsidRPr="0090305B">
        <w:t xml:space="preserve">Я люблю прямоту, </w:t>
      </w:r>
    </w:p>
    <w:p w:rsidR="00AF36BF" w:rsidRPr="0090305B" w:rsidRDefault="00AF36BF" w:rsidP="0090305B">
      <w:pPr>
        <w:pStyle w:val="western"/>
        <w:spacing w:before="0" w:beforeAutospacing="0" w:after="0" w:afterAutospacing="0"/>
        <w:jc w:val="both"/>
      </w:pPr>
      <w:r w:rsidRPr="0090305B">
        <w:t xml:space="preserve">Я самая прямая, </w:t>
      </w:r>
    </w:p>
    <w:p w:rsidR="00AF36BF" w:rsidRPr="0090305B" w:rsidRDefault="00AF36BF" w:rsidP="0090305B">
      <w:pPr>
        <w:pStyle w:val="western"/>
        <w:spacing w:before="0" w:beforeAutospacing="0" w:after="0" w:afterAutospacing="0"/>
        <w:jc w:val="both"/>
      </w:pPr>
      <w:r w:rsidRPr="0090305B">
        <w:t xml:space="preserve">Сделать ровную черту </w:t>
      </w:r>
    </w:p>
    <w:p w:rsidR="00AF36BF" w:rsidRPr="0090305B" w:rsidRDefault="00AF36BF" w:rsidP="0090305B">
      <w:pPr>
        <w:pStyle w:val="western"/>
        <w:spacing w:before="0" w:beforeAutospacing="0" w:after="0" w:afterAutospacing="0"/>
        <w:jc w:val="both"/>
      </w:pPr>
      <w:r w:rsidRPr="0090305B">
        <w:t xml:space="preserve">Всем я помогаю. </w:t>
      </w:r>
    </w:p>
    <w:p w:rsidR="00AF36BF" w:rsidRPr="0090305B" w:rsidRDefault="00AF36BF" w:rsidP="0090305B">
      <w:pPr>
        <w:pStyle w:val="western"/>
        <w:spacing w:before="0" w:beforeAutospacing="0" w:after="0" w:afterAutospacing="0"/>
        <w:jc w:val="both"/>
      </w:pPr>
      <w:r w:rsidRPr="0090305B">
        <w:t>(Линейка.)</w:t>
      </w:r>
    </w:p>
    <w:p w:rsidR="00AF36BF" w:rsidRPr="0090305B" w:rsidRDefault="00AF36BF" w:rsidP="0090305B">
      <w:pPr>
        <w:pStyle w:val="western"/>
        <w:spacing w:before="0" w:beforeAutospacing="0" w:after="0" w:afterAutospacing="0"/>
        <w:jc w:val="both"/>
      </w:pPr>
    </w:p>
    <w:p w:rsidR="00AF36BF" w:rsidRPr="0090305B" w:rsidRDefault="00AF36BF" w:rsidP="0090305B">
      <w:pPr>
        <w:pStyle w:val="western"/>
        <w:spacing w:before="0" w:beforeAutospacing="0" w:after="0" w:afterAutospacing="0"/>
        <w:jc w:val="both"/>
      </w:pPr>
      <w:r w:rsidRPr="0090305B">
        <w:t xml:space="preserve">Свою косичку без опаски </w:t>
      </w:r>
    </w:p>
    <w:p w:rsidR="00AF36BF" w:rsidRPr="0090305B" w:rsidRDefault="00AF36BF" w:rsidP="0090305B">
      <w:pPr>
        <w:pStyle w:val="western"/>
        <w:spacing w:before="0" w:beforeAutospacing="0" w:after="0" w:afterAutospacing="0"/>
        <w:jc w:val="both"/>
      </w:pPr>
      <w:r w:rsidRPr="0090305B">
        <w:t xml:space="preserve">Она обмакивает в краски. </w:t>
      </w:r>
    </w:p>
    <w:p w:rsidR="00AF36BF" w:rsidRPr="0090305B" w:rsidRDefault="00AF36BF" w:rsidP="0090305B">
      <w:pPr>
        <w:pStyle w:val="western"/>
        <w:spacing w:before="0" w:beforeAutospacing="0" w:after="0" w:afterAutospacing="0"/>
        <w:jc w:val="both"/>
      </w:pPr>
      <w:r w:rsidRPr="0090305B">
        <w:t xml:space="preserve">Потом окрашенной косичкой </w:t>
      </w:r>
    </w:p>
    <w:p w:rsidR="00AF36BF" w:rsidRPr="0090305B" w:rsidRDefault="00AF36BF" w:rsidP="0090305B">
      <w:pPr>
        <w:pStyle w:val="western"/>
        <w:spacing w:before="0" w:beforeAutospacing="0" w:after="0" w:afterAutospacing="0"/>
        <w:jc w:val="both"/>
      </w:pPr>
      <w:r w:rsidRPr="0090305B">
        <w:t xml:space="preserve">В альбоме водит по страничке. </w:t>
      </w:r>
    </w:p>
    <w:p w:rsidR="00AF36BF" w:rsidRPr="0090305B" w:rsidRDefault="00AF36BF" w:rsidP="0090305B">
      <w:pPr>
        <w:pStyle w:val="western"/>
        <w:spacing w:before="0" w:beforeAutospacing="0" w:after="0" w:afterAutospacing="0"/>
        <w:jc w:val="both"/>
      </w:pPr>
      <w:r w:rsidRPr="0090305B">
        <w:t>(Кисточка.)</w:t>
      </w:r>
    </w:p>
    <w:p w:rsidR="00AF36BF" w:rsidRPr="0090305B" w:rsidRDefault="00AF36BF" w:rsidP="0090305B">
      <w:pPr>
        <w:pStyle w:val="western"/>
        <w:spacing w:before="0" w:beforeAutospacing="0" w:after="0" w:afterAutospacing="0"/>
        <w:jc w:val="both"/>
      </w:pPr>
    </w:p>
    <w:p w:rsidR="00AF36BF" w:rsidRPr="0090305B" w:rsidRDefault="00AF36BF" w:rsidP="0090305B">
      <w:pPr>
        <w:pStyle w:val="western"/>
        <w:spacing w:before="0" w:beforeAutospacing="0" w:after="0" w:afterAutospacing="0"/>
        <w:jc w:val="both"/>
      </w:pPr>
      <w:r w:rsidRPr="0090305B">
        <w:t xml:space="preserve">У меня чумазенькая спинка. </w:t>
      </w:r>
    </w:p>
    <w:p w:rsidR="00AF36BF" w:rsidRPr="0090305B" w:rsidRDefault="00AF36BF" w:rsidP="0090305B">
      <w:pPr>
        <w:pStyle w:val="western"/>
        <w:spacing w:before="0" w:beforeAutospacing="0" w:after="0" w:afterAutospacing="0"/>
        <w:jc w:val="both"/>
      </w:pPr>
      <w:r w:rsidRPr="0090305B">
        <w:t xml:space="preserve">Но совесть у меня чиста - </w:t>
      </w:r>
    </w:p>
    <w:p w:rsidR="00AF36BF" w:rsidRPr="0090305B" w:rsidRDefault="00AF36BF" w:rsidP="0090305B">
      <w:pPr>
        <w:pStyle w:val="western"/>
        <w:spacing w:before="0" w:beforeAutospacing="0" w:after="0" w:afterAutospacing="0"/>
        <w:jc w:val="both"/>
      </w:pPr>
      <w:r w:rsidRPr="0090305B">
        <w:t xml:space="preserve">Помарку стерла я с листа. </w:t>
      </w:r>
    </w:p>
    <w:p w:rsidR="00AF36BF" w:rsidRPr="0090305B" w:rsidRDefault="00AF36BF" w:rsidP="0090305B">
      <w:pPr>
        <w:pStyle w:val="western"/>
        <w:spacing w:before="0" w:beforeAutospacing="0" w:after="0" w:afterAutospacing="0"/>
        <w:jc w:val="both"/>
      </w:pPr>
      <w:r w:rsidRPr="0090305B">
        <w:t>(Резинка.)</w:t>
      </w:r>
    </w:p>
    <w:p w:rsidR="00AF36BF" w:rsidRPr="0090305B" w:rsidRDefault="00AF36BF" w:rsidP="0090305B">
      <w:pPr>
        <w:pStyle w:val="western"/>
        <w:spacing w:before="0" w:beforeAutospacing="0" w:after="0" w:afterAutospacing="0"/>
        <w:jc w:val="both"/>
      </w:pPr>
    </w:p>
    <w:p w:rsidR="00AF36BF" w:rsidRPr="0090305B" w:rsidRDefault="00AF36BF" w:rsidP="0090305B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90305B">
        <w:rPr>
          <w:rFonts w:ascii="Times New Roman" w:hAnsi="Times New Roman"/>
          <w:iCs/>
          <w:sz w:val="24"/>
          <w:szCs w:val="24"/>
          <w:lang w:eastAsia="ru-RU"/>
        </w:rPr>
        <w:t xml:space="preserve">Я нужна вам для порядка </w:t>
      </w:r>
    </w:p>
    <w:p w:rsidR="00AF36BF" w:rsidRPr="0090305B" w:rsidRDefault="00AF36BF" w:rsidP="0090305B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90305B">
        <w:rPr>
          <w:rFonts w:ascii="Times New Roman" w:hAnsi="Times New Roman"/>
          <w:iCs/>
          <w:sz w:val="24"/>
          <w:szCs w:val="24"/>
          <w:lang w:eastAsia="ru-RU"/>
        </w:rPr>
        <w:t xml:space="preserve">Зря страницы не листай. </w:t>
      </w:r>
    </w:p>
    <w:p w:rsidR="00AF36BF" w:rsidRPr="0090305B" w:rsidRDefault="00AF36BF" w:rsidP="0090305B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90305B">
        <w:rPr>
          <w:rFonts w:ascii="Times New Roman" w:hAnsi="Times New Roman"/>
          <w:iCs/>
          <w:sz w:val="24"/>
          <w:szCs w:val="24"/>
          <w:lang w:eastAsia="ru-RU"/>
        </w:rPr>
        <w:t xml:space="preserve">Там, где я лежу, читай. </w:t>
      </w:r>
    </w:p>
    <w:p w:rsidR="00AF36BF" w:rsidRPr="0090305B" w:rsidRDefault="00AF36BF" w:rsidP="0090305B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90305B">
        <w:rPr>
          <w:rFonts w:ascii="Times New Roman" w:hAnsi="Times New Roman"/>
          <w:iCs/>
          <w:sz w:val="24"/>
          <w:szCs w:val="24"/>
          <w:lang w:eastAsia="ru-RU"/>
        </w:rPr>
        <w:t>(</w:t>
      </w:r>
      <w:r w:rsidRPr="0090305B">
        <w:rPr>
          <w:rFonts w:ascii="Times New Roman" w:hAnsi="Times New Roman"/>
          <w:sz w:val="24"/>
          <w:szCs w:val="24"/>
          <w:lang w:eastAsia="ru-RU"/>
        </w:rPr>
        <w:t>Закладка.)</w:t>
      </w:r>
    </w:p>
    <w:p w:rsidR="00AF36BF" w:rsidRPr="0090305B" w:rsidRDefault="00AF36BF" w:rsidP="0090305B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</w:p>
    <w:p w:rsidR="00AF36BF" w:rsidRPr="0090305B" w:rsidRDefault="00AF36BF" w:rsidP="0090305B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90305B">
        <w:rPr>
          <w:rFonts w:ascii="Times New Roman" w:hAnsi="Times New Roman"/>
          <w:iCs/>
          <w:sz w:val="24"/>
          <w:szCs w:val="24"/>
          <w:lang w:eastAsia="ru-RU"/>
        </w:rPr>
        <w:t xml:space="preserve">Что за палочка в руке </w:t>
      </w:r>
    </w:p>
    <w:p w:rsidR="00AF36BF" w:rsidRPr="0090305B" w:rsidRDefault="00AF36BF" w:rsidP="0090305B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90305B">
        <w:rPr>
          <w:rFonts w:ascii="Times New Roman" w:hAnsi="Times New Roman"/>
          <w:iCs/>
          <w:sz w:val="24"/>
          <w:szCs w:val="24"/>
          <w:lang w:eastAsia="ru-RU"/>
        </w:rPr>
        <w:t xml:space="preserve">Быстро чертит на листке? </w:t>
      </w:r>
    </w:p>
    <w:p w:rsidR="00AF36BF" w:rsidRPr="0090305B" w:rsidRDefault="00AF36BF" w:rsidP="0090305B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90305B">
        <w:rPr>
          <w:rFonts w:ascii="Times New Roman" w:hAnsi="Times New Roman"/>
          <w:iCs/>
          <w:sz w:val="24"/>
          <w:szCs w:val="24"/>
          <w:lang w:eastAsia="ru-RU"/>
        </w:rPr>
        <w:t xml:space="preserve">Всё, что нужно, написал? </w:t>
      </w:r>
    </w:p>
    <w:p w:rsidR="00AF36BF" w:rsidRPr="0090305B" w:rsidRDefault="00AF36BF" w:rsidP="0090305B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90305B">
        <w:rPr>
          <w:rFonts w:ascii="Times New Roman" w:hAnsi="Times New Roman"/>
          <w:iCs/>
          <w:sz w:val="24"/>
          <w:szCs w:val="24"/>
          <w:lang w:eastAsia="ru-RU"/>
        </w:rPr>
        <w:t xml:space="preserve">Положи ее в пенал! </w:t>
      </w:r>
    </w:p>
    <w:p w:rsidR="00AF36BF" w:rsidRPr="0090305B" w:rsidRDefault="00AF36BF" w:rsidP="0090305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305B">
        <w:rPr>
          <w:rFonts w:ascii="Times New Roman" w:hAnsi="Times New Roman"/>
          <w:iCs/>
          <w:sz w:val="24"/>
          <w:szCs w:val="24"/>
          <w:lang w:eastAsia="ru-RU"/>
        </w:rPr>
        <w:t>(</w:t>
      </w:r>
      <w:r w:rsidRPr="0090305B">
        <w:rPr>
          <w:rFonts w:ascii="Times New Roman" w:hAnsi="Times New Roman"/>
          <w:sz w:val="24"/>
          <w:szCs w:val="24"/>
          <w:lang w:eastAsia="ru-RU"/>
        </w:rPr>
        <w:t>Ручка.)</w:t>
      </w:r>
    </w:p>
    <w:p w:rsidR="00AF36BF" w:rsidRPr="0090305B" w:rsidRDefault="00AF36BF" w:rsidP="0090305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F36BF" w:rsidRPr="0090305B" w:rsidRDefault="00AF36BF" w:rsidP="0090305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F36BF" w:rsidRPr="0090305B" w:rsidRDefault="00AF36BF" w:rsidP="0090305B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90305B">
        <w:rPr>
          <w:rFonts w:ascii="Times New Roman" w:hAnsi="Times New Roman"/>
          <w:sz w:val="24"/>
          <w:szCs w:val="24"/>
          <w:lang w:eastAsia="ru-RU"/>
        </w:rPr>
        <w:t>Отлично! Молодцы! Продолжаем путешествие. Все на борт ракеты. Обратный отсчёт … а пока мы летим</w:t>
      </w:r>
    </w:p>
    <w:p w:rsidR="00AF36BF" w:rsidRPr="0090305B" w:rsidRDefault="00AF36BF" w:rsidP="0090305B">
      <w:pPr>
        <w:pStyle w:val="c4"/>
        <w:jc w:val="both"/>
      </w:pPr>
      <w:r w:rsidRPr="0090305B">
        <w:rPr>
          <w:rStyle w:val="c5"/>
        </w:rPr>
        <w:t>Я прочту стихи- загадки,</w:t>
      </w:r>
    </w:p>
    <w:p w:rsidR="00AF36BF" w:rsidRPr="0090305B" w:rsidRDefault="00AF36BF" w:rsidP="0090305B">
      <w:pPr>
        <w:pStyle w:val="c4"/>
        <w:jc w:val="both"/>
      </w:pPr>
      <w:r w:rsidRPr="0090305B">
        <w:rPr>
          <w:rStyle w:val="c5"/>
        </w:rPr>
        <w:t>Очень хитрые при том.</w:t>
      </w:r>
    </w:p>
    <w:p w:rsidR="00AF36BF" w:rsidRPr="0090305B" w:rsidRDefault="00AF36BF" w:rsidP="0090305B">
      <w:pPr>
        <w:pStyle w:val="c4"/>
        <w:jc w:val="both"/>
      </w:pPr>
      <w:r w:rsidRPr="0090305B">
        <w:rPr>
          <w:rStyle w:val="c5"/>
        </w:rPr>
        <w:t>Я начну, а вы кончайте,</w:t>
      </w:r>
    </w:p>
    <w:p w:rsidR="00AF36BF" w:rsidRPr="0090305B" w:rsidRDefault="00AF36BF" w:rsidP="0090305B">
      <w:pPr>
        <w:pStyle w:val="c4"/>
        <w:jc w:val="both"/>
      </w:pPr>
      <w:r w:rsidRPr="0090305B">
        <w:rPr>
          <w:rStyle w:val="c5"/>
        </w:rPr>
        <w:t>Хором дружно отвечайте:</w:t>
      </w:r>
    </w:p>
    <w:p w:rsidR="00AF36BF" w:rsidRPr="0090305B" w:rsidRDefault="00AF36BF" w:rsidP="0090305B">
      <w:pPr>
        <w:pStyle w:val="c4"/>
        <w:jc w:val="both"/>
      </w:pPr>
      <w:r w:rsidRPr="0090305B">
        <w:rPr>
          <w:rStyle w:val="c8"/>
        </w:rPr>
        <w:t>«Это я, это я, это все мои друзья!»</w:t>
      </w:r>
    </w:p>
    <w:p w:rsidR="00AF36BF" w:rsidRPr="0090305B" w:rsidRDefault="00AF36BF" w:rsidP="0090305B">
      <w:pPr>
        <w:pStyle w:val="c4"/>
        <w:jc w:val="both"/>
      </w:pPr>
      <w:r w:rsidRPr="0090305B">
        <w:rPr>
          <w:rStyle w:val="c0"/>
        </w:rPr>
        <w:t xml:space="preserve">- </w:t>
      </w:r>
      <w:r w:rsidRPr="0090305B">
        <w:rPr>
          <w:rStyle w:val="c6"/>
        </w:rPr>
        <w:t>Кто</w:t>
      </w:r>
      <w:r w:rsidRPr="0090305B">
        <w:rPr>
          <w:rStyle w:val="c0"/>
        </w:rPr>
        <w:t> </w:t>
      </w:r>
      <w:r w:rsidRPr="0090305B">
        <w:rPr>
          <w:rStyle w:val="c6"/>
        </w:rPr>
        <w:t>ватагою</w:t>
      </w:r>
      <w:r w:rsidRPr="0090305B">
        <w:rPr>
          <w:rStyle w:val="c0"/>
        </w:rPr>
        <w:t> </w:t>
      </w:r>
      <w:r w:rsidRPr="0090305B">
        <w:rPr>
          <w:rStyle w:val="c6"/>
        </w:rPr>
        <w:t>весёлой</w:t>
      </w:r>
      <w:r w:rsidRPr="0090305B">
        <w:rPr>
          <w:rStyle w:val="c0"/>
        </w:rPr>
        <w:t> </w:t>
      </w:r>
      <w:r w:rsidRPr="0090305B">
        <w:rPr>
          <w:rStyle w:val="c6"/>
        </w:rPr>
        <w:t>побежит</w:t>
      </w:r>
      <w:r w:rsidRPr="0090305B">
        <w:rPr>
          <w:rStyle w:val="c0"/>
        </w:rPr>
        <w:t> </w:t>
      </w:r>
      <w:r w:rsidRPr="0090305B">
        <w:rPr>
          <w:rStyle w:val="c6"/>
        </w:rPr>
        <w:t>припрыжкой</w:t>
      </w:r>
      <w:r w:rsidRPr="0090305B">
        <w:rPr>
          <w:rStyle w:val="c0"/>
        </w:rPr>
        <w:t> </w:t>
      </w:r>
      <w:r w:rsidRPr="0090305B">
        <w:rPr>
          <w:rStyle w:val="c6"/>
        </w:rPr>
        <w:t>в</w:t>
      </w:r>
      <w:r w:rsidRPr="0090305B">
        <w:rPr>
          <w:rStyle w:val="c0"/>
        </w:rPr>
        <w:t> </w:t>
      </w:r>
      <w:r w:rsidRPr="0090305B">
        <w:rPr>
          <w:rStyle w:val="c6"/>
        </w:rPr>
        <w:t>школу</w:t>
      </w:r>
      <w:r w:rsidRPr="0090305B">
        <w:rPr>
          <w:rStyle w:val="c0"/>
        </w:rPr>
        <w:t>?...</w:t>
      </w:r>
    </w:p>
    <w:p w:rsidR="00AF36BF" w:rsidRPr="0090305B" w:rsidRDefault="00AF36BF" w:rsidP="0090305B">
      <w:pPr>
        <w:pStyle w:val="c4"/>
        <w:jc w:val="both"/>
      </w:pPr>
      <w:r w:rsidRPr="0090305B">
        <w:rPr>
          <w:rStyle w:val="c0"/>
        </w:rPr>
        <w:t xml:space="preserve">- </w:t>
      </w:r>
      <w:r w:rsidRPr="0090305B">
        <w:rPr>
          <w:rStyle w:val="c6"/>
        </w:rPr>
        <w:t>Кто</w:t>
      </w:r>
      <w:r w:rsidRPr="0090305B">
        <w:rPr>
          <w:rStyle w:val="c0"/>
        </w:rPr>
        <w:t> </w:t>
      </w:r>
      <w:r w:rsidRPr="0090305B">
        <w:rPr>
          <w:rStyle w:val="c6"/>
        </w:rPr>
        <w:t>будет</w:t>
      </w:r>
      <w:r w:rsidRPr="0090305B">
        <w:rPr>
          <w:rStyle w:val="c0"/>
        </w:rPr>
        <w:t> </w:t>
      </w:r>
      <w:r w:rsidRPr="0090305B">
        <w:rPr>
          <w:rStyle w:val="c6"/>
        </w:rPr>
        <w:t>хранить</w:t>
      </w:r>
      <w:r w:rsidRPr="0090305B">
        <w:rPr>
          <w:rStyle w:val="c0"/>
        </w:rPr>
        <w:t> </w:t>
      </w:r>
      <w:r w:rsidRPr="0090305B">
        <w:rPr>
          <w:rStyle w:val="c5"/>
        </w:rPr>
        <w:t>в</w:t>
      </w:r>
      <w:r w:rsidRPr="0090305B">
        <w:rPr>
          <w:rStyle w:val="c0"/>
        </w:rPr>
        <w:t> </w:t>
      </w:r>
      <w:r w:rsidRPr="0090305B">
        <w:rPr>
          <w:rStyle w:val="c6"/>
        </w:rPr>
        <w:t>порядке</w:t>
      </w:r>
      <w:r w:rsidRPr="0090305B">
        <w:rPr>
          <w:rStyle w:val="c0"/>
        </w:rPr>
        <w:t> </w:t>
      </w:r>
      <w:r w:rsidRPr="0090305B">
        <w:rPr>
          <w:rStyle w:val="c6"/>
        </w:rPr>
        <w:t>книжки</w:t>
      </w:r>
      <w:r w:rsidRPr="0090305B">
        <w:rPr>
          <w:rStyle w:val="c0"/>
        </w:rPr>
        <w:t xml:space="preserve">, </w:t>
      </w:r>
      <w:r w:rsidRPr="0090305B">
        <w:rPr>
          <w:rStyle w:val="c6"/>
        </w:rPr>
        <w:t>ручки</w:t>
      </w:r>
      <w:r w:rsidRPr="0090305B">
        <w:rPr>
          <w:rStyle w:val="c0"/>
        </w:rPr>
        <w:t> </w:t>
      </w:r>
      <w:r w:rsidRPr="0090305B">
        <w:rPr>
          <w:rStyle w:val="c6"/>
        </w:rPr>
        <w:t>и</w:t>
      </w:r>
      <w:r w:rsidRPr="0090305B">
        <w:rPr>
          <w:rStyle w:val="c0"/>
        </w:rPr>
        <w:t> </w:t>
      </w:r>
      <w:r w:rsidRPr="0090305B">
        <w:rPr>
          <w:rStyle w:val="c6"/>
        </w:rPr>
        <w:t>тетрадки</w:t>
      </w:r>
      <w:r w:rsidRPr="0090305B">
        <w:rPr>
          <w:rStyle w:val="c0"/>
        </w:rPr>
        <w:t>?...</w:t>
      </w:r>
    </w:p>
    <w:p w:rsidR="00AF36BF" w:rsidRPr="0090305B" w:rsidRDefault="00AF36BF" w:rsidP="0090305B">
      <w:pPr>
        <w:pStyle w:val="c4"/>
        <w:jc w:val="both"/>
      </w:pPr>
      <w:r w:rsidRPr="0090305B">
        <w:rPr>
          <w:rStyle w:val="c0"/>
        </w:rPr>
        <w:t xml:space="preserve">- </w:t>
      </w:r>
      <w:r w:rsidRPr="0090305B">
        <w:rPr>
          <w:rStyle w:val="c6"/>
        </w:rPr>
        <w:t>Кто</w:t>
      </w:r>
      <w:r w:rsidRPr="0090305B">
        <w:rPr>
          <w:rStyle w:val="c0"/>
        </w:rPr>
        <w:t> </w:t>
      </w:r>
      <w:r w:rsidRPr="0090305B">
        <w:rPr>
          <w:rStyle w:val="c6"/>
        </w:rPr>
        <w:t>будет</w:t>
      </w:r>
      <w:r w:rsidRPr="0090305B">
        <w:rPr>
          <w:rStyle w:val="c0"/>
        </w:rPr>
        <w:t> </w:t>
      </w:r>
      <w:r w:rsidRPr="0090305B">
        <w:rPr>
          <w:rStyle w:val="c6"/>
        </w:rPr>
        <w:t>являться</w:t>
      </w:r>
      <w:r w:rsidRPr="0090305B">
        <w:rPr>
          <w:rStyle w:val="c0"/>
        </w:rPr>
        <w:t> </w:t>
      </w:r>
      <w:r w:rsidRPr="0090305B">
        <w:rPr>
          <w:rStyle w:val="c6"/>
        </w:rPr>
        <w:t>в</w:t>
      </w:r>
      <w:r w:rsidRPr="0090305B">
        <w:rPr>
          <w:rStyle w:val="c0"/>
        </w:rPr>
        <w:t> </w:t>
      </w:r>
      <w:r w:rsidRPr="0090305B">
        <w:rPr>
          <w:rStyle w:val="c6"/>
        </w:rPr>
        <w:t>класс</w:t>
      </w:r>
      <w:r w:rsidRPr="0090305B">
        <w:rPr>
          <w:rStyle w:val="c0"/>
        </w:rPr>
        <w:t> </w:t>
      </w:r>
      <w:r w:rsidRPr="0090305B">
        <w:rPr>
          <w:rStyle w:val="c6"/>
        </w:rPr>
        <w:t>с</w:t>
      </w:r>
      <w:r w:rsidRPr="0090305B">
        <w:rPr>
          <w:rStyle w:val="c0"/>
        </w:rPr>
        <w:t> </w:t>
      </w:r>
      <w:r w:rsidRPr="0090305B">
        <w:rPr>
          <w:rStyle w:val="c6"/>
        </w:rPr>
        <w:t>опозданием</w:t>
      </w:r>
      <w:r w:rsidRPr="0090305B">
        <w:rPr>
          <w:rStyle w:val="c0"/>
        </w:rPr>
        <w:t> </w:t>
      </w:r>
      <w:r w:rsidRPr="0090305B">
        <w:rPr>
          <w:rStyle w:val="c6"/>
        </w:rPr>
        <w:t>на</w:t>
      </w:r>
      <w:r w:rsidRPr="0090305B">
        <w:rPr>
          <w:rStyle w:val="c0"/>
        </w:rPr>
        <w:t> </w:t>
      </w:r>
      <w:r w:rsidRPr="0090305B">
        <w:rPr>
          <w:rStyle w:val="c6"/>
        </w:rPr>
        <w:t>час</w:t>
      </w:r>
      <w:r w:rsidRPr="0090305B">
        <w:rPr>
          <w:rStyle w:val="c0"/>
        </w:rPr>
        <w:t>?...</w:t>
      </w:r>
    </w:p>
    <w:p w:rsidR="00AF36BF" w:rsidRPr="0090305B" w:rsidRDefault="00AF36BF" w:rsidP="0090305B">
      <w:pPr>
        <w:pStyle w:val="c4"/>
        <w:jc w:val="both"/>
      </w:pPr>
      <w:r w:rsidRPr="0090305B">
        <w:rPr>
          <w:rStyle w:val="c0"/>
        </w:rPr>
        <w:t xml:space="preserve">- </w:t>
      </w:r>
      <w:r w:rsidRPr="0090305B">
        <w:rPr>
          <w:rStyle w:val="c6"/>
        </w:rPr>
        <w:t>Кто</w:t>
      </w:r>
      <w:r w:rsidRPr="0090305B">
        <w:rPr>
          <w:rStyle w:val="c0"/>
        </w:rPr>
        <w:t> </w:t>
      </w:r>
      <w:r w:rsidRPr="0090305B">
        <w:rPr>
          <w:rStyle w:val="c6"/>
        </w:rPr>
        <w:t>из</w:t>
      </w:r>
      <w:r w:rsidRPr="0090305B">
        <w:rPr>
          <w:rStyle w:val="c0"/>
        </w:rPr>
        <w:t> </w:t>
      </w:r>
      <w:r w:rsidRPr="0090305B">
        <w:rPr>
          <w:rStyle w:val="c6"/>
        </w:rPr>
        <w:t>Вас</w:t>
      </w:r>
      <w:r w:rsidRPr="0090305B">
        <w:rPr>
          <w:rStyle w:val="c0"/>
        </w:rPr>
        <w:t> </w:t>
      </w:r>
      <w:r w:rsidRPr="0090305B">
        <w:rPr>
          <w:rStyle w:val="c6"/>
        </w:rPr>
        <w:t>не</w:t>
      </w:r>
      <w:r w:rsidRPr="0090305B">
        <w:rPr>
          <w:rStyle w:val="c0"/>
        </w:rPr>
        <w:t> </w:t>
      </w:r>
      <w:r w:rsidRPr="0090305B">
        <w:rPr>
          <w:rStyle w:val="c6"/>
        </w:rPr>
        <w:t>ходит</w:t>
      </w:r>
      <w:r w:rsidRPr="0090305B">
        <w:rPr>
          <w:rStyle w:val="c0"/>
        </w:rPr>
        <w:t> </w:t>
      </w:r>
      <w:r w:rsidRPr="0090305B">
        <w:rPr>
          <w:rStyle w:val="c6"/>
        </w:rPr>
        <w:t>хмурым</w:t>
      </w:r>
      <w:r w:rsidRPr="0090305B">
        <w:rPr>
          <w:rStyle w:val="c0"/>
        </w:rPr>
        <w:t xml:space="preserve">, </w:t>
      </w:r>
      <w:r w:rsidRPr="0090305B">
        <w:rPr>
          <w:rStyle w:val="c6"/>
        </w:rPr>
        <w:t>любит</w:t>
      </w:r>
      <w:r w:rsidRPr="0090305B">
        <w:rPr>
          <w:rStyle w:val="c0"/>
        </w:rPr>
        <w:t> </w:t>
      </w:r>
      <w:r w:rsidRPr="0090305B">
        <w:rPr>
          <w:rStyle w:val="c6"/>
        </w:rPr>
        <w:t>спорт</w:t>
      </w:r>
      <w:r w:rsidRPr="0090305B">
        <w:rPr>
          <w:rStyle w:val="c0"/>
        </w:rPr>
        <w:t> </w:t>
      </w:r>
      <w:r w:rsidRPr="0090305B">
        <w:rPr>
          <w:rStyle w:val="c6"/>
        </w:rPr>
        <w:t>и</w:t>
      </w:r>
      <w:r w:rsidRPr="0090305B">
        <w:rPr>
          <w:rStyle w:val="c0"/>
        </w:rPr>
        <w:t> </w:t>
      </w:r>
      <w:r w:rsidRPr="0090305B">
        <w:rPr>
          <w:rStyle w:val="c6"/>
        </w:rPr>
        <w:t>физкультуру</w:t>
      </w:r>
      <w:r w:rsidRPr="0090305B">
        <w:rPr>
          <w:rStyle w:val="c0"/>
        </w:rPr>
        <w:t>?...</w:t>
      </w:r>
    </w:p>
    <w:p w:rsidR="00AF36BF" w:rsidRPr="0090305B" w:rsidRDefault="00AF36BF" w:rsidP="0090305B">
      <w:pPr>
        <w:pStyle w:val="c4"/>
        <w:jc w:val="both"/>
      </w:pPr>
      <w:r w:rsidRPr="0090305B">
        <w:rPr>
          <w:rStyle w:val="c0"/>
        </w:rPr>
        <w:t xml:space="preserve">- </w:t>
      </w:r>
      <w:r w:rsidRPr="0090305B">
        <w:rPr>
          <w:rStyle w:val="c6"/>
        </w:rPr>
        <w:t>Кто</w:t>
      </w:r>
      <w:r w:rsidRPr="0090305B">
        <w:rPr>
          <w:rStyle w:val="c0"/>
        </w:rPr>
        <w:t> </w:t>
      </w:r>
      <w:r w:rsidRPr="0090305B">
        <w:rPr>
          <w:rStyle w:val="c6"/>
        </w:rPr>
        <w:t>из</w:t>
      </w:r>
      <w:r w:rsidRPr="0090305B">
        <w:rPr>
          <w:rStyle w:val="c0"/>
        </w:rPr>
        <w:t> </w:t>
      </w:r>
      <w:r w:rsidRPr="0090305B">
        <w:rPr>
          <w:rStyle w:val="c6"/>
        </w:rPr>
        <w:t>Вас</w:t>
      </w:r>
      <w:r w:rsidRPr="0090305B">
        <w:rPr>
          <w:rStyle w:val="c0"/>
        </w:rPr>
        <w:t> </w:t>
      </w:r>
      <w:r w:rsidRPr="0090305B">
        <w:rPr>
          <w:rStyle w:val="c6"/>
        </w:rPr>
        <w:t>из</w:t>
      </w:r>
      <w:r w:rsidRPr="0090305B">
        <w:rPr>
          <w:rStyle w:val="c0"/>
        </w:rPr>
        <w:t> </w:t>
      </w:r>
      <w:r w:rsidRPr="0090305B">
        <w:rPr>
          <w:rStyle w:val="c6"/>
        </w:rPr>
        <w:t>малышей</w:t>
      </w:r>
      <w:r w:rsidRPr="0090305B">
        <w:rPr>
          <w:rStyle w:val="c0"/>
        </w:rPr>
        <w:t xml:space="preserve">, </w:t>
      </w:r>
      <w:r w:rsidRPr="0090305B">
        <w:rPr>
          <w:rStyle w:val="c6"/>
        </w:rPr>
        <w:t>ходит</w:t>
      </w:r>
      <w:r w:rsidRPr="0090305B">
        <w:rPr>
          <w:rStyle w:val="c0"/>
        </w:rPr>
        <w:t> </w:t>
      </w:r>
      <w:r w:rsidRPr="0090305B">
        <w:rPr>
          <w:rStyle w:val="c6"/>
        </w:rPr>
        <w:t>грязный</w:t>
      </w:r>
      <w:r w:rsidRPr="0090305B">
        <w:rPr>
          <w:rStyle w:val="c0"/>
        </w:rPr>
        <w:t> </w:t>
      </w:r>
      <w:r w:rsidRPr="0090305B">
        <w:rPr>
          <w:rStyle w:val="c6"/>
        </w:rPr>
        <w:t>до</w:t>
      </w:r>
      <w:r w:rsidRPr="0090305B">
        <w:rPr>
          <w:rStyle w:val="c0"/>
        </w:rPr>
        <w:t> </w:t>
      </w:r>
      <w:r w:rsidRPr="0090305B">
        <w:rPr>
          <w:rStyle w:val="c6"/>
        </w:rPr>
        <w:t>ушей</w:t>
      </w:r>
      <w:r w:rsidRPr="0090305B">
        <w:rPr>
          <w:rStyle w:val="c0"/>
        </w:rPr>
        <w:t>?...</w:t>
      </w:r>
    </w:p>
    <w:p w:rsidR="00AF36BF" w:rsidRPr="0090305B" w:rsidRDefault="00AF36BF" w:rsidP="0090305B">
      <w:pPr>
        <w:pStyle w:val="c4"/>
        <w:jc w:val="both"/>
      </w:pPr>
      <w:r w:rsidRPr="0090305B">
        <w:rPr>
          <w:rStyle w:val="c0"/>
        </w:rPr>
        <w:t xml:space="preserve">- </w:t>
      </w:r>
      <w:r w:rsidRPr="0090305B">
        <w:rPr>
          <w:rStyle w:val="c6"/>
        </w:rPr>
        <w:t>Кто</w:t>
      </w:r>
      <w:r w:rsidRPr="0090305B">
        <w:rPr>
          <w:rStyle w:val="c0"/>
        </w:rPr>
        <w:t> </w:t>
      </w:r>
      <w:r w:rsidRPr="0090305B">
        <w:rPr>
          <w:rStyle w:val="c6"/>
        </w:rPr>
        <w:t>из</w:t>
      </w:r>
      <w:r w:rsidRPr="0090305B">
        <w:rPr>
          <w:rStyle w:val="c0"/>
        </w:rPr>
        <w:t> </w:t>
      </w:r>
      <w:r w:rsidRPr="0090305B">
        <w:rPr>
          <w:rStyle w:val="c6"/>
        </w:rPr>
        <w:t>Вас</w:t>
      </w:r>
      <w:r w:rsidRPr="0090305B">
        <w:rPr>
          <w:rStyle w:val="c0"/>
        </w:rPr>
        <w:t xml:space="preserve">, </w:t>
      </w:r>
      <w:r w:rsidRPr="0090305B">
        <w:rPr>
          <w:rStyle w:val="c6"/>
        </w:rPr>
        <w:t>такой</w:t>
      </w:r>
      <w:r w:rsidRPr="0090305B">
        <w:rPr>
          <w:rStyle w:val="c0"/>
        </w:rPr>
        <w:t> </w:t>
      </w:r>
      <w:r w:rsidRPr="0090305B">
        <w:rPr>
          <w:rStyle w:val="c6"/>
        </w:rPr>
        <w:t>хороший</w:t>
      </w:r>
      <w:r w:rsidRPr="0090305B">
        <w:rPr>
          <w:rStyle w:val="c0"/>
        </w:rPr>
        <w:t xml:space="preserve">, </w:t>
      </w:r>
      <w:r w:rsidRPr="0090305B">
        <w:rPr>
          <w:rStyle w:val="c6"/>
        </w:rPr>
        <w:t>загорать</w:t>
      </w:r>
      <w:r w:rsidRPr="0090305B">
        <w:rPr>
          <w:rStyle w:val="c0"/>
        </w:rPr>
        <w:t> </w:t>
      </w:r>
      <w:r w:rsidRPr="0090305B">
        <w:rPr>
          <w:rStyle w:val="c6"/>
        </w:rPr>
        <w:t>ходил</w:t>
      </w:r>
      <w:r w:rsidRPr="0090305B">
        <w:rPr>
          <w:rStyle w:val="c0"/>
        </w:rPr>
        <w:t> </w:t>
      </w:r>
      <w:r w:rsidRPr="0090305B">
        <w:rPr>
          <w:rStyle w:val="c6"/>
        </w:rPr>
        <w:t>в</w:t>
      </w:r>
      <w:r w:rsidRPr="0090305B">
        <w:rPr>
          <w:rStyle w:val="c0"/>
        </w:rPr>
        <w:t> </w:t>
      </w:r>
      <w:r w:rsidRPr="0090305B">
        <w:rPr>
          <w:rStyle w:val="c6"/>
        </w:rPr>
        <w:t>калошах</w:t>
      </w:r>
      <w:r w:rsidRPr="0090305B">
        <w:rPr>
          <w:rStyle w:val="c0"/>
        </w:rPr>
        <w:t>?...</w:t>
      </w:r>
    </w:p>
    <w:p w:rsidR="00AF36BF" w:rsidRPr="0090305B" w:rsidRDefault="00AF36BF" w:rsidP="0090305B">
      <w:pPr>
        <w:pStyle w:val="c4"/>
        <w:jc w:val="both"/>
      </w:pPr>
      <w:r w:rsidRPr="0090305B">
        <w:rPr>
          <w:rStyle w:val="c0"/>
        </w:rPr>
        <w:t xml:space="preserve">- </w:t>
      </w:r>
      <w:r w:rsidRPr="0090305B">
        <w:rPr>
          <w:rStyle w:val="c6"/>
        </w:rPr>
        <w:t>Кто</w:t>
      </w:r>
      <w:r w:rsidRPr="0090305B">
        <w:rPr>
          <w:rStyle w:val="c0"/>
        </w:rPr>
        <w:t> </w:t>
      </w:r>
      <w:r w:rsidRPr="0090305B">
        <w:rPr>
          <w:rStyle w:val="c6"/>
        </w:rPr>
        <w:t>из</w:t>
      </w:r>
      <w:r w:rsidRPr="0090305B">
        <w:rPr>
          <w:rStyle w:val="c0"/>
        </w:rPr>
        <w:t> </w:t>
      </w:r>
      <w:r w:rsidRPr="0090305B">
        <w:rPr>
          <w:rStyle w:val="c6"/>
        </w:rPr>
        <w:t>Вас</w:t>
      </w:r>
      <w:r w:rsidRPr="0090305B">
        <w:rPr>
          <w:rStyle w:val="c0"/>
        </w:rPr>
        <w:t xml:space="preserve">, </w:t>
      </w:r>
      <w:r w:rsidRPr="0090305B">
        <w:rPr>
          <w:rStyle w:val="c6"/>
        </w:rPr>
        <w:t>хочу</w:t>
      </w:r>
      <w:r w:rsidRPr="0090305B">
        <w:rPr>
          <w:rStyle w:val="c0"/>
        </w:rPr>
        <w:t> </w:t>
      </w:r>
      <w:r w:rsidRPr="0090305B">
        <w:rPr>
          <w:rStyle w:val="c6"/>
        </w:rPr>
        <w:t>узнать</w:t>
      </w:r>
      <w:r w:rsidRPr="0090305B">
        <w:rPr>
          <w:rStyle w:val="c0"/>
        </w:rPr>
        <w:t xml:space="preserve">, </w:t>
      </w:r>
      <w:r w:rsidRPr="0090305B">
        <w:rPr>
          <w:rStyle w:val="c6"/>
        </w:rPr>
        <w:t>любит</w:t>
      </w:r>
      <w:r w:rsidRPr="0090305B">
        <w:rPr>
          <w:rStyle w:val="c0"/>
        </w:rPr>
        <w:t> </w:t>
      </w:r>
      <w:r w:rsidRPr="0090305B">
        <w:rPr>
          <w:rStyle w:val="c6"/>
        </w:rPr>
        <w:t>петь</w:t>
      </w:r>
      <w:r w:rsidRPr="0090305B">
        <w:rPr>
          <w:rStyle w:val="c0"/>
        </w:rPr>
        <w:t> </w:t>
      </w:r>
      <w:r w:rsidRPr="0090305B">
        <w:rPr>
          <w:rStyle w:val="c6"/>
        </w:rPr>
        <w:t>и</w:t>
      </w:r>
      <w:r w:rsidRPr="0090305B">
        <w:rPr>
          <w:rStyle w:val="c0"/>
        </w:rPr>
        <w:t> </w:t>
      </w:r>
      <w:r w:rsidRPr="0090305B">
        <w:rPr>
          <w:rStyle w:val="c6"/>
        </w:rPr>
        <w:t>танцевать</w:t>
      </w:r>
      <w:r w:rsidRPr="0090305B">
        <w:rPr>
          <w:rStyle w:val="c0"/>
        </w:rPr>
        <w:t>?...</w:t>
      </w:r>
    </w:p>
    <w:p w:rsidR="00AF36BF" w:rsidRPr="0090305B" w:rsidRDefault="00AF36BF" w:rsidP="0090305B">
      <w:pPr>
        <w:pStyle w:val="western"/>
        <w:spacing w:before="0" w:beforeAutospacing="0" w:after="0" w:afterAutospacing="0"/>
        <w:jc w:val="both"/>
      </w:pPr>
    </w:p>
    <w:p w:rsidR="00AF36BF" w:rsidRPr="0090305B" w:rsidRDefault="00AF36BF" w:rsidP="0090305B">
      <w:pPr>
        <w:pStyle w:val="western"/>
        <w:spacing w:before="0" w:beforeAutospacing="0" w:after="0" w:afterAutospacing="0"/>
        <w:jc w:val="both"/>
      </w:pPr>
      <w:r w:rsidRPr="0090305B">
        <w:t>Замечательно! А мы опять где-то приземлились! Идём смотреть! А это у нас ЦИФИРИЯ. Её жители предлагают вам игру «Весёлый счёт». Вам нужно будет хором закончить стихотворение и правильно назвать цифру. Итак, начали!</w:t>
      </w:r>
    </w:p>
    <w:p w:rsidR="00AF36BF" w:rsidRPr="0090305B" w:rsidRDefault="00AF36BF" w:rsidP="0090305B">
      <w:pPr>
        <w:pStyle w:val="western"/>
        <w:spacing w:before="0" w:beforeAutospacing="0" w:after="0" w:afterAutospacing="0"/>
        <w:jc w:val="both"/>
      </w:pPr>
    </w:p>
    <w:p w:rsidR="00AF36BF" w:rsidRPr="0090305B" w:rsidRDefault="00AF36BF" w:rsidP="0090305B">
      <w:pPr>
        <w:pStyle w:val="western"/>
        <w:spacing w:before="0" w:beforeAutospacing="0" w:after="0" w:afterAutospacing="0"/>
        <w:jc w:val="both"/>
      </w:pPr>
      <w:r w:rsidRPr="0090305B">
        <w:t xml:space="preserve">1) В задачнике жили один да один, </w:t>
      </w:r>
    </w:p>
    <w:p w:rsidR="00AF36BF" w:rsidRPr="0090305B" w:rsidRDefault="00AF36BF" w:rsidP="0090305B">
      <w:pPr>
        <w:pStyle w:val="western"/>
        <w:spacing w:before="0" w:beforeAutospacing="0" w:after="0" w:afterAutospacing="0"/>
        <w:jc w:val="both"/>
      </w:pPr>
      <w:r w:rsidRPr="0090305B">
        <w:t>Пошли они драться один на…(один).</w:t>
      </w:r>
    </w:p>
    <w:p w:rsidR="00AF36BF" w:rsidRPr="0090305B" w:rsidRDefault="00AF36BF" w:rsidP="0090305B">
      <w:pPr>
        <w:pStyle w:val="western"/>
        <w:spacing w:before="0" w:beforeAutospacing="0" w:after="0" w:afterAutospacing="0"/>
        <w:jc w:val="both"/>
      </w:pPr>
    </w:p>
    <w:p w:rsidR="00AF36BF" w:rsidRPr="0090305B" w:rsidRDefault="00AF36BF" w:rsidP="0090305B">
      <w:pPr>
        <w:pStyle w:val="western"/>
        <w:spacing w:before="0" w:beforeAutospacing="0" w:after="0" w:afterAutospacing="0"/>
        <w:jc w:val="both"/>
      </w:pPr>
      <w:r w:rsidRPr="0090305B">
        <w:t>2) А у нас огонь погас-это раз,</w:t>
      </w:r>
    </w:p>
    <w:p w:rsidR="00AF36BF" w:rsidRPr="0090305B" w:rsidRDefault="00AF36BF" w:rsidP="0090305B">
      <w:pPr>
        <w:pStyle w:val="western"/>
        <w:spacing w:before="0" w:beforeAutospacing="0" w:after="0" w:afterAutospacing="0"/>
        <w:jc w:val="both"/>
      </w:pPr>
      <w:r w:rsidRPr="0090305B">
        <w:t>Грузовик привез дрова-это…(два).</w:t>
      </w:r>
    </w:p>
    <w:p w:rsidR="00AF36BF" w:rsidRPr="0090305B" w:rsidRDefault="00AF36BF" w:rsidP="0090305B">
      <w:pPr>
        <w:pStyle w:val="western"/>
        <w:spacing w:before="0" w:beforeAutospacing="0" w:after="0" w:afterAutospacing="0"/>
        <w:jc w:val="both"/>
      </w:pPr>
    </w:p>
    <w:p w:rsidR="00AF36BF" w:rsidRPr="0090305B" w:rsidRDefault="00AF36BF" w:rsidP="0090305B">
      <w:pPr>
        <w:pStyle w:val="western"/>
        <w:spacing w:before="0" w:beforeAutospacing="0" w:after="0" w:afterAutospacing="0"/>
        <w:jc w:val="both"/>
      </w:pPr>
      <w:r w:rsidRPr="0090305B">
        <w:t>3) Два пирожка тут, папа, да?</w:t>
      </w:r>
    </w:p>
    <w:p w:rsidR="00AF36BF" w:rsidRPr="0090305B" w:rsidRDefault="00AF36BF" w:rsidP="0090305B">
      <w:pPr>
        <w:pStyle w:val="western"/>
        <w:spacing w:before="0" w:beforeAutospacing="0" w:after="0" w:afterAutospacing="0"/>
        <w:jc w:val="both"/>
      </w:pPr>
      <w:r w:rsidRPr="0090305B">
        <w:t>А хочешь на пари-</w:t>
      </w:r>
    </w:p>
    <w:p w:rsidR="00AF36BF" w:rsidRPr="0090305B" w:rsidRDefault="00AF36BF" w:rsidP="0090305B">
      <w:pPr>
        <w:pStyle w:val="western"/>
        <w:spacing w:before="0" w:beforeAutospacing="0" w:after="0" w:afterAutospacing="0"/>
        <w:jc w:val="both"/>
      </w:pPr>
      <w:r w:rsidRPr="0090305B">
        <w:t>Я доказать могу всегда,</w:t>
      </w:r>
    </w:p>
    <w:p w:rsidR="00AF36BF" w:rsidRPr="0090305B" w:rsidRDefault="00AF36BF" w:rsidP="0090305B">
      <w:pPr>
        <w:pStyle w:val="western"/>
        <w:spacing w:before="0" w:beforeAutospacing="0" w:after="0" w:afterAutospacing="0"/>
        <w:jc w:val="both"/>
      </w:pPr>
      <w:r w:rsidRPr="0090305B">
        <w:t>Что их не два, а…(три).</w:t>
      </w:r>
    </w:p>
    <w:p w:rsidR="00AF36BF" w:rsidRPr="0090305B" w:rsidRDefault="00AF36BF" w:rsidP="0090305B">
      <w:pPr>
        <w:pStyle w:val="western"/>
        <w:spacing w:before="0" w:beforeAutospacing="0" w:after="0" w:afterAutospacing="0"/>
        <w:jc w:val="both"/>
      </w:pPr>
    </w:p>
    <w:p w:rsidR="00AF36BF" w:rsidRPr="0090305B" w:rsidRDefault="00AF36BF" w:rsidP="0090305B">
      <w:pPr>
        <w:pStyle w:val="western"/>
        <w:spacing w:before="0" w:beforeAutospacing="0" w:after="0" w:afterAutospacing="0"/>
        <w:jc w:val="both"/>
      </w:pPr>
      <w:r w:rsidRPr="0090305B">
        <w:t>4) Дали туфельку слону,</w:t>
      </w:r>
    </w:p>
    <w:p w:rsidR="00AF36BF" w:rsidRPr="0090305B" w:rsidRDefault="00AF36BF" w:rsidP="0090305B">
      <w:pPr>
        <w:pStyle w:val="western"/>
        <w:spacing w:before="0" w:beforeAutospacing="0" w:after="0" w:afterAutospacing="0"/>
        <w:jc w:val="both"/>
      </w:pPr>
    </w:p>
    <w:p w:rsidR="00AF36BF" w:rsidRPr="0090305B" w:rsidRDefault="00AF36BF" w:rsidP="0090305B">
      <w:pPr>
        <w:pStyle w:val="western"/>
        <w:spacing w:before="0" w:beforeAutospacing="0" w:after="0" w:afterAutospacing="0"/>
        <w:jc w:val="both"/>
      </w:pPr>
      <w:r w:rsidRPr="0090305B">
        <w:t>Взял он туфельку одну</w:t>
      </w:r>
    </w:p>
    <w:p w:rsidR="00AF36BF" w:rsidRPr="0090305B" w:rsidRDefault="00AF36BF" w:rsidP="0090305B">
      <w:pPr>
        <w:pStyle w:val="western"/>
        <w:spacing w:before="0" w:beforeAutospacing="0" w:after="0" w:afterAutospacing="0"/>
        <w:jc w:val="both"/>
      </w:pPr>
    </w:p>
    <w:p w:rsidR="00AF36BF" w:rsidRPr="0090305B" w:rsidRDefault="00AF36BF" w:rsidP="0090305B">
      <w:pPr>
        <w:pStyle w:val="western"/>
        <w:spacing w:before="0" w:beforeAutospacing="0" w:after="0" w:afterAutospacing="0"/>
        <w:jc w:val="both"/>
      </w:pPr>
      <w:r w:rsidRPr="0090305B">
        <w:t>И сказал: «нужны пошире,</w:t>
      </w:r>
    </w:p>
    <w:p w:rsidR="00AF36BF" w:rsidRPr="0090305B" w:rsidRDefault="00AF36BF" w:rsidP="0090305B">
      <w:pPr>
        <w:pStyle w:val="western"/>
        <w:spacing w:before="0" w:beforeAutospacing="0" w:after="0" w:afterAutospacing="0"/>
        <w:jc w:val="both"/>
      </w:pPr>
    </w:p>
    <w:p w:rsidR="00AF36BF" w:rsidRPr="0090305B" w:rsidRDefault="00AF36BF" w:rsidP="0090305B">
      <w:pPr>
        <w:pStyle w:val="western"/>
        <w:spacing w:before="0" w:beforeAutospacing="0" w:after="0" w:afterAutospacing="0"/>
        <w:jc w:val="both"/>
      </w:pPr>
      <w:r w:rsidRPr="0090305B">
        <w:t>И не две, а все …(четыре).</w:t>
      </w:r>
    </w:p>
    <w:p w:rsidR="00AF36BF" w:rsidRPr="0090305B" w:rsidRDefault="00AF36BF" w:rsidP="0090305B">
      <w:pPr>
        <w:pStyle w:val="western"/>
        <w:spacing w:before="0" w:beforeAutospacing="0" w:after="0" w:afterAutospacing="0"/>
        <w:jc w:val="both"/>
      </w:pPr>
    </w:p>
    <w:p w:rsidR="00AF36BF" w:rsidRPr="0090305B" w:rsidRDefault="00AF36BF" w:rsidP="0090305B">
      <w:pPr>
        <w:pStyle w:val="western"/>
        <w:spacing w:before="0" w:beforeAutospacing="0" w:after="0" w:afterAutospacing="0"/>
        <w:jc w:val="both"/>
      </w:pPr>
      <w:r w:rsidRPr="0090305B">
        <w:t>5) У меня опять тридцать шесть и …(пять)</w:t>
      </w:r>
    </w:p>
    <w:p w:rsidR="00AF36BF" w:rsidRPr="0090305B" w:rsidRDefault="00AF36BF" w:rsidP="0090305B">
      <w:pPr>
        <w:pStyle w:val="western"/>
        <w:spacing w:before="0" w:beforeAutospacing="0" w:after="0" w:afterAutospacing="0"/>
        <w:jc w:val="both"/>
      </w:pPr>
    </w:p>
    <w:p w:rsidR="00AF36BF" w:rsidRPr="0090305B" w:rsidRDefault="00AF36BF" w:rsidP="0090305B">
      <w:pPr>
        <w:pStyle w:val="western"/>
        <w:spacing w:before="0" w:beforeAutospacing="0" w:after="0" w:afterAutospacing="0"/>
        <w:jc w:val="both"/>
      </w:pPr>
      <w:r w:rsidRPr="0090305B">
        <w:t>6) Цветик радостную весть</w:t>
      </w:r>
    </w:p>
    <w:p w:rsidR="00AF36BF" w:rsidRPr="0090305B" w:rsidRDefault="00AF36BF" w:rsidP="0090305B">
      <w:pPr>
        <w:pStyle w:val="western"/>
        <w:spacing w:before="0" w:beforeAutospacing="0" w:after="0" w:afterAutospacing="0"/>
        <w:jc w:val="both"/>
      </w:pPr>
      <w:r w:rsidRPr="0090305B">
        <w:t>Объявляет всем:</w:t>
      </w:r>
    </w:p>
    <w:p w:rsidR="00AF36BF" w:rsidRPr="0090305B" w:rsidRDefault="00AF36BF" w:rsidP="0090305B">
      <w:pPr>
        <w:pStyle w:val="western"/>
        <w:spacing w:before="0" w:beforeAutospacing="0" w:after="0" w:afterAutospacing="0"/>
        <w:jc w:val="both"/>
      </w:pPr>
      <w:r w:rsidRPr="0090305B">
        <w:t>К одному прибавить шесть-</w:t>
      </w:r>
    </w:p>
    <w:p w:rsidR="00AF36BF" w:rsidRPr="0090305B" w:rsidRDefault="00AF36BF" w:rsidP="0090305B">
      <w:pPr>
        <w:pStyle w:val="western"/>
        <w:spacing w:before="0" w:beforeAutospacing="0" w:after="0" w:afterAutospacing="0"/>
        <w:jc w:val="both"/>
      </w:pPr>
      <w:r w:rsidRPr="0090305B">
        <w:t>Это будет…(семь).</w:t>
      </w:r>
    </w:p>
    <w:p w:rsidR="00AF36BF" w:rsidRPr="0090305B" w:rsidRDefault="00AF36BF" w:rsidP="0090305B">
      <w:pPr>
        <w:pStyle w:val="western"/>
        <w:spacing w:before="0" w:beforeAutospacing="0" w:after="0" w:afterAutospacing="0"/>
        <w:jc w:val="both"/>
      </w:pPr>
    </w:p>
    <w:p w:rsidR="00AF36BF" w:rsidRPr="0090305B" w:rsidRDefault="00AF36BF" w:rsidP="0090305B">
      <w:pPr>
        <w:pStyle w:val="western"/>
        <w:spacing w:before="0" w:beforeAutospacing="0" w:after="0" w:afterAutospacing="0"/>
        <w:jc w:val="both"/>
      </w:pPr>
      <w:r w:rsidRPr="0090305B">
        <w:t>7) Вот поставленные в ряд</w:t>
      </w:r>
    </w:p>
    <w:p w:rsidR="00AF36BF" w:rsidRPr="0090305B" w:rsidRDefault="00AF36BF" w:rsidP="0090305B">
      <w:pPr>
        <w:pStyle w:val="western"/>
        <w:spacing w:before="0" w:beforeAutospacing="0" w:after="0" w:afterAutospacing="0"/>
        <w:jc w:val="both"/>
      </w:pPr>
      <w:r w:rsidRPr="0090305B">
        <w:t>Сестры-куколки стоят</w:t>
      </w:r>
    </w:p>
    <w:p w:rsidR="00AF36BF" w:rsidRPr="0090305B" w:rsidRDefault="00AF36BF" w:rsidP="0090305B">
      <w:pPr>
        <w:pStyle w:val="western"/>
        <w:spacing w:before="0" w:beforeAutospacing="0" w:after="0" w:afterAutospacing="0"/>
        <w:jc w:val="both"/>
      </w:pPr>
      <w:r w:rsidRPr="0090305B">
        <w:t>-Сколько вас?</w:t>
      </w:r>
    </w:p>
    <w:p w:rsidR="00AF36BF" w:rsidRPr="0090305B" w:rsidRDefault="00AF36BF" w:rsidP="0090305B">
      <w:pPr>
        <w:pStyle w:val="western"/>
        <w:spacing w:before="0" w:beforeAutospacing="0" w:after="0" w:afterAutospacing="0"/>
        <w:jc w:val="both"/>
      </w:pPr>
      <w:r w:rsidRPr="0090305B">
        <w:t>У них мы спросим,</w:t>
      </w:r>
    </w:p>
    <w:p w:rsidR="00AF36BF" w:rsidRPr="0090305B" w:rsidRDefault="00AF36BF" w:rsidP="0090305B">
      <w:pPr>
        <w:pStyle w:val="western"/>
        <w:spacing w:before="0" w:beforeAutospacing="0" w:after="0" w:afterAutospacing="0"/>
        <w:jc w:val="both"/>
      </w:pPr>
      <w:r w:rsidRPr="0090305B">
        <w:t>И ответят куклы…(восемь).</w:t>
      </w:r>
    </w:p>
    <w:p w:rsidR="00AF36BF" w:rsidRPr="0090305B" w:rsidRDefault="00AF36BF" w:rsidP="0090305B">
      <w:pPr>
        <w:pStyle w:val="western"/>
        <w:spacing w:before="0" w:beforeAutospacing="0" w:after="0" w:afterAutospacing="0"/>
        <w:jc w:val="both"/>
      </w:pPr>
    </w:p>
    <w:p w:rsidR="00AF36BF" w:rsidRPr="0090305B" w:rsidRDefault="00AF36BF" w:rsidP="0090305B">
      <w:pPr>
        <w:pStyle w:val="western"/>
        <w:spacing w:before="0" w:beforeAutospacing="0" w:after="0" w:afterAutospacing="0"/>
        <w:jc w:val="both"/>
      </w:pPr>
      <w:r w:rsidRPr="0090305B">
        <w:t>8) Восемь кубиков у Саши,</w:t>
      </w:r>
    </w:p>
    <w:p w:rsidR="00AF36BF" w:rsidRPr="0090305B" w:rsidRDefault="00AF36BF" w:rsidP="0090305B">
      <w:pPr>
        <w:pStyle w:val="western"/>
        <w:spacing w:before="0" w:beforeAutospacing="0" w:after="0" w:afterAutospacing="0"/>
        <w:jc w:val="both"/>
      </w:pPr>
      <w:r w:rsidRPr="0090305B">
        <w:t>Еще один кубик у Паши.</w:t>
      </w:r>
    </w:p>
    <w:p w:rsidR="00AF36BF" w:rsidRPr="0090305B" w:rsidRDefault="00AF36BF" w:rsidP="0090305B">
      <w:pPr>
        <w:pStyle w:val="western"/>
        <w:spacing w:before="0" w:beforeAutospacing="0" w:after="0" w:afterAutospacing="0"/>
        <w:jc w:val="both"/>
      </w:pPr>
      <w:r w:rsidRPr="0090305B">
        <w:t>Вы кубики эти</w:t>
      </w:r>
    </w:p>
    <w:p w:rsidR="00AF36BF" w:rsidRPr="0090305B" w:rsidRDefault="00AF36BF" w:rsidP="0090305B">
      <w:pPr>
        <w:pStyle w:val="western"/>
        <w:spacing w:before="0" w:beforeAutospacing="0" w:after="0" w:afterAutospacing="0"/>
        <w:jc w:val="both"/>
      </w:pPr>
      <w:r w:rsidRPr="0090305B">
        <w:t>Сосчитайте, дети! (девять)</w:t>
      </w:r>
    </w:p>
    <w:p w:rsidR="00AF36BF" w:rsidRPr="0090305B" w:rsidRDefault="00AF36BF" w:rsidP="0090305B">
      <w:pPr>
        <w:pStyle w:val="western"/>
        <w:spacing w:before="0" w:beforeAutospacing="0" w:after="0" w:afterAutospacing="0"/>
        <w:jc w:val="both"/>
      </w:pPr>
    </w:p>
    <w:p w:rsidR="00AF36BF" w:rsidRPr="0090305B" w:rsidRDefault="00AF36BF" w:rsidP="0090305B">
      <w:pPr>
        <w:pStyle w:val="western"/>
        <w:spacing w:before="0" w:beforeAutospacing="0" w:after="0" w:afterAutospacing="0"/>
        <w:jc w:val="both"/>
      </w:pPr>
      <w:r w:rsidRPr="0090305B">
        <w:t>9) Круглый ноль такой хорошенький,</w:t>
      </w:r>
    </w:p>
    <w:p w:rsidR="00AF36BF" w:rsidRPr="0090305B" w:rsidRDefault="00AF36BF" w:rsidP="0090305B">
      <w:pPr>
        <w:pStyle w:val="western"/>
        <w:spacing w:before="0" w:beforeAutospacing="0" w:after="0" w:afterAutospacing="0"/>
        <w:jc w:val="both"/>
      </w:pPr>
      <w:r w:rsidRPr="0090305B">
        <w:t>Но не значит ничегошеньки.</w:t>
      </w:r>
    </w:p>
    <w:p w:rsidR="00AF36BF" w:rsidRPr="0090305B" w:rsidRDefault="00AF36BF" w:rsidP="0090305B">
      <w:pPr>
        <w:pStyle w:val="western"/>
        <w:spacing w:before="0" w:beforeAutospacing="0" w:after="0" w:afterAutospacing="0"/>
        <w:jc w:val="both"/>
      </w:pPr>
      <w:r w:rsidRPr="0090305B">
        <w:t>Если ж слева рядом с ним</w:t>
      </w:r>
    </w:p>
    <w:p w:rsidR="00AF36BF" w:rsidRPr="0090305B" w:rsidRDefault="00AF36BF" w:rsidP="0090305B">
      <w:pPr>
        <w:pStyle w:val="western"/>
        <w:spacing w:before="0" w:beforeAutospacing="0" w:after="0" w:afterAutospacing="0"/>
        <w:jc w:val="both"/>
      </w:pPr>
      <w:r w:rsidRPr="0090305B">
        <w:t>Единицу примостим,</w:t>
      </w:r>
    </w:p>
    <w:p w:rsidR="00AF36BF" w:rsidRPr="0090305B" w:rsidRDefault="00AF36BF" w:rsidP="0090305B">
      <w:pPr>
        <w:pStyle w:val="western"/>
        <w:spacing w:before="0" w:beforeAutospacing="0" w:after="0" w:afterAutospacing="0"/>
        <w:jc w:val="both"/>
      </w:pPr>
      <w:r w:rsidRPr="0090305B">
        <w:t xml:space="preserve">Он побольше станет весить, </w:t>
      </w:r>
    </w:p>
    <w:p w:rsidR="00AF36BF" w:rsidRPr="0090305B" w:rsidRDefault="00AF36BF" w:rsidP="0090305B">
      <w:pPr>
        <w:pStyle w:val="western"/>
        <w:spacing w:before="0" w:beforeAutospacing="0" w:after="0" w:afterAutospacing="0"/>
        <w:jc w:val="both"/>
      </w:pPr>
      <w:r w:rsidRPr="0090305B">
        <w:t>Потому что это…(десять).</w:t>
      </w:r>
    </w:p>
    <w:p w:rsidR="00AF36BF" w:rsidRPr="0090305B" w:rsidRDefault="00AF36BF" w:rsidP="0090305B">
      <w:pPr>
        <w:pStyle w:val="western"/>
        <w:spacing w:before="0" w:beforeAutospacing="0" w:after="0" w:afterAutospacing="0"/>
        <w:jc w:val="both"/>
      </w:pPr>
    </w:p>
    <w:p w:rsidR="00AF36BF" w:rsidRPr="0090305B" w:rsidRDefault="00AF36BF" w:rsidP="0090305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305B">
        <w:rPr>
          <w:rFonts w:ascii="Times New Roman" w:hAnsi="Times New Roman"/>
          <w:sz w:val="24"/>
          <w:szCs w:val="24"/>
          <w:lang w:eastAsia="ru-RU"/>
        </w:rPr>
        <w:t>Молодцы! Цифры вы знаете. Сейчас проверим, умеете ли вы решать примеры.</w:t>
      </w:r>
    </w:p>
    <w:p w:rsidR="00AF36BF" w:rsidRPr="0090305B" w:rsidRDefault="00AF36BF" w:rsidP="0090305B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90305B">
        <w:rPr>
          <w:rFonts w:ascii="Times New Roman" w:hAnsi="Times New Roman"/>
          <w:i/>
          <w:iCs/>
          <w:sz w:val="24"/>
          <w:szCs w:val="24"/>
          <w:lang w:eastAsia="ru-RU"/>
        </w:rPr>
        <w:t>Три яблока было у Коли.</w:t>
      </w:r>
    </w:p>
    <w:p w:rsidR="00AF36BF" w:rsidRPr="0090305B" w:rsidRDefault="00AF36BF" w:rsidP="0090305B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90305B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Два дали товарищи в школе. </w:t>
      </w:r>
    </w:p>
    <w:p w:rsidR="00AF36BF" w:rsidRPr="0090305B" w:rsidRDefault="00AF36BF" w:rsidP="0090305B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90305B">
        <w:rPr>
          <w:rFonts w:ascii="Times New Roman" w:hAnsi="Times New Roman"/>
          <w:i/>
          <w:iCs/>
          <w:sz w:val="24"/>
          <w:szCs w:val="24"/>
          <w:lang w:eastAsia="ru-RU"/>
        </w:rPr>
        <w:t xml:space="preserve">Яблок сколько всего </w:t>
      </w:r>
    </w:p>
    <w:p w:rsidR="00AF36BF" w:rsidRPr="0090305B" w:rsidRDefault="00AF36BF" w:rsidP="0090305B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90305B">
        <w:rPr>
          <w:rFonts w:ascii="Times New Roman" w:hAnsi="Times New Roman"/>
          <w:i/>
          <w:iCs/>
          <w:sz w:val="24"/>
          <w:szCs w:val="24"/>
          <w:lang w:eastAsia="ru-RU"/>
        </w:rPr>
        <w:t xml:space="preserve">Стало, друзья у него? </w:t>
      </w:r>
      <w:r w:rsidRPr="0090305B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(3 + 2 =5)</w:t>
      </w:r>
      <w:r w:rsidRPr="0090305B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</w:p>
    <w:p w:rsidR="00AF36BF" w:rsidRPr="0090305B" w:rsidRDefault="00AF36BF" w:rsidP="0090305B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AF36BF" w:rsidRPr="0090305B" w:rsidRDefault="00AF36BF" w:rsidP="0090305B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90305B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В класс вошла Маринка, </w:t>
      </w:r>
    </w:p>
    <w:p w:rsidR="00AF36BF" w:rsidRPr="0090305B" w:rsidRDefault="00AF36BF" w:rsidP="0090305B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90305B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А за ней Каринка, </w:t>
      </w:r>
    </w:p>
    <w:p w:rsidR="00AF36BF" w:rsidRPr="0090305B" w:rsidRDefault="00AF36BF" w:rsidP="0090305B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90305B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А потом вошёл Игнат. </w:t>
      </w:r>
    </w:p>
    <w:p w:rsidR="00AF36BF" w:rsidRPr="0090305B" w:rsidRDefault="00AF36BF" w:rsidP="0090305B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90305B">
        <w:rPr>
          <w:rFonts w:ascii="Times New Roman" w:hAnsi="Times New Roman"/>
          <w:i/>
          <w:iCs/>
          <w:sz w:val="24"/>
          <w:szCs w:val="24"/>
          <w:lang w:eastAsia="ru-RU"/>
        </w:rPr>
        <w:t>Сколько в класс вошло ребят?</w:t>
      </w:r>
      <w:r w:rsidRPr="0090305B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 (1 + 1+ 1 = 3 )</w:t>
      </w:r>
      <w:r w:rsidRPr="0090305B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</w:p>
    <w:p w:rsidR="00AF36BF" w:rsidRPr="0090305B" w:rsidRDefault="00AF36BF" w:rsidP="0090305B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AF36BF" w:rsidRPr="0090305B" w:rsidRDefault="00AF36BF" w:rsidP="0090305B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90305B">
        <w:rPr>
          <w:rFonts w:ascii="Times New Roman" w:hAnsi="Times New Roman"/>
          <w:i/>
          <w:iCs/>
          <w:sz w:val="24"/>
          <w:szCs w:val="24"/>
          <w:lang w:eastAsia="ru-RU"/>
        </w:rPr>
        <w:t xml:space="preserve">Четыре сороки пришли на уроки. </w:t>
      </w:r>
    </w:p>
    <w:p w:rsidR="00AF36BF" w:rsidRPr="0090305B" w:rsidRDefault="00AF36BF" w:rsidP="0090305B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90305B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Одна из сорок не знала урок. </w:t>
      </w:r>
    </w:p>
    <w:p w:rsidR="00AF36BF" w:rsidRPr="0090305B" w:rsidRDefault="00AF36BF" w:rsidP="0090305B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90305B">
        <w:rPr>
          <w:rFonts w:ascii="Times New Roman" w:hAnsi="Times New Roman"/>
          <w:i/>
          <w:iCs/>
          <w:sz w:val="24"/>
          <w:szCs w:val="24"/>
          <w:lang w:eastAsia="ru-RU"/>
        </w:rPr>
        <w:t xml:space="preserve">Сколько прилежно трудилось сорок? </w:t>
      </w:r>
      <w:r w:rsidRPr="0090305B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(4 - 1= 3)</w:t>
      </w:r>
      <w:r w:rsidRPr="0090305B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</w:p>
    <w:p w:rsidR="00AF36BF" w:rsidRPr="0090305B" w:rsidRDefault="00AF36BF" w:rsidP="0090305B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AF36BF" w:rsidRPr="0090305B" w:rsidRDefault="00AF36BF" w:rsidP="0090305B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90305B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Задали детям в школе урок: </w:t>
      </w:r>
    </w:p>
    <w:p w:rsidR="00AF36BF" w:rsidRPr="0090305B" w:rsidRDefault="00AF36BF" w:rsidP="0090305B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90305B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Прыгают в поле пять сорок. </w:t>
      </w:r>
    </w:p>
    <w:p w:rsidR="00AF36BF" w:rsidRPr="0090305B" w:rsidRDefault="00AF36BF" w:rsidP="0090305B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90305B">
        <w:rPr>
          <w:rFonts w:ascii="Times New Roman" w:hAnsi="Times New Roman"/>
          <w:i/>
          <w:iCs/>
          <w:sz w:val="24"/>
          <w:szCs w:val="24"/>
          <w:lang w:eastAsia="ru-RU"/>
        </w:rPr>
        <w:t xml:space="preserve">Три  взлетели, сели на ели. </w:t>
      </w:r>
    </w:p>
    <w:p w:rsidR="00AF36BF" w:rsidRPr="0090305B" w:rsidRDefault="00AF36BF" w:rsidP="0090305B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90305B">
        <w:rPr>
          <w:rFonts w:ascii="Times New Roman" w:hAnsi="Times New Roman"/>
          <w:i/>
          <w:iCs/>
          <w:sz w:val="24"/>
          <w:szCs w:val="24"/>
          <w:lang w:eastAsia="ru-RU"/>
        </w:rPr>
        <w:t xml:space="preserve">Сколько осталось в поле сорок? (5-3=2) </w:t>
      </w:r>
    </w:p>
    <w:p w:rsidR="00AF36BF" w:rsidRPr="0090305B" w:rsidRDefault="00AF36BF" w:rsidP="0090305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305B">
        <w:rPr>
          <w:rFonts w:ascii="Times New Roman" w:hAnsi="Times New Roman"/>
          <w:sz w:val="24"/>
          <w:szCs w:val="24"/>
          <w:lang w:eastAsia="ru-RU"/>
        </w:rPr>
        <w:t>Вы отлично считаете. А к нам пришёл гость. Это космический поросёнок. Из каких геометрических фигур он состоит?</w:t>
      </w:r>
    </w:p>
    <w:p w:rsidR="00AF36BF" w:rsidRPr="0090305B" w:rsidRDefault="00AF36BF" w:rsidP="0090305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305B">
        <w:rPr>
          <w:rFonts w:ascii="Times New Roman" w:hAnsi="Times New Roman"/>
          <w:bCs/>
          <w:sz w:val="24"/>
          <w:szCs w:val="24"/>
          <w:lang w:eastAsia="ru-RU"/>
        </w:rPr>
        <w:t>Превосходно!</w:t>
      </w:r>
      <w:r w:rsidRPr="0090305B">
        <w:rPr>
          <w:rFonts w:ascii="Times New Roman" w:hAnsi="Times New Roman"/>
          <w:sz w:val="24"/>
          <w:szCs w:val="24"/>
          <w:lang w:eastAsia="ru-RU"/>
        </w:rPr>
        <w:t xml:space="preserve"> Предлагаю продолжить путешествие. По местам. Обратный отсчёт … а пока летим поиграем. Я буду задавать вопросы, а вы там, где надо, говорите - Я.</w:t>
      </w:r>
    </w:p>
    <w:p w:rsidR="00AF36BF" w:rsidRPr="0090305B" w:rsidRDefault="00AF36BF" w:rsidP="0090305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305B">
        <w:rPr>
          <w:rFonts w:ascii="Times New Roman" w:hAnsi="Times New Roman"/>
          <w:sz w:val="24"/>
          <w:szCs w:val="24"/>
          <w:lang w:eastAsia="ru-RU"/>
        </w:rPr>
        <w:t>Кто любит шоколад? Я.</w:t>
      </w:r>
    </w:p>
    <w:p w:rsidR="00AF36BF" w:rsidRPr="0090305B" w:rsidRDefault="00AF36BF" w:rsidP="0090305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305B">
        <w:rPr>
          <w:rFonts w:ascii="Times New Roman" w:hAnsi="Times New Roman"/>
          <w:sz w:val="24"/>
          <w:szCs w:val="24"/>
          <w:lang w:eastAsia="ru-RU"/>
        </w:rPr>
        <w:t>Кто любит мармелад? Я.</w:t>
      </w:r>
    </w:p>
    <w:p w:rsidR="00AF36BF" w:rsidRPr="0090305B" w:rsidRDefault="00AF36BF" w:rsidP="0090305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305B">
        <w:rPr>
          <w:rFonts w:ascii="Times New Roman" w:hAnsi="Times New Roman"/>
          <w:sz w:val="24"/>
          <w:szCs w:val="24"/>
          <w:lang w:eastAsia="ru-RU"/>
        </w:rPr>
        <w:t>Кто любит груши? Я.</w:t>
      </w:r>
    </w:p>
    <w:p w:rsidR="00AF36BF" w:rsidRPr="0090305B" w:rsidRDefault="00AF36BF" w:rsidP="0090305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305B">
        <w:rPr>
          <w:rFonts w:ascii="Times New Roman" w:hAnsi="Times New Roman"/>
          <w:sz w:val="24"/>
          <w:szCs w:val="24"/>
          <w:lang w:eastAsia="ru-RU"/>
        </w:rPr>
        <w:t>Кто не моет уши? Грязнуля.</w:t>
      </w:r>
    </w:p>
    <w:p w:rsidR="00AF36BF" w:rsidRPr="0090305B" w:rsidRDefault="00AF36BF" w:rsidP="0090305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305B">
        <w:rPr>
          <w:rFonts w:ascii="Times New Roman" w:hAnsi="Times New Roman"/>
          <w:sz w:val="24"/>
          <w:szCs w:val="24"/>
          <w:lang w:eastAsia="ru-RU"/>
        </w:rPr>
        <w:t>Кто любит апельсин? Я.</w:t>
      </w:r>
    </w:p>
    <w:p w:rsidR="00AF36BF" w:rsidRPr="0090305B" w:rsidRDefault="00AF36BF" w:rsidP="0090305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305B">
        <w:rPr>
          <w:rFonts w:ascii="Times New Roman" w:hAnsi="Times New Roman"/>
          <w:sz w:val="24"/>
          <w:szCs w:val="24"/>
          <w:lang w:eastAsia="ru-RU"/>
        </w:rPr>
        <w:t>Кто любит мандарин? Я.</w:t>
      </w:r>
    </w:p>
    <w:p w:rsidR="00AF36BF" w:rsidRPr="0090305B" w:rsidRDefault="00AF36BF" w:rsidP="0090305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305B">
        <w:rPr>
          <w:rFonts w:ascii="Times New Roman" w:hAnsi="Times New Roman"/>
          <w:sz w:val="24"/>
          <w:szCs w:val="24"/>
          <w:lang w:eastAsia="ru-RU"/>
        </w:rPr>
        <w:t>Кто пьёт бензин? Машина.</w:t>
      </w:r>
    </w:p>
    <w:p w:rsidR="00AF36BF" w:rsidRPr="0090305B" w:rsidRDefault="00AF36BF" w:rsidP="0090305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305B">
        <w:rPr>
          <w:rFonts w:ascii="Times New Roman" w:hAnsi="Times New Roman"/>
          <w:sz w:val="24"/>
          <w:szCs w:val="24"/>
          <w:lang w:eastAsia="ru-RU"/>
        </w:rPr>
        <w:t xml:space="preserve">Вот мы и приземлились на третьей планете ЧИТАНИИ. Выходим. Жители этой планеты обожают читать и хотят узнать хорошо ли вы знаете сказки и их героев. </w:t>
      </w:r>
    </w:p>
    <w:p w:rsidR="00AF36BF" w:rsidRPr="0090305B" w:rsidRDefault="00AF36BF" w:rsidP="0090305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305B">
        <w:rPr>
          <w:rFonts w:ascii="Times New Roman" w:hAnsi="Times New Roman"/>
          <w:sz w:val="24"/>
          <w:szCs w:val="24"/>
          <w:lang w:eastAsia="ru-RU"/>
        </w:rPr>
        <w:t>- Догадайтесь, о ком идёт речь?</w:t>
      </w:r>
    </w:p>
    <w:p w:rsidR="00AF36BF" w:rsidRPr="0090305B" w:rsidRDefault="00AF36BF" w:rsidP="0090305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305B">
        <w:rPr>
          <w:rFonts w:ascii="Times New Roman" w:hAnsi="Times New Roman"/>
          <w:sz w:val="24"/>
          <w:szCs w:val="24"/>
          <w:lang w:eastAsia="ru-RU"/>
        </w:rPr>
        <w:t xml:space="preserve">- Кто спаситель Мухи - Цокотухи? </w:t>
      </w:r>
      <w:r w:rsidRPr="0090305B">
        <w:rPr>
          <w:rFonts w:ascii="Times New Roman" w:hAnsi="Times New Roman"/>
          <w:b/>
          <w:bCs/>
          <w:sz w:val="24"/>
          <w:szCs w:val="24"/>
          <w:lang w:eastAsia="ru-RU"/>
        </w:rPr>
        <w:t>(Комар.)</w:t>
      </w:r>
    </w:p>
    <w:p w:rsidR="00AF36BF" w:rsidRPr="0090305B" w:rsidRDefault="00AF36BF" w:rsidP="0090305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305B">
        <w:rPr>
          <w:rFonts w:ascii="Times New Roman" w:hAnsi="Times New Roman"/>
          <w:sz w:val="24"/>
          <w:szCs w:val="24"/>
          <w:lang w:eastAsia="ru-RU"/>
        </w:rPr>
        <w:t xml:space="preserve">- Волшебник, который всегда лезет в бутылку? </w:t>
      </w:r>
      <w:r w:rsidRPr="0090305B">
        <w:rPr>
          <w:rFonts w:ascii="Times New Roman" w:hAnsi="Times New Roman"/>
          <w:b/>
          <w:bCs/>
          <w:sz w:val="24"/>
          <w:szCs w:val="24"/>
          <w:lang w:eastAsia="ru-RU"/>
        </w:rPr>
        <w:t>(Джинн.)</w:t>
      </w:r>
    </w:p>
    <w:p w:rsidR="00AF36BF" w:rsidRPr="0090305B" w:rsidRDefault="00AF36BF" w:rsidP="0090305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305B">
        <w:rPr>
          <w:rFonts w:ascii="Times New Roman" w:hAnsi="Times New Roman"/>
          <w:sz w:val="24"/>
          <w:szCs w:val="24"/>
          <w:lang w:eastAsia="ru-RU"/>
        </w:rPr>
        <w:t xml:space="preserve">- Средство передвижения Бабы Яги. </w:t>
      </w:r>
      <w:r w:rsidRPr="0090305B">
        <w:rPr>
          <w:rFonts w:ascii="Times New Roman" w:hAnsi="Times New Roman"/>
          <w:b/>
          <w:bCs/>
          <w:sz w:val="24"/>
          <w:szCs w:val="24"/>
          <w:lang w:eastAsia="ru-RU"/>
        </w:rPr>
        <w:t>(Ступа.)</w:t>
      </w:r>
    </w:p>
    <w:p w:rsidR="00AF36BF" w:rsidRPr="0090305B" w:rsidRDefault="00AF36BF" w:rsidP="0090305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305B">
        <w:rPr>
          <w:rFonts w:ascii="Times New Roman" w:hAnsi="Times New Roman"/>
          <w:sz w:val="24"/>
          <w:szCs w:val="24"/>
          <w:lang w:eastAsia="ru-RU"/>
        </w:rPr>
        <w:t xml:space="preserve">- Как звали девочку с голубыми волосами? </w:t>
      </w:r>
      <w:r w:rsidRPr="0090305B">
        <w:rPr>
          <w:rFonts w:ascii="Times New Roman" w:hAnsi="Times New Roman"/>
          <w:b/>
          <w:bCs/>
          <w:sz w:val="24"/>
          <w:szCs w:val="24"/>
          <w:lang w:eastAsia="ru-RU"/>
        </w:rPr>
        <w:t>(Мальвина.)</w:t>
      </w:r>
    </w:p>
    <w:p w:rsidR="00AF36BF" w:rsidRPr="0090305B" w:rsidRDefault="00AF36BF" w:rsidP="0090305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305B">
        <w:rPr>
          <w:rFonts w:ascii="Times New Roman" w:hAnsi="Times New Roman"/>
          <w:sz w:val="24"/>
          <w:szCs w:val="24"/>
          <w:lang w:eastAsia="ru-RU"/>
        </w:rPr>
        <w:t xml:space="preserve"> А ещё они прготовили для вас картинки с предметами. Вы должны угадать кому они принадлежат.</w:t>
      </w:r>
    </w:p>
    <w:p w:rsidR="00AF36BF" w:rsidRPr="0090305B" w:rsidRDefault="00AF36BF" w:rsidP="0090305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F36BF" w:rsidRPr="0090305B" w:rsidRDefault="00AF36BF" w:rsidP="0090305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305B">
        <w:rPr>
          <w:rFonts w:ascii="Times New Roman" w:hAnsi="Times New Roman"/>
          <w:sz w:val="24"/>
          <w:szCs w:val="24"/>
          <w:lang w:eastAsia="ru-RU"/>
        </w:rPr>
        <w:t>И последнее задание от жителей Читании. Послушайте стихи и подумайте, какая буква из какого слова "сбежала" или поменялась с другой?</w:t>
      </w:r>
    </w:p>
    <w:p w:rsidR="00AF36BF" w:rsidRPr="0090305B" w:rsidRDefault="00AF36BF" w:rsidP="0090305B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90305B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Землю роет старый </w:t>
      </w:r>
      <w:r w:rsidRPr="0090305B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КОТ,</w:t>
      </w:r>
      <w:r w:rsidRPr="0090305B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</w:p>
    <w:p w:rsidR="00AF36BF" w:rsidRPr="0090305B" w:rsidRDefault="00AF36BF" w:rsidP="0090305B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90305B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Под землёю он живёт. </w:t>
      </w:r>
      <w:r w:rsidRPr="0090305B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( КОТ - КРОТ )</w:t>
      </w:r>
      <w:r w:rsidRPr="0090305B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</w:p>
    <w:p w:rsidR="00AF36BF" w:rsidRPr="0090305B" w:rsidRDefault="00AF36BF" w:rsidP="0090305B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AF36BF" w:rsidRPr="0090305B" w:rsidRDefault="00AF36BF" w:rsidP="0090305B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90305B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Нам темно. Попросим папу </w:t>
      </w:r>
    </w:p>
    <w:p w:rsidR="00AF36BF" w:rsidRPr="0090305B" w:rsidRDefault="00AF36BF" w:rsidP="0090305B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90305B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Нам включить поярче </w:t>
      </w:r>
      <w:r w:rsidRPr="0090305B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ЛАПУ. (ЛАПА - ЛАМПА)</w:t>
      </w:r>
      <w:r w:rsidRPr="0090305B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</w:p>
    <w:p w:rsidR="00AF36BF" w:rsidRPr="0090305B" w:rsidRDefault="00AF36BF" w:rsidP="0090305B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90305B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</w:p>
    <w:p w:rsidR="00AF36BF" w:rsidRPr="0090305B" w:rsidRDefault="00AF36BF" w:rsidP="0090305B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90305B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Здесь хорошее местечко - </w:t>
      </w:r>
    </w:p>
    <w:p w:rsidR="00AF36BF" w:rsidRPr="0090305B" w:rsidRDefault="00AF36BF" w:rsidP="0090305B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90305B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Протекает рядом </w:t>
      </w:r>
      <w:r w:rsidRPr="0090305B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ПЕЧКА. (ПЕЧКА - РЕЧКА)</w:t>
      </w:r>
      <w:r w:rsidRPr="0090305B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</w:p>
    <w:p w:rsidR="00AF36BF" w:rsidRPr="0090305B" w:rsidRDefault="00AF36BF" w:rsidP="0090305B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AF36BF" w:rsidRPr="0090305B" w:rsidRDefault="00AF36BF" w:rsidP="0090305B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90305B">
        <w:rPr>
          <w:rFonts w:ascii="Times New Roman" w:hAnsi="Times New Roman"/>
          <w:i/>
          <w:iCs/>
          <w:sz w:val="24"/>
          <w:szCs w:val="24"/>
          <w:lang w:eastAsia="ru-RU"/>
        </w:rPr>
        <w:t xml:space="preserve">Сшил себе котёнок тапки, </w:t>
      </w:r>
    </w:p>
    <w:p w:rsidR="00AF36BF" w:rsidRPr="0090305B" w:rsidRDefault="00AF36BF" w:rsidP="0090305B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90305B">
        <w:rPr>
          <w:rFonts w:ascii="Times New Roman" w:hAnsi="Times New Roman"/>
          <w:i/>
          <w:iCs/>
          <w:sz w:val="24"/>
          <w:szCs w:val="24"/>
          <w:lang w:eastAsia="ru-RU"/>
        </w:rPr>
        <w:t xml:space="preserve">Чтоб зимой не мёрзли </w:t>
      </w:r>
      <w:r w:rsidRPr="0090305B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ШАПКИ. (ШАПКИ - ЛАПКИ)</w:t>
      </w:r>
      <w:r w:rsidRPr="0090305B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</w:p>
    <w:p w:rsidR="00AF36BF" w:rsidRPr="0090305B" w:rsidRDefault="00AF36BF" w:rsidP="0090305B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AF36BF" w:rsidRPr="0090305B" w:rsidRDefault="00AF36BF" w:rsidP="0090305B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90305B">
        <w:rPr>
          <w:rFonts w:ascii="Times New Roman" w:hAnsi="Times New Roman"/>
          <w:iCs/>
          <w:sz w:val="24"/>
          <w:szCs w:val="24"/>
          <w:lang w:eastAsia="ru-RU"/>
        </w:rPr>
        <w:t>Какие вы молодцы! Не сомневаюсь, что в школе будуту учиться на одни пятёрки. Ну, что же все по местам. Летим дальше. Обратный отсчёт… Предлагаю пока размяться.</w:t>
      </w:r>
    </w:p>
    <w:p w:rsidR="00AF36BF" w:rsidRPr="0090305B" w:rsidRDefault="00AF36BF" w:rsidP="0090305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305B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Физ.минутка</w:t>
      </w:r>
      <w:r w:rsidRPr="0090305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F36BF" w:rsidRPr="0090305B" w:rsidRDefault="00AF36BF" w:rsidP="0090305B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90305B">
        <w:rPr>
          <w:rFonts w:ascii="Times New Roman" w:hAnsi="Times New Roman"/>
          <w:iCs/>
          <w:sz w:val="24"/>
          <w:szCs w:val="24"/>
          <w:lang w:eastAsia="ru-RU"/>
        </w:rPr>
        <w:t xml:space="preserve">Буратино потянулся, </w:t>
      </w:r>
    </w:p>
    <w:p w:rsidR="00AF36BF" w:rsidRPr="0090305B" w:rsidRDefault="00AF36BF" w:rsidP="0090305B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90305B">
        <w:rPr>
          <w:rFonts w:ascii="Times New Roman" w:hAnsi="Times New Roman"/>
          <w:iCs/>
          <w:sz w:val="24"/>
          <w:szCs w:val="24"/>
          <w:lang w:eastAsia="ru-RU"/>
        </w:rPr>
        <w:t xml:space="preserve">Раз - нагнулся, </w:t>
      </w:r>
    </w:p>
    <w:p w:rsidR="00AF36BF" w:rsidRPr="0090305B" w:rsidRDefault="00AF36BF" w:rsidP="0090305B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90305B">
        <w:rPr>
          <w:rFonts w:ascii="Times New Roman" w:hAnsi="Times New Roman"/>
          <w:iCs/>
          <w:sz w:val="24"/>
          <w:szCs w:val="24"/>
          <w:lang w:eastAsia="ru-RU"/>
        </w:rPr>
        <w:t xml:space="preserve">Два - нагнулся, </w:t>
      </w:r>
    </w:p>
    <w:p w:rsidR="00AF36BF" w:rsidRPr="0090305B" w:rsidRDefault="00AF36BF" w:rsidP="0090305B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90305B">
        <w:rPr>
          <w:rFonts w:ascii="Times New Roman" w:hAnsi="Times New Roman"/>
          <w:iCs/>
          <w:sz w:val="24"/>
          <w:szCs w:val="24"/>
          <w:lang w:eastAsia="ru-RU"/>
        </w:rPr>
        <w:t xml:space="preserve">Руки в стороны развёл, </w:t>
      </w:r>
    </w:p>
    <w:p w:rsidR="00AF36BF" w:rsidRPr="0090305B" w:rsidRDefault="00AF36BF" w:rsidP="0090305B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90305B">
        <w:rPr>
          <w:rFonts w:ascii="Times New Roman" w:hAnsi="Times New Roman"/>
          <w:iCs/>
          <w:sz w:val="24"/>
          <w:szCs w:val="24"/>
          <w:lang w:eastAsia="ru-RU"/>
        </w:rPr>
        <w:t xml:space="preserve">Ключик что-то не нашёл. </w:t>
      </w:r>
    </w:p>
    <w:p w:rsidR="00AF36BF" w:rsidRPr="0090305B" w:rsidRDefault="00AF36BF" w:rsidP="0090305B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90305B">
        <w:rPr>
          <w:rFonts w:ascii="Times New Roman" w:hAnsi="Times New Roman"/>
          <w:iCs/>
          <w:sz w:val="24"/>
          <w:szCs w:val="24"/>
          <w:lang w:eastAsia="ru-RU"/>
        </w:rPr>
        <w:t xml:space="preserve">Чтобы ключик нам достать, </w:t>
      </w:r>
    </w:p>
    <w:p w:rsidR="00AF36BF" w:rsidRPr="0090305B" w:rsidRDefault="00AF36BF" w:rsidP="0090305B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90305B">
        <w:rPr>
          <w:rFonts w:ascii="Times New Roman" w:hAnsi="Times New Roman"/>
          <w:iCs/>
          <w:sz w:val="24"/>
          <w:szCs w:val="24"/>
          <w:lang w:eastAsia="ru-RU"/>
        </w:rPr>
        <w:t xml:space="preserve">Надо на носочки встать. </w:t>
      </w:r>
    </w:p>
    <w:p w:rsidR="00AF36BF" w:rsidRPr="0090305B" w:rsidRDefault="00AF36BF" w:rsidP="0090305B">
      <w:pPr>
        <w:pStyle w:val="c3"/>
        <w:jc w:val="both"/>
      </w:pPr>
      <w:r w:rsidRPr="0090305B">
        <w:t xml:space="preserve">А вот и планета ЗНАНИЙ! Смотрите здесь какая-то посылка, а в ней письмо. Читаем </w:t>
      </w:r>
    </w:p>
    <w:p w:rsidR="00AF36BF" w:rsidRPr="0090305B" w:rsidRDefault="00AF36BF" w:rsidP="0090305B">
      <w:pPr>
        <w:pStyle w:val="c3"/>
        <w:jc w:val="both"/>
      </w:pPr>
      <w:r w:rsidRPr="0090305B">
        <w:t>«Дорогие мои будущие первоклассники! Жители планет Буквария, Цифирия и Читания сообщили мне как блестяще вы справились со всеми их заданиями. Вы огромные молодцы! К сожалению, я не смогла лично вас встретить на моей планете, но приготовила для ва</w:t>
      </w:r>
      <w:r>
        <w:t>с последний конкурс и награды за</w:t>
      </w:r>
      <w:r w:rsidRPr="0090305B">
        <w:t xml:space="preserve"> пройденные испытания. Конкурс называется «собери портфель». Я желаю вам удачи. С приветом Яинанз.»</w:t>
      </w:r>
    </w:p>
    <w:p w:rsidR="00AF36BF" w:rsidRPr="0090305B" w:rsidRDefault="00AF36BF" w:rsidP="0090305B">
      <w:pPr>
        <w:pStyle w:val="c3"/>
        <w:jc w:val="both"/>
      </w:pPr>
      <w:r w:rsidRPr="0090305B">
        <w:t>Давайте попробуем собрать портфель.</w:t>
      </w:r>
    </w:p>
    <w:p w:rsidR="00AF36BF" w:rsidRPr="0090305B" w:rsidRDefault="00AF36BF" w:rsidP="0090305B">
      <w:pPr>
        <w:pStyle w:val="c3"/>
        <w:jc w:val="both"/>
      </w:pPr>
      <w:r w:rsidRPr="0090305B">
        <w:t>Итак, подведём итоги. Вы на отлично справились со всеми заданиями. За это вы получаете медали. И последнее. Чтобы стать настоящим будущим первоклассником необходимо принять клятву:</w:t>
      </w:r>
    </w:p>
    <w:p w:rsidR="00AF36BF" w:rsidRPr="0090305B" w:rsidRDefault="00AF36BF" w:rsidP="0090305B">
      <w:pPr>
        <w:pStyle w:val="western"/>
        <w:spacing w:before="0" w:beforeAutospacing="0" w:after="0" w:afterAutospacing="0"/>
        <w:jc w:val="both"/>
      </w:pPr>
    </w:p>
    <w:p w:rsidR="00AF36BF" w:rsidRPr="0090305B" w:rsidRDefault="00AF36BF" w:rsidP="0090305B">
      <w:pPr>
        <w:pStyle w:val="western"/>
        <w:spacing w:before="0" w:beforeAutospacing="0" w:after="0" w:afterAutospacing="0"/>
        <w:jc w:val="both"/>
      </w:pPr>
      <w:r w:rsidRPr="0090305B">
        <w:t>1. Никогда не опаздывать в школу (Клянемся!)</w:t>
      </w:r>
    </w:p>
    <w:p w:rsidR="00AF36BF" w:rsidRPr="0090305B" w:rsidRDefault="00AF36BF" w:rsidP="0090305B">
      <w:pPr>
        <w:pStyle w:val="western"/>
        <w:spacing w:before="0" w:beforeAutospacing="0" w:after="0" w:afterAutospacing="0"/>
        <w:jc w:val="both"/>
      </w:pPr>
      <w:r w:rsidRPr="0090305B">
        <w:t>2. Быть внимательным на уроке (Клянемся!)</w:t>
      </w:r>
    </w:p>
    <w:p w:rsidR="00AF36BF" w:rsidRPr="0090305B" w:rsidRDefault="00AF36BF" w:rsidP="0090305B">
      <w:pPr>
        <w:pStyle w:val="western"/>
        <w:spacing w:before="0" w:beforeAutospacing="0" w:after="0" w:afterAutospacing="0"/>
        <w:jc w:val="both"/>
      </w:pPr>
      <w:r w:rsidRPr="0090305B">
        <w:t>3. быть вежливым и не забывать здороваться с учителями (Клянемся!)</w:t>
      </w:r>
    </w:p>
    <w:p w:rsidR="00AF36BF" w:rsidRPr="0090305B" w:rsidRDefault="00AF36BF" w:rsidP="0090305B">
      <w:pPr>
        <w:pStyle w:val="western"/>
        <w:spacing w:before="0" w:beforeAutospacing="0" w:after="0" w:afterAutospacing="0"/>
        <w:jc w:val="both"/>
      </w:pPr>
      <w:r w:rsidRPr="0090305B">
        <w:t>4. Добросовестно готовить домашние задания (Клянемся!)</w:t>
      </w:r>
    </w:p>
    <w:p w:rsidR="00AF36BF" w:rsidRPr="0090305B" w:rsidRDefault="00AF36BF" w:rsidP="0090305B">
      <w:pPr>
        <w:pStyle w:val="western"/>
        <w:spacing w:before="0" w:beforeAutospacing="0" w:after="0" w:afterAutospacing="0"/>
        <w:jc w:val="both"/>
      </w:pPr>
      <w:r w:rsidRPr="0090305B">
        <w:t>5. Не получать плохих отметок (Клянемся!)</w:t>
      </w:r>
    </w:p>
    <w:p w:rsidR="00AF36BF" w:rsidRPr="0090305B" w:rsidRDefault="00AF36BF" w:rsidP="0090305B">
      <w:pPr>
        <w:pStyle w:val="western"/>
        <w:spacing w:before="0" w:beforeAutospacing="0" w:after="0" w:afterAutospacing="0"/>
        <w:jc w:val="both"/>
      </w:pPr>
    </w:p>
    <w:p w:rsidR="00AF36BF" w:rsidRPr="0090305B" w:rsidRDefault="00AF36BF" w:rsidP="0090305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AF36BF" w:rsidRPr="0090305B" w:rsidSect="00575E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82826"/>
    <w:multiLevelType w:val="multilevel"/>
    <w:tmpl w:val="DF401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25D44E0"/>
    <w:multiLevelType w:val="multilevel"/>
    <w:tmpl w:val="CF0CB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096A"/>
    <w:rsid w:val="00026931"/>
    <w:rsid w:val="0003040C"/>
    <w:rsid w:val="000412A4"/>
    <w:rsid w:val="00044C39"/>
    <w:rsid w:val="00047EA4"/>
    <w:rsid w:val="00056D25"/>
    <w:rsid w:val="000755E3"/>
    <w:rsid w:val="000838CD"/>
    <w:rsid w:val="0009608E"/>
    <w:rsid w:val="000C7A66"/>
    <w:rsid w:val="00101A1D"/>
    <w:rsid w:val="00105FF5"/>
    <w:rsid w:val="0012096A"/>
    <w:rsid w:val="0018439B"/>
    <w:rsid w:val="001B0112"/>
    <w:rsid w:val="001F6C6F"/>
    <w:rsid w:val="0022210E"/>
    <w:rsid w:val="00287AA8"/>
    <w:rsid w:val="002941A3"/>
    <w:rsid w:val="002C4BF1"/>
    <w:rsid w:val="00332505"/>
    <w:rsid w:val="003673F9"/>
    <w:rsid w:val="00375E22"/>
    <w:rsid w:val="003D127F"/>
    <w:rsid w:val="00407238"/>
    <w:rsid w:val="0042629D"/>
    <w:rsid w:val="00432568"/>
    <w:rsid w:val="004378BD"/>
    <w:rsid w:val="004D6750"/>
    <w:rsid w:val="004D7FEC"/>
    <w:rsid w:val="0052046B"/>
    <w:rsid w:val="00534241"/>
    <w:rsid w:val="00561152"/>
    <w:rsid w:val="00575E34"/>
    <w:rsid w:val="005922CA"/>
    <w:rsid w:val="005B14F1"/>
    <w:rsid w:val="005C44D1"/>
    <w:rsid w:val="006249CB"/>
    <w:rsid w:val="00655547"/>
    <w:rsid w:val="00672DB2"/>
    <w:rsid w:val="006C3485"/>
    <w:rsid w:val="006D52B5"/>
    <w:rsid w:val="00704218"/>
    <w:rsid w:val="007255D7"/>
    <w:rsid w:val="007C2C39"/>
    <w:rsid w:val="007D03B8"/>
    <w:rsid w:val="00806418"/>
    <w:rsid w:val="0089673C"/>
    <w:rsid w:val="0090305B"/>
    <w:rsid w:val="00912CC0"/>
    <w:rsid w:val="0091712E"/>
    <w:rsid w:val="009453A8"/>
    <w:rsid w:val="009D42A6"/>
    <w:rsid w:val="009D6202"/>
    <w:rsid w:val="009D7BF7"/>
    <w:rsid w:val="009F1EDA"/>
    <w:rsid w:val="00A72990"/>
    <w:rsid w:val="00A8749B"/>
    <w:rsid w:val="00AF36BF"/>
    <w:rsid w:val="00B1249F"/>
    <w:rsid w:val="00B2308C"/>
    <w:rsid w:val="00B4095A"/>
    <w:rsid w:val="00B4240A"/>
    <w:rsid w:val="00B87447"/>
    <w:rsid w:val="00BA792A"/>
    <w:rsid w:val="00BC0A41"/>
    <w:rsid w:val="00CA0312"/>
    <w:rsid w:val="00CA25B0"/>
    <w:rsid w:val="00CB267C"/>
    <w:rsid w:val="00CE6EFD"/>
    <w:rsid w:val="00CF6D7A"/>
    <w:rsid w:val="00D00CBD"/>
    <w:rsid w:val="00D354AF"/>
    <w:rsid w:val="00D60B68"/>
    <w:rsid w:val="00DB71FC"/>
    <w:rsid w:val="00DD1219"/>
    <w:rsid w:val="00DE7193"/>
    <w:rsid w:val="00E04DCE"/>
    <w:rsid w:val="00E10E3C"/>
    <w:rsid w:val="00E43388"/>
    <w:rsid w:val="00E456DF"/>
    <w:rsid w:val="00E5171E"/>
    <w:rsid w:val="00F4675D"/>
    <w:rsid w:val="00F6044E"/>
    <w:rsid w:val="00FA7E28"/>
    <w:rsid w:val="00FD228F"/>
    <w:rsid w:val="00FE0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2A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stern">
    <w:name w:val="western"/>
    <w:basedOn w:val="Normal"/>
    <w:uiPriority w:val="99"/>
    <w:rsid w:val="001209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ighlight">
    <w:name w:val="highlight"/>
    <w:basedOn w:val="DefaultParagraphFont"/>
    <w:uiPriority w:val="99"/>
    <w:rsid w:val="0012096A"/>
    <w:rPr>
      <w:rFonts w:cs="Times New Roman"/>
    </w:rPr>
  </w:style>
  <w:style w:type="paragraph" w:customStyle="1" w:styleId="c10">
    <w:name w:val="c10"/>
    <w:basedOn w:val="Normal"/>
    <w:uiPriority w:val="99"/>
    <w:rsid w:val="006555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DefaultParagraphFont"/>
    <w:uiPriority w:val="99"/>
    <w:rsid w:val="00655547"/>
    <w:rPr>
      <w:rFonts w:cs="Times New Roman"/>
    </w:rPr>
  </w:style>
  <w:style w:type="paragraph" w:customStyle="1" w:styleId="c3">
    <w:name w:val="c3"/>
    <w:basedOn w:val="Normal"/>
    <w:uiPriority w:val="99"/>
    <w:rsid w:val="006555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">
    <w:name w:val="c4"/>
    <w:basedOn w:val="Normal"/>
    <w:uiPriority w:val="99"/>
    <w:rsid w:val="006555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DefaultParagraphFont"/>
    <w:uiPriority w:val="99"/>
    <w:rsid w:val="00655547"/>
    <w:rPr>
      <w:rFonts w:cs="Times New Roman"/>
    </w:rPr>
  </w:style>
  <w:style w:type="character" w:customStyle="1" w:styleId="c8">
    <w:name w:val="c8"/>
    <w:basedOn w:val="DefaultParagraphFont"/>
    <w:uiPriority w:val="99"/>
    <w:rsid w:val="00655547"/>
    <w:rPr>
      <w:rFonts w:cs="Times New Roman"/>
    </w:rPr>
  </w:style>
  <w:style w:type="character" w:customStyle="1" w:styleId="c0">
    <w:name w:val="c0"/>
    <w:basedOn w:val="DefaultParagraphFont"/>
    <w:uiPriority w:val="99"/>
    <w:rsid w:val="00655547"/>
    <w:rPr>
      <w:rFonts w:cs="Times New Roman"/>
    </w:rPr>
  </w:style>
  <w:style w:type="character" w:customStyle="1" w:styleId="c6">
    <w:name w:val="c6"/>
    <w:basedOn w:val="DefaultParagraphFont"/>
    <w:uiPriority w:val="99"/>
    <w:rsid w:val="00655547"/>
    <w:rPr>
      <w:rFonts w:cs="Times New Roman"/>
    </w:rPr>
  </w:style>
  <w:style w:type="paragraph" w:styleId="NormalWeb">
    <w:name w:val="Normal (Web)"/>
    <w:basedOn w:val="Normal"/>
    <w:uiPriority w:val="99"/>
    <w:semiHidden/>
    <w:rsid w:val="000838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Address">
    <w:name w:val="HTML Address"/>
    <w:basedOn w:val="Normal"/>
    <w:link w:val="HTMLAddressChar"/>
    <w:uiPriority w:val="99"/>
    <w:semiHidden/>
    <w:rsid w:val="000838CD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locked/>
    <w:rsid w:val="000838CD"/>
    <w:rPr>
      <w:rFonts w:ascii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366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6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36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366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73</TotalTime>
  <Pages>6</Pages>
  <Words>1102</Words>
  <Characters>6285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Олег</cp:lastModifiedBy>
  <cp:revision>84</cp:revision>
  <dcterms:created xsi:type="dcterms:W3CDTF">2012-03-08T12:15:00Z</dcterms:created>
  <dcterms:modified xsi:type="dcterms:W3CDTF">2012-11-11T14:02:00Z</dcterms:modified>
</cp:coreProperties>
</file>