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91" w:rsidRDefault="001514A0" w:rsidP="001514A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Государственное бюджетное дошкольное образовательное учреждение детский сад № 1 комбинированного вида Выборгского района Санкт-Петербурга.</w:t>
      </w:r>
    </w:p>
    <w:p w:rsidR="001514A0" w:rsidRDefault="001514A0" w:rsidP="001514A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514A0" w:rsidRDefault="001514A0" w:rsidP="001514A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514A0" w:rsidRDefault="001514A0" w:rsidP="001514A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514A0" w:rsidRDefault="001514A0" w:rsidP="001514A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514A0" w:rsidRDefault="001514A0" w:rsidP="001514A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514A0" w:rsidRDefault="001514A0" w:rsidP="001514A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514A0" w:rsidRDefault="001514A0" w:rsidP="001514A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514A0" w:rsidRDefault="001514A0" w:rsidP="001514A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514A0" w:rsidRDefault="001514A0" w:rsidP="001514A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657F2" w:rsidRPr="00967885" w:rsidRDefault="00C657F2" w:rsidP="00C657F2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657F2">
        <w:rPr>
          <w:rFonts w:ascii="Times New Roman" w:hAnsi="Times New Roman" w:cs="Times New Roman"/>
          <w:b/>
          <w:sz w:val="24"/>
          <w:szCs w:val="24"/>
          <w:lang w:val="ru-RU"/>
        </w:rPr>
        <w:t>Методическая разработка игры – фантазирования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A72EE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 мотивам стихотворения К. И. Чуковского «Жил на свете человек скрюченные ножки»</w:t>
      </w:r>
    </w:p>
    <w:p w:rsidR="001514A0" w:rsidRDefault="001514A0" w:rsidP="001514A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514A0" w:rsidRDefault="001514A0" w:rsidP="001514A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514A0" w:rsidRDefault="001514A0" w:rsidP="001514A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514A0" w:rsidRDefault="001514A0" w:rsidP="001514A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65A31" w:rsidRDefault="00265A31" w:rsidP="001514A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514A0" w:rsidRDefault="001514A0" w:rsidP="001514A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Автор – составитель:</w:t>
      </w:r>
    </w:p>
    <w:p w:rsidR="001514A0" w:rsidRDefault="001514A0" w:rsidP="001514A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Олейник Оксана Павлов</w:t>
      </w:r>
      <w:r w:rsidR="00265A31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Start"/>
      <w:r w:rsidR="00265A31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</w:t>
      </w:r>
    </w:p>
    <w:p w:rsidR="001514A0" w:rsidRDefault="001514A0" w:rsidP="001514A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Воспитатель.</w:t>
      </w:r>
    </w:p>
    <w:p w:rsidR="00071F2D" w:rsidRDefault="00071F2D" w:rsidP="001514A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71F2D" w:rsidRDefault="00071F2D" w:rsidP="001514A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71F2D" w:rsidRDefault="00071F2D" w:rsidP="001514A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71F2D" w:rsidRDefault="00071F2D" w:rsidP="001514A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65A31" w:rsidRDefault="00265A31" w:rsidP="001514A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514A0" w:rsidRDefault="001514A0" w:rsidP="009502B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502B3" w:rsidRDefault="00C657F2" w:rsidP="009502B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Санкт – Петербург</w:t>
      </w:r>
    </w:p>
    <w:p w:rsidR="009502B3" w:rsidRDefault="009502B3" w:rsidP="00071F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2012г.</w:t>
      </w:r>
    </w:p>
    <w:p w:rsidR="009502B3" w:rsidRPr="009502B3" w:rsidRDefault="009502B3" w:rsidP="009502B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502B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Введение.</w:t>
      </w:r>
      <w:r w:rsidRPr="009502B3">
        <w:rPr>
          <w:rFonts w:ascii="Times New Roman" w:eastAsia="Times New Roman" w:hAnsi="Times New Roman" w:cs="Times New Roman"/>
          <w:b/>
          <w:color w:val="555555"/>
          <w:sz w:val="24"/>
          <w:szCs w:val="24"/>
          <w:lang w:val="ru-RU" w:eastAsia="ru-RU"/>
        </w:rPr>
        <w:br/>
      </w:r>
    </w:p>
    <w:p w:rsidR="009502B3" w:rsidRPr="009502B3" w:rsidRDefault="009502B3" w:rsidP="009502B3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E12B8">
        <w:rPr>
          <w:rFonts w:ascii="Times New Roman" w:hAnsi="Times New Roman" w:cs="Times New Roman"/>
          <w:b/>
          <w:sz w:val="24"/>
          <w:szCs w:val="24"/>
          <w:lang w:val="ru-RU"/>
        </w:rPr>
        <w:t>Мир детской фантазии многообразен и бесконечен</w:t>
      </w:r>
      <w:r>
        <w:rPr>
          <w:rFonts w:ascii="Times New Roman" w:hAnsi="Times New Roman" w:cs="Times New Roman"/>
          <w:sz w:val="24"/>
          <w:szCs w:val="24"/>
          <w:lang w:val="ru-RU"/>
        </w:rPr>
        <w:t>. Именно из мечтателей вырастают великие писатели, скульпторы, художники, дизайнеры. Если бы не было фантазии и воображения, то не развивалась бы наука. Без воображения ни один школьник не мог бы усвоить ни одного предмета, так как не умел бы в своей голове оперировать абстрактными понятиями и конструировать образы.</w:t>
      </w:r>
    </w:p>
    <w:p w:rsidR="003172B6" w:rsidRDefault="003172B6" w:rsidP="001514A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02B3">
        <w:rPr>
          <w:rFonts w:ascii="Times New Roman" w:hAnsi="Times New Roman" w:cs="Times New Roman"/>
          <w:sz w:val="24"/>
          <w:szCs w:val="24"/>
          <w:lang w:val="ru-RU"/>
        </w:rPr>
        <w:t>Когда ребёнок рождается, у него ещё нет воображения</w:t>
      </w:r>
      <w:r w:rsidR="00265A31">
        <w:rPr>
          <w:rFonts w:ascii="Times New Roman" w:hAnsi="Times New Roman" w:cs="Times New Roman"/>
          <w:sz w:val="24"/>
          <w:szCs w:val="24"/>
          <w:lang w:val="ru-RU"/>
        </w:rPr>
        <w:t>. Чем старше становится ребёнок, тем больше времени взрослые уделяют играм и специальным упражнениям на развитие воображения, тем больше развивается умения фантазировать, способность творить.</w:t>
      </w:r>
    </w:p>
    <w:p w:rsidR="00555F6C" w:rsidRDefault="00555F6C" w:rsidP="001514A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фантазирование ребёнок сам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создаёт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какой угодно сюжет, в том числе и сказочный, какую угодно ситуацию, какую угодно задачу и сам решает её как угодно. При решении реальных задач ребёно</w:t>
      </w:r>
      <w:r w:rsidR="006E12B8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ищет не любое, а реальное, серьёзное, выполнимое решение. В обоих случаях он творит, но при фантазировании больше свободы, так как нет запретов</w:t>
      </w:r>
      <w:r w:rsidR="006E12B8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 стороны физических законов и не требуется больших зн</w:t>
      </w:r>
      <w:r w:rsidR="006E12B8">
        <w:rPr>
          <w:rFonts w:ascii="Times New Roman" w:hAnsi="Times New Roman" w:cs="Times New Roman"/>
          <w:sz w:val="24"/>
          <w:szCs w:val="24"/>
          <w:lang w:val="ru-RU"/>
        </w:rPr>
        <w:t>аний. Вот почему лучше начинать развитие мышления детей с развития фантазии.</w:t>
      </w:r>
    </w:p>
    <w:p w:rsidR="00265A31" w:rsidRDefault="00265A31" w:rsidP="001514A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возрасте 4-5 лет воображение становится творческим – сюжеты игр, рисунков, выдуманных рассказов становятся богаче и разнообразнее. Ребёнок сочиняет рассказы, создаёт новых персонажей, ищет способы осуществить свои творческие замыслы, придумывает новые игры. Но детям ещё трудно фантазировать, не действуя при этом. Чтобы фантазировать, детям надо действовать</w:t>
      </w:r>
      <w:r w:rsidR="00555F6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E12B8" w:rsidRDefault="006E12B8" w:rsidP="001514A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пять лет ребёнок уже может фантазировать мысленно – придумывать необыкновенные истории, фантастических животных, сказочные сюжеты. В этом возрасте начинают закладываться основы творческого воображения.</w:t>
      </w:r>
    </w:p>
    <w:p w:rsidR="00966FDC" w:rsidRDefault="006E12B8" w:rsidP="001514A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 помочь дошкольнику развить своё творческое воображение. Существует множество разнообразных способов. Одно из них игра.</w:t>
      </w:r>
    </w:p>
    <w:p w:rsidR="006E12B8" w:rsidRDefault="006E12B8" w:rsidP="001514A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966F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Игра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лучший вид деятельности для дошкольника, в котором развивается творческое воображение. Дети должны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можно больше играть.</w:t>
      </w:r>
      <w:r w:rsidR="00966F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6FDC">
        <w:rPr>
          <w:rFonts w:ascii="Times New Roman" w:hAnsi="Times New Roman" w:cs="Times New Roman"/>
          <w:sz w:val="24"/>
          <w:szCs w:val="24"/>
          <w:lang w:val="ru-RU"/>
        </w:rPr>
        <w:t>Игра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особая форма активности, занимающая в жизни ребёнка главное место. Игра отличается</w:t>
      </w:r>
      <w:r w:rsidR="00966FDC">
        <w:rPr>
          <w:rFonts w:ascii="Times New Roman" w:hAnsi="Times New Roman" w:cs="Times New Roman"/>
          <w:sz w:val="24"/>
          <w:szCs w:val="24"/>
          <w:lang w:val="ru-RU"/>
        </w:rPr>
        <w:t xml:space="preserve"> от другой любой деятельности именно тем, что в её основе лежит фантазия. </w:t>
      </w:r>
    </w:p>
    <w:p w:rsidR="00966FDC" w:rsidRDefault="00966FDC" w:rsidP="001514A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966FDC">
        <w:rPr>
          <w:rFonts w:ascii="Times New Roman" w:hAnsi="Times New Roman" w:cs="Times New Roman"/>
          <w:b/>
          <w:sz w:val="24"/>
          <w:szCs w:val="24"/>
          <w:lang w:val="ru-RU"/>
        </w:rPr>
        <w:t>Игры-фантазии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содержат в себе элементы других игр. Характерной особенностью игр-фантазий</w:t>
      </w:r>
      <w:r w:rsidR="0045216D">
        <w:rPr>
          <w:rFonts w:ascii="Times New Roman" w:hAnsi="Times New Roman" w:cs="Times New Roman"/>
          <w:sz w:val="24"/>
          <w:szCs w:val="24"/>
          <w:lang w:val="ru-RU"/>
        </w:rPr>
        <w:t xml:space="preserve"> является умение приспосабливать для игр любой предмет: катушку ниток, палочки, верёвочки, носовой платок, ленточка и пр. В играх-фантазиях всякий предмет мгновенно меняет значение: носовой платочек или верёвочка превращается в человечка, обыкновенная бумажная лодочка – в фантастический транспорт, который может передвигаться без воды.</w:t>
      </w:r>
    </w:p>
    <w:p w:rsidR="0045216D" w:rsidRDefault="0045216D" w:rsidP="001514A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5216D" w:rsidRDefault="0045216D" w:rsidP="001514A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5216D" w:rsidRDefault="0045216D" w:rsidP="001514A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5216D" w:rsidRPr="0045216D" w:rsidRDefault="0045216D" w:rsidP="001514A0">
      <w:pPr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216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Игра-фантазирование по мотивам стихотворения К. И. Чуковского «Жил на свете человек скрюченные ножки». </w:t>
      </w:r>
    </w:p>
    <w:p w:rsidR="0045216D" w:rsidRPr="007B1969" w:rsidRDefault="0045216D" w:rsidP="004521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B1969">
        <w:rPr>
          <w:rFonts w:ascii="Times New Roman" w:hAnsi="Times New Roman" w:cs="Times New Roman"/>
          <w:b/>
          <w:sz w:val="24"/>
          <w:szCs w:val="24"/>
          <w:lang w:val="ru-RU"/>
        </w:rPr>
        <w:t>Цель:</w:t>
      </w:r>
      <w:r w:rsidRPr="007B1969">
        <w:rPr>
          <w:rFonts w:ascii="Times New Roman" w:hAnsi="Times New Roman" w:cs="Times New Roman"/>
          <w:sz w:val="24"/>
          <w:szCs w:val="24"/>
          <w:lang w:val="ru-RU"/>
        </w:rPr>
        <w:t xml:space="preserve"> Развитие фантазии, воображения, речевых творческих способностей, побуждение к самостоятельной творческой деятельности.</w:t>
      </w:r>
    </w:p>
    <w:p w:rsidR="0045216D" w:rsidRPr="007B1969" w:rsidRDefault="0045216D" w:rsidP="0045216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1969"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</w:p>
    <w:p w:rsidR="0045216D" w:rsidRPr="007B1969" w:rsidRDefault="0045216D" w:rsidP="0045216D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B1969">
        <w:rPr>
          <w:rFonts w:ascii="Times New Roman" w:hAnsi="Times New Roman" w:cs="Times New Roman"/>
          <w:sz w:val="24"/>
          <w:szCs w:val="24"/>
          <w:lang w:val="ru-RU"/>
        </w:rPr>
        <w:t>Способствовать развитию игрового сюжета вокруг вымышленного персонажа, развитие воображения.</w:t>
      </w:r>
    </w:p>
    <w:p w:rsidR="0045216D" w:rsidRPr="007B1969" w:rsidRDefault="0045216D" w:rsidP="0045216D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B1969">
        <w:rPr>
          <w:rFonts w:ascii="Times New Roman" w:hAnsi="Times New Roman" w:cs="Times New Roman"/>
          <w:sz w:val="24"/>
          <w:szCs w:val="24"/>
          <w:lang w:val="ru-RU"/>
        </w:rPr>
        <w:t>Развивать у детей творческое мышление, умение находить собственное решение, выдвигать гипотезы.</w:t>
      </w:r>
    </w:p>
    <w:p w:rsidR="0045216D" w:rsidRPr="007B1969" w:rsidRDefault="0045216D" w:rsidP="0045216D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B1969">
        <w:rPr>
          <w:rFonts w:ascii="Times New Roman" w:hAnsi="Times New Roman" w:cs="Times New Roman"/>
          <w:sz w:val="24"/>
          <w:szCs w:val="24"/>
          <w:lang w:val="ru-RU"/>
        </w:rPr>
        <w:t>Активизировать в деятельности пояснительную, оценивающую речь детей</w:t>
      </w:r>
    </w:p>
    <w:p w:rsidR="0045216D" w:rsidRPr="007B1969" w:rsidRDefault="0045216D" w:rsidP="0045216D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B1969">
        <w:rPr>
          <w:rFonts w:ascii="Times New Roman" w:hAnsi="Times New Roman" w:cs="Times New Roman"/>
          <w:sz w:val="24"/>
          <w:szCs w:val="24"/>
          <w:lang w:val="ru-RU"/>
        </w:rPr>
        <w:t>Воспитывать эмоциональную готовность участвовать в различных видах деятельности, готовность к взаимодействию друг с другом, стремление довести начатое до конца.</w:t>
      </w:r>
    </w:p>
    <w:p w:rsidR="0045216D" w:rsidRPr="007B1969" w:rsidRDefault="0045216D" w:rsidP="0045216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B19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Реализуемые образовательные области:                                                                   </w:t>
      </w:r>
      <w:r w:rsidRPr="007B1969">
        <w:rPr>
          <w:rFonts w:ascii="Times New Roman" w:hAnsi="Times New Roman" w:cs="Times New Roman"/>
          <w:sz w:val="24"/>
          <w:szCs w:val="24"/>
          <w:lang w:val="ru-RU"/>
        </w:rPr>
        <w:t>Социализация,</w:t>
      </w:r>
      <w:r w:rsidRPr="007B19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B196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71F2D">
        <w:rPr>
          <w:rFonts w:ascii="Times New Roman" w:hAnsi="Times New Roman" w:cs="Times New Roman"/>
          <w:sz w:val="24"/>
          <w:szCs w:val="24"/>
          <w:lang w:val="ru-RU"/>
        </w:rPr>
        <w:t>оммуникация.</w:t>
      </w:r>
    </w:p>
    <w:p w:rsidR="0045216D" w:rsidRPr="007B1969" w:rsidRDefault="0045216D" w:rsidP="0045216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B1969">
        <w:rPr>
          <w:rFonts w:ascii="Times New Roman" w:hAnsi="Times New Roman" w:cs="Times New Roman"/>
          <w:b/>
          <w:sz w:val="24"/>
          <w:szCs w:val="24"/>
          <w:lang w:val="ru-RU"/>
        </w:rPr>
        <w:t>Интеграция образовательных областей:</w:t>
      </w:r>
      <w:r w:rsidRPr="007B196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45216D" w:rsidRPr="007B1969" w:rsidRDefault="00071F2D" w:rsidP="0045216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7B1969">
        <w:rPr>
          <w:rFonts w:ascii="Times New Roman" w:hAnsi="Times New Roman" w:cs="Times New Roman"/>
          <w:sz w:val="24"/>
          <w:szCs w:val="24"/>
          <w:lang w:val="ru-RU"/>
        </w:rPr>
        <w:t>тение художественной литературы, познание</w:t>
      </w:r>
      <w:proofErr w:type="gramStart"/>
      <w:r w:rsidRPr="007B19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х</w:t>
      </w:r>
      <w:r w:rsidR="0045216D" w:rsidRPr="007B1969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дожественное творчество,</w:t>
      </w:r>
      <w:r w:rsidR="0045216D" w:rsidRPr="007B1969">
        <w:rPr>
          <w:rFonts w:ascii="Times New Roman" w:hAnsi="Times New Roman" w:cs="Times New Roman"/>
          <w:sz w:val="24"/>
          <w:szCs w:val="24"/>
          <w:lang w:val="ru-RU"/>
        </w:rPr>
        <w:t xml:space="preserve"> труд .                                                                        </w:t>
      </w:r>
    </w:p>
    <w:p w:rsidR="0045216D" w:rsidRDefault="0045216D" w:rsidP="0045216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B19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Используемые материалы: </w:t>
      </w:r>
      <w:r w:rsidRPr="007B196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</w:t>
      </w:r>
      <w:r w:rsidR="00071F2D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7B1969">
        <w:rPr>
          <w:rFonts w:ascii="Times New Roman" w:hAnsi="Times New Roman" w:cs="Times New Roman"/>
          <w:sz w:val="24"/>
          <w:szCs w:val="24"/>
          <w:lang w:val="ru-RU"/>
        </w:rPr>
        <w:t>оробочка с надписью «Сюрприз» (внутри  носовой платок),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аудио запись песенки «Сюрприз», </w:t>
      </w:r>
      <w:r w:rsidRPr="007B19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B1969">
        <w:rPr>
          <w:rFonts w:ascii="Times New Roman" w:hAnsi="Times New Roman" w:cs="Times New Roman"/>
          <w:sz w:val="24"/>
          <w:szCs w:val="24"/>
          <w:lang w:val="ru-RU"/>
        </w:rPr>
        <w:t>д\и</w:t>
      </w:r>
      <w:proofErr w:type="spellEnd"/>
      <w:r w:rsidRPr="007B1969">
        <w:rPr>
          <w:rFonts w:ascii="Times New Roman" w:hAnsi="Times New Roman" w:cs="Times New Roman"/>
          <w:sz w:val="24"/>
          <w:szCs w:val="24"/>
          <w:lang w:val="ru-RU"/>
        </w:rPr>
        <w:t xml:space="preserve"> «Построй дорожку», несколько соединённых вместе листов бумаги формата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1969">
        <w:rPr>
          <w:rFonts w:ascii="Times New Roman" w:hAnsi="Times New Roman" w:cs="Times New Roman"/>
          <w:sz w:val="24"/>
          <w:szCs w:val="24"/>
          <w:lang w:val="ru-RU"/>
        </w:rPr>
        <w:t>, краски, вода, кисти для рисования, бумажная лодка, перья, колёса, парус, пряники, подносы, зубочистки, верёвочки.</w:t>
      </w:r>
    </w:p>
    <w:p w:rsidR="0045216D" w:rsidRDefault="0045216D" w:rsidP="0045216D">
      <w:pPr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Предварительная работа:</w:t>
      </w:r>
    </w:p>
    <w:p w:rsidR="0045216D" w:rsidRDefault="0045216D" w:rsidP="0045216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Чтение произведений К. И. Чуковского и других детских писателей; инсценировка сказок, стихов, диалогов;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/и «Придумай конец истории», «Что было бы, если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..»</w:t>
      </w:r>
      <w:proofErr w:type="gramEnd"/>
    </w:p>
    <w:p w:rsidR="0045216D" w:rsidRDefault="0045216D" w:rsidP="0045216D">
      <w:pPr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Этапы формирования совместной деятельности:</w:t>
      </w:r>
    </w:p>
    <w:p w:rsidR="0045216D" w:rsidRDefault="0045216D" w:rsidP="0045216D">
      <w:pPr>
        <w:pStyle w:val="ac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Введение в игру.</w:t>
      </w:r>
    </w:p>
    <w:p w:rsidR="0045216D" w:rsidRDefault="0045216D" w:rsidP="0045216D">
      <w:pPr>
        <w:pStyle w:val="ac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Появление персонажа.</w:t>
      </w:r>
    </w:p>
    <w:p w:rsidR="0045216D" w:rsidRDefault="0045216D" w:rsidP="0045216D">
      <w:pPr>
        <w:pStyle w:val="ac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Путешествие с человечком.</w:t>
      </w:r>
    </w:p>
    <w:p w:rsidR="0045216D" w:rsidRDefault="0045216D" w:rsidP="0045216D">
      <w:pPr>
        <w:pStyle w:val="ac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Д/и «Построй дорожку».</w:t>
      </w:r>
    </w:p>
    <w:p w:rsidR="0045216D" w:rsidRDefault="0045216D" w:rsidP="0045216D">
      <w:pPr>
        <w:pStyle w:val="ac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Рисование речки.</w:t>
      </w:r>
    </w:p>
    <w:p w:rsidR="0045216D" w:rsidRDefault="0045216D" w:rsidP="0045216D">
      <w:pPr>
        <w:pStyle w:val="ac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Конструирование транспортного средства.</w:t>
      </w:r>
    </w:p>
    <w:p w:rsidR="0045216D" w:rsidRDefault="0045216D" w:rsidP="0045216D">
      <w:pPr>
        <w:pStyle w:val="ac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Строительство пряничного домика.</w:t>
      </w:r>
    </w:p>
    <w:p w:rsidR="0045216D" w:rsidRPr="00A54676" w:rsidRDefault="0045216D" w:rsidP="0045216D">
      <w:pPr>
        <w:pStyle w:val="ac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Изготовление верёвочных человечков.</w:t>
      </w:r>
    </w:p>
    <w:p w:rsidR="0045216D" w:rsidRPr="00937DC3" w:rsidRDefault="0045216D" w:rsidP="004521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7DC3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</w:p>
    <w:p w:rsidR="0045216D" w:rsidRPr="00937DC3" w:rsidRDefault="0045216D" w:rsidP="0045216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71F2D" w:rsidRPr="00071F2D" w:rsidRDefault="00071F2D" w:rsidP="00071F2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1F2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                        Примерный ход игры-фантазирования.</w:t>
      </w:r>
    </w:p>
    <w:p w:rsidR="00071F2D" w:rsidRPr="00071F2D" w:rsidRDefault="00071F2D" w:rsidP="00071F2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71F2D">
        <w:rPr>
          <w:rFonts w:ascii="Times New Roman" w:hAnsi="Times New Roman" w:cs="Times New Roman"/>
          <w:sz w:val="24"/>
          <w:szCs w:val="24"/>
          <w:lang w:val="ru-RU"/>
        </w:rPr>
        <w:t>С потолка свешивается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коробочка с надписью «Сюрприз»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,з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вучит аудиозапись детской песенки «Сюрприз».</w:t>
      </w:r>
    </w:p>
    <w:p w:rsidR="00071F2D" w:rsidRPr="00071F2D" w:rsidRDefault="00071F2D" w:rsidP="00071F2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71F2D">
        <w:rPr>
          <w:rFonts w:ascii="Times New Roman" w:hAnsi="Times New Roman" w:cs="Times New Roman"/>
          <w:sz w:val="24"/>
          <w:szCs w:val="24"/>
          <w:lang w:val="ru-RU"/>
        </w:rPr>
        <w:t>- Дети, сегодня у нас необычный день. Потому что нас ожидает…</w:t>
      </w:r>
    </w:p>
    <w:p w:rsidR="00071F2D" w:rsidRPr="00071F2D" w:rsidRDefault="00071F2D" w:rsidP="00071F2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71F2D">
        <w:rPr>
          <w:rFonts w:ascii="Times New Roman" w:hAnsi="Times New Roman" w:cs="Times New Roman"/>
          <w:sz w:val="24"/>
          <w:szCs w:val="24"/>
          <w:lang w:val="ru-RU"/>
        </w:rPr>
        <w:t>Дети читают слово, написанное на коробочке.</w:t>
      </w:r>
    </w:p>
    <w:p w:rsidR="00071F2D" w:rsidRPr="00071F2D" w:rsidRDefault="00071F2D" w:rsidP="00071F2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1F2D">
        <w:rPr>
          <w:rFonts w:ascii="Times New Roman" w:hAnsi="Times New Roman" w:cs="Times New Roman"/>
          <w:sz w:val="24"/>
          <w:szCs w:val="24"/>
          <w:lang w:val="ru-RU"/>
        </w:rPr>
        <w:t>- Что такое сюрприз?                                                                                                                                                  - Как вы думаете, какой сюрприз ожидает нас?</w:t>
      </w:r>
    </w:p>
    <w:p w:rsidR="00071F2D" w:rsidRPr="00071F2D" w:rsidRDefault="00071F2D" w:rsidP="00071F2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1F2D">
        <w:rPr>
          <w:rFonts w:ascii="Times New Roman" w:hAnsi="Times New Roman" w:cs="Times New Roman"/>
          <w:sz w:val="24"/>
          <w:szCs w:val="24"/>
          <w:lang w:val="ru-RU"/>
        </w:rPr>
        <w:t>Воспитатель снимает коробочку и с детьми рассматривает её содержание – носовой платочек.</w:t>
      </w:r>
    </w:p>
    <w:p w:rsidR="00071F2D" w:rsidRPr="00071F2D" w:rsidRDefault="00071F2D" w:rsidP="00071F2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1F2D">
        <w:rPr>
          <w:rFonts w:ascii="Times New Roman" w:hAnsi="Times New Roman" w:cs="Times New Roman"/>
          <w:sz w:val="24"/>
          <w:szCs w:val="24"/>
          <w:lang w:val="ru-RU"/>
        </w:rPr>
        <w:t>- Вот наш сюрприз! Вам он нравится? Почему?                                                                                         - Вот если бы мы могли этот платочек оживить, если бы мы с вами были волшебниками. В кого бы мы могли превратить платочек?                                                                                                   - Давайте мы его как будто оживим,  и у нас получится… (воспитатель делает человечка)         - Кто это?                                                                                                                                                            - Жил на свете человек                                                                                                                           Скрюченные ножки.                                                                                                                                                      И гулял он целый день                                                                                                                                                                                      По скрюченной дорожке</w:t>
      </w:r>
      <w:proofErr w:type="gramStart"/>
      <w:r w:rsidRPr="00071F2D">
        <w:rPr>
          <w:rFonts w:ascii="Times New Roman" w:hAnsi="Times New Roman" w:cs="Times New Roman"/>
          <w:sz w:val="24"/>
          <w:szCs w:val="24"/>
          <w:lang w:val="ru-RU"/>
        </w:rPr>
        <w:t xml:space="preserve">  .</w:t>
      </w:r>
      <w:proofErr w:type="gramEnd"/>
      <w:r w:rsidRPr="00071F2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- Давайте, ребята, проложим  человечку дорожку. Какая она должна быть?</w:t>
      </w:r>
    </w:p>
    <w:p w:rsidR="00071F2D" w:rsidRPr="00071F2D" w:rsidRDefault="00071F2D" w:rsidP="00071F2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1F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Дидактическая игра «Построй дорожку». </w:t>
      </w:r>
      <w:r w:rsidRPr="00071F2D">
        <w:rPr>
          <w:rFonts w:ascii="Times New Roman" w:hAnsi="Times New Roman" w:cs="Times New Roman"/>
          <w:sz w:val="24"/>
          <w:szCs w:val="24"/>
          <w:lang w:val="ru-RU"/>
        </w:rPr>
        <w:t>Перед детьми таблица, состоящая из одноцветных геометрических фигур. Детям предлагается фишками закрыть только определённые фигуры (например, трапеции).</w:t>
      </w:r>
    </w:p>
    <w:p w:rsidR="00071F2D" w:rsidRPr="00071F2D" w:rsidRDefault="00071F2D" w:rsidP="00071F2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1F2D">
        <w:rPr>
          <w:rFonts w:ascii="Times New Roman" w:hAnsi="Times New Roman" w:cs="Times New Roman"/>
          <w:sz w:val="24"/>
          <w:szCs w:val="24"/>
          <w:lang w:val="ru-RU"/>
        </w:rPr>
        <w:t>- У нас получилась хорошая скрюченная дорожка, по которой пройдёт наш человечек, а мы ему поможем.</w:t>
      </w:r>
    </w:p>
    <w:p w:rsidR="00071F2D" w:rsidRPr="00071F2D" w:rsidRDefault="00071F2D" w:rsidP="00071F2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1F2D">
        <w:rPr>
          <w:rFonts w:ascii="Times New Roman" w:hAnsi="Times New Roman" w:cs="Times New Roman"/>
          <w:sz w:val="24"/>
          <w:szCs w:val="24"/>
          <w:lang w:val="ru-RU"/>
        </w:rPr>
        <w:t>Жил на свете человек                                                                                                                       Скрюченные ножки.                                                                                                                                                               И гулял он целый день</w:t>
      </w:r>
      <w:proofErr w:type="gramStart"/>
      <w:r w:rsidRPr="00071F2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П</w:t>
      </w:r>
      <w:proofErr w:type="gramEnd"/>
      <w:r w:rsidRPr="00071F2D">
        <w:rPr>
          <w:rFonts w:ascii="Times New Roman" w:hAnsi="Times New Roman" w:cs="Times New Roman"/>
          <w:sz w:val="24"/>
          <w:szCs w:val="24"/>
          <w:lang w:val="ru-RU"/>
        </w:rPr>
        <w:t xml:space="preserve">о скрюченной дорожке.                                                                                                                                        А за скрюченной рекой…  </w:t>
      </w:r>
    </w:p>
    <w:p w:rsidR="00071F2D" w:rsidRPr="00071F2D" w:rsidRDefault="00071F2D" w:rsidP="00071F2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1F2D">
        <w:rPr>
          <w:rFonts w:ascii="Times New Roman" w:hAnsi="Times New Roman" w:cs="Times New Roman"/>
          <w:sz w:val="24"/>
          <w:szCs w:val="24"/>
          <w:lang w:val="ru-RU"/>
        </w:rPr>
        <w:t>- Что должно быть у нас после скрюченной дорожки? Как сделать скрюченную речку?</w:t>
      </w:r>
    </w:p>
    <w:p w:rsidR="00071F2D" w:rsidRPr="00071F2D" w:rsidRDefault="00071F2D" w:rsidP="00071F2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1F2D">
        <w:rPr>
          <w:rFonts w:ascii="Times New Roman" w:hAnsi="Times New Roman" w:cs="Times New Roman"/>
          <w:sz w:val="24"/>
          <w:szCs w:val="24"/>
          <w:lang w:val="ru-RU"/>
        </w:rPr>
        <w:t>Дети в конце дорожки замечают краски, кисти, бумагу. Начинают рисовать реку.</w:t>
      </w:r>
    </w:p>
    <w:p w:rsidR="00071F2D" w:rsidRPr="00071F2D" w:rsidRDefault="00071F2D" w:rsidP="00071F2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1F2D">
        <w:rPr>
          <w:rFonts w:ascii="Times New Roman" w:hAnsi="Times New Roman" w:cs="Times New Roman"/>
          <w:sz w:val="24"/>
          <w:szCs w:val="24"/>
          <w:lang w:val="ru-RU"/>
        </w:rPr>
        <w:t>- Чудесная у нас получилась река. Но мне показалось, что наш человечек взгрустнул. Как вы думаете почему?                                                                                                                                           - Как же ему перебраться через реку?                                                                                                        - Для постройки моста у нас ничего нет. Что можно ещё придумать?</w:t>
      </w:r>
    </w:p>
    <w:p w:rsidR="00071F2D" w:rsidRPr="00071F2D" w:rsidRDefault="00071F2D" w:rsidP="00071F2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1F2D">
        <w:rPr>
          <w:rFonts w:ascii="Times New Roman" w:hAnsi="Times New Roman" w:cs="Times New Roman"/>
          <w:sz w:val="24"/>
          <w:szCs w:val="24"/>
          <w:lang w:val="ru-RU"/>
        </w:rPr>
        <w:t>Дети замечают у речки мешок с надписью «Возьми меня», достают из него бумажную лодку, перья, колёса, парус. Выслушать предложения детей.</w:t>
      </w:r>
    </w:p>
    <w:p w:rsidR="00071F2D" w:rsidRPr="00071F2D" w:rsidRDefault="00071F2D" w:rsidP="00071F2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1F2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На лодке перебраться через реку – это слишком просто. Мы сегодня с вами немножко волшебники. А у волшебников лодки могут не только плавать, но и…(летать)                            - Как сделать летающую лодку?                                                                                                     Прикрепляем перья.                                                                                                                                               - Получилась летающая лодка. А вдруг погода нелётная? А если, после засухи, река  обмелела или её вообще не стало?                                                                                                  Прикрепляем колёса.   </w:t>
      </w:r>
    </w:p>
    <w:p w:rsidR="00071F2D" w:rsidRPr="00071F2D" w:rsidRDefault="00071F2D" w:rsidP="00071F2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1F2D">
        <w:rPr>
          <w:rFonts w:ascii="Times New Roman" w:hAnsi="Times New Roman" w:cs="Times New Roman"/>
          <w:sz w:val="24"/>
          <w:szCs w:val="24"/>
          <w:lang w:val="ru-RU"/>
        </w:rPr>
        <w:t>-У нас получился настоящий летающий транспорт, очень необычный. А если к нему прикрепить парус (крепим парус), да всем дружно на парус подуть (все дуют на парус), то лодка у нас ещё и двигаться сама будет.</w:t>
      </w:r>
    </w:p>
    <w:p w:rsidR="00071F2D" w:rsidRPr="00071F2D" w:rsidRDefault="00071F2D" w:rsidP="00071F2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1F2D">
        <w:rPr>
          <w:rFonts w:ascii="Times New Roman" w:hAnsi="Times New Roman" w:cs="Times New Roman"/>
          <w:sz w:val="24"/>
          <w:szCs w:val="24"/>
          <w:lang w:val="ru-RU"/>
        </w:rPr>
        <w:t>- У необычного транспорта и название должно быть необычное. Это у нас и лодка, и автомобиль, и парусник, да ещё и летать может. Какое название мы придумаем нашему транспортному средству.</w:t>
      </w:r>
    </w:p>
    <w:p w:rsidR="00071F2D" w:rsidRPr="00071F2D" w:rsidRDefault="00071F2D" w:rsidP="00071F2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1F2D">
        <w:rPr>
          <w:rFonts w:ascii="Times New Roman" w:hAnsi="Times New Roman" w:cs="Times New Roman"/>
          <w:sz w:val="24"/>
          <w:szCs w:val="24"/>
          <w:lang w:val="ru-RU"/>
        </w:rPr>
        <w:t>Выслушать варианты детей.</w:t>
      </w:r>
    </w:p>
    <w:p w:rsidR="00071F2D" w:rsidRPr="00071F2D" w:rsidRDefault="00071F2D" w:rsidP="00071F2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1F2D">
        <w:rPr>
          <w:rFonts w:ascii="Times New Roman" w:hAnsi="Times New Roman" w:cs="Times New Roman"/>
          <w:sz w:val="24"/>
          <w:szCs w:val="24"/>
          <w:lang w:val="ru-RU"/>
        </w:rPr>
        <w:t xml:space="preserve">- Теперь наш </w:t>
      </w:r>
      <w:proofErr w:type="spellStart"/>
      <w:r w:rsidRPr="00071F2D">
        <w:rPr>
          <w:rFonts w:ascii="Times New Roman" w:hAnsi="Times New Roman" w:cs="Times New Roman"/>
          <w:sz w:val="24"/>
          <w:szCs w:val="24"/>
          <w:lang w:val="ru-RU"/>
        </w:rPr>
        <w:t>автолодолёт</w:t>
      </w:r>
      <w:proofErr w:type="spellEnd"/>
      <w:r w:rsidRPr="00071F2D">
        <w:rPr>
          <w:rFonts w:ascii="Times New Roman" w:hAnsi="Times New Roman" w:cs="Times New Roman"/>
          <w:sz w:val="24"/>
          <w:szCs w:val="24"/>
          <w:lang w:val="ru-RU"/>
        </w:rPr>
        <w:t xml:space="preserve"> готов отправиться в путь через реку.</w:t>
      </w:r>
      <w:proofErr w:type="gramEnd"/>
      <w:r w:rsidRPr="00071F2D">
        <w:rPr>
          <w:rFonts w:ascii="Times New Roman" w:hAnsi="Times New Roman" w:cs="Times New Roman"/>
          <w:sz w:val="24"/>
          <w:szCs w:val="24"/>
          <w:lang w:val="ru-RU"/>
        </w:rPr>
        <w:t xml:space="preserve"> Дружно подуем, ещё раз и переправимся. «А за скрюченной рекой</w:t>
      </w:r>
      <w:proofErr w:type="gramStart"/>
      <w:r w:rsidRPr="00071F2D">
        <w:rPr>
          <w:rFonts w:ascii="Times New Roman" w:hAnsi="Times New Roman" w:cs="Times New Roman"/>
          <w:sz w:val="24"/>
          <w:szCs w:val="24"/>
          <w:lang w:val="ru-RU"/>
        </w:rPr>
        <w:t xml:space="preserve">..» </w:t>
      </w:r>
      <w:proofErr w:type="gramEnd"/>
      <w:r w:rsidRPr="00071F2D">
        <w:rPr>
          <w:rFonts w:ascii="Times New Roman" w:hAnsi="Times New Roman" w:cs="Times New Roman"/>
          <w:sz w:val="24"/>
          <w:szCs w:val="24"/>
          <w:lang w:val="ru-RU"/>
        </w:rPr>
        <w:t>Что же может быть за скрюченной рекой? Куда спешит наш человечек?</w:t>
      </w:r>
    </w:p>
    <w:p w:rsidR="00071F2D" w:rsidRPr="00071F2D" w:rsidRDefault="00071F2D" w:rsidP="00071F2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1F2D">
        <w:rPr>
          <w:rFonts w:ascii="Times New Roman" w:hAnsi="Times New Roman" w:cs="Times New Roman"/>
          <w:sz w:val="24"/>
          <w:szCs w:val="24"/>
          <w:lang w:val="ru-RU"/>
        </w:rPr>
        <w:t>- Конечно, всем на свете нужен дом и нашему человечку тоже. Но дома, то нет. Что  же делать?</w:t>
      </w:r>
    </w:p>
    <w:p w:rsidR="00071F2D" w:rsidRPr="00071F2D" w:rsidRDefault="00071F2D" w:rsidP="00071F2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1F2D">
        <w:rPr>
          <w:rFonts w:ascii="Times New Roman" w:hAnsi="Times New Roman" w:cs="Times New Roman"/>
          <w:sz w:val="24"/>
          <w:szCs w:val="24"/>
          <w:lang w:val="ru-RU"/>
        </w:rPr>
        <w:t>- Правильно, дом нужно построить. Но из чего? Человечек у нас  необыкновенный и домик у него должен быть необычный. Из чего может быть дом</w:t>
      </w:r>
      <w:proofErr w:type="gramStart"/>
      <w:r w:rsidRPr="00071F2D">
        <w:rPr>
          <w:rFonts w:ascii="Times New Roman" w:hAnsi="Times New Roman" w:cs="Times New Roman"/>
          <w:sz w:val="24"/>
          <w:szCs w:val="24"/>
          <w:lang w:val="ru-RU"/>
        </w:rPr>
        <w:t xml:space="preserve"> ?</w:t>
      </w:r>
      <w:proofErr w:type="gramEnd"/>
    </w:p>
    <w:p w:rsidR="00071F2D" w:rsidRPr="00071F2D" w:rsidRDefault="00071F2D" w:rsidP="00071F2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1F2D">
        <w:rPr>
          <w:rFonts w:ascii="Times New Roman" w:hAnsi="Times New Roman" w:cs="Times New Roman"/>
          <w:sz w:val="24"/>
          <w:szCs w:val="24"/>
          <w:lang w:val="ru-RU"/>
        </w:rPr>
        <w:t>Дети замечают сюрпризную коробку с надписью «открой меня» и находят в ней пряники и зубочистки.</w:t>
      </w:r>
    </w:p>
    <w:p w:rsidR="00071F2D" w:rsidRPr="00071F2D" w:rsidRDefault="00071F2D" w:rsidP="00071F2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1F2D">
        <w:rPr>
          <w:rFonts w:ascii="Times New Roman" w:hAnsi="Times New Roman" w:cs="Times New Roman"/>
          <w:sz w:val="24"/>
          <w:szCs w:val="24"/>
          <w:lang w:val="ru-RU"/>
        </w:rPr>
        <w:t>- Из чего мы построим дом?</w:t>
      </w:r>
    </w:p>
    <w:p w:rsidR="00071F2D" w:rsidRPr="00071F2D" w:rsidRDefault="00071F2D" w:rsidP="00071F2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1F2D">
        <w:rPr>
          <w:rFonts w:ascii="Times New Roman" w:hAnsi="Times New Roman" w:cs="Times New Roman"/>
          <w:sz w:val="24"/>
          <w:szCs w:val="24"/>
          <w:lang w:val="ru-RU"/>
        </w:rPr>
        <w:t>Дети моют руки, а затем начинают строить домик, скрепляя пряники между собой с помощью зубочисток.</w:t>
      </w:r>
    </w:p>
    <w:p w:rsidR="00071F2D" w:rsidRPr="00071F2D" w:rsidRDefault="00071F2D" w:rsidP="00071F2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1F2D">
        <w:rPr>
          <w:rFonts w:ascii="Times New Roman" w:hAnsi="Times New Roman" w:cs="Times New Roman"/>
          <w:sz w:val="24"/>
          <w:szCs w:val="24"/>
          <w:lang w:val="ru-RU"/>
        </w:rPr>
        <w:t>- У нас получился великолепный, необыкновенный и вкусный домик для скрюченного человечка. Как вы думаете</w:t>
      </w:r>
      <w:proofErr w:type="gramStart"/>
      <w:r w:rsidRPr="00071F2D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071F2D">
        <w:rPr>
          <w:rFonts w:ascii="Times New Roman" w:hAnsi="Times New Roman" w:cs="Times New Roman"/>
          <w:sz w:val="24"/>
          <w:szCs w:val="24"/>
          <w:lang w:val="ru-RU"/>
        </w:rPr>
        <w:t>ему в нём понравится?</w:t>
      </w:r>
    </w:p>
    <w:p w:rsidR="00071F2D" w:rsidRPr="00071F2D" w:rsidRDefault="00071F2D" w:rsidP="00071F2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1F2D">
        <w:rPr>
          <w:rFonts w:ascii="Times New Roman" w:hAnsi="Times New Roman" w:cs="Times New Roman"/>
          <w:sz w:val="24"/>
          <w:szCs w:val="24"/>
          <w:lang w:val="ru-RU"/>
        </w:rPr>
        <w:t>- Что хорошего в этом домике?</w:t>
      </w:r>
    </w:p>
    <w:p w:rsidR="00071F2D" w:rsidRPr="00071F2D" w:rsidRDefault="00071F2D" w:rsidP="00071F2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1F2D">
        <w:rPr>
          <w:rFonts w:ascii="Times New Roman" w:hAnsi="Times New Roman" w:cs="Times New Roman"/>
          <w:sz w:val="24"/>
          <w:szCs w:val="24"/>
          <w:lang w:val="ru-RU"/>
        </w:rPr>
        <w:t>- А что плохого?</w:t>
      </w:r>
    </w:p>
    <w:p w:rsidR="00071F2D" w:rsidRPr="00071F2D" w:rsidRDefault="00071F2D" w:rsidP="00071F2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1F2D">
        <w:rPr>
          <w:rFonts w:ascii="Times New Roman" w:hAnsi="Times New Roman" w:cs="Times New Roman"/>
          <w:sz w:val="24"/>
          <w:szCs w:val="24"/>
          <w:lang w:val="ru-RU"/>
        </w:rPr>
        <w:t>- Ребята, мы всё предусмотрели, но забыли что-то очень важное, без чего нашему человечку будет грустно. О чём мы забыли</w:t>
      </w:r>
      <w:proofErr w:type="gramStart"/>
      <w:r w:rsidRPr="00071F2D">
        <w:rPr>
          <w:rFonts w:ascii="Times New Roman" w:hAnsi="Times New Roman" w:cs="Times New Roman"/>
          <w:sz w:val="24"/>
          <w:szCs w:val="24"/>
          <w:lang w:val="ru-RU"/>
        </w:rPr>
        <w:t xml:space="preserve"> ?</w:t>
      </w:r>
      <w:proofErr w:type="gramEnd"/>
    </w:p>
    <w:p w:rsidR="00071F2D" w:rsidRPr="00071F2D" w:rsidRDefault="00071F2D" w:rsidP="00071F2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1F2D">
        <w:rPr>
          <w:rFonts w:ascii="Times New Roman" w:hAnsi="Times New Roman" w:cs="Times New Roman"/>
          <w:sz w:val="24"/>
          <w:szCs w:val="24"/>
          <w:lang w:val="ru-RU"/>
        </w:rPr>
        <w:t>- Каждому человеку, даже необычному, нужны друзья. А какие друзья могут быть у нашего человечка?</w:t>
      </w:r>
    </w:p>
    <w:p w:rsidR="00071F2D" w:rsidRPr="00071F2D" w:rsidRDefault="00071F2D" w:rsidP="00071F2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1F2D">
        <w:rPr>
          <w:rFonts w:ascii="Times New Roman" w:hAnsi="Times New Roman" w:cs="Times New Roman"/>
          <w:sz w:val="24"/>
          <w:szCs w:val="24"/>
          <w:lang w:val="ru-RU"/>
        </w:rPr>
        <w:t>- Давайте, мы их смастерим из верёвочек.</w:t>
      </w:r>
    </w:p>
    <w:p w:rsidR="004A36D9" w:rsidRDefault="00071F2D" w:rsidP="00071F2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71F2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Дети по показу воспитателя мастерят человечков, затем придумывают им имена, рассказывают об их характере, увлечениях, разыгрывают диалоги между человечками.        </w:t>
      </w:r>
    </w:p>
    <w:p w:rsidR="004A36D9" w:rsidRDefault="004A36D9" w:rsidP="00071F2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A36D9" w:rsidRDefault="004A36D9" w:rsidP="00071F2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71F2D" w:rsidRDefault="004A36D9" w:rsidP="004A36D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36D9">
        <w:rPr>
          <w:rFonts w:ascii="Times New Roman" w:hAnsi="Times New Roman" w:cs="Times New Roman"/>
          <w:b/>
          <w:sz w:val="24"/>
          <w:szCs w:val="24"/>
          <w:lang w:val="ru-RU"/>
        </w:rPr>
        <w:t>Список литературы:</w:t>
      </w:r>
    </w:p>
    <w:p w:rsidR="004A36D9" w:rsidRDefault="004A36D9" w:rsidP="004A36D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Выготский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Л.С. «Воображение и творчество в детском возрасте».</w:t>
      </w:r>
    </w:p>
    <w:p w:rsidR="004A36D9" w:rsidRDefault="004A36D9" w:rsidP="004A36D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Кравцова Е. Е. «Разбудим в ребёнке волшебника».</w:t>
      </w:r>
    </w:p>
    <w:p w:rsidR="004A36D9" w:rsidRPr="004A36D9" w:rsidRDefault="004A36D9" w:rsidP="004A36D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Симановский А. Э. «Развитие творческого мышления детей».</w:t>
      </w:r>
    </w:p>
    <w:p w:rsidR="00071F2D" w:rsidRDefault="00071F2D" w:rsidP="00071F2D">
      <w:pPr>
        <w:rPr>
          <w:sz w:val="24"/>
          <w:szCs w:val="24"/>
          <w:lang w:val="ru-RU"/>
        </w:rPr>
      </w:pPr>
      <w:r w:rsidRPr="002809D4">
        <w:rPr>
          <w:sz w:val="24"/>
          <w:szCs w:val="24"/>
          <w:lang w:val="ru-RU"/>
        </w:rPr>
        <w:t xml:space="preserve">                  </w:t>
      </w:r>
    </w:p>
    <w:p w:rsidR="00071F2D" w:rsidRDefault="00071F2D" w:rsidP="00071F2D">
      <w:pPr>
        <w:rPr>
          <w:sz w:val="24"/>
          <w:szCs w:val="24"/>
          <w:lang w:val="ru-RU"/>
        </w:rPr>
      </w:pPr>
    </w:p>
    <w:p w:rsidR="00071F2D" w:rsidRDefault="00071F2D" w:rsidP="00071F2D">
      <w:pPr>
        <w:rPr>
          <w:sz w:val="24"/>
          <w:szCs w:val="24"/>
          <w:lang w:val="ru-RU"/>
        </w:rPr>
      </w:pPr>
    </w:p>
    <w:p w:rsidR="00071F2D" w:rsidRDefault="00071F2D" w:rsidP="00071F2D">
      <w:pPr>
        <w:rPr>
          <w:sz w:val="24"/>
          <w:szCs w:val="24"/>
          <w:lang w:val="ru-RU"/>
        </w:rPr>
      </w:pPr>
    </w:p>
    <w:p w:rsidR="00071F2D" w:rsidRDefault="00071F2D" w:rsidP="00071F2D">
      <w:pPr>
        <w:rPr>
          <w:sz w:val="24"/>
          <w:szCs w:val="24"/>
          <w:lang w:val="ru-RU"/>
        </w:rPr>
      </w:pPr>
    </w:p>
    <w:p w:rsidR="00071F2D" w:rsidRDefault="00071F2D" w:rsidP="00071F2D">
      <w:pPr>
        <w:rPr>
          <w:sz w:val="24"/>
          <w:szCs w:val="24"/>
          <w:lang w:val="ru-RU"/>
        </w:rPr>
      </w:pPr>
    </w:p>
    <w:p w:rsidR="00071F2D" w:rsidRDefault="00071F2D" w:rsidP="00071F2D">
      <w:pPr>
        <w:rPr>
          <w:sz w:val="24"/>
          <w:szCs w:val="24"/>
          <w:lang w:val="ru-RU"/>
        </w:rPr>
      </w:pPr>
    </w:p>
    <w:p w:rsidR="00071F2D" w:rsidRDefault="00071F2D" w:rsidP="00071F2D">
      <w:pPr>
        <w:rPr>
          <w:sz w:val="24"/>
          <w:szCs w:val="24"/>
          <w:lang w:val="ru-RU"/>
        </w:rPr>
      </w:pPr>
    </w:p>
    <w:p w:rsidR="0045216D" w:rsidRPr="00966FDC" w:rsidRDefault="0045216D" w:rsidP="001514A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E12B8" w:rsidRPr="001514A0" w:rsidRDefault="006E12B8" w:rsidP="001514A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E12B8" w:rsidRPr="001514A0" w:rsidSect="0059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37B23"/>
    <w:multiLevelType w:val="hybridMultilevel"/>
    <w:tmpl w:val="0FD48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8704E"/>
    <w:multiLevelType w:val="hybridMultilevel"/>
    <w:tmpl w:val="32488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04F75"/>
    <w:multiLevelType w:val="hybridMultilevel"/>
    <w:tmpl w:val="03C88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compat/>
  <w:rsids>
    <w:rsidRoot w:val="00C657F2"/>
    <w:rsid w:val="00032EDC"/>
    <w:rsid w:val="00071F2D"/>
    <w:rsid w:val="00113E28"/>
    <w:rsid w:val="001514A0"/>
    <w:rsid w:val="00183714"/>
    <w:rsid w:val="00265A31"/>
    <w:rsid w:val="003172B6"/>
    <w:rsid w:val="0045216D"/>
    <w:rsid w:val="004A36D9"/>
    <w:rsid w:val="00555F6C"/>
    <w:rsid w:val="00592691"/>
    <w:rsid w:val="005F3DAC"/>
    <w:rsid w:val="00697E28"/>
    <w:rsid w:val="006E12B8"/>
    <w:rsid w:val="00851FFD"/>
    <w:rsid w:val="009502B3"/>
    <w:rsid w:val="00966FDC"/>
    <w:rsid w:val="00C657F2"/>
    <w:rsid w:val="00CF770A"/>
    <w:rsid w:val="00DA4DEB"/>
    <w:rsid w:val="00EA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DC"/>
  </w:style>
  <w:style w:type="paragraph" w:styleId="1">
    <w:name w:val="heading 1"/>
    <w:basedOn w:val="a"/>
    <w:next w:val="a"/>
    <w:link w:val="10"/>
    <w:uiPriority w:val="9"/>
    <w:qFormat/>
    <w:rsid w:val="00032ED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ED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2ED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ED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2ED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2ED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2ED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2ED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2ED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2ED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032EDC"/>
    <w:rPr>
      <w:smallCaps/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sid w:val="00032ED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2ED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2ED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32ED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32ED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32ED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32ED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32ED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32EDC"/>
    <w:rPr>
      <w:b/>
      <w:i/>
      <w:smallCaps/>
      <w:color w:val="622423" w:themeColor="accent2" w:themeShade="7F"/>
    </w:rPr>
  </w:style>
  <w:style w:type="paragraph" w:styleId="a5">
    <w:name w:val="caption"/>
    <w:basedOn w:val="a"/>
    <w:next w:val="a"/>
    <w:uiPriority w:val="35"/>
    <w:semiHidden/>
    <w:unhideWhenUsed/>
    <w:qFormat/>
    <w:rsid w:val="00032EDC"/>
    <w:rPr>
      <w:b/>
      <w:bCs/>
      <w:caps/>
      <w:sz w:val="16"/>
      <w:szCs w:val="18"/>
    </w:rPr>
  </w:style>
  <w:style w:type="paragraph" w:styleId="a6">
    <w:name w:val="Subtitle"/>
    <w:basedOn w:val="a"/>
    <w:next w:val="a"/>
    <w:link w:val="a7"/>
    <w:uiPriority w:val="11"/>
    <w:qFormat/>
    <w:rsid w:val="00032ED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032ED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032EDC"/>
    <w:rPr>
      <w:b/>
      <w:color w:val="C0504D" w:themeColor="accent2"/>
    </w:rPr>
  </w:style>
  <w:style w:type="character" w:styleId="a9">
    <w:name w:val="Emphasis"/>
    <w:uiPriority w:val="20"/>
    <w:qFormat/>
    <w:rsid w:val="00032ED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032ED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32EDC"/>
  </w:style>
  <w:style w:type="paragraph" w:styleId="ac">
    <w:name w:val="List Paragraph"/>
    <w:basedOn w:val="a"/>
    <w:uiPriority w:val="34"/>
    <w:qFormat/>
    <w:rsid w:val="00032E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2EDC"/>
    <w:rPr>
      <w:i/>
    </w:rPr>
  </w:style>
  <w:style w:type="character" w:customStyle="1" w:styleId="22">
    <w:name w:val="Цитата 2 Знак"/>
    <w:basedOn w:val="a0"/>
    <w:link w:val="21"/>
    <w:uiPriority w:val="29"/>
    <w:rsid w:val="00032ED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032ED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32ED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032EDC"/>
    <w:rPr>
      <w:i/>
    </w:rPr>
  </w:style>
  <w:style w:type="character" w:styleId="af0">
    <w:name w:val="Intense Emphasis"/>
    <w:uiPriority w:val="21"/>
    <w:qFormat/>
    <w:rsid w:val="00032ED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032EDC"/>
    <w:rPr>
      <w:b/>
    </w:rPr>
  </w:style>
  <w:style w:type="character" w:styleId="af2">
    <w:name w:val="Intense Reference"/>
    <w:uiPriority w:val="32"/>
    <w:qFormat/>
    <w:rsid w:val="00032ED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032ED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032EDC"/>
    <w:pPr>
      <w:outlineLvl w:val="9"/>
    </w:pPr>
  </w:style>
  <w:style w:type="paragraph" w:customStyle="1" w:styleId="41">
    <w:name w:val="Стиль4"/>
    <w:basedOn w:val="a"/>
    <w:qFormat/>
    <w:rsid w:val="00113E28"/>
    <w:pPr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color w:val="002060"/>
      <w:kern w:val="36"/>
      <w:sz w:val="40"/>
      <w:szCs w:val="4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2;&#1089;&#1072;&#1085;&#1072;\Documents\&#1090;&#1080;&#1090;&#1091;&#1083;&#1100;&#1085;&#1099;&#1081;%20&#1083;&#1080;&#1089;&#1090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титульный лист.</Template>
  <TotalTime>94</TotalTime>
  <Pages>6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2013-06-13T10:37:00Z</dcterms:created>
  <dcterms:modified xsi:type="dcterms:W3CDTF">2013-06-13T12:43:00Z</dcterms:modified>
</cp:coreProperties>
</file>