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F1" w:rsidRDefault="009B54F1" w:rsidP="00392D31">
      <w:pPr>
        <w:pStyle w:val="NoSpacing"/>
        <w:jc w:val="center"/>
        <w:rPr>
          <w:rFonts w:ascii="Times New Roman" w:hAnsi="Times New Roman"/>
          <w:sz w:val="28"/>
          <w:szCs w:val="28"/>
          <w:u w:val="single"/>
        </w:rPr>
      </w:pPr>
    </w:p>
    <w:p w:rsidR="009B54F1" w:rsidRPr="00FA135F" w:rsidRDefault="009B54F1" w:rsidP="00392D31">
      <w:pPr>
        <w:pStyle w:val="NoSpacing"/>
        <w:jc w:val="center"/>
        <w:rPr>
          <w:rFonts w:ascii="Times New Roman" w:hAnsi="Times New Roman"/>
          <w:sz w:val="28"/>
          <w:szCs w:val="28"/>
          <w:lang w:val="tt-RU"/>
        </w:rPr>
      </w:pPr>
    </w:p>
    <w:p w:rsidR="009B54F1" w:rsidRDefault="009B54F1" w:rsidP="00392D31">
      <w:pPr>
        <w:pStyle w:val="NoSpacing"/>
        <w:jc w:val="center"/>
        <w:rPr>
          <w:rFonts w:ascii="Times New Roman" w:hAnsi="Times New Roman"/>
          <w:sz w:val="28"/>
          <w:szCs w:val="28"/>
          <w:u w:val="single"/>
        </w:rPr>
      </w:pPr>
    </w:p>
    <w:p w:rsidR="009B54F1" w:rsidRPr="0062288B" w:rsidRDefault="009B54F1" w:rsidP="00392D31">
      <w:pPr>
        <w:pStyle w:val="NoSpacing"/>
        <w:jc w:val="center"/>
        <w:rPr>
          <w:rFonts w:ascii="Times New Roman" w:hAnsi="Times New Roman"/>
          <w:sz w:val="28"/>
          <w:szCs w:val="28"/>
          <w:u w:val="single"/>
          <w:lang w:val="tt-RU"/>
        </w:rPr>
      </w:pPr>
      <w:r w:rsidRPr="0062288B">
        <w:rPr>
          <w:rFonts w:ascii="Times New Roman" w:hAnsi="Times New Roman"/>
          <w:sz w:val="28"/>
          <w:szCs w:val="28"/>
          <w:u w:val="single"/>
          <w:lang w:val="tt-RU"/>
        </w:rPr>
        <w:t>ТЕМА:</w:t>
      </w:r>
      <w:r w:rsidRPr="0062288B">
        <w:rPr>
          <w:rFonts w:ascii="Times New Roman" w:hAnsi="Times New Roman"/>
          <w:sz w:val="28"/>
          <w:szCs w:val="28"/>
          <w:lang w:val="tt-RU"/>
        </w:rPr>
        <w:t xml:space="preserve">  </w:t>
      </w:r>
      <w:r w:rsidRPr="0062288B">
        <w:rPr>
          <w:rFonts w:ascii="Times New Roman" w:hAnsi="Times New Roman"/>
          <w:b/>
          <w:i/>
          <w:sz w:val="28"/>
          <w:szCs w:val="28"/>
          <w:lang w:val="tt-RU"/>
        </w:rPr>
        <w:t>КЕШЕДӘ МАТУРЛЫК НӘРСӘДӘН БАШЛАНА</w:t>
      </w:r>
    </w:p>
    <w:p w:rsidR="009B54F1" w:rsidRDefault="009B54F1" w:rsidP="0019182C">
      <w:pPr>
        <w:pStyle w:val="NoSpacing"/>
        <w:jc w:val="both"/>
        <w:rPr>
          <w:rFonts w:ascii="Times New Roman" w:hAnsi="Times New Roman"/>
          <w:sz w:val="28"/>
          <w:szCs w:val="28"/>
          <w:lang w:val="tt-RU"/>
        </w:rPr>
      </w:pPr>
      <w:r w:rsidRPr="0019182C">
        <w:rPr>
          <w:rFonts w:ascii="Times New Roman" w:hAnsi="Times New Roman"/>
          <w:sz w:val="28"/>
          <w:szCs w:val="28"/>
          <w:u w:val="single"/>
          <w:lang w:val="tt-RU"/>
        </w:rPr>
        <w:t>Максат:</w:t>
      </w:r>
      <w:r>
        <w:rPr>
          <w:rFonts w:ascii="Times New Roman" w:hAnsi="Times New Roman"/>
          <w:sz w:val="28"/>
          <w:szCs w:val="28"/>
          <w:u w:val="single"/>
          <w:lang w:val="tt-RU"/>
        </w:rPr>
        <w:t xml:space="preserve"> </w:t>
      </w:r>
      <w:r>
        <w:rPr>
          <w:rFonts w:ascii="Times New Roman" w:hAnsi="Times New Roman"/>
          <w:sz w:val="28"/>
          <w:szCs w:val="28"/>
          <w:lang w:val="tt-RU"/>
        </w:rPr>
        <w:t xml:space="preserve">бала күңелен саклау, аны тирә-юньдәге тәртипсезлеккә бирешмәүчән итү өчен             </w:t>
      </w:r>
    </w:p>
    <w:p w:rsidR="009B54F1" w:rsidRDefault="009B54F1" w:rsidP="0019182C">
      <w:pPr>
        <w:pStyle w:val="NoSpacing"/>
        <w:jc w:val="both"/>
        <w:rPr>
          <w:rFonts w:ascii="Times New Roman" w:hAnsi="Times New Roman"/>
          <w:sz w:val="28"/>
          <w:szCs w:val="28"/>
          <w:lang w:val="tt-RU"/>
        </w:rPr>
      </w:pPr>
      <w:r>
        <w:rPr>
          <w:rFonts w:ascii="Times New Roman" w:hAnsi="Times New Roman"/>
          <w:sz w:val="28"/>
          <w:szCs w:val="28"/>
          <w:lang w:val="tt-RU"/>
        </w:rPr>
        <w:t xml:space="preserve">               тырышу; аңлы рәвештә охшарга тырышу өчен идеал табуга булышу.</w:t>
      </w:r>
    </w:p>
    <w:p w:rsidR="009B54F1" w:rsidRDefault="009B54F1" w:rsidP="0019182C">
      <w:pPr>
        <w:pStyle w:val="NoSpacing"/>
        <w:jc w:val="both"/>
        <w:rPr>
          <w:rFonts w:ascii="Times New Roman" w:hAnsi="Times New Roman"/>
          <w:sz w:val="28"/>
          <w:szCs w:val="28"/>
          <w:lang w:val="tt-RU"/>
        </w:rPr>
      </w:pPr>
      <w:r>
        <w:rPr>
          <w:rFonts w:ascii="Times New Roman" w:hAnsi="Times New Roman"/>
          <w:sz w:val="28"/>
          <w:szCs w:val="28"/>
          <w:u w:val="single"/>
          <w:lang w:val="tt-RU"/>
        </w:rPr>
        <w:t>Җиһазлау:</w:t>
      </w:r>
      <w:r>
        <w:rPr>
          <w:rFonts w:ascii="Times New Roman" w:hAnsi="Times New Roman"/>
          <w:sz w:val="28"/>
          <w:szCs w:val="28"/>
          <w:lang w:val="tt-RU"/>
        </w:rPr>
        <w:t xml:space="preserve"> тактадагы язулар, рәсемнәр, төсле карандашлар, ак битләр, магнит.</w:t>
      </w:r>
    </w:p>
    <w:p w:rsidR="009B54F1" w:rsidRDefault="009B54F1" w:rsidP="0019182C">
      <w:pPr>
        <w:pStyle w:val="NoSpacing"/>
        <w:jc w:val="both"/>
        <w:rPr>
          <w:rFonts w:ascii="Times New Roman" w:hAnsi="Times New Roman"/>
          <w:sz w:val="28"/>
          <w:szCs w:val="28"/>
          <w:lang w:val="tt-RU"/>
        </w:rPr>
      </w:pPr>
    </w:p>
    <w:p w:rsidR="009B54F1" w:rsidRDefault="009B54F1" w:rsidP="003F0F1E">
      <w:pPr>
        <w:pStyle w:val="NoSpacing"/>
        <w:jc w:val="center"/>
        <w:rPr>
          <w:rFonts w:ascii="Times New Roman" w:hAnsi="Times New Roman"/>
          <w:sz w:val="28"/>
          <w:szCs w:val="28"/>
          <w:u w:val="single"/>
          <w:lang w:val="tt-RU"/>
        </w:rPr>
      </w:pPr>
      <w:r w:rsidRPr="003F0F1E">
        <w:rPr>
          <w:rFonts w:ascii="Times New Roman" w:hAnsi="Times New Roman"/>
          <w:sz w:val="28"/>
          <w:szCs w:val="28"/>
          <w:u w:val="single"/>
          <w:lang w:val="tt-RU"/>
        </w:rPr>
        <w:t>ДӘРЕС БАРЫШЫ:</w:t>
      </w:r>
    </w:p>
    <w:p w:rsidR="009B54F1" w:rsidRDefault="009B54F1" w:rsidP="003F0F1E">
      <w:pPr>
        <w:pStyle w:val="NoSpacing"/>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u w:val="single"/>
          <w:lang w:val="tt-RU"/>
        </w:rPr>
        <w:t>Укытучы.</w:t>
      </w:r>
      <w:r>
        <w:rPr>
          <w:rFonts w:ascii="Times New Roman" w:hAnsi="Times New Roman"/>
          <w:sz w:val="28"/>
          <w:szCs w:val="28"/>
          <w:lang w:val="tt-RU"/>
        </w:rPr>
        <w:t xml:space="preserve"> Матурлык кешегә күрү белән ошый, аны яратуы да җиңелрәк, матурлык бездә шатлык хисләре уята. Ә ни өчен шулай була соң? Кем җавап бирә ала? (</w:t>
      </w:r>
      <w:r>
        <w:rPr>
          <w:rFonts w:ascii="Times New Roman" w:hAnsi="Times New Roman"/>
          <w:i/>
          <w:sz w:val="28"/>
          <w:szCs w:val="28"/>
          <w:lang w:val="tt-RU"/>
        </w:rPr>
        <w:t>Балаларның җаваплары.</w:t>
      </w:r>
      <w:r>
        <w:rPr>
          <w:rFonts w:ascii="Times New Roman" w:hAnsi="Times New Roman"/>
          <w:sz w:val="28"/>
          <w:szCs w:val="28"/>
          <w:lang w:val="tt-RU"/>
        </w:rPr>
        <w:t xml:space="preserve">) Без сезнең белән үткән дәресләрдә яратуның символы булып </w:t>
      </w:r>
      <w:r w:rsidRPr="00525425">
        <w:rPr>
          <w:rFonts w:ascii="Times New Roman" w:hAnsi="Times New Roman"/>
          <w:i/>
          <w:sz w:val="28"/>
          <w:szCs w:val="28"/>
          <w:lang w:val="tt-RU"/>
        </w:rPr>
        <w:t xml:space="preserve">йөрәк </w:t>
      </w:r>
      <w:r>
        <w:rPr>
          <w:rFonts w:ascii="Times New Roman" w:hAnsi="Times New Roman"/>
          <w:sz w:val="28"/>
          <w:szCs w:val="28"/>
          <w:lang w:val="tt-RU"/>
        </w:rPr>
        <w:t xml:space="preserve"> торуын әйткән идек. Нәк</w:t>
      </w:r>
      <w:r w:rsidRPr="00B34EDA">
        <w:rPr>
          <w:rFonts w:ascii="Times New Roman" w:hAnsi="Times New Roman"/>
          <w:sz w:val="28"/>
          <w:szCs w:val="28"/>
          <w:lang w:val="tt-RU"/>
        </w:rPr>
        <w:t xml:space="preserve">ъ </w:t>
      </w:r>
      <w:r>
        <w:rPr>
          <w:rFonts w:ascii="Times New Roman" w:hAnsi="Times New Roman"/>
          <w:sz w:val="28"/>
          <w:szCs w:val="28"/>
          <w:lang w:val="tt-RU"/>
        </w:rPr>
        <w:t>менә йөрәк матурлыкны тоя, нәкъ</w:t>
      </w:r>
      <w:r w:rsidRPr="00B34EDA">
        <w:rPr>
          <w:rFonts w:ascii="Times New Roman" w:hAnsi="Times New Roman"/>
          <w:sz w:val="28"/>
          <w:szCs w:val="28"/>
          <w:lang w:val="tt-RU"/>
        </w:rPr>
        <w:t xml:space="preserve"> й</w:t>
      </w:r>
      <w:r>
        <w:rPr>
          <w:rFonts w:ascii="Times New Roman" w:hAnsi="Times New Roman"/>
          <w:sz w:val="28"/>
          <w:szCs w:val="28"/>
          <w:lang w:val="tt-RU"/>
        </w:rPr>
        <w:t>өрәк кеше хисләренең уртак ноктасы, ә ярату бөтен хисләрнең патшабикәсе булып тора. Әгәр дә йөрәккә тумыштан ук ярату һәм матурлыкка омтылу салынмаган булса, йөрәк матурлыкны тоя алмас иде. Безнең физик йөрәк эчендә тагын бер “күзгә күренмәс” йөрәк</w:t>
      </w:r>
      <w:r>
        <w:rPr>
          <w:rFonts w:ascii="Times New Roman" w:hAnsi="Times New Roman"/>
          <w:sz w:val="28"/>
          <w:szCs w:val="28"/>
          <w:lang w:val="tt-RU"/>
        </w:rPr>
        <w:tab/>
        <w:t xml:space="preserve"> бар, аны тагын җан, рух диләр. Менә шунда һәрбер кешегә тумыштан ук матурлык башлангычы салына да инде. Ул бала үскән саен магнит кебек үзенә матурлыкны тартырга тырыша. Нәкъ </w:t>
      </w:r>
      <w:r w:rsidRPr="002A4290">
        <w:rPr>
          <w:rFonts w:ascii="Times New Roman" w:hAnsi="Times New Roman"/>
          <w:sz w:val="28"/>
          <w:szCs w:val="28"/>
          <w:lang w:val="tt-RU"/>
        </w:rPr>
        <w:t xml:space="preserve">шуның аркасында кешегә матурлык ошый, ул аңа омтыла. </w:t>
      </w:r>
      <w:r>
        <w:rPr>
          <w:rFonts w:ascii="Times New Roman" w:hAnsi="Times New Roman"/>
          <w:sz w:val="28"/>
          <w:szCs w:val="28"/>
          <w:lang w:val="tt-RU"/>
        </w:rPr>
        <w:t>(</w:t>
      </w:r>
      <w:r>
        <w:rPr>
          <w:rFonts w:ascii="Times New Roman" w:hAnsi="Times New Roman"/>
          <w:i/>
          <w:sz w:val="28"/>
          <w:szCs w:val="28"/>
          <w:lang w:val="tt-RU"/>
        </w:rPr>
        <w:t>ничек итеп</w:t>
      </w:r>
      <w:r w:rsidRPr="003C4629">
        <w:rPr>
          <w:rFonts w:ascii="Times New Roman" w:hAnsi="Times New Roman"/>
          <w:i/>
          <w:sz w:val="28"/>
          <w:szCs w:val="28"/>
          <w:lang w:val="tt-RU"/>
        </w:rPr>
        <w:t xml:space="preserve"> </w:t>
      </w:r>
      <w:r>
        <w:rPr>
          <w:rFonts w:ascii="Times New Roman" w:hAnsi="Times New Roman"/>
          <w:i/>
          <w:sz w:val="28"/>
          <w:szCs w:val="28"/>
          <w:lang w:val="tt-RU"/>
        </w:rPr>
        <w:t>магнпитка металл предметлар тартылуын күрсәтү.</w:t>
      </w:r>
      <w:r>
        <w:rPr>
          <w:rFonts w:ascii="Times New Roman" w:hAnsi="Times New Roman"/>
          <w:sz w:val="28"/>
          <w:szCs w:val="28"/>
          <w:lang w:val="tt-RU"/>
        </w:rPr>
        <w:t>) Менә шуңа бөтен матур нәрсә безне сөендерә, ә ямьсез күренешләр күңелне төшерә, хафага сала. Әйдәгез сезнең белән бер уен уйнап алыйк әле. Мин сезгә нинди дә булса хәрәкәт яки эшне әйтәм, ә сез, әгәр аны ям</w:t>
      </w:r>
      <w:r w:rsidRPr="00DD7FA1">
        <w:rPr>
          <w:rFonts w:ascii="Times New Roman" w:hAnsi="Times New Roman"/>
          <w:sz w:val="28"/>
          <w:szCs w:val="28"/>
          <w:lang w:val="tt-RU"/>
        </w:rPr>
        <w:t>ьсез күренеш дип санасагыз</w:t>
      </w:r>
      <w:r>
        <w:rPr>
          <w:rFonts w:ascii="Times New Roman" w:hAnsi="Times New Roman"/>
          <w:sz w:val="28"/>
          <w:szCs w:val="28"/>
          <w:lang w:val="tt-RU"/>
        </w:rPr>
        <w:t>, чүгәләрсез, әгәр матур күренеш дисәгез – басарсыз һәм кулларыгызны өскә күтәрерсез.</w:t>
      </w:r>
    </w:p>
    <w:p w:rsidR="009B54F1" w:rsidRDefault="009B54F1" w:rsidP="00597D7F">
      <w:pPr>
        <w:pStyle w:val="NoSpacing"/>
        <w:numPr>
          <w:ilvl w:val="0"/>
          <w:numId w:val="1"/>
        </w:numPr>
        <w:rPr>
          <w:rFonts w:ascii="Times New Roman" w:hAnsi="Times New Roman"/>
          <w:sz w:val="28"/>
          <w:szCs w:val="28"/>
          <w:lang w:val="tt-RU"/>
        </w:rPr>
      </w:pPr>
      <w:r>
        <w:rPr>
          <w:rFonts w:ascii="Times New Roman" w:hAnsi="Times New Roman"/>
          <w:sz w:val="28"/>
          <w:szCs w:val="28"/>
          <w:lang w:val="tt-RU"/>
        </w:rPr>
        <w:t>Чәчәкләр утырту.</w:t>
      </w:r>
    </w:p>
    <w:p w:rsidR="009B54F1" w:rsidRDefault="009B54F1" w:rsidP="00597D7F">
      <w:pPr>
        <w:pStyle w:val="NoSpacing"/>
        <w:numPr>
          <w:ilvl w:val="0"/>
          <w:numId w:val="1"/>
        </w:numPr>
        <w:rPr>
          <w:rFonts w:ascii="Times New Roman" w:hAnsi="Times New Roman"/>
          <w:sz w:val="28"/>
          <w:szCs w:val="28"/>
          <w:lang w:val="tt-RU"/>
        </w:rPr>
      </w:pPr>
      <w:r>
        <w:rPr>
          <w:rFonts w:ascii="Times New Roman" w:hAnsi="Times New Roman"/>
          <w:sz w:val="28"/>
          <w:szCs w:val="28"/>
          <w:lang w:val="tt-RU"/>
        </w:rPr>
        <w:t>Чәчәкләрне өзү.</w:t>
      </w:r>
    </w:p>
    <w:p w:rsidR="009B54F1" w:rsidRDefault="009B54F1" w:rsidP="00597D7F">
      <w:pPr>
        <w:pStyle w:val="NoSpacing"/>
        <w:numPr>
          <w:ilvl w:val="0"/>
          <w:numId w:val="1"/>
        </w:numPr>
        <w:rPr>
          <w:rFonts w:ascii="Times New Roman" w:hAnsi="Times New Roman"/>
          <w:sz w:val="28"/>
          <w:szCs w:val="28"/>
          <w:lang w:val="tt-RU"/>
        </w:rPr>
      </w:pPr>
      <w:r>
        <w:rPr>
          <w:rFonts w:ascii="Times New Roman" w:hAnsi="Times New Roman"/>
          <w:sz w:val="28"/>
          <w:szCs w:val="28"/>
          <w:lang w:val="tt-RU"/>
        </w:rPr>
        <w:t>Төзү.</w:t>
      </w:r>
    </w:p>
    <w:p w:rsidR="009B54F1" w:rsidRDefault="009B54F1" w:rsidP="00597D7F">
      <w:pPr>
        <w:pStyle w:val="NoSpacing"/>
        <w:numPr>
          <w:ilvl w:val="0"/>
          <w:numId w:val="1"/>
        </w:numPr>
        <w:rPr>
          <w:rFonts w:ascii="Times New Roman" w:hAnsi="Times New Roman"/>
          <w:sz w:val="28"/>
          <w:szCs w:val="28"/>
          <w:lang w:val="tt-RU"/>
        </w:rPr>
      </w:pPr>
      <w:r>
        <w:rPr>
          <w:rFonts w:ascii="Times New Roman" w:hAnsi="Times New Roman"/>
          <w:sz w:val="28"/>
          <w:szCs w:val="28"/>
          <w:lang w:val="tt-RU"/>
        </w:rPr>
        <w:t>Җимерү.</w:t>
      </w:r>
    </w:p>
    <w:p w:rsidR="009B54F1" w:rsidRDefault="009B54F1" w:rsidP="00597D7F">
      <w:pPr>
        <w:pStyle w:val="NoSpacing"/>
        <w:numPr>
          <w:ilvl w:val="0"/>
          <w:numId w:val="1"/>
        </w:numPr>
        <w:rPr>
          <w:rFonts w:ascii="Times New Roman" w:hAnsi="Times New Roman"/>
          <w:sz w:val="28"/>
          <w:szCs w:val="28"/>
          <w:lang w:val="tt-RU"/>
        </w:rPr>
      </w:pPr>
      <w:r>
        <w:rPr>
          <w:rFonts w:ascii="Times New Roman" w:hAnsi="Times New Roman"/>
          <w:sz w:val="28"/>
          <w:szCs w:val="28"/>
          <w:lang w:val="tt-RU"/>
        </w:rPr>
        <w:t>Уенчыкны тартып алу.</w:t>
      </w:r>
    </w:p>
    <w:p w:rsidR="009B54F1" w:rsidRDefault="009B54F1" w:rsidP="00597D7F">
      <w:pPr>
        <w:pStyle w:val="NoSpacing"/>
        <w:numPr>
          <w:ilvl w:val="0"/>
          <w:numId w:val="1"/>
        </w:numPr>
        <w:rPr>
          <w:rFonts w:ascii="Times New Roman" w:hAnsi="Times New Roman"/>
          <w:sz w:val="28"/>
          <w:szCs w:val="28"/>
          <w:lang w:val="tt-RU"/>
        </w:rPr>
      </w:pPr>
      <w:r>
        <w:rPr>
          <w:rFonts w:ascii="Times New Roman" w:hAnsi="Times New Roman"/>
          <w:sz w:val="28"/>
          <w:szCs w:val="28"/>
          <w:lang w:val="tt-RU"/>
        </w:rPr>
        <w:t>Уенчыкны кайтарып бирү.</w:t>
      </w:r>
    </w:p>
    <w:p w:rsidR="009B54F1" w:rsidRDefault="009B54F1" w:rsidP="00597D7F">
      <w:pPr>
        <w:pStyle w:val="NoSpacing"/>
        <w:numPr>
          <w:ilvl w:val="0"/>
          <w:numId w:val="1"/>
        </w:numPr>
        <w:rPr>
          <w:rFonts w:ascii="Times New Roman" w:hAnsi="Times New Roman"/>
          <w:sz w:val="28"/>
          <w:szCs w:val="28"/>
          <w:lang w:val="tt-RU"/>
        </w:rPr>
      </w:pPr>
      <w:r>
        <w:rPr>
          <w:rFonts w:ascii="Times New Roman" w:hAnsi="Times New Roman"/>
          <w:sz w:val="28"/>
          <w:szCs w:val="28"/>
          <w:lang w:val="tt-RU"/>
        </w:rPr>
        <w:t>Сугышу.</w:t>
      </w:r>
    </w:p>
    <w:p w:rsidR="009B54F1" w:rsidRDefault="009B54F1" w:rsidP="00597D7F">
      <w:pPr>
        <w:pStyle w:val="NoSpacing"/>
        <w:numPr>
          <w:ilvl w:val="0"/>
          <w:numId w:val="1"/>
        </w:numPr>
        <w:rPr>
          <w:rFonts w:ascii="Times New Roman" w:hAnsi="Times New Roman"/>
          <w:sz w:val="28"/>
          <w:szCs w:val="28"/>
          <w:lang w:val="tt-RU"/>
        </w:rPr>
      </w:pPr>
      <w:r>
        <w:rPr>
          <w:rFonts w:ascii="Times New Roman" w:hAnsi="Times New Roman"/>
          <w:sz w:val="28"/>
          <w:szCs w:val="28"/>
          <w:lang w:val="tt-RU"/>
        </w:rPr>
        <w:t>Дус, тату яшәү.</w:t>
      </w:r>
    </w:p>
    <w:p w:rsidR="009B54F1" w:rsidRDefault="009B54F1" w:rsidP="007111D9">
      <w:pPr>
        <w:pStyle w:val="NoSpacing"/>
        <w:ind w:left="142" w:firstLine="563"/>
        <w:rPr>
          <w:rFonts w:ascii="Times New Roman" w:hAnsi="Times New Roman"/>
          <w:sz w:val="28"/>
          <w:szCs w:val="28"/>
          <w:lang w:val="tt-RU"/>
        </w:rPr>
      </w:pPr>
      <w:r>
        <w:rPr>
          <w:rFonts w:ascii="Times New Roman" w:hAnsi="Times New Roman"/>
          <w:sz w:val="28"/>
          <w:szCs w:val="28"/>
          <w:lang w:val="tt-RU"/>
        </w:rPr>
        <w:t xml:space="preserve">Һәрбер йөрәккә дә матурлык башлангычы һәм ярату салынуга да карамастан, кеше йөрәген төрлечә атыйлар: </w:t>
      </w:r>
      <w:r w:rsidRPr="00B43B8F">
        <w:rPr>
          <w:rFonts w:ascii="Times New Roman" w:hAnsi="Times New Roman"/>
          <w:b/>
          <w:i/>
          <w:sz w:val="28"/>
          <w:szCs w:val="28"/>
          <w:lang w:val="tt-RU"/>
        </w:rPr>
        <w:t>кайнар йөрәк, дөрләп янучы йөрәк, салкын йөрәк, боз йөрәк, таш йөрәк, кансыз йөрәк, мәрхәмәтле йөрәк, шәфкатьле йөрәк</w:t>
      </w:r>
      <w:r>
        <w:rPr>
          <w:rFonts w:ascii="Times New Roman" w:hAnsi="Times New Roman"/>
          <w:sz w:val="28"/>
          <w:szCs w:val="28"/>
          <w:lang w:val="tt-RU"/>
        </w:rPr>
        <w:t xml:space="preserve">... Йөрәкнең төрле билгеләмәсе кеше күңеленең төрле халәте турында сөйли, шунлыктан кайбер кешеләрне </w:t>
      </w:r>
      <w:r w:rsidRPr="00B43B8F">
        <w:rPr>
          <w:rFonts w:ascii="Times New Roman" w:hAnsi="Times New Roman"/>
          <w:b/>
          <w:sz w:val="28"/>
          <w:szCs w:val="28"/>
          <w:u w:val="single"/>
          <w:lang w:val="tt-RU"/>
        </w:rPr>
        <w:t>эчкерсез</w:t>
      </w:r>
      <w:r>
        <w:rPr>
          <w:rFonts w:ascii="Times New Roman" w:hAnsi="Times New Roman"/>
          <w:sz w:val="28"/>
          <w:szCs w:val="28"/>
          <w:lang w:val="tt-RU"/>
        </w:rPr>
        <w:t xml:space="preserve">, ә икенчеләрен </w:t>
      </w:r>
      <w:r w:rsidRPr="00B43B8F">
        <w:rPr>
          <w:rFonts w:ascii="Times New Roman" w:hAnsi="Times New Roman"/>
          <w:b/>
          <w:sz w:val="28"/>
          <w:szCs w:val="28"/>
          <w:u w:val="single"/>
          <w:lang w:val="tt-RU"/>
        </w:rPr>
        <w:t>миһербансыз</w:t>
      </w:r>
      <w:r>
        <w:rPr>
          <w:rFonts w:ascii="Times New Roman" w:hAnsi="Times New Roman"/>
          <w:sz w:val="28"/>
          <w:szCs w:val="28"/>
          <w:lang w:val="tt-RU"/>
        </w:rPr>
        <w:t xml:space="preserve"> дип атыйлар. Сез ничек уйлыйсыз, эчкерсез кешенең йөрәге нинди булырга тиеш? </w:t>
      </w:r>
    </w:p>
    <w:p w:rsidR="009B54F1" w:rsidRDefault="009B54F1" w:rsidP="007111D9">
      <w:pPr>
        <w:pStyle w:val="NoSpacing"/>
        <w:ind w:left="142" w:firstLine="563"/>
        <w:rPr>
          <w:rFonts w:ascii="Times New Roman" w:hAnsi="Times New Roman"/>
          <w:i/>
          <w:sz w:val="28"/>
          <w:szCs w:val="28"/>
          <w:lang w:val="tt-RU"/>
        </w:rPr>
      </w:pPr>
      <w:r>
        <w:rPr>
          <w:rFonts w:ascii="Times New Roman" w:hAnsi="Times New Roman"/>
          <w:sz w:val="28"/>
          <w:szCs w:val="28"/>
          <w:u w:val="single"/>
          <w:lang w:val="tt-RU"/>
        </w:rPr>
        <w:t>Балалар.</w:t>
      </w:r>
      <w:r>
        <w:rPr>
          <w:rFonts w:ascii="Times New Roman" w:hAnsi="Times New Roman"/>
          <w:sz w:val="28"/>
          <w:szCs w:val="28"/>
          <w:lang w:val="tt-RU"/>
        </w:rPr>
        <w:t xml:space="preserve"> </w:t>
      </w:r>
      <w:r w:rsidRPr="005B0D4D">
        <w:rPr>
          <w:rFonts w:ascii="Times New Roman" w:hAnsi="Times New Roman"/>
          <w:i/>
          <w:sz w:val="28"/>
          <w:szCs w:val="28"/>
          <w:lang w:val="tt-RU"/>
        </w:rPr>
        <w:t xml:space="preserve">Кайнар, дөрләп янучы, шәфкатьле...          </w:t>
      </w:r>
    </w:p>
    <w:p w:rsidR="009B54F1" w:rsidRDefault="009B54F1" w:rsidP="007111D9">
      <w:pPr>
        <w:pStyle w:val="NoSpacing"/>
        <w:ind w:left="142" w:firstLine="563"/>
        <w:rPr>
          <w:rFonts w:ascii="Times New Roman" w:hAnsi="Times New Roman"/>
          <w:sz w:val="28"/>
          <w:szCs w:val="28"/>
          <w:lang w:val="tt-RU"/>
        </w:rPr>
      </w:pPr>
      <w:r>
        <w:rPr>
          <w:rFonts w:ascii="Times New Roman" w:hAnsi="Times New Roman"/>
          <w:sz w:val="28"/>
          <w:szCs w:val="28"/>
          <w:u w:val="single"/>
          <w:lang w:val="tt-RU"/>
        </w:rPr>
        <w:t>Укытучы.</w:t>
      </w:r>
      <w:r>
        <w:rPr>
          <w:rFonts w:ascii="Times New Roman" w:hAnsi="Times New Roman"/>
          <w:sz w:val="28"/>
          <w:szCs w:val="28"/>
          <w:lang w:val="tt-RU"/>
        </w:rPr>
        <w:t xml:space="preserve"> Ә миһербансыз кешенеке?</w:t>
      </w:r>
    </w:p>
    <w:p w:rsidR="009B54F1" w:rsidRDefault="009B54F1" w:rsidP="007111D9">
      <w:pPr>
        <w:pStyle w:val="NoSpacing"/>
        <w:ind w:left="142" w:firstLine="563"/>
        <w:rPr>
          <w:rFonts w:ascii="Times New Roman" w:hAnsi="Times New Roman"/>
          <w:i/>
          <w:sz w:val="28"/>
          <w:szCs w:val="28"/>
          <w:lang w:val="tt-RU"/>
        </w:rPr>
      </w:pPr>
      <w:r>
        <w:rPr>
          <w:rFonts w:ascii="Times New Roman" w:hAnsi="Times New Roman"/>
          <w:sz w:val="28"/>
          <w:szCs w:val="28"/>
          <w:u w:val="single"/>
          <w:lang w:val="tt-RU"/>
        </w:rPr>
        <w:t>Балалар.</w:t>
      </w:r>
      <w:r>
        <w:rPr>
          <w:rFonts w:ascii="Times New Roman" w:hAnsi="Times New Roman"/>
          <w:sz w:val="28"/>
          <w:szCs w:val="28"/>
          <w:lang w:val="tt-RU"/>
        </w:rPr>
        <w:t xml:space="preserve"> </w:t>
      </w:r>
      <w:r>
        <w:rPr>
          <w:rFonts w:ascii="Times New Roman" w:hAnsi="Times New Roman"/>
          <w:i/>
          <w:sz w:val="28"/>
          <w:szCs w:val="28"/>
          <w:lang w:val="tt-RU"/>
        </w:rPr>
        <w:t>Салкын, таш, боз, кансыз...</w:t>
      </w:r>
    </w:p>
    <w:p w:rsidR="009B54F1" w:rsidRDefault="009B54F1" w:rsidP="007111D9">
      <w:pPr>
        <w:pStyle w:val="NoSpacing"/>
        <w:ind w:left="142" w:firstLine="563"/>
        <w:rPr>
          <w:rFonts w:ascii="Times New Roman" w:hAnsi="Times New Roman"/>
          <w:sz w:val="28"/>
          <w:szCs w:val="28"/>
          <w:lang w:val="tt-RU"/>
        </w:rPr>
      </w:pPr>
      <w:r>
        <w:rPr>
          <w:rFonts w:ascii="Times New Roman" w:hAnsi="Times New Roman"/>
          <w:sz w:val="28"/>
          <w:szCs w:val="28"/>
          <w:u w:val="single"/>
          <w:lang w:val="tt-RU"/>
        </w:rPr>
        <w:t xml:space="preserve">Укытучы. </w:t>
      </w:r>
      <w:r>
        <w:rPr>
          <w:rFonts w:ascii="Times New Roman" w:hAnsi="Times New Roman"/>
          <w:sz w:val="28"/>
          <w:szCs w:val="28"/>
          <w:lang w:val="tt-RU"/>
        </w:rPr>
        <w:t>Ә ни өчен бер йөрәк кайнар, ә икенчесе боз, ни өчен бер кеше эчкерсез, ә икенчесе миһербансызга әйләнә? (</w:t>
      </w:r>
      <w:r>
        <w:rPr>
          <w:rFonts w:ascii="Times New Roman" w:hAnsi="Times New Roman"/>
          <w:i/>
          <w:sz w:val="28"/>
          <w:szCs w:val="28"/>
          <w:lang w:val="tt-RU"/>
        </w:rPr>
        <w:t>җаваплар.</w:t>
      </w:r>
      <w:r>
        <w:rPr>
          <w:rFonts w:ascii="Times New Roman" w:hAnsi="Times New Roman"/>
          <w:sz w:val="28"/>
          <w:szCs w:val="28"/>
          <w:lang w:val="tt-RU"/>
        </w:rPr>
        <w:t xml:space="preserve">) Әйдәгез сезнең белән эчкерсезлеккә яки миһербансызлыкка китерергә мөмкин булган баскыч төзик әле. </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 xml:space="preserve">( </w:t>
      </w:r>
      <w:r w:rsidRPr="0083128E">
        <w:rPr>
          <w:rFonts w:ascii="Times New Roman" w:hAnsi="Times New Roman"/>
          <w:i/>
          <w:sz w:val="28"/>
          <w:szCs w:val="28"/>
          <w:lang w:val="tt-RU"/>
        </w:rPr>
        <w:t>һәр</w:t>
      </w:r>
      <w:r>
        <w:rPr>
          <w:rFonts w:ascii="Times New Roman" w:hAnsi="Times New Roman"/>
          <w:sz w:val="28"/>
          <w:szCs w:val="28"/>
          <w:lang w:val="tt-RU"/>
        </w:rPr>
        <w:t xml:space="preserve"> </w:t>
      </w:r>
      <w:r>
        <w:rPr>
          <w:rFonts w:ascii="Times New Roman" w:hAnsi="Times New Roman"/>
          <w:i/>
          <w:sz w:val="28"/>
          <w:szCs w:val="28"/>
          <w:lang w:val="tt-RU"/>
        </w:rPr>
        <w:t xml:space="preserve">басмасын аңлатып, йөрәктән эчкерсезлеккә күтәрелүче баскыч ясау. </w:t>
      </w:r>
      <w:r>
        <w:rPr>
          <w:rFonts w:ascii="Times New Roman" w:hAnsi="Times New Roman"/>
          <w:sz w:val="28"/>
          <w:szCs w:val="28"/>
          <w:lang w:val="tt-RU"/>
        </w:rPr>
        <w:t xml:space="preserve">) </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p>
    <w:p w:rsidR="009B54F1" w:rsidRDefault="009B54F1" w:rsidP="008222F2">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1"/>
        </w:tabs>
        <w:ind w:left="142"/>
        <w:rPr>
          <w:rFonts w:ascii="Times New Roman" w:hAnsi="Times New Roman"/>
          <w:sz w:val="28"/>
          <w:szCs w:val="28"/>
          <w:lang w:val="tt-RU"/>
        </w:rPr>
      </w:pPr>
      <w:r>
        <w:rPr>
          <w:rFonts w:ascii="Times New Roman" w:hAnsi="Times New Roman"/>
          <w:sz w:val="28"/>
          <w:szCs w:val="28"/>
          <w:lang w:val="tt-RU"/>
        </w:rPr>
        <w:tab/>
        <w:t>ЭЧКЕРСЕЗЛЕК (җан үсә, йөрәкнең зур эмблемасын ясау).</w:t>
      </w:r>
      <w:r>
        <w:rPr>
          <w:rFonts w:ascii="Times New Roman" w:hAnsi="Times New Roman"/>
          <w:sz w:val="28"/>
          <w:szCs w:val="28"/>
          <w:lang w:val="tt-RU"/>
        </w:rPr>
        <w:tab/>
      </w:r>
      <w:r>
        <w:rPr>
          <w:rFonts w:ascii="Times New Roman" w:hAnsi="Times New Roman"/>
          <w:sz w:val="28"/>
          <w:szCs w:val="28"/>
          <w:lang w:val="tt-RU"/>
        </w:rPr>
        <w:tab/>
      </w:r>
    </w:p>
    <w:p w:rsidR="009B54F1" w:rsidRPr="00B31EC1" w:rsidRDefault="009B54F1" w:rsidP="008222F2">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1"/>
        </w:tabs>
        <w:ind w:left="142"/>
        <w:rPr>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t>ЯЛКЫН (яратуның яшәү энергиясе йөрәктә кабыза).</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t>ЯШӘҮ ЭНЕРГИЯСЕ (аны шатлык хисе алып килә).</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t>ШАТЛЫК (матурлык кешене шатлыкка күмә).</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t>ОМТЫЛЫШ (ярату кешене матурлыкка омтылдыра).</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t>ЯРАТУ (кеше тормышындагы матурлык күренеше кеше йөрәгендә матурлыкка мәхәббәт уятты).</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t>МАТУРЛЫК (кеше матурлыкны күрде).</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t>ЙӨРӘК (уртача зурлыктагы йөрәк эмблемасын ясау)</w:t>
      </w:r>
    </w:p>
    <w:p w:rsidR="009B54F1" w:rsidRDefault="009B54F1" w:rsidP="004D15F5">
      <w:pPr>
        <w:pStyle w:val="NoSpacing"/>
        <w:ind w:left="142"/>
        <w:rPr>
          <w:rFonts w:ascii="Times New Roman" w:hAnsi="Times New Roman"/>
          <w:sz w:val="28"/>
          <w:szCs w:val="28"/>
          <w:lang w:val="tt-RU"/>
        </w:rPr>
      </w:pPr>
    </w:p>
    <w:p w:rsidR="009B54F1" w:rsidRPr="00412E5F"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u w:val="single"/>
          <w:lang w:val="tt-RU"/>
        </w:rPr>
        <w:t>Укытучы.</w:t>
      </w:r>
      <w:r>
        <w:rPr>
          <w:rFonts w:ascii="Times New Roman" w:hAnsi="Times New Roman"/>
          <w:sz w:val="28"/>
          <w:szCs w:val="28"/>
          <w:lang w:val="tt-RU"/>
        </w:rPr>
        <w:t xml:space="preserve"> Менә шулай итеп әкренләп кеше үсеш һәм үз җанын яхшы якка үзгәртү юлын үтә. Соңгы баскычта без зур йөрәк ясадык, һәм бу тикмәгә генә түгел, чөнки матур һәм ярата белүче кешене </w:t>
      </w:r>
      <w:r w:rsidRPr="007C0F4F">
        <w:rPr>
          <w:rFonts w:ascii="Times New Roman" w:hAnsi="Times New Roman"/>
          <w:b/>
          <w:sz w:val="28"/>
          <w:szCs w:val="28"/>
          <w:lang w:val="tt-RU"/>
        </w:rPr>
        <w:t>олы йөрәкле кеше</w:t>
      </w:r>
      <w:r>
        <w:rPr>
          <w:rFonts w:ascii="Times New Roman" w:hAnsi="Times New Roman"/>
          <w:sz w:val="28"/>
          <w:szCs w:val="28"/>
          <w:lang w:val="tt-RU"/>
        </w:rPr>
        <w:t xml:space="preserve"> диләр. </w:t>
      </w:r>
    </w:p>
    <w:p w:rsidR="009B54F1" w:rsidRDefault="009B54F1" w:rsidP="00AA5B48">
      <w:pPr>
        <w:pStyle w:val="NoSpacing"/>
        <w:ind w:left="142"/>
        <w:rPr>
          <w:rFonts w:ascii="Times New Roman" w:hAnsi="Times New Roman"/>
          <w:sz w:val="28"/>
          <w:szCs w:val="28"/>
          <w:lang w:val="tt-RU"/>
        </w:rPr>
      </w:pPr>
      <w:r>
        <w:rPr>
          <w:rFonts w:ascii="Times New Roman" w:hAnsi="Times New Roman"/>
          <w:sz w:val="28"/>
          <w:szCs w:val="28"/>
          <w:lang w:val="tt-RU"/>
        </w:rPr>
        <w:tab/>
        <w:t>Үз- үзен миһербансызлыкка китереп җиткерүче кеше белән нәрсә була? (</w:t>
      </w:r>
      <w:r>
        <w:rPr>
          <w:rFonts w:ascii="Times New Roman" w:hAnsi="Times New Roman"/>
          <w:i/>
          <w:sz w:val="28"/>
          <w:szCs w:val="28"/>
          <w:lang w:val="tt-RU"/>
        </w:rPr>
        <w:t>баскыч бер басмага күтәрелә, ә аннары түбән төшә башлый</w:t>
      </w:r>
      <w:r>
        <w:rPr>
          <w:rFonts w:ascii="Times New Roman" w:hAnsi="Times New Roman"/>
          <w:sz w:val="28"/>
          <w:szCs w:val="28"/>
          <w:lang w:val="tt-RU"/>
        </w:rPr>
        <w:t>).</w:t>
      </w:r>
    </w:p>
    <w:p w:rsidR="009B54F1" w:rsidRDefault="009B54F1" w:rsidP="00AA5B48">
      <w:pPr>
        <w:pStyle w:val="NoSpacing"/>
        <w:ind w:left="142"/>
        <w:rPr>
          <w:rFonts w:ascii="Times New Roman" w:hAnsi="Times New Roman"/>
          <w:sz w:val="28"/>
          <w:szCs w:val="28"/>
          <w:lang w:val="tt-RU"/>
        </w:rPr>
      </w:pPr>
    </w:p>
    <w:p w:rsidR="009B54F1" w:rsidRDefault="009B54F1" w:rsidP="00AA5B48">
      <w:pPr>
        <w:pStyle w:val="NoSpacing"/>
        <w:ind w:left="142"/>
        <w:rPr>
          <w:rFonts w:ascii="Times New Roman" w:hAnsi="Times New Roman"/>
          <w:sz w:val="28"/>
          <w:szCs w:val="28"/>
          <w:lang w:val="tt-RU"/>
        </w:rPr>
      </w:pPr>
      <w:r>
        <w:rPr>
          <w:rFonts w:ascii="Times New Roman" w:hAnsi="Times New Roman"/>
          <w:sz w:val="28"/>
          <w:szCs w:val="28"/>
          <w:lang w:val="tt-RU"/>
        </w:rPr>
        <w:tab/>
        <w:t>МАТУРЛЫК (салкын караш йөрәктә мәхәббәт уята алмый).</w:t>
      </w:r>
    </w:p>
    <w:p w:rsidR="009B54F1" w:rsidRDefault="009B54F1" w:rsidP="00AA5B48">
      <w:pPr>
        <w:pStyle w:val="NoSpacing"/>
        <w:ind w:left="142"/>
        <w:rPr>
          <w:rFonts w:ascii="Times New Roman" w:hAnsi="Times New Roman"/>
          <w:sz w:val="28"/>
          <w:szCs w:val="28"/>
          <w:lang w:val="tt-RU"/>
        </w:rPr>
      </w:pPr>
    </w:p>
    <w:p w:rsidR="009B54F1" w:rsidRDefault="009B54F1" w:rsidP="00AA5B48">
      <w:pPr>
        <w:pStyle w:val="NoSpacing"/>
        <w:ind w:left="142"/>
        <w:rPr>
          <w:rFonts w:ascii="Times New Roman" w:hAnsi="Times New Roman"/>
          <w:sz w:val="28"/>
          <w:szCs w:val="28"/>
          <w:lang w:val="tt-RU"/>
        </w:rPr>
      </w:pPr>
      <w:r>
        <w:rPr>
          <w:rFonts w:ascii="Times New Roman" w:hAnsi="Times New Roman"/>
          <w:sz w:val="28"/>
          <w:szCs w:val="28"/>
          <w:lang w:val="tt-RU"/>
        </w:rPr>
        <w:tab/>
        <w:t>ЙӨРӘК (уртача зурлыктагы</w:t>
      </w:r>
    </w:p>
    <w:p w:rsidR="009B54F1" w:rsidRDefault="009B54F1" w:rsidP="00AA5B48">
      <w:pPr>
        <w:pStyle w:val="NoSpacing"/>
        <w:ind w:left="142"/>
        <w:rPr>
          <w:rFonts w:ascii="Times New Roman" w:hAnsi="Times New Roman"/>
          <w:sz w:val="28"/>
          <w:szCs w:val="28"/>
          <w:lang w:val="tt-RU"/>
        </w:rPr>
      </w:pPr>
      <w:r>
        <w:rPr>
          <w:rFonts w:ascii="Times New Roman" w:hAnsi="Times New Roman"/>
          <w:sz w:val="28"/>
          <w:szCs w:val="28"/>
          <w:lang w:val="tt-RU"/>
        </w:rPr>
        <w:t xml:space="preserve">                        йөрәк эмблемасы). </w:t>
      </w:r>
    </w:p>
    <w:p w:rsidR="009B54F1" w:rsidRDefault="009B54F1" w:rsidP="00AA5B48">
      <w:pPr>
        <w:pStyle w:val="NoSpacing"/>
        <w:ind w:left="142"/>
        <w:rPr>
          <w:rFonts w:ascii="Times New Roman" w:hAnsi="Times New Roman"/>
          <w:sz w:val="28"/>
          <w:szCs w:val="28"/>
          <w:lang w:val="tt-RU"/>
        </w:rPr>
      </w:pPr>
    </w:p>
    <w:p w:rsidR="009B54F1" w:rsidRDefault="009B54F1" w:rsidP="00AA5B48">
      <w:pPr>
        <w:pStyle w:val="NoSpacing"/>
        <w:ind w:left="142"/>
        <w:rPr>
          <w:rFonts w:ascii="Times New Roman" w:hAnsi="Times New Roman"/>
          <w:sz w:val="28"/>
          <w:szCs w:val="28"/>
          <w:lang w:val="tt-RU"/>
        </w:rPr>
      </w:pPr>
      <w:r>
        <w:rPr>
          <w:rFonts w:ascii="Times New Roman" w:hAnsi="Times New Roman"/>
          <w:sz w:val="28"/>
          <w:szCs w:val="28"/>
          <w:lang w:val="tt-RU"/>
        </w:rPr>
        <w:t xml:space="preserve">                                                                     КЫЗЫКСЫНМАУЧАНЛЫК </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 xml:space="preserve">                                                                     (матурлыкка омтылмый, читтән                   </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 xml:space="preserve">                                                                      үтеп китә)   </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t>БУШЛЫК (йөрәк шатлык белән тулмый).</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t xml:space="preserve">КӨЧСЕЗЛӘНҮ (кеше өстәмә яшәү энергиясе </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 xml:space="preserve">                                                                     алмый).</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t xml:space="preserve">СУЫНУ (утын өстәп тормасаң мичтә дә ут </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 xml:space="preserve">                                                                     сүнә, йөрәкне дә матурлык, мәхәббәт һәм </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 xml:space="preserve">                                                                     шатлык белән туендырмасаң, ул суына) .</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t xml:space="preserve">МИҺЕРБАНСЫЗЛЫК (йөрәк кысыла, </w:t>
      </w:r>
    </w:p>
    <w:p w:rsidR="009B54F1" w:rsidRDefault="009B54F1" w:rsidP="00822B30">
      <w:pPr>
        <w:pStyle w:val="NoSpacing"/>
        <w:ind w:left="4390" w:firstLine="566"/>
        <w:rPr>
          <w:rFonts w:ascii="Times New Roman" w:hAnsi="Times New Roman"/>
          <w:sz w:val="28"/>
          <w:szCs w:val="28"/>
          <w:lang w:val="tt-RU"/>
        </w:rPr>
      </w:pPr>
      <w:r>
        <w:rPr>
          <w:rFonts w:ascii="Times New Roman" w:hAnsi="Times New Roman"/>
          <w:sz w:val="28"/>
          <w:szCs w:val="28"/>
          <w:lang w:val="tt-RU"/>
        </w:rPr>
        <w:t>кечкенә йөрәк ясау).</w:t>
      </w:r>
    </w:p>
    <w:p w:rsidR="009B54F1" w:rsidRDefault="009B54F1" w:rsidP="00266E80">
      <w:pPr>
        <w:pStyle w:val="NoSpacing"/>
        <w:ind w:left="4111" w:firstLine="566"/>
        <w:jc w:val="both"/>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 xml:space="preserve">                                                                                                                                                   </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u w:val="single"/>
          <w:lang w:val="tt-RU"/>
        </w:rPr>
        <w:t xml:space="preserve">Укытучы. </w:t>
      </w:r>
      <w:r w:rsidRPr="00B31EC1">
        <w:rPr>
          <w:rFonts w:ascii="Times New Roman" w:hAnsi="Times New Roman"/>
          <w:sz w:val="28"/>
          <w:szCs w:val="28"/>
          <w:lang w:val="tt-RU"/>
        </w:rPr>
        <w:t>Йөрәк</w:t>
      </w:r>
      <w:r>
        <w:rPr>
          <w:rFonts w:ascii="Times New Roman" w:hAnsi="Times New Roman"/>
          <w:sz w:val="28"/>
          <w:szCs w:val="28"/>
          <w:lang w:val="tt-RU"/>
        </w:rPr>
        <w:t xml:space="preserve"> кешене матурлыкка юнәлтергә тырыша,  аңа“Менә матурлык” дигән сигнал бирә, ләкин кеше матурлыкка омтылмый һәм аны күрергә ашкынмый. Нәтиҗәдә, аның йөрәге ярлылана, суына башлый һәм кысыла. Күз алдыгызга китерегез, ике малай мәктәптән кайтып бара. Алар бер өлкән яшьтәге ханымның ач күгәрченнәрне ашатып торганын күрәләр. Малайларның берсе сумкасыннан печенье алып, күгәрченнәрне ашата башлый. Ә икенчесе нәкъ күгәрченнәр өстенә йөгереп килә һәм аларны куркыта, нәтиҗәдә кошлар очып китә. Аңлатып бирегез әле, рәхим итеп, беренче малай  ни өчен алай эшли? Ә икенчесе? (</w:t>
      </w:r>
      <w:r>
        <w:rPr>
          <w:rFonts w:ascii="Times New Roman" w:hAnsi="Times New Roman"/>
          <w:i/>
          <w:sz w:val="28"/>
          <w:szCs w:val="28"/>
          <w:lang w:val="tt-RU"/>
        </w:rPr>
        <w:t>җаваплар.</w:t>
      </w:r>
      <w:r>
        <w:rPr>
          <w:rFonts w:ascii="Times New Roman" w:hAnsi="Times New Roman"/>
          <w:sz w:val="28"/>
          <w:szCs w:val="28"/>
          <w:lang w:val="tt-RU"/>
        </w:rPr>
        <w:t xml:space="preserve">) Беренче очракта ханымның матур эше киң күңелле малайның йөрәген кабызып җибәрә, һәм ул да матур эш башкарырга тели. Икенче малай салкын йөрәкле була, хәтта матурлык та аның йөрәген тиз генә җылыта алмый. Нәкъ </w:t>
      </w:r>
      <w:r w:rsidRPr="00762EB7">
        <w:rPr>
          <w:rFonts w:ascii="Times New Roman" w:hAnsi="Times New Roman"/>
          <w:sz w:val="28"/>
          <w:szCs w:val="28"/>
          <w:lang w:val="tt-RU"/>
        </w:rPr>
        <w:t xml:space="preserve">менә </w:t>
      </w:r>
      <w:r>
        <w:rPr>
          <w:rFonts w:ascii="Times New Roman" w:hAnsi="Times New Roman"/>
          <w:sz w:val="28"/>
          <w:szCs w:val="28"/>
          <w:lang w:val="tt-RU"/>
        </w:rPr>
        <w:t>ялкынлы, матурлыкны тоючы һәм аңа җавап бирүче йөрәк кенә матурлык белән яна ала һәм кешене күркәм эшләргә дәртләндерә ала. Ә салкын йөрәкле кеше матурлыкны бөтенләй дә күрми диярлек, шунлыктан матурлыкны иҗат итә дә белми. Әйдәгез әле бергәләп “</w:t>
      </w:r>
      <w:r>
        <w:rPr>
          <w:rFonts w:ascii="Times New Roman" w:hAnsi="Times New Roman"/>
          <w:i/>
          <w:sz w:val="28"/>
          <w:szCs w:val="28"/>
          <w:u w:val="single"/>
          <w:lang w:val="tt-RU"/>
        </w:rPr>
        <w:t>рух-сыз, миһербан-сыз</w:t>
      </w:r>
      <w:r>
        <w:rPr>
          <w:rFonts w:ascii="Times New Roman" w:hAnsi="Times New Roman"/>
          <w:sz w:val="28"/>
          <w:szCs w:val="28"/>
          <w:lang w:val="tt-RU"/>
        </w:rPr>
        <w:t>” сүзләрен кабатлыйк. Безнең  “рухы булмаган, миһербаны булмаган” дигән мәгънә килеп чыкты. Бу кеше йөрәгендә матурлык, мәхәббәт, шатлык, яхшылык, дәрт юк дигән сүз, яки алар юкка чыккан. Андый кешене халыкта “</w:t>
      </w:r>
      <w:r w:rsidRPr="0068474F">
        <w:rPr>
          <w:rFonts w:ascii="Times New Roman" w:hAnsi="Times New Roman"/>
          <w:i/>
          <w:sz w:val="28"/>
          <w:szCs w:val="28"/>
          <w:lang w:val="tt-RU"/>
        </w:rPr>
        <w:t>буш кеше</w:t>
      </w:r>
      <w:r>
        <w:rPr>
          <w:rFonts w:ascii="Times New Roman" w:hAnsi="Times New Roman"/>
          <w:sz w:val="28"/>
          <w:szCs w:val="28"/>
          <w:lang w:val="tt-RU"/>
        </w:rPr>
        <w:t>”  дип йөртәләр. Мондый кешедән дә куркынычрак кеше юк, чөнки ул бары тик нәфрәт һәм дошманлык кына тарата. Мондый кешенең күңеленә үтеп кереп, анда матурлык орлыклары чәчү бик авыр эш. Балалар, белегез, дөрләп янсын һәм кешеләрне җылытсын өчен мичкә утынны гел өстәп кенә торырга кирәк булган кебек, йөрәккә дә ялкынланып янсын, кешенең үзен һәм тирә-юньдәгеләрне җылытсын өчен һәрвакыт үзенең ягулыгы кирәк. Ә нинди ягулык соң ул?</w:t>
      </w:r>
    </w:p>
    <w:p w:rsidR="009B54F1" w:rsidRDefault="009B54F1" w:rsidP="004D15F5">
      <w:pPr>
        <w:pStyle w:val="NoSpacing"/>
        <w:ind w:left="142"/>
        <w:rPr>
          <w:rFonts w:ascii="Times New Roman" w:hAnsi="Times New Roman"/>
          <w:i/>
          <w:sz w:val="28"/>
          <w:szCs w:val="28"/>
          <w:lang w:val="tt-RU"/>
        </w:rPr>
      </w:pPr>
      <w:r>
        <w:rPr>
          <w:rFonts w:ascii="Times New Roman" w:hAnsi="Times New Roman"/>
          <w:sz w:val="28"/>
          <w:szCs w:val="28"/>
          <w:lang w:val="tt-RU"/>
        </w:rPr>
        <w:tab/>
      </w:r>
      <w:r>
        <w:rPr>
          <w:rFonts w:ascii="Times New Roman" w:hAnsi="Times New Roman"/>
          <w:sz w:val="28"/>
          <w:szCs w:val="28"/>
          <w:u w:val="single"/>
          <w:lang w:val="tt-RU"/>
        </w:rPr>
        <w:t>Балалар.</w:t>
      </w:r>
      <w:r>
        <w:rPr>
          <w:rFonts w:ascii="Times New Roman" w:hAnsi="Times New Roman"/>
          <w:sz w:val="28"/>
          <w:szCs w:val="28"/>
          <w:lang w:val="tt-RU"/>
        </w:rPr>
        <w:t xml:space="preserve"> </w:t>
      </w:r>
      <w:r>
        <w:rPr>
          <w:rFonts w:ascii="Times New Roman" w:hAnsi="Times New Roman"/>
          <w:i/>
          <w:sz w:val="28"/>
          <w:szCs w:val="28"/>
          <w:lang w:val="tt-RU"/>
        </w:rPr>
        <w:t>Матурлык, шатлык, мәхәббәт.</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u w:val="single"/>
          <w:lang w:val="tt-RU"/>
        </w:rPr>
        <w:t>Укытучы.</w:t>
      </w:r>
      <w:r>
        <w:rPr>
          <w:rFonts w:ascii="Times New Roman" w:hAnsi="Times New Roman"/>
          <w:sz w:val="28"/>
          <w:szCs w:val="28"/>
          <w:lang w:val="tt-RU"/>
        </w:rPr>
        <w:t xml:space="preserve"> Йөрәк матурлык, шатлык һәм мәхәббәт белән тула, анда начарлыкка һәм әшәкелеккә урын калмый. Менә шулай итеп кеше яхшыра һәм үсә. Нәкъ менә хезмәт һәм матур эшләр кешенең ялкынлы һәм кайнар йөрәкле булуы турында сөйли. Алда китерелгән мисалда ялкынлы йөрәкле малайга ханымның матур эше охшап кына калмый, ә ул үзе печеньесын күгәрченнәргә биреп, матур гамәл кыла. Ә салкын йөрәкле малай нишли?</w:t>
      </w:r>
    </w:p>
    <w:p w:rsidR="009B54F1" w:rsidRDefault="009B54F1" w:rsidP="004D15F5">
      <w:pPr>
        <w:pStyle w:val="NoSpacing"/>
        <w:ind w:left="142"/>
        <w:rPr>
          <w:rFonts w:ascii="Times New Roman" w:hAnsi="Times New Roman"/>
          <w:i/>
          <w:sz w:val="28"/>
          <w:szCs w:val="28"/>
          <w:lang w:val="tt-RU"/>
        </w:rPr>
      </w:pPr>
      <w:r>
        <w:rPr>
          <w:rFonts w:ascii="Times New Roman" w:hAnsi="Times New Roman"/>
          <w:sz w:val="28"/>
          <w:szCs w:val="28"/>
          <w:lang w:val="tt-RU"/>
        </w:rPr>
        <w:tab/>
      </w:r>
      <w:r>
        <w:rPr>
          <w:rFonts w:ascii="Times New Roman" w:hAnsi="Times New Roman"/>
          <w:sz w:val="28"/>
          <w:szCs w:val="28"/>
          <w:u w:val="single"/>
          <w:lang w:val="tt-RU"/>
        </w:rPr>
        <w:t>Балалар.</w:t>
      </w:r>
      <w:r>
        <w:rPr>
          <w:rFonts w:ascii="Times New Roman" w:hAnsi="Times New Roman"/>
          <w:i/>
          <w:sz w:val="28"/>
          <w:szCs w:val="28"/>
          <w:lang w:val="tt-RU"/>
        </w:rPr>
        <w:t xml:space="preserve"> Күгәрченнәрне куркыта.</w:t>
      </w:r>
    </w:p>
    <w:p w:rsidR="009B54F1" w:rsidRDefault="009B54F1" w:rsidP="004D15F5">
      <w:pPr>
        <w:pStyle w:val="NoSpacing"/>
        <w:ind w:left="142"/>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sz w:val="28"/>
          <w:szCs w:val="28"/>
          <w:u w:val="single"/>
          <w:lang w:val="tt-RU"/>
        </w:rPr>
        <w:t xml:space="preserve">Укытучы. </w:t>
      </w:r>
      <w:r>
        <w:rPr>
          <w:rFonts w:ascii="Times New Roman" w:hAnsi="Times New Roman"/>
          <w:sz w:val="28"/>
          <w:szCs w:val="28"/>
          <w:lang w:val="tt-RU"/>
        </w:rPr>
        <w:t xml:space="preserve">Әгәр кайнар һәм салкын йөрәк бар икән, димәк </w:t>
      </w:r>
      <w:r w:rsidRPr="00CB7763">
        <w:rPr>
          <w:rFonts w:ascii="Times New Roman" w:hAnsi="Times New Roman"/>
          <w:b/>
          <w:i/>
          <w:sz w:val="28"/>
          <w:szCs w:val="28"/>
          <w:u w:val="single"/>
          <w:lang w:val="tt-RU"/>
        </w:rPr>
        <w:t>җылы йөрәк</w:t>
      </w:r>
      <w:r>
        <w:rPr>
          <w:rFonts w:ascii="Times New Roman" w:hAnsi="Times New Roman"/>
          <w:sz w:val="28"/>
          <w:szCs w:val="28"/>
          <w:lang w:val="tt-RU"/>
        </w:rPr>
        <w:t xml:space="preserve"> тә булырга тиеш, шулай бит?!. Чәй кебек. Чынаякка кайнап торган су салганда ул кайнар була, ә тора-бара ул җылымса гына булып кала һәм бөтенләй дә суына. Сез ничек уйлыйсыз, әгәр дә ханым янына җылы йөрәкле малай килсә, ул нишләр иде икән? (</w:t>
      </w:r>
      <w:r>
        <w:rPr>
          <w:rFonts w:ascii="Times New Roman" w:hAnsi="Times New Roman"/>
          <w:i/>
          <w:sz w:val="28"/>
          <w:szCs w:val="28"/>
          <w:lang w:val="tt-RU"/>
        </w:rPr>
        <w:t>җаваплар.</w:t>
      </w:r>
      <w:r>
        <w:rPr>
          <w:rFonts w:ascii="Times New Roman" w:hAnsi="Times New Roman"/>
          <w:sz w:val="28"/>
          <w:szCs w:val="28"/>
          <w:lang w:val="tt-RU"/>
        </w:rPr>
        <w:t>) Малайга матур эш ошаячак, ләкин аның үзенең күркәм эш башкарасы килмәячәк, һәм ул акрын гына ханым яныннан печеньесын ашый-ашый үтеп китәчәк.</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b/>
          <w:i/>
          <w:sz w:val="28"/>
          <w:szCs w:val="28"/>
          <w:lang w:val="tt-RU"/>
        </w:rPr>
      </w:pPr>
      <w:r>
        <w:rPr>
          <w:rFonts w:ascii="Times New Roman" w:hAnsi="Times New Roman"/>
          <w:b/>
          <w:i/>
          <w:sz w:val="28"/>
          <w:szCs w:val="28"/>
          <w:lang w:val="tt-RU"/>
        </w:rPr>
        <w:tab/>
      </w:r>
      <w:r>
        <w:rPr>
          <w:rFonts w:ascii="Times New Roman" w:hAnsi="Times New Roman"/>
          <w:b/>
          <w:sz w:val="28"/>
          <w:szCs w:val="28"/>
          <w:u w:val="single"/>
          <w:lang w:val="tt-RU"/>
        </w:rPr>
        <w:t>Нәтиҗә.</w:t>
      </w:r>
      <w:r>
        <w:rPr>
          <w:rFonts w:ascii="Times New Roman" w:hAnsi="Times New Roman"/>
          <w:b/>
          <w:sz w:val="28"/>
          <w:szCs w:val="28"/>
          <w:lang w:val="tt-RU"/>
        </w:rPr>
        <w:t xml:space="preserve">  </w:t>
      </w:r>
      <w:r>
        <w:rPr>
          <w:rFonts w:ascii="Times New Roman" w:hAnsi="Times New Roman"/>
          <w:b/>
          <w:i/>
          <w:sz w:val="28"/>
          <w:szCs w:val="28"/>
          <w:lang w:val="tt-RU"/>
        </w:rPr>
        <w:t>Моннан бик күп еллар элек Кытайда Конфу</w:t>
      </w:r>
      <w:r w:rsidRPr="002140D2">
        <w:rPr>
          <w:rFonts w:ascii="Times New Roman" w:hAnsi="Times New Roman"/>
          <w:b/>
          <w:i/>
          <w:sz w:val="28"/>
          <w:szCs w:val="28"/>
          <w:lang w:val="tt-RU"/>
        </w:rPr>
        <w:t>ц</w:t>
      </w:r>
      <w:r>
        <w:rPr>
          <w:rFonts w:ascii="Times New Roman" w:hAnsi="Times New Roman"/>
          <w:b/>
          <w:i/>
          <w:sz w:val="28"/>
          <w:szCs w:val="28"/>
          <w:lang w:val="tt-RU"/>
        </w:rPr>
        <w:t xml:space="preserve">ий исемле бөек акыл иясе яшәгән. Аңардан кешеләр: “Яхшы һәм лаеклы кеше булу өчен нишләргә?”дип сорасалар, ул һәрвакыт бер үк сүзләрне кабатлаган:” Һәркем  намуслы кеше була ала. Бары тик теләк кенә кирәк”. Әйдәгез без дә бу акыллы сүзләрне исебездә калдырыйк, алар безгә алдагы тормышыбызда бик күп тапкырлар кирәк булачак әле. </w:t>
      </w: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p>
    <w:p w:rsidR="009B54F1" w:rsidRDefault="009B54F1" w:rsidP="004D15F5">
      <w:pPr>
        <w:pStyle w:val="NoSpacing"/>
        <w:ind w:left="142"/>
        <w:rPr>
          <w:rFonts w:ascii="Times New Roman" w:hAnsi="Times New Roman"/>
          <w:sz w:val="28"/>
          <w:szCs w:val="28"/>
          <w:lang w:val="tt-RU"/>
        </w:rPr>
      </w:pPr>
    </w:p>
    <w:p w:rsidR="009B54F1" w:rsidRPr="0062288B" w:rsidRDefault="009B54F1" w:rsidP="006F1206">
      <w:pPr>
        <w:pStyle w:val="NoSpacing"/>
        <w:ind w:left="142" w:firstLine="566"/>
        <w:rPr>
          <w:rFonts w:ascii="Times New Roman" w:hAnsi="Times New Roman"/>
          <w:b/>
          <w:i/>
          <w:sz w:val="32"/>
          <w:szCs w:val="32"/>
          <w:u w:val="single"/>
          <w:lang w:val="tt-RU"/>
        </w:rPr>
      </w:pPr>
    </w:p>
    <w:sectPr w:rsidR="009B54F1" w:rsidRPr="0062288B" w:rsidSect="008222F2">
      <w:pgSz w:w="11906" w:h="16838"/>
      <w:pgMar w:top="567"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26603"/>
    <w:multiLevelType w:val="hybridMultilevel"/>
    <w:tmpl w:val="071035CA"/>
    <w:lvl w:ilvl="0" w:tplc="964A191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31"/>
    <w:rsid w:val="000565C0"/>
    <w:rsid w:val="0006059D"/>
    <w:rsid w:val="00061CEB"/>
    <w:rsid w:val="00084161"/>
    <w:rsid w:val="00091DC2"/>
    <w:rsid w:val="000B6A27"/>
    <w:rsid w:val="000E7225"/>
    <w:rsid w:val="000F7B2F"/>
    <w:rsid w:val="00114A1A"/>
    <w:rsid w:val="00127793"/>
    <w:rsid w:val="001474D4"/>
    <w:rsid w:val="0015374A"/>
    <w:rsid w:val="001601BF"/>
    <w:rsid w:val="00181DAE"/>
    <w:rsid w:val="0019182C"/>
    <w:rsid w:val="00196D3C"/>
    <w:rsid w:val="001A7802"/>
    <w:rsid w:val="001E5538"/>
    <w:rsid w:val="002031D5"/>
    <w:rsid w:val="002068D2"/>
    <w:rsid w:val="002140D2"/>
    <w:rsid w:val="00257933"/>
    <w:rsid w:val="00260BA3"/>
    <w:rsid w:val="00266E80"/>
    <w:rsid w:val="002930FB"/>
    <w:rsid w:val="002A4290"/>
    <w:rsid w:val="002C5578"/>
    <w:rsid w:val="002F2021"/>
    <w:rsid w:val="002F23EC"/>
    <w:rsid w:val="00340450"/>
    <w:rsid w:val="00342D1F"/>
    <w:rsid w:val="003524EF"/>
    <w:rsid w:val="003560BF"/>
    <w:rsid w:val="00361697"/>
    <w:rsid w:val="00371C88"/>
    <w:rsid w:val="00392D31"/>
    <w:rsid w:val="003A63AE"/>
    <w:rsid w:val="003C4629"/>
    <w:rsid w:val="003D455C"/>
    <w:rsid w:val="003F0F1E"/>
    <w:rsid w:val="00412E5F"/>
    <w:rsid w:val="004236CF"/>
    <w:rsid w:val="00425324"/>
    <w:rsid w:val="00435756"/>
    <w:rsid w:val="004631D7"/>
    <w:rsid w:val="00470158"/>
    <w:rsid w:val="004718BC"/>
    <w:rsid w:val="00490E48"/>
    <w:rsid w:val="004A36A1"/>
    <w:rsid w:val="004C2105"/>
    <w:rsid w:val="004D15F5"/>
    <w:rsid w:val="004D6908"/>
    <w:rsid w:val="00511596"/>
    <w:rsid w:val="0052363C"/>
    <w:rsid w:val="00525425"/>
    <w:rsid w:val="005313EE"/>
    <w:rsid w:val="00562E13"/>
    <w:rsid w:val="00563A53"/>
    <w:rsid w:val="00583132"/>
    <w:rsid w:val="00597D7F"/>
    <w:rsid w:val="005B0D4D"/>
    <w:rsid w:val="005D66B5"/>
    <w:rsid w:val="005E36D2"/>
    <w:rsid w:val="005E68D5"/>
    <w:rsid w:val="005E6C03"/>
    <w:rsid w:val="005F2158"/>
    <w:rsid w:val="006008FB"/>
    <w:rsid w:val="00605B0E"/>
    <w:rsid w:val="006073BE"/>
    <w:rsid w:val="0061394F"/>
    <w:rsid w:val="0062288B"/>
    <w:rsid w:val="0063381D"/>
    <w:rsid w:val="0065445C"/>
    <w:rsid w:val="00654905"/>
    <w:rsid w:val="006655EF"/>
    <w:rsid w:val="0068474F"/>
    <w:rsid w:val="006B098D"/>
    <w:rsid w:val="006D3707"/>
    <w:rsid w:val="006E6051"/>
    <w:rsid w:val="006F1206"/>
    <w:rsid w:val="007111D9"/>
    <w:rsid w:val="00762EB7"/>
    <w:rsid w:val="007A6FD1"/>
    <w:rsid w:val="007C0F4F"/>
    <w:rsid w:val="007C20D2"/>
    <w:rsid w:val="007C4F86"/>
    <w:rsid w:val="007E37A1"/>
    <w:rsid w:val="00801039"/>
    <w:rsid w:val="008222F2"/>
    <w:rsid w:val="00822B30"/>
    <w:rsid w:val="0083128E"/>
    <w:rsid w:val="008346F6"/>
    <w:rsid w:val="00837863"/>
    <w:rsid w:val="008662E5"/>
    <w:rsid w:val="008676FF"/>
    <w:rsid w:val="008B62B9"/>
    <w:rsid w:val="008C46EA"/>
    <w:rsid w:val="008C5FC9"/>
    <w:rsid w:val="008D4549"/>
    <w:rsid w:val="008F6416"/>
    <w:rsid w:val="00906F06"/>
    <w:rsid w:val="00970933"/>
    <w:rsid w:val="00992AB5"/>
    <w:rsid w:val="00995C66"/>
    <w:rsid w:val="009B54F1"/>
    <w:rsid w:val="009C3390"/>
    <w:rsid w:val="009C56CC"/>
    <w:rsid w:val="00A063A0"/>
    <w:rsid w:val="00A36F06"/>
    <w:rsid w:val="00A655A6"/>
    <w:rsid w:val="00AA5B48"/>
    <w:rsid w:val="00AC7BA5"/>
    <w:rsid w:val="00AE0214"/>
    <w:rsid w:val="00AF521C"/>
    <w:rsid w:val="00B31EC1"/>
    <w:rsid w:val="00B34EDA"/>
    <w:rsid w:val="00B4266F"/>
    <w:rsid w:val="00B43B8F"/>
    <w:rsid w:val="00B472FC"/>
    <w:rsid w:val="00B526DB"/>
    <w:rsid w:val="00B55D09"/>
    <w:rsid w:val="00B80B6F"/>
    <w:rsid w:val="00B85DDD"/>
    <w:rsid w:val="00C12C32"/>
    <w:rsid w:val="00C43E4B"/>
    <w:rsid w:val="00C63A9F"/>
    <w:rsid w:val="00C63D21"/>
    <w:rsid w:val="00CA0979"/>
    <w:rsid w:val="00CA3A31"/>
    <w:rsid w:val="00CA4EBC"/>
    <w:rsid w:val="00CB7763"/>
    <w:rsid w:val="00CC6921"/>
    <w:rsid w:val="00CD5E75"/>
    <w:rsid w:val="00CE246D"/>
    <w:rsid w:val="00D10866"/>
    <w:rsid w:val="00D418CE"/>
    <w:rsid w:val="00D47688"/>
    <w:rsid w:val="00D50FD9"/>
    <w:rsid w:val="00D811AF"/>
    <w:rsid w:val="00DA2ACC"/>
    <w:rsid w:val="00DC5EF1"/>
    <w:rsid w:val="00DD0E1C"/>
    <w:rsid w:val="00DD7FA1"/>
    <w:rsid w:val="00DE0DEF"/>
    <w:rsid w:val="00E41106"/>
    <w:rsid w:val="00E50F25"/>
    <w:rsid w:val="00ED146C"/>
    <w:rsid w:val="00EF1835"/>
    <w:rsid w:val="00F04399"/>
    <w:rsid w:val="00F12CA8"/>
    <w:rsid w:val="00F6452B"/>
    <w:rsid w:val="00FA135F"/>
    <w:rsid w:val="00FA2AE8"/>
    <w:rsid w:val="00FA3D94"/>
    <w:rsid w:val="00FA691E"/>
    <w:rsid w:val="00FE67A3"/>
    <w:rsid w:val="00FF59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92D3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TotalTime>
  <Pages>3</Pages>
  <Words>1088</Words>
  <Characters>6204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138</cp:revision>
  <cp:lastPrinted>2012-02-09T18:33:00Z</cp:lastPrinted>
  <dcterms:created xsi:type="dcterms:W3CDTF">2011-02-04T18:26:00Z</dcterms:created>
  <dcterms:modified xsi:type="dcterms:W3CDTF">2012-02-09T18:33:00Z</dcterms:modified>
</cp:coreProperties>
</file>