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B7" w:rsidRPr="00567CB6" w:rsidRDefault="004202B7" w:rsidP="00C20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7CB6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4202B7" w:rsidRPr="00567CB6" w:rsidRDefault="004202B7" w:rsidP="00C20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7CB6">
        <w:rPr>
          <w:rFonts w:ascii="Times New Roman" w:hAnsi="Times New Roman" w:cs="Times New Roman"/>
          <w:sz w:val="24"/>
          <w:szCs w:val="24"/>
        </w:rPr>
        <w:t>дополнительного образования детей Дом детского творчества «Непоседы»</w:t>
      </w:r>
    </w:p>
    <w:p w:rsidR="004202B7" w:rsidRPr="00567CB6" w:rsidRDefault="004202B7" w:rsidP="00C20C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7CB6">
        <w:rPr>
          <w:rFonts w:ascii="Times New Roman" w:hAnsi="Times New Roman" w:cs="Times New Roman"/>
          <w:sz w:val="24"/>
          <w:szCs w:val="24"/>
        </w:rPr>
        <w:t xml:space="preserve"> г. Бирюсинск</w:t>
      </w: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</w:rPr>
      </w:pPr>
    </w:p>
    <w:p w:rsidR="004202B7" w:rsidRDefault="004202B7" w:rsidP="00C20CB1">
      <w:pPr>
        <w:pStyle w:val="NoSpacing"/>
        <w:jc w:val="center"/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202B7" w:rsidRPr="00C20CB1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0CB1">
        <w:rPr>
          <w:rFonts w:ascii="Times New Roman" w:hAnsi="Times New Roman" w:cs="Times New Roman"/>
          <w:b/>
          <w:bCs/>
          <w:sz w:val="52"/>
          <w:szCs w:val="52"/>
        </w:rPr>
        <w:t>МАСТЕР-КЛАСС</w:t>
      </w:r>
    </w:p>
    <w:p w:rsidR="004202B7" w:rsidRPr="00C20CB1" w:rsidRDefault="004202B7" w:rsidP="00C20CB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52"/>
          <w:szCs w:val="52"/>
        </w:rPr>
        <w:t>РЫБКИ</w:t>
      </w:r>
      <w:r w:rsidRPr="00C20CB1">
        <w:rPr>
          <w:rFonts w:ascii="Times New Roman" w:hAnsi="Times New Roman" w:cs="Times New Roman"/>
          <w:sz w:val="52"/>
          <w:szCs w:val="52"/>
        </w:rPr>
        <w:t xml:space="preserve"> ИЗ СРЕЗОВ ВЕТОК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02B7" w:rsidRDefault="004202B7" w:rsidP="00C20CB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Подготовил: педагог </w:t>
      </w:r>
    </w:p>
    <w:p w:rsidR="004202B7" w:rsidRDefault="004202B7" w:rsidP="00C20CB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детей </w:t>
      </w:r>
    </w:p>
    <w:p w:rsidR="004202B7" w:rsidRDefault="004202B7" w:rsidP="00C20CB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Бельницкая А.И</w:t>
      </w:r>
    </w:p>
    <w:p w:rsidR="004202B7" w:rsidRDefault="004202B7" w:rsidP="00C20CB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B7" w:rsidRDefault="004202B7" w:rsidP="00C20CB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B7" w:rsidRDefault="004202B7" w:rsidP="00C20CB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B7" w:rsidRDefault="004202B7" w:rsidP="00C20CB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г.Бирюсинск 2013 год</w:t>
      </w:r>
    </w:p>
    <w:p w:rsidR="004202B7" w:rsidRDefault="004202B7" w:rsidP="009E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Здравствуйте, уважаемые коллеги.  Меня  зовут  Бельницкая  А.И  я  работаю  педагогом  дополнительного  образования  в  Доме детского творчества.   Представляю  вашему  вниманию  свой  мастер-класс  по  моему творческому  объединению  «Лесовичок». </w:t>
      </w:r>
    </w:p>
    <w:p w:rsidR="004202B7" w:rsidRDefault="004202B7" w:rsidP="009E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 Вы  знаете,  природный  материал  разнообразен – так  и  работы  из  него:  плетение  из  лозы,  бересты,  различные  виды  работ  с  соломой  и  многое другое.  Почувствовать  красоту,  понять  её  и  передать  при  помощи  природного материала,  возможно,  каждому. И  сейчас  хочу  обратить  Ваше  внимание  на  обычные  березовые  веточки. Посмотрите  пожалуйста  на экран  (показ слайдов, работы из срезов),  здесь  Вы  видите  работы  сделанные в  технике – срезы  из  тех  самых березовых  веточек.  Эта  техника  может  использоваться  не  только  в  учреждениях  дополнительного  образования, но  и  в  детских  садах,  школах  на  трудовом  обучении,  а  так-  же  как  хобби  для  творческих  натур. С  помощью  этой  техники  дети  будут  знать:  больше - меньше,  круг-овал,  будут  развивать  память,  внимание,  творческое  воображения,  мелкую  моторику  рук,  которая  положительно  влияет  на  развитие  ребенка.  </w:t>
      </w:r>
    </w:p>
    <w:p w:rsidR="004202B7" w:rsidRDefault="004202B7" w:rsidP="009E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 сделать  работу  из  срезов,  Вам  потребуются  такие  материалы  и  инструменты  как: 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березовые  веточки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канцелярский   нож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доска  для нарезки  срезов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клей  ПВА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иголка  или  пинцет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калька  или  бумага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мебельный  лак  для  покрытия  работы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коллер  и   ДВП,  если  ваша  работа  картина.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 пожалуйста,  у  Вас  на  столе  лежат  шаблоны  рыбок из  кальки,  клей  ПВА,  иголочки , срезы  разной  величины и   формы, а  так же  наглядное  пособие (готовые рыбки ).Обратите  внимание,  творческое  воображение  безгранично,  на  каждом  столе  форма  рыбок  и  их  оформление  разное.  Вы  можете  сделать  своих  рыбок  по  образцу,  а  можете  оформить  или  украсить  по своему  видению.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(Размер  рыбок  4.5 на  2.5 см )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 сейчас  давайте  попробуем  оживить  наших  рыбок  с  помощью  срезов.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Начнем  работать  с  (конца)  хвоста  рыбки  вытянутыми  срезами,  чтобы  волокна   хвоста  визуально  шли  от  туловища  вниз.  Срезы  налаживаются  на  клей,  чуть-чуть  внахлёст,  рядами  от  нижней  части  хвоста  до  туловища.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Перейдём  к  туловищу.  От  хвоста  до  середины  туловища,  так  же  полосками  на  клей  накладываются  круглые  срезы,  которые  придают  нашей  рыбке  форму  чешуи. 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Дойдя  до  середины,  нужно  сделать  рыбке  плавники  вытянутыми  срезами,  а  затем  продолжить  круглыми,  до  головы.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Далее  оформим  голову.  Приклейте  один  или  два  больших  круглых  среза  на  то  место,  где  находится  голова ,  в  зависимости   сколько  у  вас  осталось  места.  На  этот  срез  приклеиваем  один   глаз  из  маленького  круглого  среза  и  рот  из  двух  вытянутых  маленьких  срезов.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ваша  рыбка  готова.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завершении   предлагаю  вам  приклеить  ваших  рыбок  в заранее  сделанный  мною  аквариум.  После  высыхания  такую  работу  нужно  покрыть  мебельным  лаком . 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 за  внимание.</w:t>
      </w:r>
    </w:p>
    <w:p w:rsidR="004202B7" w:rsidRDefault="004202B7" w:rsidP="00B7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02B7" w:rsidRPr="00C20CB1" w:rsidRDefault="004202B7" w:rsidP="009E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02B7" w:rsidRPr="00C20CB1" w:rsidSect="007A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CB1"/>
    <w:rsid w:val="00022DC6"/>
    <w:rsid w:val="000A6852"/>
    <w:rsid w:val="000C3E92"/>
    <w:rsid w:val="000F3A9F"/>
    <w:rsid w:val="001A3CE4"/>
    <w:rsid w:val="001D2211"/>
    <w:rsid w:val="00264027"/>
    <w:rsid w:val="002B55BA"/>
    <w:rsid w:val="003E5966"/>
    <w:rsid w:val="003E6D26"/>
    <w:rsid w:val="003F78B7"/>
    <w:rsid w:val="004202B7"/>
    <w:rsid w:val="00432243"/>
    <w:rsid w:val="00435B05"/>
    <w:rsid w:val="005660F4"/>
    <w:rsid w:val="00567CB6"/>
    <w:rsid w:val="00692F80"/>
    <w:rsid w:val="006B7185"/>
    <w:rsid w:val="006D32BF"/>
    <w:rsid w:val="00713FD6"/>
    <w:rsid w:val="00752534"/>
    <w:rsid w:val="007A0484"/>
    <w:rsid w:val="007A50B1"/>
    <w:rsid w:val="00933209"/>
    <w:rsid w:val="009904C6"/>
    <w:rsid w:val="009E15DB"/>
    <w:rsid w:val="00A17508"/>
    <w:rsid w:val="00A215C4"/>
    <w:rsid w:val="00A87FC6"/>
    <w:rsid w:val="00AE6A1B"/>
    <w:rsid w:val="00B77441"/>
    <w:rsid w:val="00BC488B"/>
    <w:rsid w:val="00BD28BE"/>
    <w:rsid w:val="00C20CB1"/>
    <w:rsid w:val="00C51252"/>
    <w:rsid w:val="00C62F4C"/>
    <w:rsid w:val="00C8311B"/>
    <w:rsid w:val="00D34B43"/>
    <w:rsid w:val="00F666C5"/>
    <w:rsid w:val="00FC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0CB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4</Pages>
  <Words>505</Words>
  <Characters>2881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Петя</cp:lastModifiedBy>
  <cp:revision>12</cp:revision>
  <cp:lastPrinted>2013-02-27T02:32:00Z</cp:lastPrinted>
  <dcterms:created xsi:type="dcterms:W3CDTF">2013-02-19T02:06:00Z</dcterms:created>
  <dcterms:modified xsi:type="dcterms:W3CDTF">2013-09-13T00:46:00Z</dcterms:modified>
</cp:coreProperties>
</file>