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BD" w:rsidRDefault="00113ABD" w:rsidP="005A047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09C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«Праздник правильной и красивой речи»</w:t>
      </w:r>
    </w:p>
    <w:p w:rsidR="00113ABD" w:rsidRDefault="00113ABD" w:rsidP="007509C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509C4">
        <w:rPr>
          <w:rFonts w:ascii="Times New Roman" w:hAnsi="Times New Roman" w:cs="Times New Roman"/>
          <w:kern w:val="36"/>
          <w:sz w:val="28"/>
          <w:szCs w:val="28"/>
          <w:lang w:eastAsia="ru-RU"/>
        </w:rPr>
        <w:t>Автор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: Атрохова Евгения Сергеевна учитель-логопед МБДОУ-д/с КВ 2 категории «Колокольчик» сл.Б. Мартыновка</w:t>
      </w:r>
    </w:p>
    <w:p w:rsidR="00113ABD" w:rsidRPr="007509C4" w:rsidRDefault="00113ABD" w:rsidP="007509C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Описание материала: Предлагаю вам сценарий речевого праздника для детей дошкольного возраста посещающих логопедическую группу. Праздник проводился в рамках недели развития речи на базе ДОУ</w:t>
      </w:r>
      <w:r w:rsidRPr="007509C4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509C4">
        <w:rPr>
          <w:rFonts w:ascii="Times New Roman" w:hAnsi="Times New Roman" w:cs="Times New Roman"/>
          <w:kern w:val="36"/>
          <w:sz w:val="28"/>
          <w:szCs w:val="28"/>
          <w:lang w:eastAsia="ru-RU"/>
        </w:rPr>
        <w:t>«Праздник правильной и красивой речи»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будет полезен воспитателям и логопедам.</w:t>
      </w:r>
    </w:p>
    <w:p w:rsidR="00113ABD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руководитель.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ебята, к нам пришли гости.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поздороваемся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с ними! А я хочу с вами поздороваться песенкой: здравствуйте, здравствуйте, здравствуйте ребята!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D3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Логопед.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со мной поздоровайтесь ладошками– прохлопайте слово «Здравствуйте» (Дети хлопают) А теперь протопайте! (Дети выполняют задание)</w:t>
      </w:r>
    </w:p>
    <w:p w:rsidR="00113ABD" w:rsidRPr="000125C4" w:rsidRDefault="00113ABD" w:rsidP="00DE03E6">
      <w:pPr>
        <w:pStyle w:val="NormalWeb"/>
        <w:rPr>
          <w:sz w:val="28"/>
          <w:szCs w:val="28"/>
        </w:rPr>
      </w:pPr>
      <w:r w:rsidRPr="000125C4">
        <w:rPr>
          <w:sz w:val="28"/>
          <w:szCs w:val="28"/>
        </w:rPr>
        <w:t xml:space="preserve"> Любой из нас пришёл на этот свет</w:t>
      </w:r>
      <w:r w:rsidRPr="000125C4">
        <w:rPr>
          <w:sz w:val="28"/>
          <w:szCs w:val="28"/>
        </w:rPr>
        <w:br/>
        <w:t>Творить добро, надеяться, любить.</w:t>
      </w:r>
      <w:r w:rsidRPr="000125C4">
        <w:rPr>
          <w:sz w:val="28"/>
          <w:szCs w:val="28"/>
        </w:rPr>
        <w:br/>
        <w:t>Смеяться, плакать, но при всём при этом</w:t>
      </w:r>
      <w:r w:rsidRPr="000125C4">
        <w:rPr>
          <w:sz w:val="28"/>
          <w:szCs w:val="28"/>
        </w:rPr>
        <w:br/>
        <w:t>Должны мы научиться говорить!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- Мы сегодня услышим и увидим , как наши ребята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умеют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правильно и  красиво произносить звуки, слова и предложения.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а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для чего нужно правильно говорить?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(- Чтобы общаться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друг с другом, понимать друг друга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общаться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с другими людьми, …)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А наш праздник мы проведём в форме 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речевого соревнования двух команд.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Соревнование «судит»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жюри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в составе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(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представление членов жюри).</w:t>
      </w:r>
    </w:p>
    <w:p w:rsidR="00113ABD" w:rsidRPr="000125C4" w:rsidRDefault="00113ABD" w:rsidP="002E56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Логопед.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вспомним 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речи,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необходимо всегда соблюдать и выполнять .</w:t>
      </w:r>
    </w:p>
    <w:p w:rsidR="00113ABD" w:rsidRPr="000125C4" w:rsidRDefault="00113ABD" w:rsidP="002E56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3ABD" w:rsidRPr="000125C4" w:rsidRDefault="00113ABD" w:rsidP="002E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Говори всегда красиво, смело и неторопливо.</w:t>
      </w:r>
    </w:p>
    <w:p w:rsidR="00113ABD" w:rsidRPr="000125C4" w:rsidRDefault="00113ABD" w:rsidP="002E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Больше говори красивых приятных слов.</w:t>
      </w:r>
    </w:p>
    <w:p w:rsidR="00113ABD" w:rsidRPr="000125C4" w:rsidRDefault="00113ABD" w:rsidP="002E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Прежде чем говорить, подумай, о чём хочешь сказать.</w:t>
      </w:r>
    </w:p>
    <w:p w:rsidR="00113ABD" w:rsidRPr="000125C4" w:rsidRDefault="00113ABD" w:rsidP="002E5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Говори на выдохе плавно и ясно.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Логопед.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ребята! Помните всегда эти правила! Итак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наша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игра начинается!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Представление команд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1-я команда - «Грамотеи»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Наш девиз: </w:t>
      </w:r>
    </w:p>
    <w:p w:rsidR="00113ABD" w:rsidRPr="000125C4" w:rsidRDefault="00113ABD" w:rsidP="00DE03E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Мы будем слушать, говорить, во многом упражняться.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 лень готовы позабыть, готовы мы соревноваться! </w:t>
      </w:r>
    </w:p>
    <w:p w:rsidR="00113ABD" w:rsidRPr="000125C4" w:rsidRDefault="00113ABD" w:rsidP="00DE03E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Мы бездельничать не будем, время даром проводить,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br/>
        <w:t>В соревновании мы будем думать, слушать, говорить!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Капитан команды: …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2-я команда – «Знайки»</w:t>
      </w:r>
    </w:p>
    <w:p w:rsidR="00113ABD" w:rsidRPr="000125C4" w:rsidRDefault="00113ABD" w:rsidP="00DE03E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Наш девиз: </w:t>
      </w:r>
    </w:p>
    <w:p w:rsidR="00113ABD" w:rsidRPr="000125C4" w:rsidRDefault="00113ABD" w:rsidP="00132B4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1,2,3,4,5</w:t>
      </w:r>
    </w:p>
    <w:p w:rsidR="00113ABD" w:rsidRPr="000125C4" w:rsidRDefault="00113ABD" w:rsidP="00132B4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Будем мы сейчас опять,</w:t>
      </w:r>
    </w:p>
    <w:p w:rsidR="00113ABD" w:rsidRPr="000125C4" w:rsidRDefault="00113ABD" w:rsidP="00132B4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смотреть, слушать, размышлять,</w:t>
      </w:r>
    </w:p>
    <w:p w:rsidR="00113ABD" w:rsidRPr="000125C4" w:rsidRDefault="00113ABD" w:rsidP="00132B4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но друг другу не мешать,</w:t>
      </w:r>
    </w:p>
    <w:p w:rsidR="00113ABD" w:rsidRPr="000125C4" w:rsidRDefault="00113ABD" w:rsidP="00132B4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внятно, чётко говорить, не вертеться, не шалить.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Капитан команды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: …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8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Логопед.</w:t>
      </w:r>
      <w:r w:rsidRPr="000125C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12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предлагаю поиграть в игру « Назови ласково» когда играет музыка, передаем сердечко по кругу друг другу. Как только музыка остановится, у кого в руках окажется сердечко, тот называет своё имя ласково.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Логопед.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предлагаю всем быть очень внимательными. </w:t>
      </w:r>
      <w:r w:rsidRPr="000125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«Эхо». 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Повторяйте последний слог каждого слова трижды. Готовы?</w:t>
      </w:r>
    </w:p>
    <w:p w:rsidR="00113ABD" w:rsidRPr="000125C4" w:rsidRDefault="00113ABD" w:rsidP="00132B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Начинается игра! Ра-ра-ра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Собирайтесь детвора! Ра-ра-ра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Да ладошек не жалей! Лей-лей-лей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Бей в ладоши веселей! Лей-лей-лей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Сколько времени сейчас? Час-час-час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Сколько будет через час? Час-час-час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И не правда, будет два! Два-два-два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Думай, думай, голова! Ва-ва-ва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Как поет в селе петух? Ух-ух-ух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Да не филин, а петух? Ух-ух-ух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Вы уверены, что так? Так-так-так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А на самом деле как? Как-как-как</w:t>
      </w:r>
    </w:p>
    <w:p w:rsidR="00113ABD" w:rsidRPr="000125C4" w:rsidRDefault="00113ABD" w:rsidP="00132B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Это локоть или глаз? (показывает на локоть) глаз-глаз-глаз</w:t>
      </w:r>
    </w:p>
    <w:p w:rsidR="00113ABD" w:rsidRPr="000125C4" w:rsidRDefault="00113ABD" w:rsidP="00132B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А вот это что у нас? (показывает на нос) нас-нас-нас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Это ухо или нос? (держится за ухо) нос-нос-нос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Или может сена воз? воз-воз-воз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Вы хорошие всегда? Да-да-да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Или только иногда? Да-да-да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Не устали отвечать? Чать-чать-чать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Разрешаю помолчать.</w:t>
      </w:r>
    </w:p>
    <w:p w:rsidR="00113ABD" w:rsidRPr="00760BA8" w:rsidRDefault="00113ABD" w:rsidP="002E5616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3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Логопед.</w:t>
      </w:r>
      <w:r w:rsidRPr="00760BA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я надеюсь, вы поняли, как важно говорить правильно и понятно. Нужно бережно обращаться со словами, не искажать их. Слушайте красивую речь и сами говорите только хорошие и понятные слова. </w:t>
      </w:r>
    </w:p>
    <w:p w:rsidR="00113ABD" w:rsidRPr="00760BA8" w:rsidRDefault="00113ABD" w:rsidP="002E561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60BA8">
        <w:rPr>
          <w:rFonts w:ascii="Times New Roman" w:hAnsi="Times New Roman" w:cs="Times New Roman"/>
          <w:sz w:val="28"/>
          <w:szCs w:val="28"/>
          <w:lang w:eastAsia="ru-RU"/>
        </w:rPr>
        <w:t>Детям 1 команды предлагается назвать сок, который получится из яблока - яблочный, из апельсина - апельсиновый, из клубники – клубничный  и т.д.   Используется  ИКТ.</w:t>
      </w:r>
    </w:p>
    <w:p w:rsidR="00113ABD" w:rsidRPr="00760BA8" w:rsidRDefault="00113ABD" w:rsidP="002E561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60BA8">
        <w:rPr>
          <w:rFonts w:ascii="Times New Roman" w:hAnsi="Times New Roman" w:cs="Times New Roman"/>
          <w:sz w:val="28"/>
          <w:szCs w:val="28"/>
          <w:lang w:eastAsia="ru-RU"/>
        </w:rPr>
        <w:t>А  детям 2 команды я предлагаю  аналогичную  игру «Чей хвост, чья лапа?»</w:t>
      </w:r>
    </w:p>
    <w:p w:rsidR="00113ABD" w:rsidRPr="00760BA8" w:rsidRDefault="00113ABD" w:rsidP="002E561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60BA8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Предлагаются картинки с изображением частей тела животных. У лисы чей хвост? – ЛИСИЙ, чья лапа? – ЛИСЬЯ, чьи уши? –ЛИСЬИ и т.д.</w:t>
      </w:r>
    </w:p>
    <w:p w:rsidR="00113ABD" w:rsidRPr="00760BA8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B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Разминка «Кто больше?»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Победит та команда, которая быстро, чётко ответит на большее количество вопросов.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1-й команде:</w:t>
      </w:r>
    </w:p>
    <w:p w:rsidR="00113ABD" w:rsidRPr="000125C4" w:rsidRDefault="00113ABD" w:rsidP="005A0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Назови самолёт старика Хоттабыча.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Ковёр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012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На какой улице ты живёшь?</w:t>
      </w:r>
    </w:p>
    <w:p w:rsidR="00113ABD" w:rsidRPr="000125C4" w:rsidRDefault="00113ABD" w:rsidP="005A0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Что всё время теряет бабушка?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Очки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5A0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Назови детёныша овцы.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Ягнёнок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Default="00113ABD" w:rsidP="005A0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Ваня выше Пети. Кто ниже?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Петя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012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Какие бывают звуки?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Гласные и согласные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5A0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Ты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ква,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а вместе?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Тыква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5A0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Какое слово спряталось в слове 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уточка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13ABD" w:rsidRDefault="00113ABD" w:rsidP="00012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Профессия учителя, который учит детей правильно говорить?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012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Скажи наоборот: 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звонкий звук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- …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глухой звук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2-й команде:</w:t>
      </w:r>
    </w:p>
    <w:p w:rsidR="00113ABD" w:rsidRPr="000125C4" w:rsidRDefault="00113ABD" w:rsidP="005A0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Что нужно знать, чтобы уметь читать?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Буквы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5A0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Как называется наш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? («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Колокольчик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113ABD" w:rsidRPr="000125C4" w:rsidRDefault="00113ABD" w:rsidP="00012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Назови «самолёт» Бабы Яги.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Ступа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5A0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В какой сказке главный герой- путешественник был сделан из муки? («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Колобок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113ABD" w:rsidRPr="000125C4" w:rsidRDefault="00113ABD" w:rsidP="005A0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Что образуют гласный и согласный звуки?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Слог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012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Берёза – это плодовое дерево?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Нет, лиственное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5A0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Какое слово спряталось в слове 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удочка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13ABD" w:rsidRPr="000125C4" w:rsidRDefault="00113ABD" w:rsidP="00012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Дедушка старше бабушки. Кто моложе?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Бабушка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ABD" w:rsidRPr="000125C4" w:rsidRDefault="00113ABD" w:rsidP="005A0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113ABD" w:rsidRPr="000125C4" w:rsidRDefault="00113ABD" w:rsidP="00760B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Скажи наоборот: </w:t>
      </w: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твёрдый звук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- …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мягкий звук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3ABD" w:rsidRDefault="00113ABD" w:rsidP="00132B4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зрителей  -дети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старшей группы</w:t>
      </w:r>
    </w:p>
    <w:p w:rsidR="00113ABD" w:rsidRPr="000125C4" w:rsidRDefault="00113ABD" w:rsidP="00012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зовут заведующего нашим детским садом?</w:t>
      </w:r>
    </w:p>
    <w:p w:rsidR="00113ABD" w:rsidRPr="000125C4" w:rsidRDefault="00113ABD" w:rsidP="00012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Где может стоять звук в слове?</w:t>
      </w:r>
    </w:p>
    <w:p w:rsidR="00113ABD" w:rsidRPr="000125C4" w:rsidRDefault="00113ABD" w:rsidP="00012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Какие бывают звуки?</w:t>
      </w:r>
    </w:p>
    <w:p w:rsidR="00113ABD" w:rsidRPr="000125C4" w:rsidRDefault="00113ABD" w:rsidP="00012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Без чего не напишешь в тетрадке?</w:t>
      </w:r>
    </w:p>
    <w:p w:rsidR="00113ABD" w:rsidRPr="000125C4" w:rsidRDefault="00113ABD" w:rsidP="00012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зовут почтальона из Простоквашено?</w:t>
      </w:r>
    </w:p>
    <w:p w:rsidR="00113ABD" w:rsidRPr="000125C4" w:rsidRDefault="00113ABD" w:rsidP="00012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зовут внучку Деда Мороза?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«Какая команда внимательнее?»</w:t>
      </w:r>
    </w:p>
    <w:p w:rsidR="00113ABD" w:rsidRPr="000125C4" w:rsidRDefault="00113ABD" w:rsidP="005A0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Логопед.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Занимаемся мы замечательно, когда слушаем … (</w:t>
      </w:r>
      <w:r w:rsidRPr="00012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внимательно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3ABD" w:rsidRPr="000125C4" w:rsidRDefault="00113ABD" w:rsidP="000125C4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столиках под салфетками 8-10 разных предметов. Салфетка убирается, вы рассматриваете предметы одну минуту, затем предметы закрываются салфеткой. Побеждает та команда, участники которой, запомнят больше предметов. </w:t>
      </w:r>
    </w:p>
    <w:p w:rsidR="00113ABD" w:rsidRDefault="00113ABD" w:rsidP="00760BA8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Глаза все дружно закрывайте,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br/>
        <w:t>Кого не стало, угадайте!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br/>
        <w:t>Дети отвечают.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br/>
        <w:t>Теперь зажмурясь, раз-два-три,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br/>
        <w:t>Игрушки по порядку назови!</w:t>
      </w:r>
    </w:p>
    <w:p w:rsidR="00113ABD" w:rsidRPr="000125C4" w:rsidRDefault="00113ABD" w:rsidP="00AD38ED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38ED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задание </w:t>
      </w:r>
      <w:r w:rsidRPr="000125C4">
        <w:rPr>
          <w:rFonts w:ascii="Times New Roman" w:hAnsi="Times New Roman" w:cs="Times New Roman"/>
          <w:sz w:val="28"/>
          <w:szCs w:val="28"/>
        </w:rPr>
        <w:t>«</w:t>
      </w:r>
      <w:r w:rsidRPr="00AD38ED">
        <w:rPr>
          <w:rFonts w:ascii="Times New Roman" w:hAnsi="Times New Roman" w:cs="Times New Roman"/>
          <w:b/>
          <w:bCs/>
          <w:sz w:val="28"/>
          <w:szCs w:val="28"/>
        </w:rPr>
        <w:t>Замени звук»</w:t>
      </w:r>
      <w:r w:rsidRPr="000125C4">
        <w:rPr>
          <w:rFonts w:ascii="Times New Roman" w:hAnsi="Times New Roman" w:cs="Times New Roman"/>
          <w:sz w:val="28"/>
          <w:szCs w:val="28"/>
        </w:rPr>
        <w:t xml:space="preserve">  (Игра с мячом)</w:t>
      </w:r>
      <w:r>
        <w:rPr>
          <w:rFonts w:ascii="Times New Roman" w:hAnsi="Times New Roman" w:cs="Times New Roman"/>
          <w:sz w:val="28"/>
          <w:szCs w:val="28"/>
        </w:rPr>
        <w:t xml:space="preserve">Замени первый звук на «Р» , «С».  </w:t>
      </w:r>
      <w:r w:rsidRPr="000125C4">
        <w:rPr>
          <w:rFonts w:ascii="Times New Roman" w:hAnsi="Times New Roman" w:cs="Times New Roman"/>
          <w:sz w:val="28"/>
          <w:szCs w:val="28"/>
        </w:rPr>
        <w:t>Дети ловят мяч, заменяют первый звук в слове на предложенный феей и называют получившееся слово, возвращая мяч.</w:t>
      </w:r>
    </w:p>
    <w:p w:rsidR="00113ABD" w:rsidRPr="000125C4" w:rsidRDefault="00113ABD" w:rsidP="00760B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«Р»  «С</w:t>
      </w:r>
      <w:r w:rsidRPr="000125C4">
        <w:rPr>
          <w:rFonts w:ascii="Times New Roman" w:hAnsi="Times New Roman" w:cs="Times New Roman"/>
          <w:sz w:val="28"/>
          <w:szCs w:val="28"/>
        </w:rPr>
        <w:t>»</w:t>
      </w:r>
    </w:p>
    <w:p w:rsidR="00113ABD" w:rsidRPr="000125C4" w:rsidRDefault="00113ABD" w:rsidP="00760B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Кот – рот                       дом – сом</w:t>
      </w:r>
    </w:p>
    <w:p w:rsidR="00113ABD" w:rsidRPr="000125C4" w:rsidRDefault="00113ABD" w:rsidP="00760B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Козы – розы                бок – сок</w:t>
      </w:r>
    </w:p>
    <w:p w:rsidR="00113ABD" w:rsidRPr="000125C4" w:rsidRDefault="00113ABD" w:rsidP="00760B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Забота – работа         Тоня – Соня</w:t>
      </w:r>
    </w:p>
    <w:p w:rsidR="00113ABD" w:rsidRPr="000125C4" w:rsidRDefault="00113ABD" w:rsidP="00760B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Хобот – робот             ранки – санки</w:t>
      </w:r>
    </w:p>
    <w:p w:rsidR="00113ABD" w:rsidRPr="00AD38ED" w:rsidRDefault="00113ABD" w:rsidP="00760BA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8ED">
        <w:rPr>
          <w:rFonts w:ascii="Times New Roman" w:hAnsi="Times New Roman" w:cs="Times New Roman"/>
          <w:b/>
          <w:bCs/>
          <w:sz w:val="28"/>
          <w:szCs w:val="28"/>
        </w:rPr>
        <w:t xml:space="preserve"> «Исправь предложение»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На посуду поставили стол.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В помидорах и огурцах растут огороды. (В огороде растут помидоры и огурцы).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За лесом растет мост.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Астры посадили садовника.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Куры кормят Марусю. (Маруся кормит кур).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Березы паслись под козой.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Рыба поймала рыбака. (Рыбак поймал рыбу).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25C4">
        <w:rPr>
          <w:rFonts w:ascii="Times New Roman" w:hAnsi="Times New Roman" w:cs="Times New Roman"/>
          <w:sz w:val="28"/>
          <w:szCs w:val="28"/>
        </w:rPr>
        <w:t>Ваза стоит в розовой  розе.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В помидорах и огурцах растут огороды.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Красный шарф надел Егорку.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Стул укатился под клубок.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На белке сидела елка. (На елке сидела белка).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На белке сидела елка.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По кораблику плывет река. (По реке плывет кораблик).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На щеке есть лицо.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Письмо пишет дедушку.</w:t>
      </w:r>
    </w:p>
    <w:p w:rsidR="00113ABD" w:rsidRPr="000125C4" w:rsidRDefault="00113ABD" w:rsidP="00760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5C4">
        <w:rPr>
          <w:rFonts w:ascii="Times New Roman" w:hAnsi="Times New Roman" w:cs="Times New Roman"/>
          <w:sz w:val="28"/>
          <w:szCs w:val="28"/>
        </w:rPr>
        <w:t>На шубу вешают вешалку.</w:t>
      </w:r>
    </w:p>
    <w:p w:rsidR="00113ABD" w:rsidRPr="000125C4" w:rsidRDefault="00113ABD" w:rsidP="00760B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sz w:val="28"/>
          <w:szCs w:val="28"/>
          <w:lang w:eastAsia="ru-RU"/>
        </w:rPr>
        <w:t>Наш праздник подошел к концу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и я предлагаю завершить его игрой «</w:t>
      </w:r>
      <w:r>
        <w:rPr>
          <w:rFonts w:ascii="Times New Roman" w:hAnsi="Times New Roman" w:cs="Times New Roman"/>
          <w:sz w:val="28"/>
          <w:szCs w:val="28"/>
          <w:lang w:eastAsia="ru-RU"/>
        </w:rPr>
        <w:t>Лавата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13ABD" w:rsidRPr="00760BA8" w:rsidRDefault="00113ABD" w:rsidP="00760BA8">
      <w:pPr>
        <w:rPr>
          <w:rFonts w:ascii="Times New Roman" w:hAnsi="Times New Roman" w:cs="Times New Roman"/>
          <w:sz w:val="28"/>
          <w:szCs w:val="28"/>
        </w:rPr>
      </w:pPr>
      <w:r w:rsidRPr="00760BA8">
        <w:rPr>
          <w:rFonts w:ascii="Times New Roman" w:hAnsi="Times New Roman" w:cs="Times New Roman"/>
          <w:sz w:val="28"/>
          <w:szCs w:val="28"/>
        </w:rPr>
        <w:t>Вам нужно научиться звуки слышать</w:t>
      </w:r>
      <w:r w:rsidRPr="00760BA8">
        <w:rPr>
          <w:rFonts w:ascii="Times New Roman" w:hAnsi="Times New Roman" w:cs="Times New Roman"/>
          <w:sz w:val="28"/>
          <w:szCs w:val="28"/>
        </w:rPr>
        <w:br/>
        <w:t>Тяжёлым языком своим владеть.</w:t>
      </w:r>
      <w:r w:rsidRPr="00760BA8">
        <w:rPr>
          <w:rFonts w:ascii="Times New Roman" w:hAnsi="Times New Roman" w:cs="Times New Roman"/>
          <w:sz w:val="28"/>
          <w:szCs w:val="28"/>
        </w:rPr>
        <w:br/>
        <w:t>Чтоб толк из вас не только в школе вышел,</w:t>
      </w:r>
      <w:r w:rsidRPr="00760BA8">
        <w:rPr>
          <w:rFonts w:ascii="Times New Roman" w:hAnsi="Times New Roman" w:cs="Times New Roman"/>
          <w:sz w:val="28"/>
          <w:szCs w:val="28"/>
        </w:rPr>
        <w:br/>
        <w:t>Чтоб в жизни многое смогли суметь,</w:t>
      </w:r>
      <w:r w:rsidRPr="00760BA8">
        <w:rPr>
          <w:rFonts w:ascii="Times New Roman" w:hAnsi="Times New Roman" w:cs="Times New Roman"/>
          <w:sz w:val="28"/>
          <w:szCs w:val="28"/>
        </w:rPr>
        <w:br/>
        <w:t>И выполняйте логопеда все советы,</w:t>
      </w:r>
      <w:r w:rsidRPr="00760BA8">
        <w:rPr>
          <w:rFonts w:ascii="Times New Roman" w:hAnsi="Times New Roman" w:cs="Times New Roman"/>
          <w:sz w:val="28"/>
          <w:szCs w:val="28"/>
        </w:rPr>
        <w:br/>
        <w:t>Чтоб правильная речь у вас была.</w:t>
      </w:r>
    </w:p>
    <w:p w:rsidR="00113ABD" w:rsidRPr="00452F08" w:rsidRDefault="00113ABD" w:rsidP="00760BA8">
      <w:pPr>
        <w:pStyle w:val="ListParagraph"/>
        <w:spacing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452F08">
        <w:rPr>
          <w:rFonts w:ascii="Times New Roman" w:hAnsi="Times New Roman" w:cs="Times New Roman"/>
          <w:sz w:val="28"/>
          <w:szCs w:val="28"/>
          <w:lang w:eastAsia="ru-RU"/>
        </w:rPr>
        <w:t>Давай научимся сравнению</w:t>
      </w:r>
      <w:r w:rsidRPr="00452F08">
        <w:rPr>
          <w:rFonts w:ascii="Times New Roman" w:hAnsi="Times New Roman" w:cs="Times New Roman"/>
          <w:sz w:val="28"/>
          <w:szCs w:val="28"/>
          <w:lang w:eastAsia="ru-RU"/>
        </w:rPr>
        <w:br/>
        <w:t>Тебя с твоим изображением.</w:t>
      </w:r>
      <w:r w:rsidRPr="00452F08">
        <w:rPr>
          <w:rFonts w:ascii="Times New Roman" w:hAnsi="Times New Roman" w:cs="Times New Roman"/>
          <w:sz w:val="28"/>
          <w:szCs w:val="28"/>
          <w:lang w:eastAsia="ru-RU"/>
        </w:rPr>
        <w:br/>
        <w:t>Вот зеркало. Там образ твой?</w:t>
      </w:r>
      <w:r w:rsidRPr="00452F08">
        <w:rPr>
          <w:rFonts w:ascii="Times New Roman" w:hAnsi="Times New Roman" w:cs="Times New Roman"/>
          <w:sz w:val="28"/>
          <w:szCs w:val="28"/>
          <w:lang w:eastAsia="ru-RU"/>
        </w:rPr>
        <w:br/>
        <w:t>Потряси-ка головой.</w:t>
      </w:r>
      <w:r w:rsidRPr="00452F08">
        <w:rPr>
          <w:rFonts w:ascii="Times New Roman" w:hAnsi="Times New Roman" w:cs="Times New Roman"/>
          <w:sz w:val="28"/>
          <w:szCs w:val="28"/>
          <w:lang w:eastAsia="ru-RU"/>
        </w:rPr>
        <w:br/>
        <w:t>Трясется также или нет?</w:t>
      </w:r>
      <w:r w:rsidRPr="00452F08">
        <w:rPr>
          <w:rFonts w:ascii="Times New Roman" w:hAnsi="Times New Roman" w:cs="Times New Roman"/>
          <w:sz w:val="28"/>
          <w:szCs w:val="28"/>
          <w:lang w:eastAsia="ru-RU"/>
        </w:rPr>
        <w:br/>
        <w:t>Не торопись нам дать ответ.</w:t>
      </w:r>
      <w:r w:rsidRPr="00452F08">
        <w:rPr>
          <w:rFonts w:ascii="Times New Roman" w:hAnsi="Times New Roman" w:cs="Times New Roman"/>
          <w:sz w:val="28"/>
          <w:szCs w:val="28"/>
          <w:lang w:eastAsia="ru-RU"/>
        </w:rPr>
        <w:br/>
        <w:t>Возьми еще вот это фото</w:t>
      </w:r>
      <w:r w:rsidRPr="00452F08">
        <w:rPr>
          <w:rFonts w:ascii="Times New Roman" w:hAnsi="Times New Roman" w:cs="Times New Roman"/>
          <w:sz w:val="28"/>
          <w:szCs w:val="28"/>
          <w:lang w:eastAsia="ru-RU"/>
        </w:rPr>
        <w:br/>
        <w:t>И расскажи подробно, кто ты?</w:t>
      </w:r>
    </w:p>
    <w:p w:rsidR="00113ABD" w:rsidRPr="00452F08" w:rsidRDefault="00113ABD" w:rsidP="00760B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F08">
        <w:rPr>
          <w:rFonts w:ascii="Times New Roman" w:hAnsi="Times New Roman" w:cs="Times New Roman"/>
          <w:sz w:val="28"/>
          <w:szCs w:val="28"/>
          <w:lang w:eastAsia="ru-RU"/>
        </w:rPr>
        <w:t>Назови себя (свое полное имя и фамилию).</w:t>
      </w:r>
    </w:p>
    <w:p w:rsidR="00113ABD" w:rsidRPr="00452F08" w:rsidRDefault="00113ABD" w:rsidP="00760B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F08">
        <w:rPr>
          <w:rFonts w:ascii="Times New Roman" w:hAnsi="Times New Roman" w:cs="Times New Roman"/>
          <w:sz w:val="28"/>
          <w:szCs w:val="28"/>
          <w:lang w:eastAsia="ru-RU"/>
        </w:rPr>
        <w:t>Как ласково называют тебя в семье? Почему?</w:t>
      </w:r>
    </w:p>
    <w:p w:rsidR="00113ABD" w:rsidRPr="00452F08" w:rsidRDefault="00113ABD" w:rsidP="00760B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F08">
        <w:rPr>
          <w:rFonts w:ascii="Times New Roman" w:hAnsi="Times New Roman" w:cs="Times New Roman"/>
          <w:sz w:val="28"/>
          <w:szCs w:val="28"/>
          <w:lang w:eastAsia="ru-RU"/>
        </w:rPr>
        <w:t>Посмотри на себя в зеркало и сравни с фотографией. Что похоже в зеркале и на фотографии? Какие ты увидел отличия?</w:t>
      </w:r>
    </w:p>
    <w:p w:rsidR="00113ABD" w:rsidRPr="00452F08" w:rsidRDefault="00113ABD" w:rsidP="00760B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F08">
        <w:rPr>
          <w:rFonts w:ascii="Times New Roman" w:hAnsi="Times New Roman" w:cs="Times New Roman"/>
          <w:sz w:val="28"/>
          <w:szCs w:val="28"/>
          <w:lang w:eastAsia="ru-RU"/>
        </w:rPr>
        <w:t>Кто и где фотографировал тебя? Какое у тебя было настроение в тот момент?</w:t>
      </w:r>
    </w:p>
    <w:p w:rsidR="00113ABD" w:rsidRDefault="00113ABD" w:rsidP="00760B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F08">
        <w:rPr>
          <w:rFonts w:ascii="Times New Roman" w:hAnsi="Times New Roman" w:cs="Times New Roman"/>
          <w:sz w:val="28"/>
          <w:szCs w:val="28"/>
          <w:lang w:eastAsia="ru-RU"/>
        </w:rPr>
        <w:t>На кого ты похож?</w:t>
      </w:r>
    </w:p>
    <w:p w:rsidR="00113ABD" w:rsidRPr="000125C4" w:rsidRDefault="00113ABD" w:rsidP="00AD38ED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25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Логопед.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ребята, я очень за вас рада, ваша игра, ваша правильная речь для нас– награда!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125C4">
        <w:rPr>
          <w:rFonts w:ascii="Times New Roman" w:hAnsi="Times New Roman" w:cs="Times New Roman"/>
          <w:sz w:val="28"/>
          <w:szCs w:val="28"/>
          <w:lang w:eastAsia="ru-RU"/>
        </w:rPr>
        <w:t>Жюри подводит итоги, вручает грамоты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3ABD" w:rsidRPr="00452F08" w:rsidRDefault="00113ABD" w:rsidP="00452F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3ABD" w:rsidRPr="00452F08" w:rsidSect="00760BA8">
      <w:footerReference w:type="default" r:id="rId7"/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BD" w:rsidRDefault="00113ABD" w:rsidP="00A95520">
      <w:pPr>
        <w:spacing w:after="0" w:line="240" w:lineRule="auto"/>
      </w:pPr>
      <w:r>
        <w:separator/>
      </w:r>
    </w:p>
  </w:endnote>
  <w:endnote w:type="continuationSeparator" w:id="1">
    <w:p w:rsidR="00113ABD" w:rsidRDefault="00113ABD" w:rsidP="00A9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D" w:rsidRDefault="00113AB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13ABD" w:rsidRDefault="00113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BD" w:rsidRDefault="00113ABD" w:rsidP="00A95520">
      <w:pPr>
        <w:spacing w:after="0" w:line="240" w:lineRule="auto"/>
      </w:pPr>
      <w:r>
        <w:separator/>
      </w:r>
    </w:p>
  </w:footnote>
  <w:footnote w:type="continuationSeparator" w:id="1">
    <w:p w:rsidR="00113ABD" w:rsidRDefault="00113ABD" w:rsidP="00A9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B59"/>
    <w:multiLevelType w:val="multilevel"/>
    <w:tmpl w:val="059A6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B4C2D"/>
    <w:multiLevelType w:val="multilevel"/>
    <w:tmpl w:val="260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7555CD"/>
    <w:multiLevelType w:val="hybridMultilevel"/>
    <w:tmpl w:val="D52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283560"/>
    <w:multiLevelType w:val="multilevel"/>
    <w:tmpl w:val="DA0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CA455AB"/>
    <w:multiLevelType w:val="multilevel"/>
    <w:tmpl w:val="949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19823AD"/>
    <w:multiLevelType w:val="hybridMultilevel"/>
    <w:tmpl w:val="D4B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267828"/>
    <w:multiLevelType w:val="multilevel"/>
    <w:tmpl w:val="BB4E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46B726C"/>
    <w:multiLevelType w:val="multilevel"/>
    <w:tmpl w:val="C30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47B"/>
    <w:rsid w:val="000125C4"/>
    <w:rsid w:val="00113ABD"/>
    <w:rsid w:val="00132B4E"/>
    <w:rsid w:val="001D5E41"/>
    <w:rsid w:val="002E5616"/>
    <w:rsid w:val="003D5B51"/>
    <w:rsid w:val="00452F08"/>
    <w:rsid w:val="005A047B"/>
    <w:rsid w:val="006979F5"/>
    <w:rsid w:val="007509C4"/>
    <w:rsid w:val="00760BA8"/>
    <w:rsid w:val="00844424"/>
    <w:rsid w:val="008D6EFD"/>
    <w:rsid w:val="009173C7"/>
    <w:rsid w:val="00A47B89"/>
    <w:rsid w:val="00A95520"/>
    <w:rsid w:val="00AD38ED"/>
    <w:rsid w:val="00B17898"/>
    <w:rsid w:val="00B7508E"/>
    <w:rsid w:val="00DE03E6"/>
    <w:rsid w:val="00F4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4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9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5520"/>
  </w:style>
  <w:style w:type="paragraph" w:styleId="Footer">
    <w:name w:val="footer"/>
    <w:basedOn w:val="Normal"/>
    <w:link w:val="FooterChar"/>
    <w:uiPriority w:val="99"/>
    <w:rsid w:val="00A9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520"/>
  </w:style>
  <w:style w:type="paragraph" w:styleId="NoSpacing">
    <w:name w:val="No Spacing"/>
    <w:uiPriority w:val="99"/>
    <w:qFormat/>
    <w:rsid w:val="00DE03E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125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6</Pages>
  <Words>1085</Words>
  <Characters>6185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2014-02-03T15:18:00Z</cp:lastPrinted>
  <dcterms:created xsi:type="dcterms:W3CDTF">2014-02-03T12:22:00Z</dcterms:created>
  <dcterms:modified xsi:type="dcterms:W3CDTF">2014-02-13T17:34:00Z</dcterms:modified>
</cp:coreProperties>
</file>