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A0" w:rsidRPr="007B50F6" w:rsidRDefault="004663A0" w:rsidP="007B50F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B50F6">
        <w:rPr>
          <w:rFonts w:ascii="Times New Roman" w:hAnsi="Times New Roman" w:cs="Times New Roman"/>
          <w:noProof/>
          <w:sz w:val="28"/>
          <w:szCs w:val="28"/>
          <w:lang w:eastAsia="ru-RU"/>
        </w:rPr>
        <w:t>Встреча с ветераном к Дню Победы.</w:t>
      </w:r>
    </w:p>
    <w:p w:rsidR="004663A0" w:rsidRDefault="004663A0">
      <w:r w:rsidRPr="00BC09E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4" o:title=""/>
          </v:shape>
        </w:pict>
      </w:r>
    </w:p>
    <w:p w:rsidR="004663A0" w:rsidRPr="007B50F6" w:rsidRDefault="004663A0" w:rsidP="007B50F6">
      <w:r w:rsidRPr="00BC09E2">
        <w:rPr>
          <w:noProof/>
          <w:lang w:eastAsia="ru-RU"/>
        </w:rPr>
        <w:pict>
          <v:shape id="Рисунок 2" o:spid="_x0000_i1026" type="#_x0000_t75" style="width:468pt;height:351pt;visibility:visible">
            <v:imagedata r:id="rId5" o:title=""/>
          </v:shape>
        </w:pict>
      </w:r>
    </w:p>
    <w:sectPr w:rsidR="004663A0" w:rsidRPr="007B50F6" w:rsidSect="007B50F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1DB"/>
    <w:rsid w:val="000E2E36"/>
    <w:rsid w:val="004663A0"/>
    <w:rsid w:val="007B50F6"/>
    <w:rsid w:val="008B5BEC"/>
    <w:rsid w:val="009D62B2"/>
    <w:rsid w:val="00A901DB"/>
    <w:rsid w:val="00BC09E2"/>
    <w:rsid w:val="00E70531"/>
    <w:rsid w:val="00F333C9"/>
    <w:rsid w:val="00F7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5</Words>
  <Characters>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</cp:lastModifiedBy>
  <cp:revision>3</cp:revision>
  <cp:lastPrinted>2010-10-27T07:27:00Z</cp:lastPrinted>
  <dcterms:created xsi:type="dcterms:W3CDTF">2011-10-26T17:58:00Z</dcterms:created>
  <dcterms:modified xsi:type="dcterms:W3CDTF">2010-10-27T07:29:00Z</dcterms:modified>
</cp:coreProperties>
</file>