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8" w:rsidRDefault="00B152F8" w:rsidP="001A340D">
      <w:pPr>
        <w:jc w:val="both"/>
        <w:rPr>
          <w:sz w:val="28"/>
          <w:szCs w:val="28"/>
        </w:rPr>
      </w:pPr>
      <w:r w:rsidRPr="009C0313">
        <w:rPr>
          <w:b/>
          <w:sz w:val="28"/>
          <w:szCs w:val="28"/>
        </w:rPr>
        <w:t>Программные задачи</w:t>
      </w:r>
      <w:r>
        <w:rPr>
          <w:b/>
          <w:sz w:val="28"/>
          <w:szCs w:val="28"/>
        </w:rPr>
        <w:t>.</w:t>
      </w:r>
      <w:r w:rsidRPr="009C0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Обогащать духовный мир детей. Воспитывать культуру общения. С помощью музыкального,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ребёнка памяти, логического мышления и творческого воображения с помощью игровой ситуации, театрализованных игр, кроссвордов, ребусов. Упражнять детей в умении рассказывать о своих впечатлениях связно, последовательно, грамотно, используя сложные предложения. Учить пользоваться прямой и косвенной  речью. Совершенствовать диалогическую форму речи детей. Обогащать словарный запас детей, уточняя понятия: кроссворд, ребус. Познакомить с новыми именами: художники З.Серебрякова, Н. Богданов- Бельский, Ф. Решетников.</w:t>
      </w:r>
    </w:p>
    <w:p w:rsidR="00B152F8" w:rsidRDefault="00B152F8" w:rsidP="001A3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  <w:r>
        <w:rPr>
          <w:sz w:val="28"/>
          <w:szCs w:val="28"/>
        </w:rPr>
        <w:t>Беседы воспитателя с детьми на темы: «Моя семья», «Лучшие часы и минуты семейного досуга», «Семейные будни», «Забота о ближних», «Семейные праздники» и т. д.  Знакомство с народными традициями, семейным укладом жизни, пословицами и поговорками о семье. Разучивание стихотворений «Моя семья» Е. Гомоновой и «Моя родня» А.  Акима. Подготовка семейного альбома, рисунков и рассказа о своей семье. Инсценирование стихов и шуток – малюток на тему «Моя семья».</w:t>
      </w:r>
    </w:p>
    <w:p w:rsidR="00B152F8" w:rsidRPr="006A3662" w:rsidRDefault="00B152F8" w:rsidP="001A340D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Материалы</w:t>
      </w:r>
      <w:r w:rsidRPr="009C03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Репродукции картин: Ф. Решетников «Опять двойка», З. Серебрякова «На террасе в Харькове», «За завтраком», Н. Богданов- Бельский «Новые хозяева», Б. Кустодиев «Голубой домик». Песни: «Моя семья» (муз. и сл. Е. Гомоновой), «Воскресенье» (муз. и сл. Л. Олифировой);  «Вальс-каприс» А. Рубинштейна. Видеозарисовки «Семейный портрет» с участием членов семьи и нескольких детей группы. Атрибуты для разыгрывания мини-сценок.</w:t>
      </w:r>
    </w:p>
    <w:p w:rsidR="00B152F8" w:rsidRDefault="00B152F8" w:rsidP="001A340D">
      <w:pPr>
        <w:jc w:val="center"/>
        <w:rPr>
          <w:b/>
          <w:sz w:val="28"/>
          <w:szCs w:val="28"/>
        </w:rPr>
      </w:pPr>
    </w:p>
    <w:p w:rsidR="00B152F8" w:rsidRDefault="00B152F8" w:rsidP="006A3662">
      <w:pPr>
        <w:jc w:val="center"/>
        <w:rPr>
          <w:b/>
          <w:sz w:val="28"/>
          <w:szCs w:val="28"/>
        </w:rPr>
      </w:pPr>
    </w:p>
    <w:p w:rsidR="00B152F8" w:rsidRDefault="00B152F8" w:rsidP="006A3662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6A3662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6A3662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6A3662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6A3662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6A3662">
      <w:pPr>
        <w:jc w:val="center"/>
        <w:rPr>
          <w:b/>
          <w:sz w:val="28"/>
          <w:szCs w:val="28"/>
        </w:rPr>
      </w:pPr>
      <w:r w:rsidRPr="001A340D">
        <w:rPr>
          <w:b/>
          <w:sz w:val="28"/>
          <w:szCs w:val="28"/>
        </w:rPr>
        <w:t>Ход занятия</w:t>
      </w:r>
    </w:p>
    <w:p w:rsidR="00B152F8" w:rsidRDefault="00B152F8" w:rsidP="001A340D">
      <w:pPr>
        <w:rPr>
          <w:sz w:val="28"/>
          <w:szCs w:val="28"/>
        </w:rPr>
      </w:pPr>
      <w:r w:rsidRPr="00422BA0">
        <w:rPr>
          <w:sz w:val="28"/>
          <w:szCs w:val="28"/>
        </w:rPr>
        <w:t>Воспитатель</w:t>
      </w:r>
      <w:r>
        <w:rPr>
          <w:sz w:val="28"/>
          <w:szCs w:val="28"/>
        </w:rPr>
        <w:t>. Предлагаю начать наше занятие с игры, но с игры необычной. Знаете ли вы, что такое кроссворд? Предлагаю вам разгадать кроссворд, имеющий прямое отношение к теме нашего занятия. Вам надо правильно назвать слова по горизонтали.</w:t>
      </w:r>
    </w:p>
    <w:p w:rsidR="00B152F8" w:rsidRDefault="00B152F8" w:rsidP="00422BA0">
      <w:pPr>
        <w:jc w:val="center"/>
        <w:rPr>
          <w:b/>
          <w:sz w:val="28"/>
          <w:szCs w:val="28"/>
          <w:lang w:val="en-US"/>
        </w:rPr>
      </w:pPr>
    </w:p>
    <w:p w:rsidR="00B152F8" w:rsidRDefault="00B152F8" w:rsidP="00422BA0">
      <w:pPr>
        <w:jc w:val="center"/>
        <w:rPr>
          <w:b/>
          <w:sz w:val="28"/>
          <w:szCs w:val="28"/>
        </w:rPr>
      </w:pPr>
      <w:r w:rsidRPr="00422BA0">
        <w:rPr>
          <w:b/>
          <w:sz w:val="28"/>
          <w:szCs w:val="28"/>
        </w:rPr>
        <w:t>Вопросы кро</w:t>
      </w:r>
      <w:r>
        <w:rPr>
          <w:b/>
          <w:sz w:val="28"/>
          <w:szCs w:val="28"/>
        </w:rPr>
        <w:t>с</w:t>
      </w:r>
      <w:r w:rsidRPr="00422BA0">
        <w:rPr>
          <w:b/>
          <w:sz w:val="28"/>
          <w:szCs w:val="28"/>
        </w:rPr>
        <w:t>сворда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родные для ребёнка люди. (Мама и папа.)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младший член семьи. (Ребёнок.)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из вашей семьи ходит в детский сад? (Я.)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нарядные с утра: я, братишка и … (сестра).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старшие члены семьи. (Дедушка и бабушка.)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 с буквой «О», означающее жилище, кров. (Дом.)</w:t>
      </w:r>
    </w:p>
    <w:p w:rsidR="00B152F8" w:rsidRDefault="00B152F8" w:rsidP="00E069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радостный для каждого человека день, который бывает только</w:t>
      </w:r>
    </w:p>
    <w:p w:rsidR="00B152F8" w:rsidRDefault="00B152F8" w:rsidP="00E069E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0BD7">
        <w:rPr>
          <w:sz w:val="28"/>
          <w:szCs w:val="28"/>
        </w:rPr>
        <w:t>аз в году, и у каждого он с вой. (День рождения.)</w:t>
      </w:r>
    </w:p>
    <w:p w:rsidR="00B152F8" w:rsidRDefault="00B152F8" w:rsidP="00E0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Воспитатель. А что такое ребус, вы знаете? Попробуйте догадаться по этой картинке, какое слово здесь зашифровано. Как вы думаете, что обозначает это слово – семья?</w:t>
      </w:r>
    </w:p>
    <w:p w:rsidR="00B152F8" w:rsidRDefault="00B152F8" w:rsidP="00E0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значит, что вы как бы повторяетесь в родной семье семь раз.</w:t>
      </w:r>
      <w:r w:rsidRPr="006A3662">
        <w:rPr>
          <w:sz w:val="28"/>
          <w:szCs w:val="28"/>
        </w:rPr>
        <w:t xml:space="preserve"> </w:t>
      </w:r>
      <w:r>
        <w:rPr>
          <w:sz w:val="28"/>
          <w:szCs w:val="28"/>
        </w:rPr>
        <w:t>Приглядитесь внимательнее к своим родным. Ваша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B152F8" w:rsidRDefault="00B152F8" w:rsidP="00F66A58">
      <w:pPr>
        <w:rPr>
          <w:sz w:val="28"/>
          <w:szCs w:val="28"/>
        </w:rPr>
        <w:sectPr w:rsidR="00B152F8" w:rsidSect="00D0591F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Говорят, что в старину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Так оно и было.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Много братьев и сестёр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Весело дружило.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Вместе пили молоко,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Вместе ели сушки.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Настоящий детский сад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В каждой был избушке.</w:t>
      </w:r>
    </w:p>
    <w:p w:rsidR="00B152F8" w:rsidRDefault="00B152F8" w:rsidP="00E069EA">
      <w:pPr>
        <w:rPr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E069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52F8" w:rsidRDefault="00B152F8" w:rsidP="00E069EA">
      <w:pPr>
        <w:rPr>
          <w:sz w:val="28"/>
          <w:szCs w:val="28"/>
        </w:rPr>
      </w:pPr>
      <w:r>
        <w:rPr>
          <w:sz w:val="28"/>
          <w:szCs w:val="28"/>
        </w:rPr>
        <w:t xml:space="preserve">       В народе говорят: «Семьёй и горох молотят». А вы знаете пословицы и поговорки о семье?</w:t>
      </w:r>
    </w:p>
    <w:p w:rsidR="00B152F8" w:rsidRDefault="00B152F8" w:rsidP="00E069EA">
      <w:pPr>
        <w:jc w:val="center"/>
        <w:rPr>
          <w:b/>
          <w:sz w:val="28"/>
          <w:szCs w:val="28"/>
        </w:rPr>
      </w:pPr>
      <w:r w:rsidRPr="00E069EA">
        <w:rPr>
          <w:b/>
          <w:sz w:val="28"/>
          <w:szCs w:val="28"/>
        </w:rPr>
        <w:t>Пословицы и поговорки о семье</w:t>
      </w:r>
    </w:p>
    <w:p w:rsidR="00B152F8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  <w:sectPr w:rsidR="00B152F8" w:rsidSect="00DE7D6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Согласие да лад – в семье клад.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Согласную семью горе не берёт.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В семье согласно, так идёт дело прекрасно.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Земля без воды мертва, человек без семьи пустоват.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Когда нет семьи, так и дома нет.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Семья сильна, когда над ней крыша одна.</w:t>
      </w: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Default="00B152F8" w:rsidP="00DE7D68">
      <w:pPr>
        <w:pStyle w:val="ListParagraph"/>
        <w:ind w:left="360"/>
        <w:jc w:val="both"/>
        <w:rPr>
          <w:sz w:val="28"/>
          <w:szCs w:val="28"/>
        </w:rPr>
      </w:pPr>
    </w:p>
    <w:p w:rsidR="00B152F8" w:rsidRPr="00D818E6" w:rsidRDefault="00B152F8" w:rsidP="00DF430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Семья без детей, что цветок без запаха.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Семейный горшок всегда кипит.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В семье и каша гуще.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В семье разлад – то и дому не рад.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Не будет добра, коли в семье вражда.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Намёки да попрёки – семейные пороки.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Семья человеку первую путёвку в жизнь даёт.</w:t>
      </w:r>
    </w:p>
    <w:p w:rsidR="00B152F8" w:rsidRPr="00D818E6" w:rsidRDefault="00B152F8" w:rsidP="00D818E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18E6">
        <w:rPr>
          <w:sz w:val="28"/>
          <w:szCs w:val="28"/>
        </w:rPr>
        <w:t>В хорошей семье хорошие дети растут.</w:t>
      </w:r>
    </w:p>
    <w:p w:rsidR="00B152F8" w:rsidRDefault="00B152F8" w:rsidP="00F66A58">
      <w:pPr>
        <w:rPr>
          <w:sz w:val="28"/>
          <w:szCs w:val="28"/>
        </w:rPr>
        <w:sectPr w:rsidR="00B152F8" w:rsidSect="00C92244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Недаром в народе говорят: «Не нужен и клад, коли в семье лад», «Согласная семья –  самая счастливая!» О счастливой семье у нас стихи есть «Что такое семья». 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sectPr w:rsidR="00B152F8" w:rsidSect="00DE7D6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Pr="00AD3385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Что такое семья?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Папа мама и я, </w:t>
      </w:r>
    </w:p>
    <w:p w:rsidR="00B152F8" w:rsidRPr="00C92244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C92244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 сестрёнка моя –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Вот и вся у нас семья…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Ну а как же бабушки?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Ну а как же дедушки?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- Что такое семья?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Папа мама и я, </w:t>
      </w:r>
    </w:p>
    <w:p w:rsidR="00B152F8" w:rsidRPr="00DE7D6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DE7D68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Баба Зоя, баба Зина,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Дедушки: Егор, Василий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И сестрёнка моя –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Вот и вся у нас семья.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     Воспитатель</w:t>
      </w:r>
    </w:p>
    <w:p w:rsidR="00B152F8" w:rsidRDefault="00B152F8" w:rsidP="00004DC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Ну 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а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как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же 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дяди?</w:t>
      </w:r>
    </w:p>
    <w:p w:rsidR="00B152F8" w:rsidRDefault="00B152F8" w:rsidP="00004DC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Ну 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а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как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E30AA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же 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тёти?</w:t>
      </w:r>
    </w:p>
    <w:p w:rsidR="00B152F8" w:rsidRDefault="00B152F8" w:rsidP="00004DC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- Что такое семья?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Папа мама и я, </w:t>
      </w:r>
    </w:p>
    <w:p w:rsidR="00B152F8" w:rsidRPr="00C92244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C92244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Баба Зоя, баба Зина,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Дедушки: Егор, Василий,</w:t>
      </w:r>
    </w:p>
    <w:p w:rsidR="00B152F8" w:rsidRPr="004E30AA" w:rsidRDefault="00B152F8" w:rsidP="00004DC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Тётя Аня, тётя Таня,</w:t>
      </w:r>
    </w:p>
    <w:p w:rsidR="00B152F8" w:rsidRPr="00C92244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C92244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Дядя Вова, дядя Ваня,</w:t>
      </w:r>
    </w:p>
    <w:p w:rsidR="00B152F8" w:rsidRPr="004E30AA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4E30AA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 сестрёнка моя –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Вот и вся у нас семья.</w:t>
      </w:r>
    </w:p>
    <w:p w:rsidR="00B152F8" w:rsidRPr="00C92244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C92244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    Ребёнок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А братишек и сестрёнок 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Всех двоюродных называть - </w:t>
      </w:r>
    </w:p>
    <w:p w:rsidR="00B152F8" w:rsidRPr="005C066E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Так до вечера считать!</w:t>
      </w:r>
    </w:p>
    <w:p w:rsidR="00B152F8" w:rsidRPr="005C066E" w:rsidRDefault="00B152F8" w:rsidP="00DE7D68">
      <w:pPr>
        <w:pStyle w:val="Style12"/>
        <w:widowControl/>
        <w:tabs>
          <w:tab w:val="left" w:pos="0"/>
        </w:tabs>
        <w:spacing w:line="360" w:lineRule="auto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RPr="005C066E" w:rsidSect="00C92244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F90574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152F8" w:rsidRPr="005C066E" w:rsidRDefault="00B152F8" w:rsidP="00F90574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Загадки  </w:t>
      </w:r>
    </w:p>
    <w:p w:rsidR="00B152F8" w:rsidRDefault="00B152F8" w:rsidP="00DE7D68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Pr="005C066E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066E">
        <w:rPr>
          <w:sz w:val="28"/>
          <w:szCs w:val="28"/>
        </w:rPr>
        <w:t>Кто любовью согревает,</w:t>
      </w: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>Всё на свете успевает,</w:t>
      </w: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>Даже поиграть чуток?</w:t>
      </w: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>Кто тебя всегда утешет,</w:t>
      </w:r>
    </w:p>
    <w:p w:rsidR="00B152F8" w:rsidRPr="005C066E" w:rsidRDefault="00B152F8" w:rsidP="00F90574">
      <w:pPr>
        <w:rPr>
          <w:sz w:val="28"/>
          <w:szCs w:val="28"/>
        </w:rPr>
      </w:pPr>
      <w:r w:rsidRPr="005C066E">
        <w:rPr>
          <w:sz w:val="28"/>
          <w:szCs w:val="28"/>
        </w:rPr>
        <w:t>И умоет, и причешет,</w:t>
      </w:r>
    </w:p>
    <w:p w:rsidR="00B152F8" w:rsidRPr="005C066E" w:rsidRDefault="00B152F8" w:rsidP="00F90574">
      <w:pPr>
        <w:rPr>
          <w:sz w:val="28"/>
          <w:szCs w:val="28"/>
        </w:rPr>
      </w:pPr>
      <w:r w:rsidRPr="005C066E">
        <w:rPr>
          <w:sz w:val="28"/>
          <w:szCs w:val="28"/>
        </w:rPr>
        <w:t>В щёчку поцелует - чмок?</w:t>
      </w:r>
    </w:p>
    <w:p w:rsidR="00B152F8" w:rsidRPr="005C066E" w:rsidRDefault="00B152F8" w:rsidP="00F90574">
      <w:pPr>
        <w:rPr>
          <w:sz w:val="28"/>
          <w:szCs w:val="28"/>
        </w:rPr>
      </w:pPr>
      <w:r w:rsidRPr="005C066E">
        <w:rPr>
          <w:sz w:val="28"/>
          <w:szCs w:val="28"/>
        </w:rPr>
        <w:t>Вот она всегда какая</w:t>
      </w:r>
    </w:p>
    <w:p w:rsidR="00B152F8" w:rsidRDefault="00B152F8" w:rsidP="00F90574">
      <w:pPr>
        <w:rPr>
          <w:sz w:val="28"/>
          <w:szCs w:val="28"/>
        </w:rPr>
      </w:pPr>
      <w:r w:rsidRPr="005C066E">
        <w:rPr>
          <w:sz w:val="28"/>
          <w:szCs w:val="28"/>
        </w:rPr>
        <w:t>Моя ... родная!</w:t>
      </w:r>
    </w:p>
    <w:p w:rsidR="00B152F8" w:rsidRDefault="00B152F8" w:rsidP="005C066E">
      <w:pPr>
        <w:rPr>
          <w:sz w:val="28"/>
          <w:szCs w:val="28"/>
        </w:rPr>
        <w:sectPr w:rsidR="00B152F8" w:rsidSect="00F90574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5C066E">
      <w:pPr>
        <w:rPr>
          <w:sz w:val="28"/>
          <w:szCs w:val="28"/>
        </w:rPr>
      </w:pPr>
    </w:p>
    <w:p w:rsidR="00B152F8" w:rsidRPr="005C066E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66E">
        <w:rPr>
          <w:sz w:val="28"/>
          <w:szCs w:val="28"/>
        </w:rPr>
        <w:t xml:space="preserve">Кто не в шутку, а всерьёз </w:t>
      </w: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 xml:space="preserve">Нас забить научит гвоздь? </w:t>
      </w: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 xml:space="preserve">Кто научит смелым быть? </w:t>
      </w: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D61F3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Pr="00F90574">
        <w:rPr>
          <w:sz w:val="28"/>
          <w:szCs w:val="28"/>
        </w:rPr>
        <w:t>Ароматное варенье,</w:t>
      </w:r>
      <w:r w:rsidRPr="00D61F3C">
        <w:rPr>
          <w:sz w:val="28"/>
          <w:szCs w:val="28"/>
        </w:rPr>
        <w:t xml:space="preserve"> </w:t>
      </w:r>
      <w:r w:rsidRPr="00F90574">
        <w:rPr>
          <w:sz w:val="28"/>
          <w:szCs w:val="28"/>
        </w:rPr>
        <w:t>Пироги на угощенье,</w:t>
      </w:r>
      <w:r w:rsidRPr="006A3662">
        <w:rPr>
          <w:sz w:val="28"/>
          <w:szCs w:val="28"/>
        </w:rPr>
        <w:t xml:space="preserve"> </w:t>
      </w:r>
      <w:r w:rsidRPr="00F90574">
        <w:rPr>
          <w:sz w:val="28"/>
          <w:szCs w:val="28"/>
        </w:rPr>
        <w:t>Вкусные оладушки</w:t>
      </w:r>
      <w:r w:rsidRPr="00D61F3C">
        <w:rPr>
          <w:sz w:val="28"/>
          <w:szCs w:val="28"/>
        </w:rPr>
        <w:t xml:space="preserve"> </w:t>
      </w:r>
    </w:p>
    <w:p w:rsidR="00B152F8" w:rsidRPr="00F90574" w:rsidRDefault="00B152F8" w:rsidP="00D61F3C">
      <w:pPr>
        <w:rPr>
          <w:sz w:val="28"/>
          <w:szCs w:val="28"/>
        </w:rPr>
      </w:pPr>
      <w:r w:rsidRPr="00F90574">
        <w:rPr>
          <w:sz w:val="28"/>
          <w:szCs w:val="28"/>
        </w:rPr>
        <w:t>У любимой ... (бабушки)</w:t>
      </w:r>
    </w:p>
    <w:p w:rsidR="00B152F8" w:rsidRDefault="00B152F8" w:rsidP="005C066E">
      <w:pPr>
        <w:rPr>
          <w:sz w:val="28"/>
          <w:szCs w:val="28"/>
          <w:lang w:val="en-US"/>
        </w:rPr>
      </w:pPr>
    </w:p>
    <w:p w:rsidR="00B152F8" w:rsidRPr="005C066E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 xml:space="preserve">С велика упав, не ныть, </w:t>
      </w:r>
    </w:p>
    <w:p w:rsidR="00B152F8" w:rsidRPr="005C066E" w:rsidRDefault="00B152F8" w:rsidP="00F90574">
      <w:pPr>
        <w:rPr>
          <w:sz w:val="28"/>
          <w:szCs w:val="28"/>
        </w:rPr>
      </w:pPr>
      <w:r w:rsidRPr="005C066E">
        <w:rPr>
          <w:sz w:val="28"/>
          <w:szCs w:val="28"/>
        </w:rPr>
        <w:t xml:space="preserve">И коленку расцарапав, </w:t>
      </w:r>
    </w:p>
    <w:p w:rsidR="00B152F8" w:rsidRDefault="00B152F8" w:rsidP="005C066E">
      <w:pPr>
        <w:rPr>
          <w:sz w:val="28"/>
          <w:szCs w:val="28"/>
        </w:rPr>
      </w:pPr>
      <w:r w:rsidRPr="005C066E">
        <w:rPr>
          <w:sz w:val="28"/>
          <w:szCs w:val="28"/>
        </w:rPr>
        <w:t xml:space="preserve">Не реветь? Конечно, … </w:t>
      </w:r>
    </w:p>
    <w:p w:rsidR="00B152F8" w:rsidRDefault="00B152F8" w:rsidP="005C066E">
      <w:pPr>
        <w:rPr>
          <w:sz w:val="28"/>
          <w:szCs w:val="28"/>
        </w:rPr>
      </w:pPr>
    </w:p>
    <w:p w:rsidR="00B152F8" w:rsidRPr="00F90574" w:rsidRDefault="00B152F8" w:rsidP="00F905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0574">
        <w:rPr>
          <w:sz w:val="28"/>
          <w:szCs w:val="28"/>
        </w:rPr>
        <w:t>Он трудился не от скуки,</w:t>
      </w:r>
    </w:p>
    <w:p w:rsidR="00B152F8" w:rsidRPr="00F90574" w:rsidRDefault="00B152F8" w:rsidP="00F90574">
      <w:pPr>
        <w:rPr>
          <w:sz w:val="28"/>
          <w:szCs w:val="28"/>
        </w:rPr>
      </w:pPr>
      <w:r w:rsidRPr="00F90574">
        <w:rPr>
          <w:sz w:val="28"/>
          <w:szCs w:val="28"/>
        </w:rPr>
        <w:t>У него в мозолях руки,</w:t>
      </w:r>
    </w:p>
    <w:p w:rsidR="00B152F8" w:rsidRPr="00F90574" w:rsidRDefault="00B152F8" w:rsidP="00F90574">
      <w:pPr>
        <w:rPr>
          <w:sz w:val="28"/>
          <w:szCs w:val="28"/>
        </w:rPr>
      </w:pPr>
      <w:r w:rsidRPr="00F90574">
        <w:rPr>
          <w:sz w:val="28"/>
          <w:szCs w:val="28"/>
        </w:rPr>
        <w:t>А теперь он стар и сед</w:t>
      </w:r>
    </w:p>
    <w:p w:rsidR="00B152F8" w:rsidRDefault="00B152F8" w:rsidP="00F90574">
      <w:pPr>
        <w:rPr>
          <w:sz w:val="28"/>
          <w:szCs w:val="28"/>
        </w:rPr>
      </w:pPr>
      <w:r w:rsidRPr="00F90574">
        <w:rPr>
          <w:sz w:val="28"/>
          <w:szCs w:val="28"/>
        </w:rPr>
        <w:t>Мой родной, любимый  ... (дед)</w:t>
      </w:r>
    </w:p>
    <w:p w:rsidR="00B152F8" w:rsidRDefault="00B152F8" w:rsidP="00F90574">
      <w:pPr>
        <w:rPr>
          <w:sz w:val="28"/>
          <w:szCs w:val="28"/>
        </w:rPr>
      </w:pPr>
    </w:p>
    <w:p w:rsidR="00B152F8" w:rsidRDefault="00B152F8" w:rsidP="00004DC8">
      <w:pPr>
        <w:jc w:val="center"/>
        <w:rPr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sz w:val="28"/>
          <w:szCs w:val="28"/>
        </w:rPr>
        <w:t xml:space="preserve">                                                    </w:t>
      </w:r>
    </w:p>
    <w:p w:rsidR="00B152F8" w:rsidRDefault="00B152F8" w:rsidP="009F78F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B152F8" w:rsidRPr="009F78F1" w:rsidRDefault="00B152F8" w:rsidP="00004DC8">
      <w:pPr>
        <w:jc w:val="center"/>
        <w:rPr>
          <w:b/>
          <w:i/>
          <w:sz w:val="28"/>
          <w:szCs w:val="28"/>
        </w:rPr>
      </w:pPr>
      <w:r w:rsidRPr="009F78F1">
        <w:rPr>
          <w:b/>
          <w:i/>
          <w:sz w:val="28"/>
          <w:szCs w:val="28"/>
        </w:rPr>
        <w:t>«Солнце спит и небо спит»</w:t>
      </w:r>
    </w:p>
    <w:p w:rsidR="00B152F8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 xml:space="preserve">Солнце спит и небо спит, </w:t>
      </w:r>
    </w:p>
    <w:p w:rsidR="00B152F8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>(Сложенные ладони к левой щеке и правой щеке.)</w:t>
      </w:r>
    </w:p>
    <w:p w:rsidR="00B152F8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>Даже ветер не шумит.</w:t>
      </w:r>
    </w:p>
    <w:p w:rsidR="00B152F8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>(Качаем поднятыми вверх руками.)</w:t>
      </w:r>
    </w:p>
    <w:p w:rsidR="00B152F8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>Рано утром солнце встало,</w:t>
      </w:r>
    </w:p>
    <w:p w:rsidR="00B152F8" w:rsidRPr="00F90574" w:rsidRDefault="00B152F8" w:rsidP="004E1D0E">
      <w:pPr>
        <w:rPr>
          <w:sz w:val="28"/>
          <w:szCs w:val="28"/>
        </w:rPr>
      </w:pPr>
      <w:r>
        <w:rPr>
          <w:sz w:val="28"/>
          <w:szCs w:val="28"/>
        </w:rPr>
        <w:t>(Подняли руки вверх, потянулись.)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Всем лучи свои послало.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(Качаем поднятыми вверх руками.)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Вдруг повеял ветерок,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(Качаем раскрытыми в стороны руками.)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Небо тучей заволок,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(Закрыли лицо руками.)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И деревья раскачал.</w:t>
      </w:r>
    </w:p>
    <w:p w:rsidR="00B152F8" w:rsidRDefault="00B152F8" w:rsidP="005C066E">
      <w:pPr>
        <w:rPr>
          <w:sz w:val="28"/>
          <w:szCs w:val="28"/>
        </w:rPr>
        <w:sectPr w:rsidR="00B152F8" w:rsidSect="00004DC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(Качание туловища влево - вправо.)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Дождь по крышам застучал,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(Прыжки на месте.)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Барабанит дождь по крышам,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(Хлопаем в ладоши.)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Солнце клонится всё ниже.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(Наклоны вперёд.)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Вот и спряталось за тучи,</w:t>
      </w: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 xml:space="preserve"> (Приседаем.)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Ни один не виден лучик.</w:t>
      </w:r>
    </w:p>
    <w:p w:rsidR="00B152F8" w:rsidRDefault="00B152F8" w:rsidP="005C066E">
      <w:pPr>
        <w:rPr>
          <w:sz w:val="28"/>
          <w:szCs w:val="28"/>
        </w:rPr>
      </w:pPr>
      <w:r>
        <w:rPr>
          <w:sz w:val="28"/>
          <w:szCs w:val="28"/>
        </w:rPr>
        <w:t>(Встали, спрятали руки за спину.)</w:t>
      </w:r>
    </w:p>
    <w:p w:rsidR="00B152F8" w:rsidRDefault="00B152F8" w:rsidP="005C066E">
      <w:pPr>
        <w:rPr>
          <w:sz w:val="28"/>
          <w:szCs w:val="28"/>
        </w:rPr>
      </w:pPr>
    </w:p>
    <w:p w:rsidR="00B152F8" w:rsidRDefault="00B152F8" w:rsidP="005C066E">
      <w:pPr>
        <w:rPr>
          <w:sz w:val="28"/>
          <w:szCs w:val="28"/>
        </w:rPr>
      </w:pPr>
    </w:p>
    <w:p w:rsidR="00B152F8" w:rsidRPr="005C066E" w:rsidRDefault="00B152F8" w:rsidP="005C066E">
      <w:pPr>
        <w:rPr>
          <w:sz w:val="28"/>
          <w:szCs w:val="28"/>
        </w:rPr>
        <w:sectPr w:rsidR="00B152F8" w:rsidRPr="005C066E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102A7C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картины, представленные на вернисаже. Дети отвечают на вопросы воспитателя, делятся своими впечатлениями от сюжета картины. По предложению воспитателя кто – то из детей читает стихотворение «Главное желание».</w:t>
      </w:r>
    </w:p>
    <w:p w:rsidR="00B152F8" w:rsidRPr="006D397F" w:rsidRDefault="00B152F8" w:rsidP="00F84D2A">
      <w:pPr>
        <w:jc w:val="center"/>
        <w:rPr>
          <w:sz w:val="28"/>
          <w:szCs w:val="28"/>
        </w:rPr>
      </w:pPr>
    </w:p>
    <w:p w:rsidR="00B152F8" w:rsidRPr="00AD3385" w:rsidRDefault="00B152F8" w:rsidP="00AD3385">
      <w:pPr>
        <w:rPr>
          <w:b/>
          <w:sz w:val="28"/>
          <w:szCs w:val="28"/>
        </w:rPr>
      </w:pPr>
      <w:r w:rsidRPr="00AD3385">
        <w:rPr>
          <w:b/>
          <w:sz w:val="28"/>
          <w:szCs w:val="28"/>
        </w:rPr>
        <w:t xml:space="preserve">Ребёнок </w:t>
      </w:r>
    </w:p>
    <w:p w:rsidR="00B152F8" w:rsidRDefault="00B152F8" w:rsidP="00F66A58">
      <w:pPr>
        <w:rPr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Больше всего на свете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Хочу, чтоб накрыли стол,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И чтобы сегодня папа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Чуть-чуть пораньше пришёл,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И чтоб нарядилась мама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И улыбнулась всем,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И чтобы меня похвалили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За то, что молчу и ем.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Больше всего на свете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Хотелось бы так пожить!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 xml:space="preserve">И чтобы хватило времени 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 xml:space="preserve">Со всеми </w:t>
      </w:r>
    </w:p>
    <w:p w:rsidR="00B152F8" w:rsidRDefault="00B152F8" w:rsidP="00F66A58">
      <w:pPr>
        <w:rPr>
          <w:sz w:val="28"/>
          <w:szCs w:val="28"/>
        </w:rPr>
      </w:pPr>
      <w:r>
        <w:rPr>
          <w:sz w:val="28"/>
          <w:szCs w:val="28"/>
        </w:rPr>
        <w:t>Поговорить…</w:t>
      </w:r>
    </w:p>
    <w:p w:rsidR="00B152F8" w:rsidRDefault="00B152F8" w:rsidP="002919F6">
      <w:pPr>
        <w:jc w:val="both"/>
        <w:rPr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2919F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к картине «Опять двойка!» Фёдора Решетникова. Не называя картины, предлагает внимательно её рассмотреть и задает им вопросы, связанные с сюжетом картины.</w:t>
      </w:r>
    </w:p>
    <w:p w:rsidR="00B152F8" w:rsidRDefault="00B152F8" w:rsidP="002919F6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вы видите на картине? Какое настроение у людей, изображённых на этой картине? Догадались ли вы, что случилось с мальчиком? Как бы вы сами назвали эту картину? А кто на картине не огорчён, а приветлив и радостен, и почему?</w:t>
      </w:r>
    </w:p>
    <w:p w:rsidR="00B152F8" w:rsidRDefault="00B152F8" w:rsidP="002919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Я приглашаю вас к волшебному экрану, который поможет ребятам рассказать о своей семье.  </w:t>
      </w:r>
      <w:r w:rsidRPr="009163F6">
        <w:rPr>
          <w:i/>
          <w:sz w:val="28"/>
          <w:szCs w:val="28"/>
        </w:rPr>
        <w:t xml:space="preserve">Три – четыре </w:t>
      </w:r>
      <w:r>
        <w:rPr>
          <w:i/>
          <w:sz w:val="28"/>
          <w:szCs w:val="28"/>
        </w:rPr>
        <w:t>ребёнка на основе видеоматериалов рассказывают о своей семье.</w:t>
      </w:r>
    </w:p>
    <w:p w:rsidR="00B152F8" w:rsidRPr="00D61F3C" w:rsidRDefault="00B152F8" w:rsidP="002919F6">
      <w:pPr>
        <w:jc w:val="both"/>
        <w:rPr>
          <w:i/>
          <w:sz w:val="28"/>
          <w:szCs w:val="28"/>
        </w:rPr>
        <w:sectPr w:rsidR="00B152F8" w:rsidRPr="00D61F3C" w:rsidSect="00D61F3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163F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вы ходите с родителями в театр? Какие театры вы посещали? Какие спектакли или концерты видели? Давайте и мы устроим у себя театр и сами разыграем небольшие спектакли… </w:t>
      </w:r>
      <w:r w:rsidRPr="00D04AAF">
        <w:rPr>
          <w:i/>
          <w:sz w:val="28"/>
          <w:szCs w:val="28"/>
        </w:rPr>
        <w:t>Воспитатель приглашает детей</w:t>
      </w:r>
      <w:r>
        <w:rPr>
          <w:i/>
          <w:sz w:val="28"/>
          <w:szCs w:val="28"/>
        </w:rPr>
        <w:t xml:space="preserve"> подготовиться для показа сценок.</w:t>
      </w:r>
    </w:p>
    <w:p w:rsidR="00B152F8" w:rsidRPr="00D61F3C" w:rsidRDefault="00B152F8" w:rsidP="00D61F3C">
      <w:pPr>
        <w:jc w:val="both"/>
        <w:rPr>
          <w:rStyle w:val="FontStyle18"/>
          <w:rFonts w:ascii="Calibri" w:hAnsi="Calibri" w:cs="Times New Roman"/>
          <w:b w:val="0"/>
          <w:bCs w:val="0"/>
          <w:i/>
          <w:spacing w:val="0"/>
          <w:sz w:val="28"/>
          <w:szCs w:val="28"/>
        </w:rPr>
        <w:sectPr w:rsidR="00B152F8" w:rsidRPr="00D61F3C" w:rsidSect="00DF430A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Pr="009C245D" w:rsidRDefault="00B152F8" w:rsidP="00D61F3C">
      <w:pPr>
        <w:pStyle w:val="Style15"/>
        <w:widowControl/>
        <w:tabs>
          <w:tab w:val="left" w:pos="0"/>
        </w:tabs>
        <w:spacing w:before="223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9C245D">
        <w:rPr>
          <w:rStyle w:val="FontStyle18"/>
          <w:rFonts w:ascii="Times New Roman" w:hAnsi="Times New Roman" w:cs="Times New Roman"/>
          <w:sz w:val="28"/>
          <w:szCs w:val="28"/>
        </w:rPr>
        <w:t>Какой же я?</w:t>
      </w:r>
    </w:p>
    <w:p w:rsidR="00B152F8" w:rsidRPr="009C245D" w:rsidRDefault="00B152F8" w:rsidP="009C245D">
      <w:pPr>
        <w:pStyle w:val="Style16"/>
        <w:widowControl/>
        <w:tabs>
          <w:tab w:val="left" w:pos="0"/>
        </w:tabs>
        <w:spacing w:before="223"/>
        <w:ind w:left="284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C245D">
        <w:rPr>
          <w:rStyle w:val="FontStyle19"/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Pr="009C245D">
        <w:rPr>
          <w:rStyle w:val="FontStyle22"/>
          <w:rFonts w:ascii="Times New Roman" w:hAnsi="Times New Roman" w:cs="Times New Roman"/>
          <w:b/>
          <w:sz w:val="28"/>
          <w:szCs w:val="28"/>
        </w:rPr>
        <w:t>папа, мама, сын.</w:t>
      </w:r>
    </w:p>
    <w:p w:rsidR="00B152F8" w:rsidRDefault="00B152F8" w:rsidP="009C245D">
      <w:pPr>
        <w:pStyle w:val="Style4"/>
        <w:widowControl/>
        <w:tabs>
          <w:tab w:val="left" w:pos="0"/>
        </w:tabs>
        <w:spacing w:before="235" w:line="360" w:lineRule="auto"/>
        <w:ind w:left="284"/>
        <w:jc w:val="both"/>
        <w:rPr>
          <w:rStyle w:val="FontStyle21"/>
          <w:rFonts w:ascii="Times New Roman" w:hAnsi="Times New Roman" w:cs="Times New Roman"/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Pr="009C245D" w:rsidRDefault="00B152F8" w:rsidP="009C245D">
      <w:pPr>
        <w:pStyle w:val="Style4"/>
        <w:widowControl/>
        <w:tabs>
          <w:tab w:val="left" w:pos="0"/>
        </w:tabs>
        <w:spacing w:before="235" w:line="360" w:lineRule="auto"/>
        <w:ind w:left="284"/>
        <w:jc w:val="both"/>
        <w:rPr>
          <w:rStyle w:val="FontStyle20"/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Сын.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Говорят мне папа с мамой...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Папа.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Ты у нас такой упрямый!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Все умылись и поели,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Только ты лежишь в постели.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Мама.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Сколько можно повторять,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Что пора тебе вставать!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Сын.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Я умылся чисто с мылом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 -Мама сразу похвалила: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Мама.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Вот теперь, сынок Алёша,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 Ты послушный и хороший!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Сын.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 xml:space="preserve">Я всегда у них такой: </w:t>
      </w:r>
    </w:p>
    <w:p w:rsidR="00B152F8" w:rsidRPr="009C245D" w:rsidRDefault="00B152F8" w:rsidP="009C245D">
      <w:pPr>
        <w:pStyle w:val="Style11"/>
        <w:widowControl/>
        <w:tabs>
          <w:tab w:val="left" w:pos="0"/>
        </w:tabs>
        <w:spacing w:line="360" w:lineRule="auto"/>
        <w:ind w:left="284" w:right="1325"/>
        <w:jc w:val="both"/>
        <w:rPr>
          <w:rStyle w:val="FontStyle20"/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То хороший, то плохой!</w:t>
      </w:r>
    </w:p>
    <w:p w:rsidR="00B152F8" w:rsidRDefault="00B152F8" w:rsidP="009C245D">
      <w:pPr>
        <w:pStyle w:val="Style12"/>
        <w:widowControl/>
        <w:tabs>
          <w:tab w:val="left" w:pos="0"/>
        </w:tabs>
        <w:spacing w:before="2" w:line="360" w:lineRule="auto"/>
        <w:ind w:left="284"/>
        <w:jc w:val="both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DF430A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Pr="009C245D" w:rsidRDefault="00B152F8" w:rsidP="00DF430A">
      <w:pPr>
        <w:pStyle w:val="Style10"/>
        <w:widowControl/>
        <w:tabs>
          <w:tab w:val="left" w:pos="0"/>
        </w:tabs>
        <w:spacing w:before="221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9C245D">
        <w:rPr>
          <w:rStyle w:val="FontStyle18"/>
          <w:rFonts w:ascii="Times New Roman" w:hAnsi="Times New Roman" w:cs="Times New Roman"/>
          <w:sz w:val="28"/>
          <w:szCs w:val="28"/>
        </w:rPr>
        <w:t>Бабушка и внучка</w:t>
      </w:r>
    </w:p>
    <w:p w:rsidR="00B152F8" w:rsidRPr="006D397F" w:rsidRDefault="00B152F8" w:rsidP="009C245D">
      <w:pPr>
        <w:pStyle w:val="Style7"/>
        <w:widowControl/>
        <w:tabs>
          <w:tab w:val="left" w:pos="0"/>
        </w:tabs>
        <w:spacing w:before="216" w:line="360" w:lineRule="auto"/>
        <w:ind w:left="284"/>
        <w:rPr>
          <w:rStyle w:val="FontStyle22"/>
          <w:rFonts w:ascii="Times New Roman" w:hAnsi="Times New Roman" w:cs="Times New Roman"/>
          <w:sz w:val="28"/>
          <w:szCs w:val="28"/>
        </w:rPr>
      </w:pPr>
      <w:r w:rsidRPr="006D397F">
        <w:rPr>
          <w:rStyle w:val="FontStyle19"/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Pr="006D397F">
        <w:rPr>
          <w:rStyle w:val="FontStyle22"/>
          <w:rFonts w:ascii="Times New Roman" w:hAnsi="Times New Roman" w:cs="Times New Roman"/>
          <w:b/>
          <w:sz w:val="28"/>
          <w:szCs w:val="28"/>
        </w:rPr>
        <w:t>ведущий, внучка, ба</w:t>
      </w:r>
      <w:r w:rsidRPr="006D397F">
        <w:rPr>
          <w:rStyle w:val="FontStyle22"/>
          <w:rFonts w:ascii="Times New Roman" w:hAnsi="Times New Roman" w:cs="Times New Roman"/>
          <w:b/>
          <w:sz w:val="28"/>
          <w:szCs w:val="28"/>
        </w:rPr>
        <w:softHyphen/>
        <w:t>бушка.</w:t>
      </w:r>
    </w:p>
    <w:p w:rsidR="00B152F8" w:rsidRPr="009C245D" w:rsidRDefault="00B152F8" w:rsidP="009C245D">
      <w:pPr>
        <w:pStyle w:val="Style3"/>
        <w:widowControl/>
        <w:tabs>
          <w:tab w:val="left" w:pos="0"/>
        </w:tabs>
        <w:spacing w:before="233" w:line="360" w:lineRule="auto"/>
        <w:ind w:left="284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У Кати два глаза, два уха, две руки, две ноги, а язык один и нос один.</w:t>
      </w:r>
    </w:p>
    <w:p w:rsidR="00B152F8" w:rsidRPr="009C245D" w:rsidRDefault="00B152F8" w:rsidP="009C245D">
      <w:pPr>
        <w:pStyle w:val="Style3"/>
        <w:widowControl/>
        <w:tabs>
          <w:tab w:val="left" w:pos="0"/>
        </w:tabs>
        <w:spacing w:line="360" w:lineRule="auto"/>
        <w:ind w:left="284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Внучка.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Скажи, бабушка, почему у меня всего по два, а язык один и нос один?</w:t>
      </w:r>
    </w:p>
    <w:p w:rsidR="00B152F8" w:rsidRPr="009C245D" w:rsidRDefault="00B152F8" w:rsidP="009C245D">
      <w:pPr>
        <w:pStyle w:val="Style3"/>
        <w:widowControl/>
        <w:tabs>
          <w:tab w:val="left" w:pos="0"/>
        </w:tabs>
        <w:spacing w:line="360" w:lineRule="auto"/>
        <w:ind w:left="284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Бабушка.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А потому, милая внучка, чтобы ты больше видела, больше слышала, больше делала, больше ходила и меньше болтала и нос свой, ку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softHyphen/>
        <w:t>да не надо, не совала!</w:t>
      </w:r>
    </w:p>
    <w:p w:rsidR="00B152F8" w:rsidRPr="009C245D" w:rsidRDefault="00B152F8" w:rsidP="009C245D">
      <w:pPr>
        <w:pStyle w:val="Style3"/>
        <w:widowControl/>
        <w:tabs>
          <w:tab w:val="left" w:pos="0"/>
        </w:tabs>
        <w:spacing w:line="360" w:lineRule="auto"/>
        <w:ind w:left="284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Внучка.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Вот, оказывается, почему языков и но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softHyphen/>
        <w:t>сов бывает только по одному.</w:t>
      </w:r>
    </w:p>
    <w:p w:rsidR="00B152F8" w:rsidRPr="009C245D" w:rsidRDefault="00B152F8" w:rsidP="009C245D">
      <w:pPr>
        <w:pStyle w:val="Style5"/>
        <w:widowControl/>
        <w:tabs>
          <w:tab w:val="left" w:pos="0"/>
        </w:tabs>
        <w:spacing w:before="2" w:line="360" w:lineRule="auto"/>
        <w:ind w:left="284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Бабушка.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Ясно?</w:t>
      </w:r>
    </w:p>
    <w:p w:rsidR="00B152F8" w:rsidRPr="009C245D" w:rsidRDefault="00B152F8" w:rsidP="009C245D">
      <w:pPr>
        <w:pStyle w:val="Style5"/>
        <w:widowControl/>
        <w:tabs>
          <w:tab w:val="left" w:pos="0"/>
        </w:tabs>
        <w:spacing w:line="360" w:lineRule="auto"/>
        <w:ind w:left="284"/>
        <w:rPr>
          <w:rStyle w:val="FontStyle20"/>
          <w:rFonts w:ascii="Times New Roman" w:hAnsi="Times New Roman" w:cs="Times New Roman"/>
          <w:sz w:val="28"/>
          <w:szCs w:val="28"/>
        </w:rPr>
      </w:pPr>
      <w:r w:rsidRPr="009C245D">
        <w:rPr>
          <w:rStyle w:val="FontStyle21"/>
          <w:rFonts w:ascii="Times New Roman" w:hAnsi="Times New Roman" w:cs="Times New Roman"/>
          <w:sz w:val="28"/>
          <w:szCs w:val="28"/>
        </w:rPr>
        <w:t xml:space="preserve">Внучка. </w:t>
      </w:r>
      <w:r w:rsidRPr="009C245D">
        <w:rPr>
          <w:rStyle w:val="FontStyle20"/>
          <w:rFonts w:ascii="Times New Roman" w:hAnsi="Times New Roman" w:cs="Times New Roman"/>
          <w:sz w:val="28"/>
          <w:szCs w:val="28"/>
        </w:rPr>
        <w:t>Ясно!</w:t>
      </w:r>
    </w:p>
    <w:p w:rsidR="00B152F8" w:rsidRPr="005C066E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 w:rsidRPr="00A8557B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044FD8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Как</w:t>
      </w: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44FD8">
        <w:rPr>
          <w:rStyle w:val="FontStyle22"/>
          <w:rFonts w:ascii="Times New Roman" w:hAnsi="Times New Roman" w:cs="Times New Roman"/>
          <w:i w:val="0"/>
          <w:sz w:val="28"/>
          <w:szCs w:val="28"/>
        </w:rPr>
        <w:t>хорошо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, когда вся семья вместе. А бывает это обычно по выходным дням. 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Ребёнок.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Очень - очень счастлив я,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В сборе вся моя семья: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 папа со мной, и мама со мной,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Какой замечательный выходной!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Сегодня никто никуда не спешит,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Никто на работу с утра не бежит.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Мы просто все вместе по парку идём,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Играем, смеёмся и даже поём!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Pr="005C066E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</w:p>
    <w:p w:rsidR="00B152F8" w:rsidRPr="00F66A5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  <w:r w:rsidRPr="00F66A58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Воспитатель. 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Очень много слов на свете,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Как снежинок у зимы.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Но возьмём, к примеру, эти: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Слово «Я» и слово «Мы».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«Я» на свете одиноко,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В «Я» не очень много прока.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Одному или одной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Трудно справиться с бедой.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Слово «Мы» сильней чем «Я».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Мы – семья,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 мы – друзья.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Мы – народ,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И мы – едины.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Вместе мы 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Непобедимы!</w:t>
      </w:r>
    </w:p>
    <w:p w:rsidR="00B152F8" w:rsidRDefault="00B152F8" w:rsidP="009C245D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F66A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Pr="00F66A58" w:rsidRDefault="00B152F8" w:rsidP="00DD5590">
      <w:pPr>
        <w:pStyle w:val="Style12"/>
        <w:widowControl/>
        <w:tabs>
          <w:tab w:val="left" w:pos="0"/>
        </w:tabs>
        <w:spacing w:line="360" w:lineRule="auto"/>
        <w:ind w:left="284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RPr="00F66A58" w:rsidSect="00F66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A58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Детский сад – это тоже семья, и сегодня хочется запечатлеть нас всех вместе. Я приглашаю фотографа, пусть он сделает фотографию на память.</w:t>
      </w:r>
    </w:p>
    <w:p w:rsidR="00B152F8" w:rsidRDefault="00B152F8" w:rsidP="00DD5590">
      <w:pPr>
        <w:pStyle w:val="Style12"/>
        <w:widowControl/>
        <w:tabs>
          <w:tab w:val="left" w:pos="0"/>
        </w:tabs>
        <w:spacing w:line="360" w:lineRule="auto"/>
        <w:jc w:val="both"/>
        <w:rPr>
          <w:rStyle w:val="FontStyle22"/>
          <w:rFonts w:ascii="Times New Roman" w:hAnsi="Times New Roman" w:cs="Times New Roman"/>
          <w:i w:val="0"/>
          <w:sz w:val="28"/>
          <w:szCs w:val="28"/>
        </w:rPr>
        <w:sectPr w:rsidR="00B152F8" w:rsidSect="00C92244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152F8" w:rsidRDefault="00B152F8" w:rsidP="00DD5590">
      <w:pPr>
        <w:pStyle w:val="Style12"/>
        <w:widowControl/>
        <w:tabs>
          <w:tab w:val="left" w:pos="0"/>
        </w:tabs>
        <w:spacing w:line="360" w:lineRule="auto"/>
        <w:jc w:val="both"/>
        <w:rPr>
          <w:rStyle w:val="FontStyle2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Ребята на сегодняшнем занятии мы выяснили, что семья для каждого человека это опора,  поддержка. Наша семья – это дорогие и любимые нашему сердцу люди – мамы, папы, бабушки, дедушки, тёти и дяди, сёстры и братья. Наше занятие закончилось,  давайте попрощаемся с гостями.</w:t>
      </w:r>
    </w:p>
    <w:p w:rsidR="00B152F8" w:rsidRPr="00A8557B" w:rsidRDefault="00B152F8" w:rsidP="00804429">
      <w:pPr>
        <w:pStyle w:val="Style12"/>
        <w:widowControl/>
        <w:tabs>
          <w:tab w:val="left" w:pos="0"/>
        </w:tabs>
        <w:spacing w:line="360" w:lineRule="auto"/>
        <w:ind w:left="284"/>
        <w:jc w:val="both"/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Default="00B152F8" w:rsidP="00DF430A">
      <w:pPr>
        <w:pStyle w:val="ListParagraph"/>
        <w:ind w:left="0"/>
        <w:jc w:val="both"/>
        <w:rPr>
          <w:sz w:val="32"/>
          <w:szCs w:val="32"/>
        </w:rPr>
      </w:pPr>
    </w:p>
    <w:p w:rsidR="00B152F8" w:rsidRPr="00AD3385" w:rsidRDefault="00B152F8" w:rsidP="00D0591F">
      <w:pPr>
        <w:jc w:val="both"/>
        <w:rPr>
          <w:sz w:val="28"/>
          <w:szCs w:val="28"/>
        </w:rPr>
      </w:pPr>
    </w:p>
    <w:sectPr w:rsidR="00B152F8" w:rsidRPr="00AD3385" w:rsidSect="00AD338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F8" w:rsidRDefault="00B152F8">
      <w:r>
        <w:separator/>
      </w:r>
    </w:p>
  </w:endnote>
  <w:endnote w:type="continuationSeparator" w:id="0">
    <w:p w:rsidR="00B152F8" w:rsidRDefault="00B1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F8" w:rsidRDefault="00B152F8" w:rsidP="00F9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2F8" w:rsidRDefault="00B152F8" w:rsidP="00D059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F8" w:rsidRDefault="00B152F8" w:rsidP="00F9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52F8" w:rsidRDefault="00B152F8" w:rsidP="00D059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F8" w:rsidRDefault="00B152F8">
      <w:r>
        <w:separator/>
      </w:r>
    </w:p>
  </w:footnote>
  <w:footnote w:type="continuationSeparator" w:id="0">
    <w:p w:rsidR="00B152F8" w:rsidRDefault="00B1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680A2"/>
    <w:lvl w:ilvl="0">
      <w:numFmt w:val="bullet"/>
      <w:lvlText w:val="*"/>
      <w:lvlJc w:val="left"/>
    </w:lvl>
  </w:abstractNum>
  <w:abstractNum w:abstractNumId="1">
    <w:nsid w:val="01413B0B"/>
    <w:multiLevelType w:val="hybridMultilevel"/>
    <w:tmpl w:val="C774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33371"/>
    <w:multiLevelType w:val="hybridMultilevel"/>
    <w:tmpl w:val="81C283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45345D5"/>
    <w:multiLevelType w:val="hybridMultilevel"/>
    <w:tmpl w:val="719A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54EF3"/>
    <w:multiLevelType w:val="hybridMultilevel"/>
    <w:tmpl w:val="25C0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Bookman Old Style" w:hAnsi="Bookman Old Style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0F"/>
    <w:rsid w:val="00004DC8"/>
    <w:rsid w:val="00012301"/>
    <w:rsid w:val="00044FD8"/>
    <w:rsid w:val="000504C4"/>
    <w:rsid w:val="00080E37"/>
    <w:rsid w:val="000F2299"/>
    <w:rsid w:val="00102A7C"/>
    <w:rsid w:val="00120BD7"/>
    <w:rsid w:val="00183523"/>
    <w:rsid w:val="001A340D"/>
    <w:rsid w:val="001B326F"/>
    <w:rsid w:val="00226E10"/>
    <w:rsid w:val="002759CE"/>
    <w:rsid w:val="002919F6"/>
    <w:rsid w:val="002A463C"/>
    <w:rsid w:val="00330BBC"/>
    <w:rsid w:val="00331EAB"/>
    <w:rsid w:val="00344CE3"/>
    <w:rsid w:val="00392690"/>
    <w:rsid w:val="003E0740"/>
    <w:rsid w:val="00422BA0"/>
    <w:rsid w:val="004E1D0E"/>
    <w:rsid w:val="004E30AA"/>
    <w:rsid w:val="00576D32"/>
    <w:rsid w:val="00595A58"/>
    <w:rsid w:val="005C066E"/>
    <w:rsid w:val="005C49B8"/>
    <w:rsid w:val="00603869"/>
    <w:rsid w:val="0062183B"/>
    <w:rsid w:val="00662862"/>
    <w:rsid w:val="006763C5"/>
    <w:rsid w:val="0068114A"/>
    <w:rsid w:val="00681EE8"/>
    <w:rsid w:val="006A3662"/>
    <w:rsid w:val="006A76DA"/>
    <w:rsid w:val="006D397F"/>
    <w:rsid w:val="006E09B9"/>
    <w:rsid w:val="007A2112"/>
    <w:rsid w:val="00804429"/>
    <w:rsid w:val="008F15BA"/>
    <w:rsid w:val="009163F6"/>
    <w:rsid w:val="009A6C0F"/>
    <w:rsid w:val="009C0313"/>
    <w:rsid w:val="009C245D"/>
    <w:rsid w:val="009E49E3"/>
    <w:rsid w:val="009F78F1"/>
    <w:rsid w:val="00A8557B"/>
    <w:rsid w:val="00AA4E65"/>
    <w:rsid w:val="00AD3385"/>
    <w:rsid w:val="00B03AB0"/>
    <w:rsid w:val="00B152F8"/>
    <w:rsid w:val="00B43D11"/>
    <w:rsid w:val="00BD50F0"/>
    <w:rsid w:val="00BD5294"/>
    <w:rsid w:val="00C65983"/>
    <w:rsid w:val="00C92244"/>
    <w:rsid w:val="00CB3E0F"/>
    <w:rsid w:val="00D04AAF"/>
    <w:rsid w:val="00D0591F"/>
    <w:rsid w:val="00D23B1D"/>
    <w:rsid w:val="00D61F3C"/>
    <w:rsid w:val="00D818E6"/>
    <w:rsid w:val="00DD5590"/>
    <w:rsid w:val="00DE7D68"/>
    <w:rsid w:val="00DF430A"/>
    <w:rsid w:val="00E069EA"/>
    <w:rsid w:val="00EA160A"/>
    <w:rsid w:val="00F66A58"/>
    <w:rsid w:val="00F84D2A"/>
    <w:rsid w:val="00F86781"/>
    <w:rsid w:val="00F90574"/>
    <w:rsid w:val="00F92533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BA0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39" w:lineRule="exact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38" w:lineRule="exact"/>
      <w:ind w:firstLine="444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9C245D"/>
    <w:rPr>
      <w:rFonts w:ascii="Bookman Old Style" w:hAnsi="Bookman Old Style" w:cs="Bookman Old Style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9C245D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4">
    <w:name w:val="Style4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hAnsi="Bookman Old Style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9C245D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9C245D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9C245D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12">
    <w:name w:val="Style12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475" w:lineRule="exact"/>
      <w:ind w:firstLine="1262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exact"/>
      <w:ind w:firstLine="238"/>
      <w:jc w:val="both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38" w:lineRule="exact"/>
      <w:ind w:firstLine="190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Normal"/>
    <w:uiPriority w:val="99"/>
    <w:rsid w:val="009C24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759CE"/>
    <w:rPr>
      <w:rFonts w:cs="Times New Roman"/>
      <w:i/>
      <w:iCs/>
      <w:color w:val="808080"/>
    </w:rPr>
  </w:style>
  <w:style w:type="paragraph" w:styleId="Footer">
    <w:name w:val="footer"/>
    <w:basedOn w:val="Normal"/>
    <w:link w:val="FooterChar"/>
    <w:uiPriority w:val="99"/>
    <w:rsid w:val="00D059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14A"/>
    <w:rPr>
      <w:rFonts w:cs="Times New Roman"/>
    </w:rPr>
  </w:style>
  <w:style w:type="character" w:styleId="PageNumber">
    <w:name w:val="page number"/>
    <w:basedOn w:val="DefaultParagraphFont"/>
    <w:uiPriority w:val="99"/>
    <w:rsid w:val="00D059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9</Pages>
  <Words>1377</Words>
  <Characters>7852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8</cp:revision>
  <cp:lastPrinted>2010-11-10T12:10:00Z</cp:lastPrinted>
  <dcterms:created xsi:type="dcterms:W3CDTF">2010-03-02T10:49:00Z</dcterms:created>
  <dcterms:modified xsi:type="dcterms:W3CDTF">2010-11-10T12:17:00Z</dcterms:modified>
</cp:coreProperties>
</file>