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B3" w:rsidRPr="00B05559" w:rsidRDefault="008928B3" w:rsidP="00A81F80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Веденко Светлана Олеговна</w:t>
      </w:r>
    </w:p>
    <w:p w:rsidR="008928B3" w:rsidRPr="00B05559" w:rsidRDefault="008928B3" w:rsidP="003B39BE">
      <w:pPr>
        <w:tabs>
          <w:tab w:val="left" w:pos="3462"/>
          <w:tab w:val="right" w:pos="8788"/>
        </w:tabs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B05559">
        <w:rPr>
          <w:rFonts w:ascii="Times New Roman" w:hAnsi="Times New Roman"/>
          <w:szCs w:val="28"/>
        </w:rPr>
        <w:t>Учитель начальных классов</w:t>
      </w:r>
    </w:p>
    <w:p w:rsidR="008928B3" w:rsidRPr="00B05559" w:rsidRDefault="008928B3" w:rsidP="00A81F80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ГБОУ СОШ № </w:t>
      </w:r>
      <w:smartTag w:uri="urn:schemas-microsoft-com:office:smarttags" w:element="metricconverter">
        <w:smartTagPr>
          <w:attr w:name="ProductID" w:val="589 г"/>
        </w:smartTagPr>
        <w:r>
          <w:rPr>
            <w:rFonts w:ascii="Times New Roman" w:hAnsi="Times New Roman"/>
            <w:szCs w:val="28"/>
          </w:rPr>
          <w:t>589</w:t>
        </w:r>
        <w:r w:rsidRPr="00B05559">
          <w:rPr>
            <w:rFonts w:ascii="Times New Roman" w:hAnsi="Times New Roman"/>
            <w:szCs w:val="28"/>
          </w:rPr>
          <w:t xml:space="preserve"> г</w:t>
        </w:r>
      </w:smartTag>
      <w:r>
        <w:rPr>
          <w:rFonts w:ascii="Times New Roman" w:hAnsi="Times New Roman"/>
          <w:szCs w:val="28"/>
        </w:rPr>
        <w:t>. Санкт-Петербург</w:t>
      </w:r>
    </w:p>
    <w:p w:rsidR="008928B3" w:rsidRPr="00A81F80" w:rsidRDefault="008928B3" w:rsidP="00A81F80">
      <w:pPr>
        <w:spacing w:after="0"/>
        <w:jc w:val="right"/>
        <w:rPr>
          <w:rFonts w:ascii="Times New Roman" w:hAnsi="Times New Roman"/>
          <w:szCs w:val="28"/>
        </w:rPr>
      </w:pPr>
      <w:r w:rsidRPr="00B05559">
        <w:rPr>
          <w:rFonts w:ascii="Times New Roman" w:hAnsi="Times New Roman"/>
          <w:szCs w:val="28"/>
        </w:rPr>
        <w:t xml:space="preserve">Класс: </w:t>
      </w:r>
      <w:r>
        <w:rPr>
          <w:rFonts w:ascii="Times New Roman" w:hAnsi="Times New Roman"/>
          <w:szCs w:val="28"/>
        </w:rPr>
        <w:t>3</w:t>
      </w:r>
    </w:p>
    <w:p w:rsidR="008928B3" w:rsidRPr="003101C0" w:rsidRDefault="008928B3" w:rsidP="00A81F80">
      <w:pPr>
        <w:ind w:right="57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3101C0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ТЕМА</w:t>
      </w:r>
    </w:p>
    <w:p w:rsidR="008928B3" w:rsidRPr="003B39BE" w:rsidRDefault="008928B3" w:rsidP="00A81F80">
      <w:pPr>
        <w:pStyle w:val="ListParagraph"/>
        <w:spacing w:after="0"/>
        <w:ind w:left="0" w:right="0"/>
        <w:jc w:val="center"/>
        <w:rPr>
          <w:rFonts w:ascii="Times New Roman" w:eastAsia="Microsoft JhengHei" w:hAnsi="Times New Roman"/>
          <w:b/>
          <w:color w:val="FF0000"/>
          <w:sz w:val="24"/>
          <w:szCs w:val="24"/>
        </w:rPr>
      </w:pPr>
      <w:r w:rsidRPr="003B39BE">
        <w:rPr>
          <w:rFonts w:ascii="Times New Roman" w:eastAsia="Microsoft JhengHei" w:hAnsi="Times New Roman"/>
          <w:b/>
          <w:color w:val="FF0000"/>
          <w:sz w:val="24"/>
          <w:szCs w:val="24"/>
        </w:rPr>
        <w:t>Опасный огонь</w:t>
      </w:r>
    </w:p>
    <w:p w:rsidR="008928B3" w:rsidRPr="003B39BE" w:rsidRDefault="008928B3" w:rsidP="003B39BE">
      <w:pPr>
        <w:pStyle w:val="NoSpacing"/>
        <w:jc w:val="center"/>
        <w:rPr>
          <w:rFonts w:ascii="Arial" w:hAnsi="Arial" w:cs="Arial"/>
          <w:b/>
          <w:color w:val="002060"/>
          <w:sz w:val="32"/>
          <w:szCs w:val="32"/>
          <w:lang w:val="ru-RU"/>
        </w:rPr>
      </w:pPr>
      <w:r w:rsidRPr="003B39BE">
        <w:rPr>
          <w:rFonts w:ascii="Times New Roman" w:hAnsi="Times New Roman"/>
          <w:b/>
          <w:color w:val="002060"/>
          <w:sz w:val="24"/>
          <w:szCs w:val="24"/>
          <w:lang w:val="ru-RU"/>
        </w:rPr>
        <w:t>(внеклассное мероприятие по ОБЖ)</w:t>
      </w:r>
    </w:p>
    <w:p w:rsidR="008928B3" w:rsidRPr="003101C0" w:rsidRDefault="008928B3" w:rsidP="0082519D">
      <w:pPr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3101C0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ЦЕЛИ</w:t>
      </w:r>
    </w:p>
    <w:p w:rsidR="008928B3" w:rsidRPr="003101C0" w:rsidRDefault="008928B3" w:rsidP="00B86A6A">
      <w:pPr>
        <w:pStyle w:val="NormalWeb"/>
        <w:spacing w:before="0" w:beforeAutospacing="0" w:after="0" w:afterAutospacing="0"/>
        <w:ind w:firstLine="567"/>
        <w:jc w:val="both"/>
      </w:pPr>
      <w:r w:rsidRPr="003101C0">
        <w:rPr>
          <w:b/>
          <w:i/>
          <w:color w:val="002060"/>
          <w:u w:val="single"/>
        </w:rPr>
        <w:t>Главная цель занятия</w:t>
      </w:r>
      <w:r w:rsidRPr="003101C0">
        <w:t xml:space="preserve"> – сформировать у детей чувство опасности огня, привить н</w:t>
      </w:r>
      <w:r w:rsidRPr="003101C0">
        <w:t>а</w:t>
      </w:r>
      <w:r w:rsidRPr="003101C0">
        <w:t>выки безопасного обращения с бытовыми приборами и правильного поведения в случае пожара.</w:t>
      </w:r>
    </w:p>
    <w:p w:rsidR="008928B3" w:rsidRDefault="008928B3" w:rsidP="00B86A6A">
      <w:pPr>
        <w:numPr>
          <w:ilvl w:val="0"/>
          <w:numId w:val="19"/>
        </w:numPr>
        <w:spacing w:after="0"/>
        <w:ind w:left="567" w:right="0"/>
        <w:jc w:val="both"/>
        <w:rPr>
          <w:rFonts w:ascii="Times New Roman" w:hAnsi="Times New Roman" w:cs="Aharoni"/>
          <w:b/>
          <w:sz w:val="24"/>
          <w:szCs w:val="24"/>
          <w:lang w:bidi="he-IL"/>
        </w:rPr>
      </w:pPr>
      <w:r w:rsidRPr="003101C0">
        <w:rPr>
          <w:rFonts w:ascii="Times New Roman" w:hAnsi="Times New Roman" w:cs="Aharoni"/>
          <w:sz w:val="24"/>
          <w:szCs w:val="24"/>
          <w:lang w:bidi="he-IL"/>
        </w:rPr>
        <w:t>закреплять знания, умения, навыки учащихся по данной  теме; активизировать п</w:t>
      </w:r>
      <w:r w:rsidRPr="003101C0">
        <w:rPr>
          <w:rFonts w:ascii="Times New Roman" w:hAnsi="Times New Roman" w:cs="Aharoni"/>
          <w:sz w:val="24"/>
          <w:szCs w:val="24"/>
          <w:lang w:bidi="he-IL"/>
        </w:rPr>
        <w:t>о</w:t>
      </w:r>
      <w:r w:rsidRPr="003101C0">
        <w:rPr>
          <w:rFonts w:ascii="Times New Roman" w:hAnsi="Times New Roman" w:cs="Aharoni"/>
          <w:sz w:val="24"/>
          <w:szCs w:val="24"/>
          <w:lang w:bidi="he-IL"/>
        </w:rPr>
        <w:t>знавательную деятельность учащихся; пробуждать интерес к изучению ОБЖ, и</w:t>
      </w:r>
      <w:r w:rsidRPr="003101C0">
        <w:rPr>
          <w:rFonts w:ascii="Times New Roman" w:hAnsi="Times New Roman" w:cs="Aharoni"/>
          <w:sz w:val="24"/>
          <w:szCs w:val="24"/>
          <w:lang w:bidi="he-IL"/>
        </w:rPr>
        <w:t>с</w:t>
      </w:r>
      <w:r w:rsidRPr="003101C0">
        <w:rPr>
          <w:rFonts w:ascii="Times New Roman" w:hAnsi="Times New Roman" w:cs="Aharoni"/>
          <w:sz w:val="24"/>
          <w:szCs w:val="24"/>
          <w:lang w:bidi="he-IL"/>
        </w:rPr>
        <w:t xml:space="preserve">пользуя занимательные задания, интересные сведения. </w:t>
      </w:r>
    </w:p>
    <w:p w:rsidR="008928B3" w:rsidRPr="003101C0" w:rsidRDefault="008928B3" w:rsidP="00B86A6A">
      <w:pPr>
        <w:spacing w:after="0"/>
        <w:ind w:right="0"/>
        <w:jc w:val="both"/>
        <w:rPr>
          <w:rFonts w:ascii="Times New Roman" w:hAnsi="Times New Roman" w:cs="Aharoni"/>
          <w:b/>
          <w:sz w:val="24"/>
          <w:szCs w:val="24"/>
          <w:lang w:bidi="he-IL"/>
        </w:rPr>
      </w:pPr>
    </w:p>
    <w:p w:rsidR="008928B3" w:rsidRPr="003101C0" w:rsidRDefault="008928B3" w:rsidP="00B86A6A">
      <w:pPr>
        <w:numPr>
          <w:ilvl w:val="0"/>
          <w:numId w:val="19"/>
        </w:numPr>
        <w:spacing w:after="0"/>
        <w:ind w:left="567" w:right="0"/>
        <w:jc w:val="both"/>
        <w:rPr>
          <w:rFonts w:ascii="Times New Roman" w:hAnsi="Times New Roman" w:cs="Aharoni"/>
          <w:b/>
          <w:sz w:val="24"/>
          <w:szCs w:val="24"/>
          <w:lang w:bidi="he-IL"/>
        </w:rPr>
      </w:pPr>
      <w:r w:rsidRPr="003101C0">
        <w:rPr>
          <w:rFonts w:ascii="Times New Roman" w:hAnsi="Times New Roman" w:cs="Aharoni"/>
          <w:sz w:val="24"/>
          <w:szCs w:val="24"/>
          <w:lang w:bidi="he-IL"/>
        </w:rPr>
        <w:t>развивать мышление, внимание, память, устную речь на каждом этапе занятия.</w:t>
      </w:r>
    </w:p>
    <w:p w:rsidR="008928B3" w:rsidRPr="003101C0" w:rsidRDefault="008928B3" w:rsidP="00B86A6A">
      <w:pPr>
        <w:spacing w:after="0"/>
        <w:ind w:right="0"/>
        <w:jc w:val="both"/>
        <w:rPr>
          <w:rFonts w:ascii="Times New Roman" w:hAnsi="Times New Roman" w:cs="Aharoni"/>
          <w:b/>
          <w:sz w:val="24"/>
          <w:szCs w:val="24"/>
          <w:lang w:bidi="he-IL"/>
        </w:rPr>
      </w:pPr>
    </w:p>
    <w:p w:rsidR="008928B3" w:rsidRPr="003B39BE" w:rsidRDefault="008928B3" w:rsidP="003B39BE">
      <w:pPr>
        <w:pStyle w:val="ListParagraph"/>
        <w:numPr>
          <w:ilvl w:val="0"/>
          <w:numId w:val="19"/>
        </w:numPr>
        <w:spacing w:after="0"/>
        <w:ind w:left="567" w:right="0"/>
        <w:jc w:val="both"/>
        <w:rPr>
          <w:rFonts w:ascii="Times New Roman" w:hAnsi="Times New Roman"/>
          <w:sz w:val="24"/>
          <w:szCs w:val="24"/>
        </w:rPr>
      </w:pPr>
      <w:r w:rsidRPr="003101C0">
        <w:rPr>
          <w:rFonts w:ascii="Times New Roman" w:hAnsi="Times New Roman" w:cs="Aharoni"/>
          <w:sz w:val="24"/>
          <w:szCs w:val="24"/>
          <w:lang w:bidi="he-IL"/>
        </w:rPr>
        <w:t xml:space="preserve">закреплять представления детей о </w:t>
      </w:r>
      <w:r w:rsidRPr="003101C0">
        <w:rPr>
          <w:rFonts w:ascii="Times New Roman" w:hAnsi="Times New Roman"/>
          <w:sz w:val="24"/>
          <w:szCs w:val="24"/>
        </w:rPr>
        <w:t>роли огня в жизни человека: как положительной, так и отрицательной; закреплять правила правильного поведения при пожаре.</w:t>
      </w:r>
    </w:p>
    <w:p w:rsidR="008928B3" w:rsidRDefault="008928B3" w:rsidP="003101C0">
      <w:pPr>
        <w:spacing w:after="0"/>
        <w:ind w:right="0"/>
        <w:jc w:val="both"/>
        <w:rPr>
          <w:rFonts w:ascii="Times New Roman" w:hAnsi="Times New Roman"/>
          <w:sz w:val="24"/>
          <w:szCs w:val="24"/>
        </w:rPr>
      </w:pPr>
    </w:p>
    <w:p w:rsidR="008928B3" w:rsidRPr="00D55EE6" w:rsidRDefault="008928B3" w:rsidP="003101C0">
      <w:pPr>
        <w:spacing w:after="0"/>
        <w:ind w:left="0" w:right="0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D55EE6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ЗАДАЧИ:</w:t>
      </w:r>
    </w:p>
    <w:p w:rsidR="008928B3" w:rsidRPr="00D55EE6" w:rsidRDefault="008928B3" w:rsidP="003101C0">
      <w:pPr>
        <w:spacing w:after="0"/>
        <w:ind w:left="0" w:right="0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8928B3" w:rsidRPr="00D55EE6" w:rsidRDefault="008928B3" w:rsidP="00B86A6A">
      <w:pPr>
        <w:pStyle w:val="ListParagraph"/>
        <w:numPr>
          <w:ilvl w:val="0"/>
          <w:numId w:val="30"/>
        </w:numPr>
        <w:spacing w:after="0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D55EE6">
        <w:rPr>
          <w:rFonts w:ascii="Times New Roman" w:hAnsi="Times New Roman"/>
          <w:sz w:val="24"/>
          <w:szCs w:val="24"/>
        </w:rPr>
        <w:t>прививать нав</w:t>
      </w:r>
      <w:r>
        <w:rPr>
          <w:rFonts w:ascii="Times New Roman" w:hAnsi="Times New Roman"/>
          <w:sz w:val="24"/>
          <w:szCs w:val="24"/>
        </w:rPr>
        <w:t>ыки осторожного обращения с огнё</w:t>
      </w:r>
      <w:r w:rsidRPr="00D55EE6">
        <w:rPr>
          <w:rFonts w:ascii="Times New Roman" w:hAnsi="Times New Roman"/>
          <w:sz w:val="24"/>
          <w:szCs w:val="24"/>
        </w:rPr>
        <w:t>м.</w:t>
      </w:r>
    </w:p>
    <w:p w:rsidR="008928B3" w:rsidRPr="00D55EE6" w:rsidRDefault="008928B3" w:rsidP="00B86A6A">
      <w:pPr>
        <w:pStyle w:val="ListParagraph"/>
        <w:numPr>
          <w:ilvl w:val="0"/>
          <w:numId w:val="30"/>
        </w:numPr>
        <w:spacing w:after="0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D55EE6">
        <w:rPr>
          <w:rFonts w:ascii="Times New Roman" w:hAnsi="Times New Roman"/>
          <w:sz w:val="24"/>
          <w:szCs w:val="24"/>
        </w:rPr>
        <w:t>воспитывать чувство ответственности, навыки безопасного поведения.</w:t>
      </w:r>
    </w:p>
    <w:p w:rsidR="008928B3" w:rsidRDefault="008928B3" w:rsidP="00B86A6A">
      <w:pPr>
        <w:pStyle w:val="ListParagraph"/>
        <w:numPr>
          <w:ilvl w:val="0"/>
          <w:numId w:val="30"/>
        </w:numPr>
        <w:spacing w:after="0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D55EE6">
        <w:rPr>
          <w:rFonts w:ascii="Times New Roman" w:hAnsi="Times New Roman"/>
          <w:sz w:val="24"/>
          <w:szCs w:val="24"/>
        </w:rPr>
        <w:t>воспитывать людей, ориентированных на мужество, находчивость, самоотверже</w:t>
      </w:r>
      <w:r w:rsidRPr="00D55EE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ность</w:t>
      </w:r>
    </w:p>
    <w:p w:rsidR="008928B3" w:rsidRPr="00751A6E" w:rsidRDefault="008928B3" w:rsidP="00751A6E">
      <w:pPr>
        <w:pStyle w:val="ListParagraph"/>
        <w:spacing w:after="0" w:line="360" w:lineRule="auto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3101C0" w:rsidRDefault="008928B3" w:rsidP="003101C0">
      <w:pPr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3101C0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ОБОРУДОВАНИЕ:</w:t>
      </w:r>
      <w:r w:rsidRPr="003101C0">
        <w:rPr>
          <w:rFonts w:ascii="Times New Roman" w:hAnsi="Times New Roman" w:cs="Aharoni"/>
          <w:sz w:val="24"/>
          <w:szCs w:val="24"/>
          <w:lang w:bidi="he-IL"/>
        </w:rPr>
        <w:t xml:space="preserve">телевизор; компьютер; </w:t>
      </w:r>
      <w:r w:rsidRPr="003101C0">
        <w:rPr>
          <w:rFonts w:ascii="Times New Roman" w:hAnsi="Times New Roman"/>
          <w:sz w:val="24"/>
          <w:szCs w:val="24"/>
        </w:rPr>
        <w:t>плакаты; рисунки на противопожарную тем</w:t>
      </w:r>
      <w:r w:rsidRPr="003101C0">
        <w:rPr>
          <w:rFonts w:ascii="Times New Roman" w:hAnsi="Times New Roman"/>
          <w:sz w:val="24"/>
          <w:szCs w:val="24"/>
        </w:rPr>
        <w:t>а</w:t>
      </w:r>
      <w:r w:rsidRPr="003101C0">
        <w:rPr>
          <w:rFonts w:ascii="Times New Roman" w:hAnsi="Times New Roman"/>
          <w:sz w:val="24"/>
          <w:szCs w:val="24"/>
        </w:rPr>
        <w:t xml:space="preserve">тику; детские книги: </w:t>
      </w:r>
    </w:p>
    <w:p w:rsidR="008928B3" w:rsidRPr="003101C0" w:rsidRDefault="008928B3" w:rsidP="0082519D">
      <w:pPr>
        <w:pStyle w:val="ListParagraph"/>
        <w:numPr>
          <w:ilvl w:val="0"/>
          <w:numId w:val="19"/>
        </w:numPr>
        <w:spacing w:after="0"/>
        <w:ind w:right="0"/>
        <w:jc w:val="both"/>
        <w:rPr>
          <w:rFonts w:ascii="Times New Roman" w:hAnsi="Times New Roman"/>
          <w:sz w:val="24"/>
          <w:szCs w:val="24"/>
        </w:rPr>
      </w:pPr>
      <w:r w:rsidRPr="003101C0">
        <w:rPr>
          <w:rFonts w:ascii="Times New Roman" w:hAnsi="Times New Roman"/>
          <w:sz w:val="24"/>
          <w:szCs w:val="24"/>
        </w:rPr>
        <w:t xml:space="preserve">Б. Житков «Пожар в море», </w:t>
      </w:r>
    </w:p>
    <w:p w:rsidR="008928B3" w:rsidRPr="003101C0" w:rsidRDefault="008928B3" w:rsidP="0082519D">
      <w:pPr>
        <w:pStyle w:val="ListParagraph"/>
        <w:numPr>
          <w:ilvl w:val="0"/>
          <w:numId w:val="19"/>
        </w:numPr>
        <w:spacing w:after="0"/>
        <w:ind w:right="0"/>
        <w:jc w:val="both"/>
        <w:rPr>
          <w:rFonts w:ascii="Times New Roman" w:hAnsi="Times New Roman"/>
          <w:sz w:val="24"/>
          <w:szCs w:val="24"/>
        </w:rPr>
      </w:pPr>
      <w:r w:rsidRPr="003101C0">
        <w:rPr>
          <w:rFonts w:ascii="Times New Roman" w:hAnsi="Times New Roman"/>
          <w:sz w:val="24"/>
          <w:szCs w:val="24"/>
        </w:rPr>
        <w:t xml:space="preserve">Л.Н. Толстой «Пожар», «Пожарные собаки», </w:t>
      </w:r>
    </w:p>
    <w:p w:rsidR="008928B3" w:rsidRPr="003101C0" w:rsidRDefault="008928B3" w:rsidP="0082519D">
      <w:pPr>
        <w:pStyle w:val="ListParagraph"/>
        <w:numPr>
          <w:ilvl w:val="0"/>
          <w:numId w:val="19"/>
        </w:numPr>
        <w:spacing w:after="0"/>
        <w:ind w:right="0"/>
        <w:jc w:val="both"/>
        <w:rPr>
          <w:rFonts w:ascii="Times New Roman" w:hAnsi="Times New Roman"/>
          <w:sz w:val="24"/>
          <w:szCs w:val="24"/>
        </w:rPr>
      </w:pPr>
      <w:r w:rsidRPr="003101C0">
        <w:rPr>
          <w:rFonts w:ascii="Times New Roman" w:hAnsi="Times New Roman"/>
          <w:sz w:val="24"/>
          <w:szCs w:val="24"/>
        </w:rPr>
        <w:t xml:space="preserve">С.Я. Маршак «Кошкин дом», «Пожар», «Рассказ о неизвестном герое», </w:t>
      </w:r>
    </w:p>
    <w:p w:rsidR="008928B3" w:rsidRPr="003101C0" w:rsidRDefault="008928B3" w:rsidP="0082519D">
      <w:pPr>
        <w:pStyle w:val="ListParagraph"/>
        <w:numPr>
          <w:ilvl w:val="0"/>
          <w:numId w:val="19"/>
        </w:numPr>
        <w:spacing w:after="0"/>
        <w:ind w:right="0"/>
        <w:jc w:val="both"/>
        <w:rPr>
          <w:rFonts w:ascii="Times New Roman" w:hAnsi="Times New Roman"/>
          <w:sz w:val="24"/>
          <w:szCs w:val="24"/>
        </w:rPr>
      </w:pPr>
      <w:r w:rsidRPr="003101C0">
        <w:rPr>
          <w:rFonts w:ascii="Times New Roman" w:hAnsi="Times New Roman"/>
          <w:sz w:val="24"/>
          <w:szCs w:val="24"/>
        </w:rPr>
        <w:t xml:space="preserve">К.И. Чуковский «Путаница», Г. </w:t>
      </w:r>
      <w:r>
        <w:rPr>
          <w:rFonts w:ascii="Times New Roman" w:hAnsi="Times New Roman"/>
          <w:sz w:val="24"/>
          <w:szCs w:val="24"/>
        </w:rPr>
        <w:t>Цыферов «Жил на свете слонё</w:t>
      </w:r>
      <w:r w:rsidRPr="003101C0">
        <w:rPr>
          <w:rFonts w:ascii="Times New Roman" w:hAnsi="Times New Roman"/>
          <w:sz w:val="24"/>
          <w:szCs w:val="24"/>
        </w:rPr>
        <w:t>нок».</w:t>
      </w:r>
    </w:p>
    <w:p w:rsidR="008928B3" w:rsidRPr="00D55EE6" w:rsidRDefault="008928B3" w:rsidP="00246DAE">
      <w:pPr>
        <w:spacing w:after="0"/>
        <w:ind w:left="0" w:right="0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8928B3" w:rsidRPr="00B86A6A" w:rsidRDefault="008928B3" w:rsidP="00B86A6A">
      <w:pPr>
        <w:pStyle w:val="NoSpacing"/>
        <w:jc w:val="center"/>
        <w:rPr>
          <w:rFonts w:ascii="Times New Roman" w:hAnsi="Times New Roman"/>
          <w:b/>
          <w:i/>
          <w:color w:val="0070C0"/>
          <w:sz w:val="28"/>
          <w:szCs w:val="28"/>
          <w:lang w:val="ru-RU" w:eastAsia="ru-RU"/>
        </w:rPr>
      </w:pPr>
      <w:r w:rsidRPr="003E6C97">
        <w:rPr>
          <w:rFonts w:ascii="Times New Roman" w:hAnsi="Times New Roman"/>
          <w:b/>
          <w:i/>
          <w:color w:val="0070C0"/>
          <w:sz w:val="28"/>
          <w:szCs w:val="28"/>
          <w:lang w:val="ru-RU" w:eastAsia="ru-RU"/>
        </w:rPr>
        <w:t>Ход занятия:</w:t>
      </w:r>
    </w:p>
    <w:p w:rsidR="008928B3" w:rsidRPr="00246DAE" w:rsidRDefault="008928B3" w:rsidP="001961A5">
      <w:pPr>
        <w:pStyle w:val="ListParagraph"/>
        <w:numPr>
          <w:ilvl w:val="0"/>
          <w:numId w:val="10"/>
        </w:numPr>
        <w:spacing w:after="0"/>
        <w:ind w:left="0" w:right="0" w:firstLine="0"/>
        <w:jc w:val="both"/>
        <w:rPr>
          <w:rFonts w:ascii="Times New Roman" w:hAnsi="Times New Roman"/>
          <w:b/>
          <w:i/>
          <w:color w:val="0070C0"/>
          <w:sz w:val="24"/>
          <w:szCs w:val="24"/>
          <w:highlight w:val="yellow"/>
          <w:lang w:val="en-US"/>
        </w:rPr>
      </w:pPr>
      <w:r w:rsidRPr="00246DAE">
        <w:rPr>
          <w:rFonts w:ascii="Times New Roman" w:hAnsi="Times New Roman"/>
          <w:b/>
          <w:i/>
          <w:color w:val="0070C0"/>
          <w:sz w:val="24"/>
          <w:szCs w:val="24"/>
          <w:highlight w:val="yellow"/>
        </w:rPr>
        <w:t>ОРГАНИЗАЦИОННЫЙ МОМЕНТ</w:t>
      </w:r>
    </w:p>
    <w:p w:rsidR="008928B3" w:rsidRPr="00246DAE" w:rsidRDefault="008928B3" w:rsidP="00A47D2F">
      <w:pPr>
        <w:pStyle w:val="ListParagraph"/>
        <w:spacing w:after="0"/>
        <w:ind w:left="0" w:right="0" w:firstLine="284"/>
        <w:rPr>
          <w:rFonts w:ascii="Times New Roman" w:hAnsi="Times New Roman"/>
          <w:color w:val="7030A0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</w:p>
    <w:p w:rsidR="008928B3" w:rsidRPr="00B86A6A" w:rsidRDefault="008928B3" w:rsidP="0091702A">
      <w:pPr>
        <w:spacing w:after="0"/>
        <w:ind w:left="0" w:right="0"/>
        <w:rPr>
          <w:rFonts w:ascii="Times New Roman" w:hAnsi="Times New Roman"/>
          <w:i/>
          <w:sz w:val="24"/>
          <w:szCs w:val="24"/>
        </w:rPr>
      </w:pPr>
      <w:r w:rsidRPr="00990443">
        <w:rPr>
          <w:rStyle w:val="googqs-tidbit"/>
          <w:rFonts w:ascii="Times New Roman" w:hAnsi="Times New Roman"/>
          <w:color w:val="333333"/>
          <w:sz w:val="24"/>
          <w:szCs w:val="24"/>
        </w:rPr>
        <w:t>Долгожданный дан звонок, начинается урок.</w:t>
      </w:r>
      <w:r w:rsidRPr="00990443">
        <w:rPr>
          <w:rFonts w:ascii="Times New Roman" w:hAnsi="Times New Roman"/>
          <w:color w:val="333333"/>
          <w:sz w:val="24"/>
          <w:szCs w:val="24"/>
        </w:rPr>
        <w:br/>
        <w:t>Наши ушки на макушке, глазки широко открыты.</w:t>
      </w:r>
      <w:r w:rsidRPr="00990443">
        <w:rPr>
          <w:rFonts w:ascii="Times New Roman" w:hAnsi="Times New Roman"/>
          <w:color w:val="333333"/>
          <w:sz w:val="24"/>
          <w:szCs w:val="24"/>
        </w:rPr>
        <w:br/>
        <w:t>Слушаем, запоминаем, ни минуты не теряем!</w:t>
      </w:r>
    </w:p>
    <w:p w:rsidR="008928B3" w:rsidRPr="00246DAE" w:rsidRDefault="008928B3" w:rsidP="001961A5">
      <w:pPr>
        <w:pStyle w:val="ListParagraph"/>
        <w:numPr>
          <w:ilvl w:val="0"/>
          <w:numId w:val="10"/>
        </w:numPr>
        <w:spacing w:after="0"/>
        <w:ind w:left="0" w:right="0" w:firstLine="0"/>
        <w:jc w:val="both"/>
        <w:rPr>
          <w:rFonts w:ascii="Times New Roman" w:hAnsi="Times New Roman"/>
          <w:b/>
          <w:i/>
          <w:color w:val="0070C0"/>
          <w:sz w:val="24"/>
          <w:szCs w:val="24"/>
          <w:highlight w:val="yellow"/>
          <w:lang w:val="en-US"/>
        </w:rPr>
      </w:pPr>
      <w:r w:rsidRPr="00246DAE">
        <w:rPr>
          <w:rFonts w:ascii="Times New Roman" w:hAnsi="Times New Roman"/>
          <w:b/>
          <w:i/>
          <w:color w:val="0070C0"/>
          <w:sz w:val="24"/>
          <w:szCs w:val="24"/>
          <w:highlight w:val="yellow"/>
        </w:rPr>
        <w:t>ВВЕДЕНИЕ В ТЕМУ ЗАНЯТИЯ</w:t>
      </w:r>
    </w:p>
    <w:p w:rsidR="008928B3" w:rsidRPr="00246DAE" w:rsidRDefault="008928B3" w:rsidP="00A47D2F">
      <w:pPr>
        <w:spacing w:after="0"/>
        <w:ind w:left="0" w:right="0" w:firstLine="284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 xml:space="preserve">  Сегодня мы вспомним очень важную для всех нас тему. А вот какую тему, попробуйте определить сами. Я вам задаю вопрос, а вы по ходу отвечаете “Это я, это я, это все мои друзья” или “Нет, не я, нет, не я, это не мои друзья”.</w:t>
      </w:r>
    </w:p>
    <w:p w:rsidR="008928B3" w:rsidRPr="00246DAE" w:rsidRDefault="008928B3" w:rsidP="00A47D2F">
      <w:pPr>
        <w:pStyle w:val="ListParagraph"/>
        <w:widowControl w:val="0"/>
        <w:numPr>
          <w:ilvl w:val="0"/>
          <w:numId w:val="21"/>
        </w:numPr>
        <w:spacing w:after="0"/>
        <w:ind w:left="0" w:right="0" w:firstLine="0"/>
        <w:rPr>
          <w:rFonts w:ascii="Times New Roman" w:hAnsi="Times New Roman"/>
          <w:i/>
          <w:sz w:val="24"/>
          <w:szCs w:val="24"/>
        </w:rPr>
      </w:pPr>
      <w:r w:rsidRPr="00246DAE">
        <w:rPr>
          <w:rFonts w:ascii="Times New Roman" w:hAnsi="Times New Roman"/>
          <w:i/>
          <w:sz w:val="24"/>
          <w:szCs w:val="24"/>
        </w:rPr>
        <w:t>Кто задорный и весёлый, верность, правилам храня, бережёт родную школу от огня?</w:t>
      </w:r>
    </w:p>
    <w:p w:rsidR="008928B3" w:rsidRPr="00246DAE" w:rsidRDefault="008928B3" w:rsidP="00A47D2F">
      <w:pPr>
        <w:pStyle w:val="ListParagraph"/>
        <w:widowControl w:val="0"/>
        <w:numPr>
          <w:ilvl w:val="0"/>
          <w:numId w:val="21"/>
        </w:numPr>
        <w:spacing w:after="0"/>
        <w:ind w:left="0" w:right="0" w:firstLine="0"/>
        <w:rPr>
          <w:rFonts w:ascii="Times New Roman" w:hAnsi="Times New Roman"/>
          <w:i/>
          <w:sz w:val="24"/>
          <w:szCs w:val="24"/>
        </w:rPr>
      </w:pPr>
      <w:r w:rsidRPr="00246DAE">
        <w:rPr>
          <w:rFonts w:ascii="Times New Roman" w:hAnsi="Times New Roman"/>
          <w:i/>
          <w:sz w:val="24"/>
          <w:szCs w:val="24"/>
        </w:rPr>
        <w:t>Кто поджёг траву у дома, подпалил ненужный сор, а сгорел гараж знакомых и строительный забор?</w:t>
      </w:r>
    </w:p>
    <w:p w:rsidR="008928B3" w:rsidRPr="00246DAE" w:rsidRDefault="008928B3" w:rsidP="00A47D2F">
      <w:pPr>
        <w:pStyle w:val="ListParagraph"/>
        <w:widowControl w:val="0"/>
        <w:numPr>
          <w:ilvl w:val="0"/>
          <w:numId w:val="21"/>
        </w:numPr>
        <w:spacing w:after="0"/>
        <w:ind w:left="0" w:right="0" w:firstLine="0"/>
        <w:rPr>
          <w:rFonts w:ascii="Times New Roman" w:hAnsi="Times New Roman"/>
          <w:i/>
          <w:sz w:val="24"/>
          <w:szCs w:val="24"/>
        </w:rPr>
      </w:pPr>
      <w:r w:rsidRPr="00246DAE">
        <w:rPr>
          <w:rFonts w:ascii="Times New Roman" w:hAnsi="Times New Roman"/>
          <w:i/>
          <w:sz w:val="24"/>
          <w:szCs w:val="24"/>
        </w:rPr>
        <w:t>Кто соседской детворе объясняет во дворе,  что игра с огнём недаром завершае</w:t>
      </w:r>
      <w:r w:rsidRPr="00246DAE">
        <w:rPr>
          <w:rFonts w:ascii="Times New Roman" w:hAnsi="Times New Roman"/>
          <w:i/>
          <w:sz w:val="24"/>
          <w:szCs w:val="24"/>
        </w:rPr>
        <w:t>т</w:t>
      </w:r>
      <w:r w:rsidRPr="00246DAE">
        <w:rPr>
          <w:rFonts w:ascii="Times New Roman" w:hAnsi="Times New Roman"/>
          <w:i/>
          <w:sz w:val="24"/>
          <w:szCs w:val="24"/>
        </w:rPr>
        <w:t>ся пожаром?</w:t>
      </w:r>
    </w:p>
    <w:p w:rsidR="008928B3" w:rsidRPr="003B39BE" w:rsidRDefault="008928B3" w:rsidP="00AB4827">
      <w:pPr>
        <w:spacing w:after="0"/>
        <w:ind w:left="0" w:right="0"/>
        <w:rPr>
          <w:rFonts w:ascii="Times New Roman" w:hAnsi="Times New Roman"/>
          <w:i/>
          <w:color w:val="FF0000"/>
          <w:sz w:val="24"/>
          <w:szCs w:val="24"/>
        </w:rPr>
      </w:pPr>
      <w:r w:rsidRPr="00246DAE">
        <w:rPr>
          <w:rFonts w:ascii="Times New Roman" w:hAnsi="Times New Roman"/>
          <w:i/>
          <w:sz w:val="24"/>
          <w:szCs w:val="24"/>
        </w:rPr>
        <w:t>Кто украдкой в уголке жёг свечу на чердаке, загорелся старый стол, еле сам живой ушёл?</w:t>
      </w: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 xml:space="preserve">  Так о чём мы будем говорить? </w:t>
      </w:r>
    </w:p>
    <w:p w:rsidR="008928B3" w:rsidRPr="00B86A6A" w:rsidRDefault="008928B3" w:rsidP="00B86A6A">
      <w:pPr>
        <w:spacing w:after="0"/>
        <w:ind w:left="0" w:right="0"/>
        <w:rPr>
          <w:rFonts w:ascii="Times New Roman" w:hAnsi="Times New Roman"/>
          <w:i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О безопасном обращении с огнём.</w:t>
      </w:r>
    </w:p>
    <w:p w:rsidR="008928B3" w:rsidRPr="00246DAE" w:rsidRDefault="008928B3" w:rsidP="001961A5">
      <w:pPr>
        <w:pStyle w:val="ListParagraph"/>
        <w:numPr>
          <w:ilvl w:val="0"/>
          <w:numId w:val="10"/>
        </w:numPr>
        <w:spacing w:after="0"/>
        <w:ind w:left="0" w:right="0" w:firstLine="0"/>
        <w:jc w:val="both"/>
        <w:rPr>
          <w:rFonts w:ascii="Times New Roman" w:hAnsi="Times New Roman"/>
          <w:b/>
          <w:i/>
          <w:color w:val="0070C0"/>
          <w:sz w:val="24"/>
          <w:szCs w:val="24"/>
          <w:highlight w:val="yellow"/>
        </w:rPr>
      </w:pPr>
      <w:r w:rsidRPr="00246DAE">
        <w:rPr>
          <w:rFonts w:ascii="Times New Roman" w:hAnsi="Times New Roman"/>
          <w:b/>
          <w:bCs/>
          <w:i/>
          <w:color w:val="0070C0"/>
          <w:sz w:val="24"/>
          <w:szCs w:val="24"/>
          <w:highlight w:val="yellow"/>
        </w:rPr>
        <w:t>ИНСЦЕНИРОВКА ФРАГМЕНТА ИЗ СКАЗКИ  С.Я.МАРШАКА «КОШКИН ДОМ»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Ведущий:</w:t>
      </w:r>
      <w:r w:rsidRPr="00246DAE">
        <w:rPr>
          <w:rFonts w:ascii="Times New Roman" w:hAnsi="Times New Roman"/>
          <w:sz w:val="24"/>
          <w:szCs w:val="24"/>
        </w:rPr>
        <w:t>Тили-бом! Тили-бом!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На дворе высокий дом,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Ставеньки резные,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Окна расписные,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А на лестнице ковер,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Шитый золотом узор.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По узорному ковру сходит кошка поутру.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У нее, у кошки, на ногах сапожки,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А в ушах сережки,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Платье новое на ней</w:t>
      </w:r>
    </w:p>
    <w:p w:rsidR="008928B3" w:rsidRDefault="008928B3" w:rsidP="00F95727">
      <w:pPr>
        <w:spacing w:after="0"/>
        <w:ind w:left="0" w:right="0"/>
        <w:rPr>
          <w:rFonts w:ascii="Times New Roman" w:hAnsi="Times New Roman"/>
          <w:i/>
          <w:color w:val="FF0000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Стоит тысячу рублей.</w:t>
      </w:r>
    </w:p>
    <w:p w:rsidR="008928B3" w:rsidRDefault="008928B3" w:rsidP="00F95727">
      <w:pPr>
        <w:spacing w:after="0"/>
        <w:ind w:left="0" w:right="0"/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Кошка:</w:t>
      </w:r>
      <w:r w:rsidRPr="00246DAE">
        <w:rPr>
          <w:rFonts w:ascii="Times New Roman" w:hAnsi="Times New Roman"/>
          <w:sz w:val="24"/>
          <w:szCs w:val="24"/>
        </w:rPr>
        <w:t>Ах, какой хороший дом.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Новый, чудненький мой дом.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А кругом - широкий двор,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 четырех сторон забор,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Против дома у ворот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Живет в сторожке мой старый кот.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28B3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Ведущий:</w:t>
      </w:r>
      <w:r w:rsidRPr="00246DAE">
        <w:rPr>
          <w:rFonts w:ascii="Times New Roman" w:hAnsi="Times New Roman"/>
          <w:sz w:val="24"/>
          <w:szCs w:val="24"/>
        </w:rPr>
        <w:t>Век он в дворниках служил,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Подметал дорожки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Перед домом кошки,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У ворот стоял с метлой,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 xml:space="preserve">Посторонних гнал долой. 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Вот пришли к богатой тетке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Два племянника-сиротки,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Постучали под окном,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 xml:space="preserve">Чтобы их пустили в дом. 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Котята:</w:t>
      </w:r>
      <w:r w:rsidRPr="00246DAE">
        <w:rPr>
          <w:rFonts w:ascii="Times New Roman" w:hAnsi="Times New Roman"/>
          <w:sz w:val="24"/>
          <w:szCs w:val="24"/>
        </w:rPr>
        <w:t>Тетя, тетя кошка,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Выгляни в окошко.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Есть хотят котята.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Кошка:</w:t>
      </w:r>
      <w:r w:rsidRPr="00246DAE">
        <w:rPr>
          <w:rFonts w:ascii="Times New Roman" w:hAnsi="Times New Roman"/>
          <w:sz w:val="24"/>
          <w:szCs w:val="24"/>
        </w:rPr>
        <w:t>Пошли вы, попрошайки!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Небось хотите сливок?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Вот я вас за загривок!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928B3" w:rsidRPr="00246DAE" w:rsidRDefault="008928B3" w:rsidP="003509F1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Ведущий:</w:t>
      </w:r>
      <w:r w:rsidRPr="00246DAE">
        <w:rPr>
          <w:rFonts w:ascii="Times New Roman" w:hAnsi="Times New Roman"/>
          <w:sz w:val="24"/>
          <w:szCs w:val="24"/>
        </w:rPr>
        <w:t>На чудный полюбоваться дом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 xml:space="preserve">Пришла </w:t>
      </w:r>
      <w:r w:rsidRPr="00246DAE">
        <w:rPr>
          <w:rFonts w:ascii="Times New Roman" w:hAnsi="Times New Roman"/>
          <w:bCs/>
          <w:sz w:val="24"/>
          <w:szCs w:val="24"/>
        </w:rPr>
        <w:t>коза</w:t>
      </w:r>
      <w:r w:rsidRPr="00246DAE">
        <w:rPr>
          <w:rFonts w:ascii="Times New Roman" w:hAnsi="Times New Roman"/>
          <w:sz w:val="24"/>
          <w:szCs w:val="24"/>
        </w:rPr>
        <w:t>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 xml:space="preserve">Пришла </w:t>
      </w:r>
      <w:r w:rsidRPr="00246DAE">
        <w:rPr>
          <w:rFonts w:ascii="Times New Roman" w:hAnsi="Times New Roman"/>
          <w:bCs/>
          <w:sz w:val="24"/>
          <w:szCs w:val="24"/>
        </w:rPr>
        <w:t>свинья</w:t>
      </w:r>
      <w:r w:rsidRPr="00246DAE">
        <w:rPr>
          <w:rFonts w:ascii="Times New Roman" w:hAnsi="Times New Roman"/>
          <w:sz w:val="24"/>
          <w:szCs w:val="24"/>
        </w:rPr>
        <w:t>-соседка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 xml:space="preserve">И бедная </w:t>
      </w:r>
      <w:r w:rsidRPr="00246DAE">
        <w:rPr>
          <w:rFonts w:ascii="Times New Roman" w:hAnsi="Times New Roman"/>
          <w:bCs/>
          <w:sz w:val="24"/>
          <w:szCs w:val="24"/>
        </w:rPr>
        <w:t>наседка</w:t>
      </w:r>
      <w:r w:rsidRPr="00246DAE">
        <w:rPr>
          <w:rFonts w:ascii="Times New Roman" w:hAnsi="Times New Roman"/>
          <w:sz w:val="24"/>
          <w:szCs w:val="24"/>
        </w:rPr>
        <w:t xml:space="preserve"> -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Такая домоседка.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Кошка:</w:t>
      </w:r>
      <w:r w:rsidRPr="00246DAE">
        <w:rPr>
          <w:rFonts w:ascii="Times New Roman" w:hAnsi="Times New Roman"/>
          <w:sz w:val="24"/>
          <w:szCs w:val="24"/>
        </w:rPr>
        <w:t>Добро пожаловать, друзья,</w:t>
      </w:r>
    </w:p>
    <w:p w:rsidR="008928B3" w:rsidRPr="003B39B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Я вам сердечно рада.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Ведущий:</w:t>
      </w:r>
      <w:r w:rsidRPr="00246DAE">
        <w:rPr>
          <w:rFonts w:ascii="Times New Roman" w:hAnsi="Times New Roman"/>
          <w:sz w:val="24"/>
          <w:szCs w:val="24"/>
        </w:rPr>
        <w:t xml:space="preserve">Гости ели, танцевали, 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Как могли все развлекались.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Пришло время уходить.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Все:</w:t>
      </w:r>
      <w:r w:rsidRPr="00246DAE">
        <w:rPr>
          <w:rFonts w:ascii="Times New Roman" w:hAnsi="Times New Roman"/>
          <w:sz w:val="24"/>
          <w:szCs w:val="24"/>
        </w:rPr>
        <w:t>Какой прекрасный был прием!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Какой чудесный Кошкин дом!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Кошка и кот:</w:t>
      </w:r>
      <w:r w:rsidRPr="00246DAE">
        <w:rPr>
          <w:rFonts w:ascii="Times New Roman" w:hAnsi="Times New Roman"/>
          <w:sz w:val="24"/>
          <w:szCs w:val="24"/>
        </w:rPr>
        <w:t>Друзья, спасибо, что пришли.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color w:val="555555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Мы чудно вечер провели</w:t>
      </w:r>
      <w:r w:rsidRPr="00246DAE">
        <w:rPr>
          <w:rFonts w:ascii="Times New Roman" w:hAnsi="Times New Roman"/>
          <w:color w:val="555555"/>
          <w:sz w:val="24"/>
          <w:szCs w:val="24"/>
        </w:rPr>
        <w:t>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Ведущий:</w:t>
      </w:r>
      <w:r w:rsidRPr="00246DAE">
        <w:rPr>
          <w:rFonts w:ascii="Times New Roman" w:hAnsi="Times New Roman"/>
          <w:sz w:val="24"/>
          <w:szCs w:val="24"/>
        </w:rPr>
        <w:t>Пока гостей всех провожали,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 xml:space="preserve">А дома перед печкой 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Огонь прожег ковер.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Еще одно мгновенье -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И легкий огонек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Сосновые поленья окутал, обволок.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Взобрался по обоям,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Вскарабкался на стол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И разлетелся роем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Золотокрылых пчел.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Ведущий:</w:t>
      </w:r>
      <w:r w:rsidRPr="00246DAE">
        <w:rPr>
          <w:rFonts w:ascii="Times New Roman" w:hAnsi="Times New Roman"/>
          <w:sz w:val="24"/>
          <w:szCs w:val="24"/>
        </w:rPr>
        <w:t>Кошка и Василий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Вдруг заголосили: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3B39B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Кошка и кот:</w:t>
      </w:r>
      <w:r w:rsidRPr="00246DAE">
        <w:rPr>
          <w:rFonts w:ascii="Times New Roman" w:hAnsi="Times New Roman"/>
          <w:sz w:val="24"/>
          <w:szCs w:val="24"/>
        </w:rPr>
        <w:t>Пожар! Пожар! Горим! Горим!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Ведущий:</w:t>
      </w:r>
      <w:r w:rsidRPr="00246DAE">
        <w:rPr>
          <w:rFonts w:ascii="Times New Roman" w:hAnsi="Times New Roman"/>
          <w:sz w:val="24"/>
          <w:szCs w:val="24"/>
        </w:rPr>
        <w:t>С треском, щелканьем и громом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Встал огонь над новым домом.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Озирается кругом,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Машет красным рукавом.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Как увидели грачи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Это пламя с каланчи,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Затрубили, зазвонили: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Все:</w:t>
      </w:r>
      <w:r w:rsidRPr="00246DAE">
        <w:rPr>
          <w:rFonts w:ascii="Times New Roman" w:hAnsi="Times New Roman"/>
          <w:sz w:val="24"/>
          <w:szCs w:val="24"/>
        </w:rPr>
        <w:t>Тили-бом! Тили-бом!</w:t>
      </w:r>
    </w:p>
    <w:p w:rsidR="008928B3" w:rsidRPr="001961A5" w:rsidRDefault="008928B3" w:rsidP="00EC328A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Загорелся кошкин дом!</w:t>
      </w:r>
    </w:p>
    <w:p w:rsidR="008928B3" w:rsidRPr="00990443" w:rsidRDefault="008928B3" w:rsidP="00990443">
      <w:pPr>
        <w:pStyle w:val="ListParagraph"/>
        <w:numPr>
          <w:ilvl w:val="0"/>
          <w:numId w:val="10"/>
        </w:numPr>
        <w:tabs>
          <w:tab w:val="left" w:pos="1440"/>
        </w:tabs>
        <w:spacing w:after="0"/>
        <w:ind w:right="0"/>
        <w:jc w:val="both"/>
        <w:rPr>
          <w:rFonts w:ascii="Times New Roman" w:hAnsi="Times New Roman"/>
          <w:b/>
          <w:i/>
          <w:color w:val="0070C0"/>
          <w:sz w:val="24"/>
          <w:szCs w:val="24"/>
          <w:highlight w:val="yellow"/>
        </w:rPr>
      </w:pPr>
      <w:r w:rsidRPr="00246DAE">
        <w:rPr>
          <w:rFonts w:ascii="Times New Roman" w:hAnsi="Times New Roman"/>
          <w:b/>
          <w:i/>
          <w:color w:val="0070C0"/>
          <w:sz w:val="24"/>
          <w:szCs w:val="24"/>
          <w:highlight w:val="yellow"/>
        </w:rPr>
        <w:t>БЕСЕДА</w:t>
      </w:r>
    </w:p>
    <w:p w:rsidR="008928B3" w:rsidRPr="00246DAE" w:rsidRDefault="008928B3" w:rsidP="003B39BE">
      <w:pPr>
        <w:pStyle w:val="ListParagraph"/>
        <w:spacing w:after="0"/>
        <w:ind w:left="0" w:right="0" w:firstLine="567"/>
        <w:jc w:val="both"/>
        <w:rPr>
          <w:rFonts w:ascii="Times New Roman" w:hAnsi="Times New Roman"/>
          <w:color w:val="555555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 xml:space="preserve">Учитель: </w:t>
      </w:r>
      <w:r w:rsidRPr="00246DAE">
        <w:rPr>
          <w:rFonts w:ascii="Times New Roman" w:hAnsi="Times New Roman"/>
          <w:sz w:val="24"/>
          <w:szCs w:val="24"/>
        </w:rPr>
        <w:t>Мы не случайно начали с инсценировки из сказки С.Я.Маршака «Кошкин дом».Вспомните, что случилось с этим замечательным домом?</w:t>
      </w:r>
    </w:p>
    <w:p w:rsidR="008928B3" w:rsidRPr="003B39BE" w:rsidRDefault="008928B3" w:rsidP="003B39BE">
      <w:pPr>
        <w:pStyle w:val="ListParagraph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Сгорел.</w:t>
      </w:r>
    </w:p>
    <w:p w:rsidR="008928B3" w:rsidRPr="003B39BE" w:rsidRDefault="008928B3" w:rsidP="003B39BE">
      <w:pPr>
        <w:tabs>
          <w:tab w:val="left" w:pos="1440"/>
        </w:tabs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 xml:space="preserve">Почему? По какой причине? </w:t>
      </w:r>
    </w:p>
    <w:p w:rsidR="008928B3" w:rsidRPr="003B39BE" w:rsidRDefault="008928B3" w:rsidP="003B39BE">
      <w:pPr>
        <w:tabs>
          <w:tab w:val="left" w:pos="1440"/>
        </w:tabs>
        <w:spacing w:after="0"/>
        <w:ind w:left="0" w:right="0" w:firstLine="567"/>
        <w:jc w:val="both"/>
        <w:rPr>
          <w:rFonts w:ascii="Times New Roman" w:hAnsi="Times New Roman"/>
          <w:color w:val="555555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Кот Васька недосмотрел, оставил без присмотра огонь</w:t>
      </w:r>
      <w:r w:rsidRPr="00246DAE">
        <w:rPr>
          <w:rFonts w:ascii="Times New Roman" w:hAnsi="Times New Roman"/>
          <w:color w:val="555555"/>
          <w:sz w:val="24"/>
          <w:szCs w:val="24"/>
        </w:rPr>
        <w:t>.</w:t>
      </w:r>
    </w:p>
    <w:p w:rsidR="008928B3" w:rsidRPr="00246DAE" w:rsidRDefault="008928B3" w:rsidP="003B39BE">
      <w:pPr>
        <w:tabs>
          <w:tab w:val="left" w:pos="1440"/>
        </w:tabs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>Разгорелся огонек и наделал много беды. Он озорник и любит играть не только в хорошие игры, но и в плохие.</w:t>
      </w:r>
      <w:r w:rsidRPr="00AB4827">
        <w:rPr>
          <w:rFonts w:ascii="Times New Roman" w:hAnsi="Times New Roman"/>
          <w:i/>
          <w:color w:val="FF0000"/>
          <w:sz w:val="24"/>
          <w:szCs w:val="24"/>
        </w:rPr>
        <w:t xml:space="preserve">(СЛАЙД </w:t>
      </w:r>
      <w:r>
        <w:rPr>
          <w:rFonts w:ascii="Times New Roman" w:hAnsi="Times New Roman"/>
          <w:i/>
          <w:color w:val="FF0000"/>
          <w:sz w:val="24"/>
          <w:szCs w:val="24"/>
        </w:rPr>
        <w:t>2</w:t>
      </w:r>
      <w:r w:rsidRPr="00AB4827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246DAE">
        <w:rPr>
          <w:rFonts w:ascii="Times New Roman" w:hAnsi="Times New Roman"/>
          <w:sz w:val="24"/>
          <w:szCs w:val="24"/>
        </w:rPr>
        <w:t xml:space="preserve">Какой сначала был огонь? </w:t>
      </w:r>
    </w:p>
    <w:p w:rsidR="008928B3" w:rsidRPr="003B39BE" w:rsidRDefault="008928B3" w:rsidP="003B39BE">
      <w:pPr>
        <w:tabs>
          <w:tab w:val="left" w:pos="1440"/>
        </w:tabs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Добрый.</w:t>
      </w:r>
    </w:p>
    <w:p w:rsidR="008928B3" w:rsidRPr="00246DAE" w:rsidRDefault="008928B3" w:rsidP="003B39BE">
      <w:pPr>
        <w:pStyle w:val="c7"/>
        <w:shd w:val="clear" w:color="auto" w:fill="FFFFFF"/>
        <w:spacing w:before="0" w:after="0"/>
        <w:ind w:firstLine="567"/>
        <w:jc w:val="both"/>
      </w:pPr>
      <w:r w:rsidRPr="00246DAE">
        <w:rPr>
          <w:b/>
          <w:i/>
          <w:color w:val="7030A0"/>
          <w:u w:val="single"/>
        </w:rPr>
        <w:t>Учитель:</w:t>
      </w:r>
      <w:r w:rsidRPr="00246DAE">
        <w:rPr>
          <w:rStyle w:val="googqs-tidbit-0"/>
        </w:rPr>
        <w:t>Огонь издавна почитался людьми. Наши древние предки считали его б</w:t>
      </w:r>
      <w:r w:rsidRPr="00246DAE">
        <w:rPr>
          <w:rStyle w:val="googqs-tidbit-0"/>
        </w:rPr>
        <w:t>о</w:t>
      </w:r>
      <w:r w:rsidRPr="00246DAE">
        <w:rPr>
          <w:rStyle w:val="googqs-tidbit-0"/>
        </w:rPr>
        <w:t xml:space="preserve">жеством и поклонялись ему. </w:t>
      </w:r>
      <w:r w:rsidRPr="00AB4827">
        <w:rPr>
          <w:i/>
          <w:color w:val="FF0000"/>
        </w:rPr>
        <w:t xml:space="preserve">(СЛАЙД </w:t>
      </w:r>
      <w:r>
        <w:rPr>
          <w:i/>
          <w:color w:val="FF0000"/>
        </w:rPr>
        <w:t>3</w:t>
      </w:r>
      <w:r w:rsidRPr="00AB4827">
        <w:rPr>
          <w:i/>
          <w:color w:val="FF0000"/>
        </w:rPr>
        <w:t>)</w:t>
      </w:r>
      <w:r w:rsidRPr="00246DAE">
        <w:rPr>
          <w:rStyle w:val="googqs-tidbit-0"/>
        </w:rPr>
        <w:t>Ведь благодаря огню</w:t>
      </w:r>
      <w:r w:rsidRPr="00246DAE">
        <w:rPr>
          <w:rStyle w:val="c0"/>
        </w:rPr>
        <w:t xml:space="preserve"> люди не замерзали зимой, научились готовить пищу. С помощью огня по ночам отпугивали хищников. Сила у друга – огня большая – пребольшая! </w:t>
      </w:r>
      <w:r>
        <w:rPr>
          <w:i/>
          <w:color w:val="FF0000"/>
        </w:rPr>
        <w:t>(СЛАЙД 4</w:t>
      </w:r>
      <w:r w:rsidRPr="00AB4827">
        <w:rPr>
          <w:i/>
          <w:color w:val="FF0000"/>
        </w:rPr>
        <w:t>)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</w:p>
    <w:p w:rsidR="008928B3" w:rsidRPr="00246DAE" w:rsidRDefault="008928B3" w:rsidP="00541C4F">
      <w:pPr>
        <w:pStyle w:val="c1"/>
        <w:shd w:val="clear" w:color="auto" w:fill="FFFFFF"/>
        <w:spacing w:before="0" w:after="0"/>
        <w:jc w:val="both"/>
      </w:pPr>
      <w:r w:rsidRPr="00246DAE">
        <w:rPr>
          <w:rStyle w:val="c0"/>
        </w:rPr>
        <w:t>Знают все - человек без огня</w:t>
      </w:r>
    </w:p>
    <w:p w:rsidR="008928B3" w:rsidRPr="00246DAE" w:rsidRDefault="008928B3" w:rsidP="00541C4F">
      <w:pPr>
        <w:pStyle w:val="c1"/>
        <w:shd w:val="clear" w:color="auto" w:fill="FFFFFF"/>
        <w:spacing w:before="0" w:after="0"/>
        <w:jc w:val="both"/>
      </w:pPr>
      <w:r w:rsidRPr="00246DAE">
        <w:rPr>
          <w:rStyle w:val="c0"/>
        </w:rPr>
        <w:t>Не живет ни единого дня.</w:t>
      </w:r>
    </w:p>
    <w:p w:rsidR="008928B3" w:rsidRPr="00246DAE" w:rsidRDefault="008928B3" w:rsidP="00541C4F">
      <w:pPr>
        <w:pStyle w:val="c1"/>
        <w:shd w:val="clear" w:color="auto" w:fill="FFFFFF"/>
        <w:spacing w:before="0" w:after="0"/>
        <w:jc w:val="both"/>
      </w:pPr>
      <w:r w:rsidRPr="00246DAE">
        <w:rPr>
          <w:rStyle w:val="c0"/>
        </w:rPr>
        <w:t>При огне, как при солнце светло!</w:t>
      </w:r>
    </w:p>
    <w:p w:rsidR="008928B3" w:rsidRPr="00246DAE" w:rsidRDefault="008928B3" w:rsidP="00541C4F">
      <w:pPr>
        <w:pStyle w:val="c1"/>
        <w:shd w:val="clear" w:color="auto" w:fill="FFFFFF"/>
        <w:spacing w:before="0" w:after="0"/>
        <w:jc w:val="both"/>
      </w:pPr>
      <w:r w:rsidRPr="00246DAE">
        <w:rPr>
          <w:rStyle w:val="c0"/>
        </w:rPr>
        <w:t>При огне и зимою тепло!</w:t>
      </w:r>
    </w:p>
    <w:p w:rsidR="008928B3" w:rsidRPr="00246DAE" w:rsidRDefault="008928B3" w:rsidP="00541C4F">
      <w:pPr>
        <w:pStyle w:val="c1"/>
        <w:shd w:val="clear" w:color="auto" w:fill="FFFFFF"/>
        <w:spacing w:before="0" w:after="0"/>
        <w:jc w:val="both"/>
      </w:pPr>
      <w:r w:rsidRPr="00246DAE">
        <w:rPr>
          <w:rStyle w:val="c0"/>
        </w:rPr>
        <w:t>Посмотрите, ребята, вокруг:</w:t>
      </w:r>
    </w:p>
    <w:p w:rsidR="008928B3" w:rsidRPr="00246DAE" w:rsidRDefault="008928B3" w:rsidP="00541C4F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246DAE">
        <w:rPr>
          <w:rStyle w:val="c0"/>
        </w:rPr>
        <w:t>Нам огонь – повседневный друг.</w:t>
      </w:r>
    </w:p>
    <w:p w:rsidR="008928B3" w:rsidRPr="00246DAE" w:rsidRDefault="008928B3" w:rsidP="003B39BE">
      <w:pPr>
        <w:pStyle w:val="c7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246DAE">
        <w:rPr>
          <w:b/>
          <w:i/>
          <w:color w:val="7030A0"/>
          <w:u w:val="single"/>
        </w:rPr>
        <w:t>Учитель:</w:t>
      </w:r>
      <w:r w:rsidRPr="00246DAE">
        <w:rPr>
          <w:rStyle w:val="c0"/>
        </w:rPr>
        <w:t xml:space="preserve"> Но если с этой силой обращаться неумно и неосторожно, то огонь может стать страшным и коварным врагом. Может случиться пожар. </w:t>
      </w:r>
      <w:r w:rsidRPr="00AB4827">
        <w:rPr>
          <w:i/>
          <w:color w:val="FF0000"/>
        </w:rPr>
        <w:t xml:space="preserve">(СЛАЙД </w:t>
      </w:r>
      <w:r>
        <w:rPr>
          <w:i/>
          <w:color w:val="FF0000"/>
        </w:rPr>
        <w:t>5</w:t>
      </w:r>
      <w:r w:rsidRPr="00AB4827">
        <w:rPr>
          <w:i/>
          <w:color w:val="FF0000"/>
        </w:rPr>
        <w:t>)</w:t>
      </w:r>
      <w:r w:rsidRPr="00246DAE">
        <w:rPr>
          <w:rStyle w:val="c0"/>
        </w:rPr>
        <w:t>Пожар – это ра</w:t>
      </w:r>
      <w:r w:rsidRPr="00246DAE">
        <w:rPr>
          <w:rStyle w:val="c0"/>
        </w:rPr>
        <w:t>з</w:t>
      </w:r>
      <w:r w:rsidRPr="00246DAE">
        <w:rPr>
          <w:rStyle w:val="c0"/>
        </w:rPr>
        <w:t xml:space="preserve">рушительная сила, приносящая неисчислимые бедствия. </w:t>
      </w:r>
      <w:r w:rsidRPr="00AB4827">
        <w:rPr>
          <w:i/>
          <w:color w:val="FF0000"/>
        </w:rPr>
        <w:t xml:space="preserve">(СЛАЙД </w:t>
      </w:r>
      <w:r>
        <w:rPr>
          <w:i/>
          <w:color w:val="FF0000"/>
        </w:rPr>
        <w:t>6</w:t>
      </w:r>
      <w:r w:rsidRPr="00AB4827">
        <w:rPr>
          <w:i/>
          <w:color w:val="FF0000"/>
        </w:rPr>
        <w:t>)</w:t>
      </w:r>
      <w:r w:rsidRPr="00246DAE">
        <w:rPr>
          <w:rStyle w:val="c0"/>
        </w:rPr>
        <w:t>Вырвавшееся на св</w:t>
      </w:r>
      <w:r w:rsidRPr="00246DAE">
        <w:rPr>
          <w:rStyle w:val="c0"/>
        </w:rPr>
        <w:t>о</w:t>
      </w:r>
      <w:r w:rsidRPr="00246DAE">
        <w:rPr>
          <w:rStyle w:val="c0"/>
        </w:rPr>
        <w:t xml:space="preserve">боду пламя уничтожает все на своем пути: леса, поля, дома, а иногда и целые деревни. </w:t>
      </w:r>
    </w:p>
    <w:p w:rsidR="008928B3" w:rsidRPr="00246DAE" w:rsidRDefault="008928B3" w:rsidP="003B39BE">
      <w:pPr>
        <w:pStyle w:val="c7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Ежегодно в мире происходит около 5 миллионов пожаров. Каждый час в огне пог</w:t>
      </w:r>
      <w:r w:rsidRPr="00246DAE">
        <w:rPr>
          <w:rStyle w:val="c0"/>
        </w:rPr>
        <w:t>и</w:t>
      </w:r>
      <w:r w:rsidRPr="00246DAE">
        <w:rPr>
          <w:rStyle w:val="c0"/>
        </w:rPr>
        <w:t>бает 1 человек, два получают травмы и ожоги. Каждый третий погибший – ребенок.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Он всегда бывает разным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Удивительный огонь.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 xml:space="preserve">То буяном безобразным, 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То тихоней из тихонь.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То он змейкой торопливой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По сухой скользит траве,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То косматой рыжей гривой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246DAE">
        <w:rPr>
          <w:rStyle w:val="c0"/>
        </w:rPr>
        <w:t>Полыхает на заре.</w:t>
      </w:r>
    </w:p>
    <w:p w:rsidR="008928B3" w:rsidRPr="00246DAE" w:rsidRDefault="008928B3" w:rsidP="003B39BE">
      <w:pPr>
        <w:pStyle w:val="c7"/>
        <w:shd w:val="clear" w:color="auto" w:fill="FFFFFF"/>
        <w:spacing w:before="0" w:after="0"/>
        <w:ind w:firstLine="567"/>
        <w:jc w:val="both"/>
      </w:pPr>
      <w:r w:rsidRPr="00246DAE">
        <w:rPr>
          <w:b/>
          <w:i/>
          <w:color w:val="7030A0"/>
          <w:u w:val="single"/>
        </w:rPr>
        <w:t>Учитель:</w:t>
      </w:r>
      <w:r w:rsidRPr="00246DAE">
        <w:rPr>
          <w:rStyle w:val="c0"/>
        </w:rPr>
        <w:t xml:space="preserve">На борьбу с пожарами направляются очень смелые и отважные люди – пожарные. Бросаясь в огонь и дым для спасения людей, имущества, они часто забывают о собственной жизни. </w:t>
      </w:r>
      <w:r w:rsidRPr="00AB4827">
        <w:rPr>
          <w:i/>
          <w:color w:val="FF0000"/>
        </w:rPr>
        <w:t xml:space="preserve">(СЛАЙД </w:t>
      </w:r>
      <w:r>
        <w:rPr>
          <w:i/>
          <w:color w:val="FF0000"/>
        </w:rPr>
        <w:t>6</w:t>
      </w:r>
      <w:r w:rsidRPr="00AB4827">
        <w:rPr>
          <w:i/>
          <w:color w:val="FF0000"/>
        </w:rPr>
        <w:t>)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Охраняя землю от пожаров,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Край родной от дыма и огня,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Служба есть одна у нас такая-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На посту пожарные всегда!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Они придут на помощь к нам,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 xml:space="preserve">Рискуя жизнью, нас спасут – 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Такой у них опасный труд!</w:t>
      </w:r>
    </w:p>
    <w:p w:rsidR="008928B3" w:rsidRPr="00990443" w:rsidRDefault="008928B3" w:rsidP="00990443">
      <w:pPr>
        <w:pStyle w:val="ListParagraph"/>
        <w:numPr>
          <w:ilvl w:val="0"/>
          <w:numId w:val="10"/>
        </w:numPr>
        <w:tabs>
          <w:tab w:val="left" w:pos="1440"/>
        </w:tabs>
        <w:spacing w:after="0"/>
        <w:ind w:right="0"/>
        <w:jc w:val="both"/>
        <w:rPr>
          <w:rFonts w:ascii="Times New Roman" w:hAnsi="Times New Roman"/>
          <w:b/>
          <w:i/>
          <w:color w:val="0070C0"/>
          <w:sz w:val="24"/>
          <w:szCs w:val="24"/>
          <w:highlight w:val="yellow"/>
          <w:u w:val="single"/>
        </w:rPr>
      </w:pPr>
      <w:r w:rsidRPr="00990443">
        <w:rPr>
          <w:rFonts w:ascii="Times New Roman" w:hAnsi="Times New Roman"/>
          <w:b/>
          <w:bCs/>
          <w:i/>
          <w:color w:val="0070C0"/>
          <w:sz w:val="24"/>
          <w:szCs w:val="24"/>
          <w:highlight w:val="yellow"/>
        </w:rPr>
        <w:t>ПРОВЕРКА ЗНАНИЙ  О ПРАВИЛАХ  ПОЖАРНОЙ БЕЗОПАСНОСТИ</w:t>
      </w:r>
    </w:p>
    <w:p w:rsidR="008928B3" w:rsidRPr="00246DAE" w:rsidRDefault="008928B3" w:rsidP="003B39BE">
      <w:pPr>
        <w:tabs>
          <w:tab w:val="left" w:pos="1440"/>
        </w:tabs>
        <w:spacing w:after="0"/>
        <w:ind w:left="0"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 xml:space="preserve">Мы сейчас с вами  побудем пожарными и попробуем потушить Кошкин дом. Для этого нужно выполнить ряд заданий. Справитесь - огонь будет уменьшаться, и буква в слове </w:t>
      </w:r>
      <w:r w:rsidRPr="00246DAE">
        <w:rPr>
          <w:rFonts w:ascii="Times New Roman" w:hAnsi="Times New Roman"/>
          <w:b/>
          <w:bCs/>
          <w:color w:val="FF0000"/>
          <w:sz w:val="24"/>
          <w:szCs w:val="24"/>
        </w:rPr>
        <w:t>ПОЖАР</w:t>
      </w:r>
      <w:r w:rsidRPr="00246DAE">
        <w:rPr>
          <w:rFonts w:ascii="Times New Roman" w:hAnsi="Times New Roman"/>
          <w:bCs/>
          <w:sz w:val="24"/>
          <w:szCs w:val="24"/>
        </w:rPr>
        <w:t>убираться.</w:t>
      </w:r>
    </w:p>
    <w:p w:rsidR="008928B3" w:rsidRDefault="008928B3" w:rsidP="00EC328A">
      <w:pPr>
        <w:tabs>
          <w:tab w:val="left" w:pos="1440"/>
        </w:tabs>
        <w:spacing w:after="0"/>
        <w:ind w:left="0" w:right="0" w:firstLine="540"/>
        <w:jc w:val="both"/>
        <w:rPr>
          <w:b/>
          <w:bCs/>
          <w:color w:val="FF0000"/>
          <w:sz w:val="24"/>
          <w:szCs w:val="24"/>
          <w:u w:val="single"/>
        </w:rPr>
      </w:pPr>
    </w:p>
    <w:p w:rsidR="008928B3" w:rsidRPr="00246DAE" w:rsidRDefault="008928B3" w:rsidP="00EC328A">
      <w:pPr>
        <w:tabs>
          <w:tab w:val="left" w:pos="1440"/>
        </w:tabs>
        <w:spacing w:after="0"/>
        <w:ind w:left="0" w:right="0" w:firstLine="540"/>
        <w:jc w:val="both"/>
        <w:rPr>
          <w:b/>
          <w:color w:val="0070C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alt="http://ivan-off.com/uploads/posts/2012-06/1339008247_fire_flames1.jpg" style="position:absolute;left:0;text-align:left;margin-left:-7.8pt;margin-top:494.6pt;width:81.4pt;height:71.1pt;z-index:251654144;visibility:visible;mso-position-horizontal-relative:margin;mso-position-vertical-relative:margin">
            <v:imagedata r:id="rId7" o:title="" croptop="1993f" cropbottom="42861f" cropleft="38461f" cropright="13390f"/>
            <w10:wrap type="square" anchorx="margin" anchory="margin"/>
          </v:shape>
        </w:pict>
      </w:r>
      <w:r w:rsidRPr="00246DAE">
        <w:rPr>
          <w:b/>
          <w:bCs/>
          <w:color w:val="FF0000"/>
          <w:sz w:val="24"/>
          <w:szCs w:val="24"/>
          <w:u w:val="single"/>
        </w:rPr>
        <w:t>1 пламя:</w:t>
      </w:r>
      <w:r w:rsidRPr="00246DAE">
        <w:rPr>
          <w:b/>
          <w:color w:val="0070C0"/>
          <w:sz w:val="24"/>
          <w:szCs w:val="24"/>
        </w:rPr>
        <w:t>«Примите вызов»</w:t>
      </w:r>
    </w:p>
    <w:p w:rsidR="008928B3" w:rsidRPr="00246DAE" w:rsidRDefault="008928B3" w:rsidP="00EC328A">
      <w:pPr>
        <w:tabs>
          <w:tab w:val="left" w:pos="1440"/>
        </w:tabs>
        <w:spacing w:after="0"/>
        <w:ind w:left="0" w:right="0" w:firstLine="540"/>
        <w:jc w:val="both"/>
        <w:rPr>
          <w:b/>
          <w:sz w:val="24"/>
          <w:szCs w:val="24"/>
        </w:rPr>
      </w:pPr>
    </w:p>
    <w:p w:rsidR="008928B3" w:rsidRDefault="008928B3" w:rsidP="003B39BE">
      <w:pPr>
        <w:pStyle w:val="c7"/>
        <w:shd w:val="clear" w:color="auto" w:fill="FFFFFF"/>
        <w:spacing w:before="0" w:after="0"/>
        <w:ind w:firstLine="567"/>
        <w:jc w:val="both"/>
      </w:pPr>
      <w:r w:rsidRPr="00246DAE">
        <w:rPr>
          <w:b/>
          <w:i/>
          <w:color w:val="7030A0"/>
          <w:u w:val="single"/>
        </w:rPr>
        <w:t>Учитель:</w:t>
      </w:r>
      <w:r w:rsidRPr="00246DAE">
        <w:rPr>
          <w:rStyle w:val="c0"/>
        </w:rPr>
        <w:t xml:space="preserve"> Вы увидели клубы дыма или почувствовали запах гари, что делать? Куда бежать? Кому звонить? Конечно же</w:t>
      </w:r>
      <w:r>
        <w:rPr>
          <w:rStyle w:val="c0"/>
        </w:rPr>
        <w:t>,</w:t>
      </w:r>
      <w:r w:rsidRPr="00246DAE">
        <w:rPr>
          <w:rStyle w:val="c0"/>
        </w:rPr>
        <w:t xml:space="preserve"> в службу спасения! </w:t>
      </w:r>
      <w:r w:rsidRPr="00AB4827">
        <w:rPr>
          <w:i/>
          <w:color w:val="FF0000"/>
        </w:rPr>
        <w:t xml:space="preserve">(СЛАЙД </w:t>
      </w:r>
      <w:r>
        <w:rPr>
          <w:i/>
          <w:color w:val="FF0000"/>
        </w:rPr>
        <w:t>7</w:t>
      </w:r>
      <w:r w:rsidRPr="00AB4827">
        <w:rPr>
          <w:i/>
          <w:color w:val="FF0000"/>
        </w:rPr>
        <w:t>)</w:t>
      </w:r>
      <w:r w:rsidRPr="00246DAE">
        <w:rPr>
          <w:rStyle w:val="c0"/>
        </w:rPr>
        <w:t>Сегодня эта специальная служба – одна из самых мобильных. В центре управления находится пульт, за которым сидит сотрудник, пр</w:t>
      </w:r>
      <w:r w:rsidRPr="00246DAE">
        <w:rPr>
          <w:rStyle w:val="c0"/>
        </w:rPr>
        <w:t>и</w:t>
      </w:r>
      <w:r w:rsidRPr="00246DAE">
        <w:rPr>
          <w:rStyle w:val="c0"/>
        </w:rPr>
        <w:t>нимающий звонки. Все звонки фиксируются в памяти компьютера, и ведется журнал уч</w:t>
      </w:r>
      <w:r w:rsidRPr="00246DAE">
        <w:rPr>
          <w:rStyle w:val="c0"/>
        </w:rPr>
        <w:t>е</w:t>
      </w:r>
      <w:r w:rsidRPr="00246DAE">
        <w:rPr>
          <w:rStyle w:val="c0"/>
        </w:rPr>
        <w:t xml:space="preserve">та звонков, выезда пожарных расчетов. </w:t>
      </w:r>
      <w:r>
        <w:rPr>
          <w:rStyle w:val="c0"/>
        </w:rPr>
        <w:t>А кто знает, п</w:t>
      </w:r>
      <w:r>
        <w:rPr>
          <w:rStyle w:val="c0"/>
        </w:rPr>
        <w:t>о</w:t>
      </w:r>
      <w:r>
        <w:rPr>
          <w:rStyle w:val="c0"/>
        </w:rPr>
        <w:t xml:space="preserve">чему выбрали именно эти цифры? </w:t>
      </w:r>
      <w:r w:rsidRPr="00AB4827">
        <w:rPr>
          <w:i/>
          <w:color w:val="FF0000"/>
        </w:rPr>
        <w:t xml:space="preserve">(СЛАЙД </w:t>
      </w:r>
      <w:r>
        <w:rPr>
          <w:i/>
          <w:color w:val="FF0000"/>
        </w:rPr>
        <w:t>7</w:t>
      </w:r>
      <w:r w:rsidRPr="00AB4827">
        <w:rPr>
          <w:i/>
          <w:color w:val="FF0000"/>
        </w:rPr>
        <w:t>)</w:t>
      </w:r>
    </w:p>
    <w:p w:rsidR="008928B3" w:rsidRDefault="008928B3" w:rsidP="003B39BE">
      <w:pPr>
        <w:pStyle w:val="c7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А что надо сообщить дежурному? О чем рассказать?</w:t>
      </w:r>
    </w:p>
    <w:p w:rsidR="008928B3" w:rsidRPr="00246DAE" w:rsidRDefault="008928B3" w:rsidP="003B39BE">
      <w:pPr>
        <w:pStyle w:val="c4"/>
        <w:shd w:val="clear" w:color="auto" w:fill="FFFFFF"/>
        <w:spacing w:before="0" w:after="0"/>
        <w:ind w:firstLine="567"/>
        <w:jc w:val="both"/>
      </w:pP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Если в комнате у вас, слезы катятся из глаз,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Так как дым клубами вьется, и огонь жует палас,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Нужно мужество найти, к телефону подойти,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Постараться вспомнить цифры от нуля до девяти.</w:t>
      </w:r>
    </w:p>
    <w:p w:rsidR="008928B3" w:rsidRPr="00246DAE" w:rsidRDefault="008928B3" w:rsidP="003B39BE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Смело трубку в руку взять, “</w:t>
      </w:r>
      <w:smartTag w:uri="urn:schemas-microsoft-com:office:smarttags" w:element="metricconverter">
        <w:smartTagPr>
          <w:attr w:name="ProductID" w:val="01”"/>
        </w:smartTagPr>
        <w:r w:rsidRPr="00246DAE">
          <w:rPr>
            <w:rStyle w:val="c0"/>
          </w:rPr>
          <w:t>01”</w:t>
        </w:r>
      </w:smartTag>
      <w:r w:rsidRPr="00246DAE">
        <w:rPr>
          <w:rStyle w:val="c0"/>
        </w:rPr>
        <w:t xml:space="preserve"> суметь набрать.</w:t>
      </w:r>
    </w:p>
    <w:p w:rsidR="008928B3" w:rsidRPr="00246DAE" w:rsidRDefault="008928B3" w:rsidP="0020211F">
      <w:pPr>
        <w:pStyle w:val="c1"/>
        <w:shd w:val="clear" w:color="auto" w:fill="FFFFFF"/>
        <w:spacing w:before="0" w:after="0"/>
        <w:jc w:val="both"/>
      </w:pPr>
      <w:r>
        <w:rPr>
          <w:rStyle w:val="c0"/>
        </w:rPr>
        <w:t xml:space="preserve">          И назвать ещё</w:t>
      </w:r>
      <w:r w:rsidRPr="00246DAE">
        <w:rPr>
          <w:rStyle w:val="c0"/>
        </w:rPr>
        <w:t xml:space="preserve"> потом – улицу и дом,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И квартиру, где живете, и с каким она замком.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rStyle w:val="c0"/>
        </w:rPr>
        <w:t>И еще сказать: “Даю – вам фамилию свою,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246DAE">
        <w:rPr>
          <w:rStyle w:val="c0"/>
        </w:rPr>
        <w:t>Также номер телефона, у которого стою”.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jc w:val="both"/>
        <w:rPr>
          <w:rStyle w:val="c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246DAE">
        <w:rPr>
          <w:rStyle w:val="c0"/>
          <w:b/>
          <w:i/>
          <w:color w:val="FF0000"/>
        </w:rPr>
        <w:t xml:space="preserve">Игра </w:t>
      </w:r>
      <w:r w:rsidRPr="00246DAE">
        <w:rPr>
          <w:rStyle w:val="c0"/>
          <w:b/>
          <w:i/>
          <w:color w:val="0070C0"/>
        </w:rPr>
        <w:t>«Примите вызов»</w:t>
      </w:r>
      <w:r w:rsidRPr="00246DAE">
        <w:rPr>
          <w:rStyle w:val="c0"/>
        </w:rPr>
        <w:t xml:space="preserve"> - сообщить о пожаре по телефону (назвать фамилию, д</w:t>
      </w:r>
      <w:r w:rsidRPr="00246DAE">
        <w:rPr>
          <w:rStyle w:val="c0"/>
        </w:rPr>
        <w:t>о</w:t>
      </w:r>
      <w:r w:rsidRPr="00246DAE">
        <w:rPr>
          <w:rStyle w:val="c0"/>
        </w:rPr>
        <w:t>машний адрес, вернуться на место и передать другому).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jc w:val="both"/>
        <w:rPr>
          <w:rStyle w:val="c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b/>
          <w:i/>
          <w:color w:val="7030A0"/>
        </w:rPr>
      </w:pPr>
      <w:r w:rsidRPr="00246DAE">
        <w:rPr>
          <w:b/>
          <w:i/>
          <w:color w:val="7030A0"/>
          <w:u w:val="single"/>
        </w:rPr>
        <w:t>Учитель: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</w:rPr>
      </w:pPr>
      <w:r w:rsidRPr="00246DAE">
        <w:rPr>
          <w:color w:val="333333"/>
        </w:rPr>
        <w:t>Если где-то задымится,</w:t>
      </w:r>
      <w:r w:rsidRPr="00246DAE">
        <w:rPr>
          <w:color w:val="333333"/>
        </w:rPr>
        <w:br/>
        <w:t>Если где-то загорится,</w:t>
      </w:r>
      <w:r w:rsidRPr="00246DAE">
        <w:rPr>
          <w:color w:val="333333"/>
        </w:rPr>
        <w:br/>
        <w:t>По тревоге как один</w:t>
      </w:r>
      <w:r w:rsidRPr="00246DAE">
        <w:rPr>
          <w:color w:val="333333"/>
        </w:rPr>
        <w:br/>
        <w:t>Позвоним мы «01».</w:t>
      </w:r>
      <w:r w:rsidRPr="00246DAE">
        <w:rPr>
          <w:color w:val="333333"/>
        </w:rPr>
        <w:br/>
        <w:t>Мы ближайшему району</w:t>
      </w:r>
      <w:r w:rsidRPr="00246DAE">
        <w:rPr>
          <w:color w:val="333333"/>
        </w:rPr>
        <w:br/>
        <w:t>Сообщим по телефону -</w:t>
      </w:r>
      <w:r w:rsidRPr="00246DAE">
        <w:rPr>
          <w:color w:val="333333"/>
        </w:rPr>
        <w:br/>
        <w:t>Где горит и что горит</w:t>
      </w:r>
      <w:r w:rsidRPr="00246DAE">
        <w:rPr>
          <w:color w:val="333333"/>
        </w:rPr>
        <w:br/>
        <w:t>И кто об этом говорит!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jc w:val="both"/>
      </w:pPr>
      <w:r>
        <w:rPr>
          <w:noProof/>
        </w:rPr>
        <w:pict>
          <v:shape id="Рисунок 18" o:spid="_x0000_s1027" type="#_x0000_t75" alt="http://ivan-off.com/uploads/posts/2012-06/1339008247_fire_flames1.jpg" style="position:absolute;left:0;text-align:left;margin-left:-7.5pt;margin-top:239.5pt;width:81.4pt;height:71.1pt;z-index:251655168;visibility:visible;mso-position-horizontal-relative:margin;mso-position-vertical-relative:margin">
            <v:imagedata r:id="rId7" o:title="" croptop="1993f" cropbottom="42861f" cropleft="38461f" cropright="13390f"/>
            <w10:wrap type="square" anchorx="margin" anchory="margin"/>
          </v:shape>
        </w:pict>
      </w: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jc w:val="both"/>
        <w:rPr>
          <w:b/>
          <w:i/>
          <w:sz w:val="24"/>
          <w:szCs w:val="24"/>
        </w:rPr>
      </w:pPr>
      <w:r w:rsidRPr="00246DAE">
        <w:rPr>
          <w:b/>
          <w:bCs/>
          <w:i/>
          <w:color w:val="FF0000"/>
          <w:sz w:val="24"/>
          <w:szCs w:val="24"/>
          <w:u w:val="single"/>
        </w:rPr>
        <w:t>2 пламя:</w:t>
      </w:r>
      <w:r w:rsidRPr="00246DAE">
        <w:rPr>
          <w:b/>
          <w:i/>
          <w:color w:val="0070C0"/>
          <w:sz w:val="24"/>
          <w:szCs w:val="24"/>
        </w:rPr>
        <w:t>«Загадки»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b/>
          <w:i/>
          <w:color w:val="7030A0"/>
          <w:u w:val="single"/>
        </w:rPr>
      </w:pPr>
    </w:p>
    <w:p w:rsidR="008928B3" w:rsidRDefault="008928B3" w:rsidP="00703340">
      <w:pPr>
        <w:pStyle w:val="c1"/>
        <w:shd w:val="clear" w:color="auto" w:fill="FFFFFF"/>
        <w:spacing w:before="0" w:after="0"/>
        <w:ind w:firstLine="567"/>
        <w:jc w:val="both"/>
      </w:pPr>
      <w:r w:rsidRPr="00246DAE">
        <w:rPr>
          <w:b/>
          <w:i/>
          <w:color w:val="7030A0"/>
          <w:u w:val="single"/>
        </w:rPr>
        <w:t>Учитель:</w:t>
      </w:r>
      <w:r w:rsidRPr="00246DAE">
        <w:t>О пожарах, о бедах, которые приносит огонь, написано много книг, в том числе и детских. Из каких произведений взяты следу</w:t>
      </w:r>
      <w:r w:rsidRPr="00246DAE">
        <w:t>ю</w:t>
      </w:r>
      <w:r w:rsidRPr="00246DAE">
        <w:t>щие строки?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« Море пламенем горит,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Выбежал из моря кит,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« Эй, пожарные, бегите!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Помогите! Помогите!»</w:t>
      </w:r>
    </w:p>
    <w:p w:rsidR="008928B3" w:rsidRPr="00246DAE" w:rsidRDefault="008928B3" w:rsidP="00703340">
      <w:pPr>
        <w:shd w:val="clear" w:color="auto" w:fill="FFFFFF"/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8928B3" w:rsidRDefault="008928B3" w:rsidP="00703340">
      <w:pPr>
        <w:pStyle w:val="c7"/>
        <w:shd w:val="clear" w:color="auto" w:fill="FFFFFF"/>
        <w:spacing w:before="0" w:after="0"/>
        <w:ind w:firstLine="567"/>
        <w:jc w:val="both"/>
      </w:pPr>
      <w:r w:rsidRPr="00246DAE">
        <w:rPr>
          <w:b/>
          <w:i/>
          <w:color w:val="7030A0"/>
          <w:u w:val="single"/>
        </w:rPr>
        <w:t>Дети:</w:t>
      </w:r>
      <w:r w:rsidRPr="00246DAE">
        <w:t xml:space="preserve">  К. Чуковский  « Путаница».</w:t>
      </w:r>
      <w:r w:rsidRPr="00AB4827">
        <w:rPr>
          <w:i/>
          <w:color w:val="FF0000"/>
        </w:rPr>
        <w:t xml:space="preserve">(СЛАЙД </w:t>
      </w:r>
      <w:r>
        <w:rPr>
          <w:i/>
          <w:color w:val="FF0000"/>
        </w:rPr>
        <w:t>8</w:t>
      </w:r>
      <w:r w:rsidRPr="00AB4827">
        <w:rPr>
          <w:i/>
          <w:color w:val="FF0000"/>
        </w:rPr>
        <w:t>)</w:t>
      </w:r>
    </w:p>
    <w:p w:rsidR="008928B3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>« И вдруг заголосили: « Пожар! Горим! Горим!»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 треском, щелканьем и громом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Встал огонь над новым домом.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Озирается кругом, машет красным рукавом».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</w:p>
    <w:p w:rsidR="008928B3" w:rsidRDefault="008928B3" w:rsidP="00703340">
      <w:pPr>
        <w:pStyle w:val="c7"/>
        <w:shd w:val="clear" w:color="auto" w:fill="FFFFFF"/>
        <w:spacing w:before="0" w:after="0"/>
        <w:ind w:firstLine="567"/>
        <w:jc w:val="both"/>
      </w:pPr>
      <w:r w:rsidRPr="00246DAE">
        <w:rPr>
          <w:b/>
          <w:i/>
          <w:color w:val="7030A0"/>
          <w:u w:val="single"/>
        </w:rPr>
        <w:t>Дети:</w:t>
      </w:r>
      <w:r w:rsidRPr="00246DAE">
        <w:t xml:space="preserve">  С. Маршак  « Кошкин дом».</w:t>
      </w:r>
      <w:r w:rsidRPr="00AB4827">
        <w:rPr>
          <w:i/>
          <w:color w:val="FF0000"/>
        </w:rPr>
        <w:t xml:space="preserve">(СЛАЙД </w:t>
      </w:r>
      <w:r>
        <w:rPr>
          <w:i/>
          <w:color w:val="FF0000"/>
        </w:rPr>
        <w:t>9</w:t>
      </w:r>
      <w:r w:rsidRPr="00AB4827">
        <w:rPr>
          <w:i/>
          <w:color w:val="FF0000"/>
        </w:rPr>
        <w:t>)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« Что за дым над головой?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Что за гром над мостовой?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Дом пылает за углом.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Что за мрак стоит кругом?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Ставит лестницы команда,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 xml:space="preserve">От огня спасает дом…» 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</w:p>
    <w:p w:rsidR="008928B3" w:rsidRDefault="008928B3" w:rsidP="00703340">
      <w:pPr>
        <w:pStyle w:val="c7"/>
        <w:shd w:val="clear" w:color="auto" w:fill="FFFFFF"/>
        <w:spacing w:before="0" w:after="0"/>
        <w:ind w:firstLine="567"/>
        <w:jc w:val="both"/>
      </w:pPr>
      <w:r w:rsidRPr="00246DAE">
        <w:rPr>
          <w:b/>
          <w:i/>
          <w:color w:val="7030A0"/>
          <w:u w:val="single"/>
        </w:rPr>
        <w:t>Дети:</w:t>
      </w:r>
      <w:r w:rsidRPr="00246DAE">
        <w:t xml:space="preserve">   С. Михалков  « Дядя Степа».</w:t>
      </w:r>
      <w:r w:rsidRPr="00AB4827">
        <w:rPr>
          <w:i/>
          <w:color w:val="FF0000"/>
        </w:rPr>
        <w:t xml:space="preserve">(СЛАЙД </w:t>
      </w:r>
      <w:r>
        <w:rPr>
          <w:i/>
          <w:color w:val="FF0000"/>
        </w:rPr>
        <w:t>10</w:t>
      </w:r>
      <w:r w:rsidRPr="00AB4827">
        <w:rPr>
          <w:i/>
          <w:color w:val="FF0000"/>
        </w:rPr>
        <w:t>)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«Много столпилось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Людей на панели,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 xml:space="preserve">Люди в тревоге 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Под крышу смотрели: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Там из окошка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Сквозь огненный дым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Руки ребенок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Протягивал к ним».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</w:p>
    <w:p w:rsidR="008928B3" w:rsidRDefault="008928B3" w:rsidP="00703340">
      <w:pPr>
        <w:pStyle w:val="c7"/>
        <w:shd w:val="clear" w:color="auto" w:fill="FFFFFF"/>
        <w:spacing w:before="0" w:after="0"/>
        <w:ind w:firstLine="567"/>
        <w:jc w:val="both"/>
      </w:pPr>
      <w:r w:rsidRPr="00246DAE">
        <w:rPr>
          <w:b/>
          <w:i/>
          <w:color w:val="7030A0"/>
          <w:u w:val="single"/>
        </w:rPr>
        <w:t xml:space="preserve"> Дети:</w:t>
      </w:r>
      <w:r w:rsidRPr="00246DAE">
        <w:t xml:space="preserve">   С. Маршак « Рассказ о неизвестном герое».</w:t>
      </w:r>
      <w:r w:rsidRPr="00AB4827">
        <w:rPr>
          <w:i/>
          <w:color w:val="FF0000"/>
        </w:rPr>
        <w:t xml:space="preserve">(СЛАЙД </w:t>
      </w:r>
      <w:r>
        <w:rPr>
          <w:i/>
          <w:color w:val="FF0000"/>
        </w:rPr>
        <w:t>11</w:t>
      </w:r>
      <w:r w:rsidRPr="00AB4827">
        <w:rPr>
          <w:i/>
          <w:color w:val="FF0000"/>
        </w:rPr>
        <w:t>)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Fonts w:ascii="Times New Roman" w:hAnsi="Times New Roman"/>
          <w:sz w:val="24"/>
          <w:szCs w:val="24"/>
        </w:rPr>
        <w:t>«Долго, долго крокодил</w:t>
      </w:r>
      <w:r w:rsidRPr="00246DAE">
        <w:rPr>
          <w:rFonts w:ascii="Times New Roman" w:hAnsi="Times New Roman"/>
          <w:sz w:val="24"/>
          <w:szCs w:val="24"/>
        </w:rPr>
        <w:br/>
        <w:t>Море синее тушил</w:t>
      </w:r>
      <w:r w:rsidRPr="00246DAE">
        <w:rPr>
          <w:rFonts w:ascii="Times New Roman" w:hAnsi="Times New Roman"/>
          <w:sz w:val="24"/>
          <w:szCs w:val="24"/>
        </w:rPr>
        <w:br/>
        <w:t>Пирогами и блинами,</w:t>
      </w:r>
      <w:r w:rsidRPr="00246DAE">
        <w:rPr>
          <w:rFonts w:ascii="Times New Roman" w:hAnsi="Times New Roman"/>
          <w:sz w:val="24"/>
          <w:szCs w:val="24"/>
        </w:rPr>
        <w:br/>
        <w:t>И сушеными грибами».</w:t>
      </w:r>
      <w:r w:rsidRPr="00246DAE">
        <w:rPr>
          <w:rFonts w:ascii="Times New Roman" w:hAnsi="Times New Roman"/>
          <w:sz w:val="24"/>
          <w:szCs w:val="24"/>
        </w:rPr>
        <w:br/>
      </w:r>
    </w:p>
    <w:p w:rsidR="008928B3" w:rsidRDefault="008928B3" w:rsidP="00703340">
      <w:pPr>
        <w:pStyle w:val="c7"/>
        <w:shd w:val="clear" w:color="auto" w:fill="FFFFFF"/>
        <w:spacing w:before="0" w:after="0"/>
        <w:ind w:firstLine="567"/>
        <w:jc w:val="both"/>
      </w:pPr>
      <w:r w:rsidRPr="00246DAE">
        <w:rPr>
          <w:b/>
          <w:i/>
          <w:color w:val="7030A0"/>
          <w:u w:val="single"/>
        </w:rPr>
        <w:t>Дети:</w:t>
      </w:r>
      <w:r w:rsidRPr="00246DAE">
        <w:t xml:space="preserve">  К. Чуковский  «Путаница».</w:t>
      </w:r>
      <w:r w:rsidRPr="00AB4827">
        <w:rPr>
          <w:i/>
          <w:color w:val="FF0000"/>
        </w:rPr>
        <w:t xml:space="preserve">(СЛАЙД </w:t>
      </w:r>
      <w:r>
        <w:rPr>
          <w:i/>
          <w:color w:val="FF0000"/>
        </w:rPr>
        <w:t>12</w:t>
      </w:r>
      <w:r w:rsidRPr="00AB4827">
        <w:rPr>
          <w:i/>
          <w:color w:val="FF0000"/>
        </w:rPr>
        <w:t>)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</w:p>
    <w:p w:rsidR="008928B3" w:rsidRPr="00246DAE" w:rsidRDefault="008928B3" w:rsidP="00703340">
      <w:pPr>
        <w:shd w:val="clear" w:color="auto" w:fill="FFFFFF"/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«Бежит курица с ведром,</w:t>
      </w:r>
      <w:r w:rsidRPr="00246DAE">
        <w:rPr>
          <w:rFonts w:ascii="Times New Roman" w:hAnsi="Times New Roman"/>
          <w:sz w:val="24"/>
          <w:szCs w:val="24"/>
        </w:rPr>
        <w:br/>
        <w:t>А за нею во весь дух</w:t>
      </w:r>
      <w:r w:rsidRPr="00246DAE">
        <w:rPr>
          <w:rFonts w:ascii="Times New Roman" w:hAnsi="Times New Roman"/>
          <w:sz w:val="24"/>
          <w:szCs w:val="24"/>
        </w:rPr>
        <w:br/>
        <w:t>с помелом бежит петух.</w:t>
      </w:r>
      <w:r w:rsidRPr="00246DAE">
        <w:rPr>
          <w:rFonts w:ascii="Times New Roman" w:hAnsi="Times New Roman"/>
          <w:sz w:val="24"/>
          <w:szCs w:val="24"/>
        </w:rPr>
        <w:br/>
        <w:t>Поросенок- с решетом</w:t>
      </w:r>
      <w:r w:rsidRPr="00246DAE">
        <w:rPr>
          <w:rFonts w:ascii="Times New Roman" w:hAnsi="Times New Roman"/>
          <w:sz w:val="24"/>
          <w:szCs w:val="24"/>
        </w:rPr>
        <w:br/>
        <w:t>и козел – с фонарем».</w:t>
      </w:r>
    </w:p>
    <w:p w:rsidR="008928B3" w:rsidRPr="00710695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С. Маршак «Кошкин дом».</w:t>
      </w:r>
      <w:r>
        <w:rPr>
          <w:rFonts w:ascii="Times New Roman" w:hAnsi="Times New Roman"/>
          <w:i/>
          <w:color w:val="FF0000"/>
          <w:sz w:val="24"/>
          <w:szCs w:val="24"/>
        </w:rPr>
        <w:t>(СЛАЙД 13</w:t>
      </w:r>
      <w:r w:rsidRPr="00710695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8928B3" w:rsidRPr="00246DAE" w:rsidRDefault="008928B3" w:rsidP="00703340">
      <w:pPr>
        <w:shd w:val="clear" w:color="auto" w:fill="FFFFFF"/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</w:p>
    <w:p w:rsidR="008928B3" w:rsidRPr="00246DAE" w:rsidRDefault="008928B3" w:rsidP="00703340">
      <w:pPr>
        <w:shd w:val="clear" w:color="auto" w:fill="FFFFFF"/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«Спички лучшая игрушка</w:t>
      </w:r>
      <w:r w:rsidRPr="00246DAE">
        <w:rPr>
          <w:rFonts w:ascii="Times New Roman" w:hAnsi="Times New Roman"/>
          <w:sz w:val="24"/>
          <w:szCs w:val="24"/>
        </w:rPr>
        <w:br/>
        <w:t>Для скучающих детей.</w:t>
      </w:r>
      <w:r w:rsidRPr="00246DAE">
        <w:rPr>
          <w:rFonts w:ascii="Times New Roman" w:hAnsi="Times New Roman"/>
          <w:sz w:val="24"/>
          <w:szCs w:val="24"/>
        </w:rPr>
        <w:br/>
        <w:t>Папин галстук, мамин паспорт-</w:t>
      </w:r>
      <w:r w:rsidRPr="00246DAE">
        <w:rPr>
          <w:rFonts w:ascii="Times New Roman" w:hAnsi="Times New Roman"/>
          <w:sz w:val="24"/>
          <w:szCs w:val="24"/>
        </w:rPr>
        <w:br/>
        <w:t>Вот и маленький костер».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Г.Остер «Вредные советы».</w:t>
      </w:r>
      <w:r>
        <w:rPr>
          <w:rFonts w:ascii="Times New Roman" w:hAnsi="Times New Roman"/>
          <w:i/>
          <w:color w:val="FF0000"/>
          <w:sz w:val="24"/>
          <w:szCs w:val="24"/>
        </w:rPr>
        <w:t>(СЛАЙД 14</w:t>
      </w:r>
      <w:r w:rsidRPr="00710695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710695">
        <w:rPr>
          <w:rFonts w:ascii="Times New Roman" w:hAnsi="Times New Roman"/>
          <w:i/>
          <w:sz w:val="24"/>
          <w:szCs w:val="24"/>
        </w:rPr>
        <w:br/>
      </w: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</w:p>
    <w:p w:rsidR="008928B3" w:rsidRPr="00246DAE" w:rsidRDefault="008928B3" w:rsidP="00703340">
      <w:pPr>
        <w:shd w:val="clear" w:color="auto" w:fill="FFFFFF"/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«Весь чердак уже в огне,</w:t>
      </w:r>
      <w:r w:rsidRPr="00246DAE">
        <w:rPr>
          <w:rFonts w:ascii="Times New Roman" w:hAnsi="Times New Roman"/>
          <w:sz w:val="24"/>
          <w:szCs w:val="24"/>
        </w:rPr>
        <w:br/>
        <w:t>Бьются голуби в окне,</w:t>
      </w:r>
      <w:r w:rsidRPr="00246DAE">
        <w:rPr>
          <w:rFonts w:ascii="Times New Roman" w:hAnsi="Times New Roman"/>
          <w:sz w:val="24"/>
          <w:szCs w:val="24"/>
        </w:rPr>
        <w:br/>
        <w:t>Он окошко открывает.</w:t>
      </w:r>
      <w:r w:rsidRPr="00246DAE">
        <w:rPr>
          <w:rFonts w:ascii="Times New Roman" w:hAnsi="Times New Roman"/>
          <w:sz w:val="24"/>
          <w:szCs w:val="24"/>
        </w:rPr>
        <w:br/>
        <w:t>Из окошка вылетают</w:t>
      </w:r>
      <w:r w:rsidRPr="00246DAE">
        <w:rPr>
          <w:rFonts w:ascii="Times New Roman" w:hAnsi="Times New Roman"/>
          <w:sz w:val="24"/>
          <w:szCs w:val="24"/>
        </w:rPr>
        <w:br/>
        <w:t>восемнадцать голубей,</w:t>
      </w:r>
      <w:r w:rsidRPr="00246DAE">
        <w:rPr>
          <w:rFonts w:ascii="Times New Roman" w:hAnsi="Times New Roman"/>
          <w:sz w:val="24"/>
          <w:szCs w:val="24"/>
        </w:rPr>
        <w:br/>
        <w:t>А за ними – воробей».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С. Михалков «Дядя Степа».</w:t>
      </w:r>
      <w:r>
        <w:rPr>
          <w:rFonts w:ascii="Times New Roman" w:hAnsi="Times New Roman"/>
          <w:i/>
          <w:color w:val="FF0000"/>
          <w:sz w:val="24"/>
          <w:szCs w:val="24"/>
        </w:rPr>
        <w:t>(СЛАЙД 15</w:t>
      </w:r>
      <w:r w:rsidRPr="00710695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</w:p>
    <w:p w:rsidR="008928B3" w:rsidRPr="00246DAE" w:rsidRDefault="008928B3" w:rsidP="00703340">
      <w:pPr>
        <w:shd w:val="clear" w:color="auto" w:fill="FFFFFF"/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«Заклубился дым угарный,</w:t>
      </w:r>
      <w:r w:rsidRPr="00246DAE">
        <w:rPr>
          <w:rFonts w:ascii="Times New Roman" w:hAnsi="Times New Roman"/>
          <w:sz w:val="24"/>
          <w:szCs w:val="24"/>
        </w:rPr>
        <w:br/>
        <w:t>Гарью комната полна.</w:t>
      </w:r>
      <w:r w:rsidRPr="00246DAE">
        <w:rPr>
          <w:rFonts w:ascii="Times New Roman" w:hAnsi="Times New Roman"/>
          <w:sz w:val="24"/>
          <w:szCs w:val="24"/>
        </w:rPr>
        <w:br/>
        <w:t>На руках Кузьма – пожарный</w:t>
      </w:r>
      <w:r w:rsidRPr="00246DAE">
        <w:rPr>
          <w:rFonts w:ascii="Times New Roman" w:hAnsi="Times New Roman"/>
          <w:sz w:val="24"/>
          <w:szCs w:val="24"/>
        </w:rPr>
        <w:br/>
        <w:t>вынес Лену из окна».</w:t>
      </w:r>
    </w:p>
    <w:p w:rsidR="008928B3" w:rsidRPr="00FA1E68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 xml:space="preserve">  С. Маршак  «Пожар».</w:t>
      </w:r>
      <w:r>
        <w:rPr>
          <w:rFonts w:ascii="Times New Roman" w:hAnsi="Times New Roman"/>
          <w:i/>
          <w:color w:val="FF0000"/>
          <w:sz w:val="24"/>
          <w:szCs w:val="24"/>
        </w:rPr>
        <w:t>(СЛАЙД 16</w:t>
      </w:r>
      <w:r w:rsidRPr="00710695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710695">
        <w:rPr>
          <w:rFonts w:ascii="Times New Roman" w:hAnsi="Times New Roman"/>
          <w:i/>
          <w:sz w:val="24"/>
          <w:szCs w:val="24"/>
        </w:rPr>
        <w:br/>
      </w:r>
    </w:p>
    <w:p w:rsidR="008928B3" w:rsidRPr="00246DAE" w:rsidRDefault="008928B3" w:rsidP="00703340">
      <w:pPr>
        <w:shd w:val="clear" w:color="auto" w:fill="FFFFFF"/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 xml:space="preserve"> Молодцы, ребята. Еще один язычок пламени потушили.</w:t>
      </w: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jc w:val="both"/>
        <w:rPr>
          <w:b/>
          <w:bCs/>
          <w:i/>
          <w:color w:val="FF0000"/>
          <w:sz w:val="24"/>
          <w:szCs w:val="24"/>
          <w:u w:val="single"/>
        </w:rPr>
      </w:pP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jc w:val="both"/>
        <w:rPr>
          <w:b/>
          <w:i/>
          <w:color w:val="0070C0"/>
          <w:sz w:val="24"/>
          <w:szCs w:val="24"/>
        </w:rPr>
      </w:pPr>
      <w:r>
        <w:rPr>
          <w:noProof/>
        </w:rPr>
        <w:pict>
          <v:shape id="Рисунок 20" o:spid="_x0000_s1028" type="#_x0000_t75" alt="http://ivan-off.com/uploads/posts/2012-06/1339008247_fire_flames1.jpg" style="position:absolute;left:0;text-align:left;margin-left:-20.8pt;margin-top:.6pt;width:81.4pt;height:71.1pt;z-index:251656192;visibility:visible;mso-position-horizontal-relative:margin;mso-position-vertical-relative:margin">
            <v:imagedata r:id="rId7" o:title="" croptop="1993f" cropbottom="42861f" cropleft="38461f" cropright="13390f"/>
            <w10:wrap type="square" anchorx="margin" anchory="margin"/>
          </v:shape>
        </w:pict>
      </w:r>
      <w:r w:rsidRPr="00246DAE">
        <w:rPr>
          <w:b/>
          <w:bCs/>
          <w:i/>
          <w:color w:val="FF0000"/>
          <w:sz w:val="24"/>
          <w:szCs w:val="24"/>
          <w:u w:val="single"/>
        </w:rPr>
        <w:t>3 пламя:</w:t>
      </w:r>
      <w:r w:rsidRPr="00246DAE">
        <w:rPr>
          <w:b/>
          <w:i/>
          <w:color w:val="0070C0"/>
          <w:sz w:val="24"/>
          <w:szCs w:val="24"/>
        </w:rPr>
        <w:t>«Угадай-ка»</w:t>
      </w: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jc w:val="both"/>
        <w:rPr>
          <w:b/>
          <w:i/>
          <w:sz w:val="24"/>
          <w:szCs w:val="24"/>
        </w:rPr>
      </w:pPr>
    </w:p>
    <w:p w:rsidR="008928B3" w:rsidRPr="00246DAE" w:rsidRDefault="008928B3" w:rsidP="00703340">
      <w:pPr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доске</w:t>
      </w:r>
      <w:r w:rsidRPr="00246DAE">
        <w:rPr>
          <w:rFonts w:ascii="Times New Roman" w:hAnsi="Times New Roman"/>
          <w:sz w:val="24"/>
          <w:szCs w:val="24"/>
        </w:rPr>
        <w:t xml:space="preserve"> вывешены картинки с нарисованными на них пре</w:t>
      </w:r>
      <w:r w:rsidRPr="00246DAE">
        <w:rPr>
          <w:rFonts w:ascii="Times New Roman" w:hAnsi="Times New Roman"/>
          <w:sz w:val="24"/>
          <w:szCs w:val="24"/>
        </w:rPr>
        <w:t>д</w:t>
      </w:r>
      <w:r w:rsidRPr="00246DAE">
        <w:rPr>
          <w:rFonts w:ascii="Times New Roman" w:hAnsi="Times New Roman"/>
          <w:sz w:val="24"/>
          <w:szCs w:val="24"/>
        </w:rPr>
        <w:t>метами по теме «Что может стать причиной пожара», лицевой стороной к стенду. На обратной стороне нарисованы ноты разного цвета. Вы называете цвет ноты, и я загадываю загадку про тот предмет, который нарисован на картинке с нотой названного цвета. Отгадываете загадку, и картинка перев</w:t>
      </w:r>
      <w:r w:rsidRPr="00246DAE">
        <w:rPr>
          <w:rFonts w:ascii="Times New Roman" w:hAnsi="Times New Roman"/>
          <w:sz w:val="24"/>
          <w:szCs w:val="24"/>
        </w:rPr>
        <w:t>о</w:t>
      </w:r>
      <w:r w:rsidRPr="00246DAE">
        <w:rPr>
          <w:rFonts w:ascii="Times New Roman" w:hAnsi="Times New Roman"/>
          <w:sz w:val="24"/>
          <w:szCs w:val="24"/>
        </w:rPr>
        <w:t>рачивается лицевой стороной для проверки ответа.</w:t>
      </w:r>
      <w:r>
        <w:rPr>
          <w:rFonts w:ascii="Times New Roman" w:hAnsi="Times New Roman"/>
          <w:i/>
          <w:color w:val="FF0000"/>
          <w:sz w:val="24"/>
          <w:szCs w:val="24"/>
        </w:rPr>
        <w:t>(СЛАЙД 17</w:t>
      </w:r>
      <w:r w:rsidRPr="00710695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br/>
      </w:r>
      <w:r w:rsidRPr="00990443">
        <w:rPr>
          <w:rFonts w:ascii="Times New Roman" w:hAnsi="Times New Roman"/>
          <w:b/>
          <w:i/>
          <w:color w:val="FF0000"/>
          <w:sz w:val="24"/>
          <w:szCs w:val="24"/>
          <w:u w:val="wave"/>
        </w:rPr>
        <w:t>Красная нота:</w:t>
      </w:r>
      <w:r w:rsidRPr="00990443">
        <w:rPr>
          <w:rFonts w:ascii="Times New Roman" w:hAnsi="Times New Roman"/>
          <w:sz w:val="24"/>
          <w:szCs w:val="24"/>
          <w:u w:val="wave"/>
        </w:rPr>
        <w:br/>
      </w:r>
      <w:r w:rsidRPr="00246DAE">
        <w:rPr>
          <w:rFonts w:ascii="Times New Roman" w:hAnsi="Times New Roman"/>
          <w:sz w:val="24"/>
          <w:szCs w:val="24"/>
        </w:rPr>
        <w:t>Не простая я игрушка-</w:t>
      </w:r>
      <w:r w:rsidRPr="00246DAE">
        <w:rPr>
          <w:rFonts w:ascii="Times New Roman" w:hAnsi="Times New Roman"/>
          <w:sz w:val="24"/>
          <w:szCs w:val="24"/>
        </w:rPr>
        <w:br/>
        <w:t>Огоньком набито брюшко.</w:t>
      </w:r>
      <w:r w:rsidRPr="00246DAE">
        <w:rPr>
          <w:rFonts w:ascii="Times New Roman" w:hAnsi="Times New Roman"/>
          <w:sz w:val="24"/>
          <w:szCs w:val="24"/>
        </w:rPr>
        <w:br/>
        <w:t>Если дернешь за шнурок,</w:t>
      </w:r>
      <w:r w:rsidRPr="00246DAE">
        <w:rPr>
          <w:rFonts w:ascii="Times New Roman" w:hAnsi="Times New Roman"/>
          <w:sz w:val="24"/>
          <w:szCs w:val="24"/>
        </w:rPr>
        <w:br/>
        <w:t>То получится хлопок.</w:t>
      </w:r>
    </w:p>
    <w:p w:rsidR="008928B3" w:rsidRDefault="008928B3" w:rsidP="00703340">
      <w:pPr>
        <w:tabs>
          <w:tab w:val="left" w:pos="1440"/>
        </w:tabs>
        <w:spacing w:after="0"/>
        <w:ind w:left="0" w:right="0" w:firstLine="567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Хлопушка.</w:t>
      </w: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sz w:val="24"/>
          <w:szCs w:val="24"/>
        </w:rPr>
        <w:br/>
      </w:r>
      <w:r w:rsidRPr="00990443">
        <w:rPr>
          <w:rFonts w:ascii="Times New Roman" w:hAnsi="Times New Roman"/>
          <w:b/>
          <w:i/>
          <w:color w:val="00B0F0"/>
          <w:sz w:val="24"/>
          <w:szCs w:val="24"/>
          <w:u w:val="wave"/>
        </w:rPr>
        <w:t>Голубая нота:</w:t>
      </w:r>
      <w:r w:rsidRPr="00246DAE">
        <w:rPr>
          <w:rFonts w:ascii="Times New Roman" w:hAnsi="Times New Roman"/>
          <w:sz w:val="24"/>
          <w:szCs w:val="24"/>
        </w:rPr>
        <w:br/>
        <w:t>То взад, то вперед</w:t>
      </w:r>
      <w:r w:rsidRPr="00246DAE">
        <w:rPr>
          <w:rFonts w:ascii="Times New Roman" w:hAnsi="Times New Roman"/>
          <w:sz w:val="24"/>
          <w:szCs w:val="24"/>
        </w:rPr>
        <w:br/>
        <w:t>Бродит – ходит пароход.</w:t>
      </w:r>
      <w:r w:rsidRPr="00246DAE">
        <w:rPr>
          <w:rFonts w:ascii="Times New Roman" w:hAnsi="Times New Roman"/>
          <w:sz w:val="24"/>
          <w:szCs w:val="24"/>
        </w:rPr>
        <w:br/>
        <w:t>А за ним такая гладь-</w:t>
      </w:r>
      <w:r w:rsidRPr="00246DAE">
        <w:rPr>
          <w:rFonts w:ascii="Times New Roman" w:hAnsi="Times New Roman"/>
          <w:sz w:val="24"/>
          <w:szCs w:val="24"/>
        </w:rPr>
        <w:br/>
        <w:t>Ни морщинки не видать.</w:t>
      </w:r>
      <w:r w:rsidRPr="00246DAE">
        <w:rPr>
          <w:rFonts w:ascii="Times New Roman" w:hAnsi="Times New Roman"/>
          <w:sz w:val="24"/>
          <w:szCs w:val="24"/>
        </w:rPr>
        <w:br/>
        <w:t>Остановишь – горе,</w:t>
      </w:r>
      <w:r w:rsidRPr="00246DAE">
        <w:rPr>
          <w:rFonts w:ascii="Times New Roman" w:hAnsi="Times New Roman"/>
          <w:sz w:val="24"/>
          <w:szCs w:val="24"/>
        </w:rPr>
        <w:br/>
        <w:t xml:space="preserve">Продырявит море </w:t>
      </w:r>
      <w:r w:rsidRPr="00246DAE">
        <w:rPr>
          <w:rFonts w:ascii="Times New Roman" w:hAnsi="Times New Roman"/>
          <w:sz w:val="24"/>
          <w:szCs w:val="24"/>
        </w:rPr>
        <w:br/>
      </w:r>
    </w:p>
    <w:p w:rsidR="008928B3" w:rsidRPr="00246DAE" w:rsidRDefault="008928B3" w:rsidP="00642A3C">
      <w:pPr>
        <w:tabs>
          <w:tab w:val="left" w:pos="144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Утюг.</w:t>
      </w: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sz w:val="24"/>
          <w:szCs w:val="24"/>
        </w:rPr>
        <w:br/>
      </w:r>
      <w:r w:rsidRPr="00990443">
        <w:rPr>
          <w:rFonts w:ascii="Times New Roman" w:hAnsi="Times New Roman"/>
          <w:b/>
          <w:i/>
          <w:color w:val="C00000"/>
          <w:sz w:val="24"/>
          <w:szCs w:val="24"/>
          <w:u w:val="wave"/>
        </w:rPr>
        <w:t>Коричневая нота:</w:t>
      </w:r>
      <w:r w:rsidRPr="00990443">
        <w:rPr>
          <w:rFonts w:ascii="Times New Roman" w:hAnsi="Times New Roman"/>
          <w:sz w:val="24"/>
          <w:szCs w:val="24"/>
          <w:u w:val="wave"/>
        </w:rPr>
        <w:br/>
      </w:r>
      <w:r w:rsidRPr="00246DAE">
        <w:rPr>
          <w:rFonts w:ascii="Times New Roman" w:hAnsi="Times New Roman"/>
          <w:sz w:val="24"/>
          <w:szCs w:val="24"/>
        </w:rPr>
        <w:t>Дом-стеклянный пузырек,</w:t>
      </w:r>
      <w:r w:rsidRPr="00246DAE">
        <w:rPr>
          <w:rFonts w:ascii="Times New Roman" w:hAnsi="Times New Roman"/>
          <w:sz w:val="24"/>
          <w:szCs w:val="24"/>
        </w:rPr>
        <w:br/>
        <w:t>А живет в нем огонек.</w:t>
      </w:r>
      <w:r w:rsidRPr="00246DAE">
        <w:rPr>
          <w:rFonts w:ascii="Times New Roman" w:hAnsi="Times New Roman"/>
          <w:sz w:val="24"/>
          <w:szCs w:val="24"/>
        </w:rPr>
        <w:br/>
        <w:t>Днем он спит, а как проснется-</w:t>
      </w:r>
      <w:r w:rsidRPr="00246DAE">
        <w:rPr>
          <w:rFonts w:ascii="Times New Roman" w:hAnsi="Times New Roman"/>
          <w:sz w:val="24"/>
          <w:szCs w:val="24"/>
        </w:rPr>
        <w:br/>
        <w:t>Ярким пламенем зажжется.</w:t>
      </w: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Лампочка.</w:t>
      </w: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sz w:val="24"/>
          <w:szCs w:val="24"/>
        </w:rPr>
        <w:br/>
      </w:r>
      <w:r w:rsidRPr="00990443">
        <w:rPr>
          <w:rFonts w:ascii="Times New Roman" w:hAnsi="Times New Roman"/>
          <w:b/>
          <w:i/>
          <w:color w:val="00B050"/>
          <w:sz w:val="24"/>
          <w:szCs w:val="24"/>
          <w:u w:val="wave"/>
        </w:rPr>
        <w:t>Зеленая нота:</w:t>
      </w:r>
      <w:r w:rsidRPr="00990443">
        <w:rPr>
          <w:rFonts w:ascii="Times New Roman" w:hAnsi="Times New Roman"/>
          <w:sz w:val="24"/>
          <w:szCs w:val="24"/>
          <w:u w:val="wave"/>
        </w:rPr>
        <w:br/>
      </w:r>
      <w:r>
        <w:rPr>
          <w:rFonts w:ascii="Times New Roman" w:hAnsi="Times New Roman"/>
          <w:sz w:val="24"/>
          <w:szCs w:val="24"/>
        </w:rPr>
        <w:t>Дремлют в домике своё</w:t>
      </w:r>
      <w:r w:rsidRPr="00246DAE">
        <w:rPr>
          <w:rFonts w:ascii="Times New Roman" w:hAnsi="Times New Roman"/>
          <w:sz w:val="24"/>
          <w:szCs w:val="24"/>
        </w:rPr>
        <w:t>м</w:t>
      </w:r>
      <w:r w:rsidRPr="00246DAE">
        <w:rPr>
          <w:rFonts w:ascii="Times New Roman" w:hAnsi="Times New Roman"/>
          <w:sz w:val="24"/>
          <w:szCs w:val="24"/>
        </w:rPr>
        <w:br/>
        <w:t>Дремлют ночью,</w:t>
      </w:r>
      <w:r w:rsidRPr="00246DAE">
        <w:rPr>
          <w:rFonts w:ascii="Times New Roman" w:hAnsi="Times New Roman"/>
          <w:sz w:val="24"/>
          <w:szCs w:val="24"/>
        </w:rPr>
        <w:br/>
        <w:t>Дремлют днем,</w:t>
      </w:r>
      <w:r w:rsidRPr="00246DAE">
        <w:rPr>
          <w:rFonts w:ascii="Times New Roman" w:hAnsi="Times New Roman"/>
          <w:sz w:val="24"/>
          <w:szCs w:val="24"/>
        </w:rPr>
        <w:br/>
        <w:t>Пока мы их не возьмем,</w:t>
      </w:r>
      <w:r w:rsidRPr="00246DAE">
        <w:rPr>
          <w:rFonts w:ascii="Times New Roman" w:hAnsi="Times New Roman"/>
          <w:sz w:val="24"/>
          <w:szCs w:val="24"/>
        </w:rPr>
        <w:br/>
        <w:t>О коробку не потрем.</w:t>
      </w:r>
      <w:r w:rsidRPr="00246DAE">
        <w:rPr>
          <w:rFonts w:ascii="Times New Roman" w:hAnsi="Times New Roman"/>
          <w:sz w:val="24"/>
          <w:szCs w:val="24"/>
        </w:rPr>
        <w:br/>
        <w:t>Вот тогда они опасны,</w:t>
      </w:r>
      <w:r w:rsidRPr="00246DAE">
        <w:rPr>
          <w:rFonts w:ascii="Times New Roman" w:hAnsi="Times New Roman"/>
          <w:sz w:val="24"/>
          <w:szCs w:val="24"/>
        </w:rPr>
        <w:br/>
        <w:t>Знают это все прекрасно.</w:t>
      </w:r>
    </w:p>
    <w:p w:rsidR="008928B3" w:rsidRDefault="008928B3" w:rsidP="00642A3C">
      <w:pPr>
        <w:tabs>
          <w:tab w:val="left" w:pos="1440"/>
        </w:tabs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Спички.</w:t>
      </w: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sz w:val="24"/>
          <w:szCs w:val="24"/>
        </w:rPr>
        <w:br/>
      </w:r>
      <w:r w:rsidRPr="00990443">
        <w:rPr>
          <w:rFonts w:ascii="Times New Roman" w:hAnsi="Times New Roman"/>
          <w:b/>
          <w:i/>
          <w:color w:val="FF00FF"/>
          <w:sz w:val="24"/>
          <w:szCs w:val="24"/>
          <w:u w:val="wave"/>
        </w:rPr>
        <w:t>Розовая нота:</w:t>
      </w:r>
      <w:r w:rsidRPr="00246DAE">
        <w:rPr>
          <w:rFonts w:ascii="Times New Roman" w:hAnsi="Times New Roman"/>
          <w:sz w:val="24"/>
          <w:szCs w:val="24"/>
        </w:rPr>
        <w:br/>
        <w:t>Взрослый дяденька идет,</w:t>
      </w:r>
      <w:r w:rsidRPr="00246DAE">
        <w:rPr>
          <w:rFonts w:ascii="Times New Roman" w:hAnsi="Times New Roman"/>
          <w:sz w:val="24"/>
          <w:szCs w:val="24"/>
        </w:rPr>
        <w:br/>
        <w:t>Палочку во рту несет</w:t>
      </w:r>
      <w:r w:rsidRPr="00246DAE">
        <w:rPr>
          <w:rFonts w:ascii="Times New Roman" w:hAnsi="Times New Roman"/>
          <w:sz w:val="24"/>
          <w:szCs w:val="24"/>
        </w:rPr>
        <w:br/>
        <w:t>Край той палочки горит,</w:t>
      </w:r>
      <w:r w:rsidRPr="00246DAE">
        <w:rPr>
          <w:rFonts w:ascii="Times New Roman" w:hAnsi="Times New Roman"/>
          <w:sz w:val="24"/>
          <w:szCs w:val="24"/>
        </w:rPr>
        <w:br/>
        <w:t>Огонечек там дымит.</w:t>
      </w:r>
    </w:p>
    <w:p w:rsidR="008928B3" w:rsidRPr="00246DAE" w:rsidRDefault="008928B3" w:rsidP="00642A3C">
      <w:pPr>
        <w:tabs>
          <w:tab w:val="left" w:pos="1440"/>
        </w:tabs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Сигарета, непотушенный окурок.</w:t>
      </w: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sz w:val="24"/>
          <w:szCs w:val="24"/>
        </w:rPr>
        <w:br/>
      </w:r>
      <w:r w:rsidRPr="00990443">
        <w:rPr>
          <w:rFonts w:ascii="Times New Roman" w:hAnsi="Times New Roman"/>
          <w:b/>
          <w:i/>
          <w:color w:val="4F81BD"/>
          <w:sz w:val="24"/>
          <w:szCs w:val="24"/>
          <w:u w:val="wave"/>
        </w:rPr>
        <w:t>Синяя нота:</w:t>
      </w:r>
      <w:r w:rsidRPr="00990443">
        <w:rPr>
          <w:rFonts w:ascii="Times New Roman" w:hAnsi="Times New Roman"/>
          <w:b/>
          <w:i/>
          <w:color w:val="4F81BD"/>
          <w:sz w:val="24"/>
          <w:szCs w:val="24"/>
          <w:u w:val="wave"/>
        </w:rPr>
        <w:br/>
      </w:r>
      <w:r w:rsidRPr="00246DAE">
        <w:rPr>
          <w:rFonts w:ascii="Times New Roman" w:hAnsi="Times New Roman"/>
          <w:sz w:val="24"/>
          <w:szCs w:val="24"/>
        </w:rPr>
        <w:t>Вьется, извивается,</w:t>
      </w:r>
      <w:r w:rsidRPr="00246DAE">
        <w:rPr>
          <w:rFonts w:ascii="Times New Roman" w:hAnsi="Times New Roman"/>
          <w:sz w:val="24"/>
          <w:szCs w:val="24"/>
        </w:rPr>
        <w:br/>
        <w:t>К небу устремляется.</w:t>
      </w:r>
      <w:r w:rsidRPr="00246DAE">
        <w:rPr>
          <w:rFonts w:ascii="Times New Roman" w:hAnsi="Times New Roman"/>
          <w:sz w:val="24"/>
          <w:szCs w:val="24"/>
        </w:rPr>
        <w:br/>
        <w:t>Без рук, без ног к небу ползет.</w:t>
      </w:r>
    </w:p>
    <w:p w:rsidR="008928B3" w:rsidRPr="00B86A6A" w:rsidRDefault="008928B3" w:rsidP="00703340">
      <w:pPr>
        <w:tabs>
          <w:tab w:val="left" w:pos="1440"/>
        </w:tabs>
        <w:spacing w:after="0"/>
        <w:ind w:left="0" w:right="0" w:firstLine="567"/>
        <w:rPr>
          <w:sz w:val="24"/>
          <w:szCs w:val="24"/>
        </w:rPr>
      </w:pPr>
      <w:r>
        <w:rPr>
          <w:noProof/>
        </w:rPr>
        <w:pict>
          <v:shape id="Рисунок 21" o:spid="_x0000_s1029" type="#_x0000_t75" alt="http://ivan-off.com/uploads/posts/2012-06/1339008247_fire_flames1.jpg" style="position:absolute;left:0;text-align:left;margin-left:-15.35pt;margin-top:135pt;width:81.4pt;height:71.1pt;z-index:251657216;visibility:visible;mso-position-horizontal-relative:margin;mso-position-vertical-relative:margin">
            <v:imagedata r:id="rId7" o:title="" croptop="1993f" cropbottom="42861f" cropleft="38461f" cropright="13390f"/>
            <w10:wrap type="square" anchorx="margin" anchory="margin"/>
          </v:shape>
        </w:pict>
      </w:r>
      <w:r w:rsidRPr="00246DAE">
        <w:rPr>
          <w:rFonts w:ascii="Times New Roman" w:hAnsi="Times New Roman"/>
          <w:sz w:val="24"/>
          <w:szCs w:val="24"/>
        </w:rPr>
        <w:br/>
      </w: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Дым от костра</w:t>
      </w:r>
      <w:r w:rsidRPr="00246DAE">
        <w:rPr>
          <w:sz w:val="24"/>
          <w:szCs w:val="24"/>
        </w:rPr>
        <w:t>.</w:t>
      </w:r>
      <w:r w:rsidRPr="00246DAE">
        <w:rPr>
          <w:rFonts w:ascii="Times New Roman" w:hAnsi="Times New Roman"/>
          <w:sz w:val="24"/>
          <w:szCs w:val="24"/>
        </w:rPr>
        <w:br/>
      </w: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b/>
          <w:bCs/>
          <w:i/>
          <w:color w:val="FF0000"/>
          <w:sz w:val="24"/>
          <w:szCs w:val="24"/>
          <w:u w:val="single"/>
        </w:rPr>
        <w:t>4 пламя:</w:t>
      </w:r>
      <w:r w:rsidRPr="00246DAE">
        <w:rPr>
          <w:b/>
          <w:i/>
          <w:color w:val="0070C0"/>
          <w:sz w:val="24"/>
          <w:szCs w:val="24"/>
        </w:rPr>
        <w:t>«Игровые ситуации»</w:t>
      </w:r>
      <w:r w:rsidRPr="00246DAE">
        <w:rPr>
          <w:rFonts w:ascii="Times New Roman" w:hAnsi="Times New Roman"/>
          <w:sz w:val="24"/>
          <w:szCs w:val="24"/>
        </w:rPr>
        <w:t xml:space="preserve"> (разыгрывают и показывают старшеклассники).</w:t>
      </w: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jc w:val="both"/>
        <w:rPr>
          <w:b/>
          <w:i/>
          <w:color w:val="0070C0"/>
          <w:sz w:val="24"/>
          <w:szCs w:val="24"/>
        </w:rPr>
      </w:pPr>
    </w:p>
    <w:p w:rsidR="008928B3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b/>
          <w:i/>
          <w:color w:val="7030A0"/>
          <w:u w:val="single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  <w:u w:val="single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Подожгли мальчишки пух,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А огонь – то не потух.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Тополиный пух горит,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Пламя по двору бежит…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 xml:space="preserve">Чья – то вспыхнула машина – 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  <w:r w:rsidRPr="00246DAE">
        <w:rPr>
          <w:rStyle w:val="c0"/>
          <w:color w:val="000000"/>
        </w:rPr>
        <w:t>Очень страшная картина!</w:t>
      </w:r>
      <w:r w:rsidRPr="00710695">
        <w:rPr>
          <w:i/>
          <w:color w:val="FF0000"/>
        </w:rPr>
        <w:t xml:space="preserve">(СЛАЙД </w:t>
      </w:r>
      <w:r>
        <w:rPr>
          <w:i/>
          <w:color w:val="FF0000"/>
        </w:rPr>
        <w:t>18</w:t>
      </w:r>
      <w:r w:rsidRPr="00710695">
        <w:rPr>
          <w:i/>
          <w:color w:val="FF0000"/>
        </w:rPr>
        <w:t>)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Все:</w:t>
      </w:r>
      <w:r w:rsidRPr="00246DAE">
        <w:rPr>
          <w:rStyle w:val="c0"/>
          <w:color w:val="000000"/>
        </w:rPr>
        <w:t xml:space="preserve"> Надо помнить, надо знать: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  <w:r w:rsidRPr="00246DAE">
        <w:rPr>
          <w:rStyle w:val="c0"/>
          <w:color w:val="000000"/>
        </w:rPr>
        <w:t xml:space="preserve">Пух опасно поджигать! 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b/>
          <w:i/>
          <w:color w:val="7030A0"/>
          <w:u w:val="single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Огонь и дым со всех сторон,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Нам срочно нужен телефон,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Простые цифры набирай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  <w:r w:rsidRPr="00246DAE">
        <w:rPr>
          <w:rStyle w:val="c0"/>
          <w:color w:val="000000"/>
        </w:rPr>
        <w:t>И адрес точный называй.</w:t>
      </w:r>
      <w:r>
        <w:rPr>
          <w:i/>
          <w:color w:val="FF0000"/>
        </w:rPr>
        <w:t>(СЛАЙД 19</w:t>
      </w:r>
      <w:r w:rsidRPr="00710695">
        <w:rPr>
          <w:i/>
          <w:color w:val="FF0000"/>
        </w:rPr>
        <w:t>)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Все:</w:t>
      </w:r>
      <w:r w:rsidRPr="00246DAE">
        <w:rPr>
          <w:rStyle w:val="c0"/>
          <w:color w:val="000000"/>
        </w:rPr>
        <w:t xml:space="preserve"> Примчится на помощьпожарный расчет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И Дашу с собачкойгеройски спасет.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  <w:u w:val="single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Мишке любимому девочка Мила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Погладить штанишки однажды решила.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Утюг незаметно от мамы включила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И вскоре о нем совершенно забыла.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Нагрелся утюг, загорелись штанишки…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  <w:r w:rsidRPr="00246DAE">
        <w:rPr>
          <w:rStyle w:val="c0"/>
          <w:color w:val="000000"/>
        </w:rPr>
        <w:t>Пожар уничтожил игрушки и книжки.</w:t>
      </w:r>
      <w:r w:rsidRPr="00710695">
        <w:rPr>
          <w:i/>
          <w:color w:val="FF0000"/>
        </w:rPr>
        <w:t xml:space="preserve">(СЛАЙД </w:t>
      </w:r>
      <w:r>
        <w:rPr>
          <w:i/>
          <w:color w:val="FF0000"/>
        </w:rPr>
        <w:t>20</w:t>
      </w:r>
      <w:r w:rsidRPr="00710695">
        <w:rPr>
          <w:i/>
          <w:color w:val="FF0000"/>
        </w:rPr>
        <w:t>)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Все:</w:t>
      </w:r>
      <w:r w:rsidRPr="00246DAE">
        <w:rPr>
          <w:rStyle w:val="c0"/>
          <w:color w:val="000000"/>
        </w:rPr>
        <w:t xml:space="preserve"> Помните, дети: пожары бывают,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Когда про включенный утюг забывают!</w:t>
      </w:r>
    </w:p>
    <w:p w:rsidR="008928B3" w:rsidRPr="00246DAE" w:rsidRDefault="008928B3" w:rsidP="00703340">
      <w:pPr>
        <w:pStyle w:val="c5"/>
        <w:shd w:val="clear" w:color="auto" w:fill="FFFFFF"/>
        <w:spacing w:before="0" w:after="0"/>
        <w:ind w:firstLine="567"/>
        <w:rPr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b/>
          <w:i/>
          <w:color w:val="7030A0"/>
          <w:u w:val="single"/>
        </w:rPr>
      </w:pPr>
      <w:r w:rsidRPr="00246DAE">
        <w:rPr>
          <w:rStyle w:val="c0"/>
          <w:b/>
          <w:i/>
          <w:color w:val="7030A0"/>
          <w:u w:val="single"/>
        </w:rPr>
        <w:t xml:space="preserve">Ученик: 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Мы в лесу костер зажгли,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Посидели и пошли.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А огонь не затушили.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« Сам погаснет»,- мы решили.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Ветром пламя разметало,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И вокруг, как в печке, стало.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До небес огонь поднялся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  <w:r w:rsidRPr="00246DAE">
        <w:rPr>
          <w:rStyle w:val="c0"/>
          <w:color w:val="000000"/>
        </w:rPr>
        <w:t>И за нами вслед погнался.</w:t>
      </w:r>
      <w:r w:rsidRPr="00710695">
        <w:rPr>
          <w:i/>
          <w:color w:val="FF0000"/>
        </w:rPr>
        <w:t xml:space="preserve">(СЛАЙД </w:t>
      </w:r>
      <w:r>
        <w:rPr>
          <w:i/>
          <w:color w:val="FF0000"/>
        </w:rPr>
        <w:t>21</w:t>
      </w:r>
      <w:r w:rsidRPr="00710695">
        <w:rPr>
          <w:i/>
          <w:color w:val="FF0000"/>
        </w:rPr>
        <w:t>)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Все:</w:t>
      </w:r>
      <w:r w:rsidRPr="00246DAE">
        <w:rPr>
          <w:rStyle w:val="c0"/>
          <w:color w:val="000000"/>
        </w:rPr>
        <w:t xml:space="preserve"> Гибнет лес, пропали звери – 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Всех несчастий не измерить!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  <w:u w:val="single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 xml:space="preserve">Свечи елку украшают – 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Огоньки на ней мигают.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Вдруг схватился огонек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За серебряный флажок.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Разом вспыхнули иголки,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>
        <w:rPr>
          <w:rStyle w:val="c0"/>
          <w:color w:val="000000"/>
        </w:rPr>
        <w:t>Пять минут – и нету ё</w:t>
      </w:r>
      <w:r w:rsidRPr="00246DAE">
        <w:rPr>
          <w:rStyle w:val="c0"/>
          <w:color w:val="000000"/>
        </w:rPr>
        <w:t>лки.</w:t>
      </w:r>
      <w:r w:rsidRPr="00710695">
        <w:rPr>
          <w:i/>
          <w:color w:val="FF0000"/>
        </w:rPr>
        <w:t xml:space="preserve">(СЛАЙД </w:t>
      </w:r>
      <w:r>
        <w:rPr>
          <w:i/>
          <w:color w:val="FF0000"/>
        </w:rPr>
        <w:t>22</w:t>
      </w:r>
      <w:r w:rsidRPr="00710695">
        <w:rPr>
          <w:i/>
          <w:color w:val="FF0000"/>
        </w:rPr>
        <w:t>)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Все:</w:t>
      </w:r>
      <w:r w:rsidRPr="00246DAE">
        <w:rPr>
          <w:rStyle w:val="c0"/>
          <w:color w:val="000000"/>
        </w:rPr>
        <w:t xml:space="preserve"> А ведь всех предупреждали,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Чтоб свечей - не зажигали!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  <w:u w:val="single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 xml:space="preserve">В зажигалке или в спичке – 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Огонечек – невеличка.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Просит: « Поиграй со мной,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Я ведь робкий и ручной».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Но плохая он игрушка: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Подожжет диван, подушку,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Книжки, стол, ковер, обои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И большой пожар устроит.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Что запомнить мы должны?</w:t>
      </w:r>
      <w:r w:rsidRPr="00710695">
        <w:rPr>
          <w:i/>
          <w:color w:val="FF0000"/>
        </w:rPr>
        <w:t xml:space="preserve">(СЛАЙД </w:t>
      </w:r>
      <w:r>
        <w:rPr>
          <w:i/>
          <w:color w:val="FF0000"/>
        </w:rPr>
        <w:t>23</w:t>
      </w:r>
      <w:r w:rsidRPr="00710695">
        <w:rPr>
          <w:i/>
          <w:color w:val="FF0000"/>
        </w:rPr>
        <w:t>)</w:t>
      </w:r>
    </w:p>
    <w:p w:rsidR="008928B3" w:rsidRPr="00246DAE" w:rsidRDefault="008928B3" w:rsidP="00703340">
      <w:pPr>
        <w:pStyle w:val="c7"/>
        <w:shd w:val="clear" w:color="auto" w:fill="FFFFFF"/>
        <w:spacing w:before="0" w:after="0"/>
        <w:ind w:firstLine="567"/>
        <w:rPr>
          <w:rStyle w:val="c0"/>
          <w:color w:val="000000"/>
        </w:rPr>
      </w:pPr>
    </w:p>
    <w:p w:rsidR="008928B3" w:rsidRPr="00246DAE" w:rsidRDefault="008928B3" w:rsidP="00703340">
      <w:pPr>
        <w:pStyle w:val="c7"/>
        <w:shd w:val="clear" w:color="auto" w:fill="FFFFFF"/>
        <w:spacing w:before="0" w:after="0"/>
        <w:ind w:firstLine="567"/>
        <w:rPr>
          <w:rStyle w:val="c0"/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Все:</w:t>
      </w:r>
      <w:r w:rsidRPr="00246DAE">
        <w:rPr>
          <w:rStyle w:val="c0"/>
          <w:color w:val="000000"/>
        </w:rPr>
        <w:t xml:space="preserve"> Спички детям не нужны!</w:t>
      </w:r>
    </w:p>
    <w:p w:rsidR="008928B3" w:rsidRPr="00246DAE" w:rsidRDefault="008928B3" w:rsidP="00703340">
      <w:pPr>
        <w:pStyle w:val="c7"/>
        <w:shd w:val="clear" w:color="auto" w:fill="FFFFFF"/>
        <w:spacing w:before="0" w:after="0"/>
        <w:ind w:firstLine="567"/>
        <w:rPr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  <w:u w:val="single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Предложил однажды Рома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Фейерверк устроить дома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 xml:space="preserve">Из двенадцати ракет, 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Пока папы с мамой нет.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Рома взял ракеты в руки,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Я поджег четыре штуки.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 xml:space="preserve">Не пришлось повеселиться – 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Оба мы лежим в больнице.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Обожгли носы и щеки.</w:t>
      </w:r>
      <w:r w:rsidRPr="00710695">
        <w:rPr>
          <w:i/>
          <w:color w:val="FF0000"/>
        </w:rPr>
        <w:t xml:space="preserve">(СЛАЙД </w:t>
      </w:r>
      <w:r>
        <w:rPr>
          <w:i/>
          <w:color w:val="FF0000"/>
        </w:rPr>
        <w:t>24</w:t>
      </w:r>
      <w:r w:rsidRPr="00710695">
        <w:rPr>
          <w:i/>
          <w:color w:val="FF0000"/>
        </w:rPr>
        <w:t>)</w:t>
      </w:r>
    </w:p>
    <w:p w:rsidR="008928B3" w:rsidRPr="00246DAE" w:rsidRDefault="008928B3" w:rsidP="00703340">
      <w:pPr>
        <w:pStyle w:val="c7"/>
        <w:shd w:val="clear" w:color="auto" w:fill="FFFFFF"/>
        <w:spacing w:before="0" w:after="0"/>
        <w:ind w:firstLine="567"/>
        <w:rPr>
          <w:rStyle w:val="c0"/>
          <w:color w:val="000000"/>
        </w:rPr>
      </w:pPr>
    </w:p>
    <w:p w:rsidR="008928B3" w:rsidRPr="00246DAE" w:rsidRDefault="008928B3" w:rsidP="00703340">
      <w:pPr>
        <w:pStyle w:val="c7"/>
        <w:shd w:val="clear" w:color="auto" w:fill="FFFFFF"/>
        <w:spacing w:before="0" w:after="0"/>
        <w:ind w:firstLine="567"/>
        <w:rPr>
          <w:rStyle w:val="c0"/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Все:</w:t>
      </w:r>
      <w:r w:rsidRPr="00246DAE">
        <w:rPr>
          <w:rStyle w:val="c0"/>
          <w:color w:val="000000"/>
        </w:rPr>
        <w:t xml:space="preserve"> С фейерверком шутки плохи.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У костра играли дети.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Куртка вспыхнула на Пете.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Заметался он с испугу,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Но помог Никита другу: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Петю на бок повалил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И водой его облил…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Забросать землей пришлось,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Чтобы пламя унялось.</w:t>
      </w:r>
      <w:r w:rsidRPr="00710695">
        <w:rPr>
          <w:i/>
          <w:color w:val="FF0000"/>
        </w:rPr>
        <w:t xml:space="preserve">(СЛАЙД </w:t>
      </w:r>
      <w:r>
        <w:rPr>
          <w:i/>
          <w:color w:val="FF0000"/>
        </w:rPr>
        <w:t>25</w:t>
      </w:r>
      <w:r w:rsidRPr="00710695">
        <w:rPr>
          <w:i/>
          <w:color w:val="FF0000"/>
        </w:rPr>
        <w:t>)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b/>
          <w:i/>
          <w:color w:val="7030A0"/>
          <w:u w:val="single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Все:</w:t>
      </w:r>
      <w:r w:rsidRPr="00246DAE">
        <w:rPr>
          <w:rStyle w:val="c0"/>
          <w:color w:val="000000"/>
        </w:rPr>
        <w:t xml:space="preserve"> В горящей одежде бежать запрещается – 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От ветра сильнее огонь разгорается!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  <w:r w:rsidRPr="00246DAE">
        <w:rPr>
          <w:rStyle w:val="c0"/>
          <w:color w:val="000000"/>
        </w:rPr>
        <w:t xml:space="preserve"> Жарко вспыхнула квартира,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Плачет маленькая Ира.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Ваня – старший брат – кричит: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«Убегаем, дом горит!»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Ире боязно бежать: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«Лучше спрячусь под кровать».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А Иван – не оробел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И сестру спасти успел.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Теперь малышка точно знает.</w:t>
      </w:r>
      <w:r w:rsidRPr="00710695">
        <w:rPr>
          <w:i/>
          <w:color w:val="FF0000"/>
        </w:rPr>
        <w:t xml:space="preserve">(СЛАЙД </w:t>
      </w:r>
      <w:r>
        <w:rPr>
          <w:i/>
          <w:color w:val="FF0000"/>
        </w:rPr>
        <w:t>26</w:t>
      </w:r>
      <w:r w:rsidRPr="00710695">
        <w:rPr>
          <w:i/>
          <w:color w:val="FF0000"/>
        </w:rPr>
        <w:t>)</w:t>
      </w:r>
    </w:p>
    <w:p w:rsidR="008928B3" w:rsidRPr="00246DAE" w:rsidRDefault="008928B3" w:rsidP="00703340">
      <w:pPr>
        <w:pStyle w:val="c7"/>
        <w:shd w:val="clear" w:color="auto" w:fill="FFFFFF"/>
        <w:spacing w:before="0" w:after="0"/>
        <w:ind w:firstLine="567"/>
        <w:rPr>
          <w:rStyle w:val="c0"/>
          <w:color w:val="000000"/>
        </w:rPr>
      </w:pPr>
    </w:p>
    <w:p w:rsidR="008928B3" w:rsidRPr="00246DAE" w:rsidRDefault="008928B3" w:rsidP="00703340">
      <w:pPr>
        <w:pStyle w:val="c7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Все:</w:t>
      </w:r>
      <w:r w:rsidRPr="00246DAE">
        <w:rPr>
          <w:rStyle w:val="c0"/>
          <w:color w:val="000000"/>
        </w:rPr>
        <w:t xml:space="preserve"> С пожаром в прятки не играют.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b/>
          <w:i/>
          <w:color w:val="7030A0"/>
          <w:u w:val="single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Ученик:</w:t>
      </w:r>
      <w:r w:rsidRPr="00246DAE">
        <w:rPr>
          <w:rStyle w:val="c0"/>
          <w:color w:val="000000"/>
        </w:rPr>
        <w:t xml:space="preserve"> Скучно маму ждать с работы,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очень хочется компоту.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В кухню Юленька вошла,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Под кастрюлей газ зажгла.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Час прошел – кипит кастрюля,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Испугалась наша Юля.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  <w:r w:rsidRPr="00246DAE">
        <w:rPr>
          <w:rStyle w:val="c0"/>
          <w:color w:val="000000"/>
        </w:rPr>
        <w:t>Мало сделалось воды,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  <w:r w:rsidRPr="00246DAE">
        <w:rPr>
          <w:rStyle w:val="c0"/>
          <w:color w:val="000000"/>
        </w:rPr>
        <w:t>Так недолго до беды.</w:t>
      </w:r>
      <w:r w:rsidRPr="00710695">
        <w:rPr>
          <w:i/>
          <w:color w:val="FF0000"/>
        </w:rPr>
        <w:t xml:space="preserve">(СЛАЙД </w:t>
      </w:r>
      <w:r>
        <w:rPr>
          <w:i/>
          <w:color w:val="FF0000"/>
        </w:rPr>
        <w:t>27</w:t>
      </w:r>
      <w:r w:rsidRPr="00710695">
        <w:rPr>
          <w:i/>
          <w:color w:val="FF0000"/>
        </w:rPr>
        <w:t>)</w:t>
      </w: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color w:val="000000"/>
        </w:rPr>
      </w:pPr>
    </w:p>
    <w:p w:rsidR="008928B3" w:rsidRPr="00246DAE" w:rsidRDefault="008928B3" w:rsidP="00703340">
      <w:pPr>
        <w:pStyle w:val="c1"/>
        <w:shd w:val="clear" w:color="auto" w:fill="FFFFFF"/>
        <w:spacing w:before="0" w:after="0"/>
        <w:ind w:firstLine="567"/>
        <w:rPr>
          <w:rStyle w:val="c0"/>
          <w:color w:val="000000"/>
        </w:rPr>
      </w:pPr>
      <w:r w:rsidRPr="00246DAE">
        <w:rPr>
          <w:rStyle w:val="c0"/>
          <w:b/>
          <w:i/>
          <w:color w:val="7030A0"/>
          <w:u w:val="single"/>
        </w:rPr>
        <w:t>Все:</w:t>
      </w:r>
      <w:r w:rsidRPr="00246DAE">
        <w:rPr>
          <w:rStyle w:val="c0"/>
          <w:color w:val="000000"/>
        </w:rPr>
        <w:t xml:space="preserve"> Сам к плите не прикасайся,лучше взрослых дожидайся.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8928B3" w:rsidRPr="00246DAE" w:rsidRDefault="008928B3" w:rsidP="00642A3C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Style w:val="c0"/>
          <w:rFonts w:ascii="Times New Roman" w:hAnsi="Times New Roman"/>
          <w:sz w:val="24"/>
          <w:szCs w:val="24"/>
        </w:rPr>
        <w:t>А сейчас задание для вас ребята. Попробуйте ответить на вопр</w:t>
      </w:r>
      <w:r w:rsidRPr="00246DAE">
        <w:rPr>
          <w:rStyle w:val="c0"/>
          <w:rFonts w:ascii="Times New Roman" w:hAnsi="Times New Roman"/>
          <w:sz w:val="24"/>
          <w:szCs w:val="24"/>
        </w:rPr>
        <w:t>о</w:t>
      </w:r>
      <w:r w:rsidRPr="00246DAE">
        <w:rPr>
          <w:rStyle w:val="c0"/>
          <w:rFonts w:ascii="Times New Roman" w:hAnsi="Times New Roman"/>
          <w:sz w:val="24"/>
          <w:szCs w:val="24"/>
        </w:rPr>
        <w:t>сы.</w:t>
      </w:r>
      <w:r w:rsidRPr="00246DAE">
        <w:rPr>
          <w:rFonts w:ascii="Times New Roman" w:hAnsi="Times New Roman"/>
          <w:sz w:val="24"/>
          <w:szCs w:val="24"/>
        </w:rPr>
        <w:t xml:space="preserve">Назовите первичные средства пожаротушения. </w:t>
      </w:r>
    </w:p>
    <w:p w:rsidR="008928B3" w:rsidRPr="00642A3C" w:rsidRDefault="008928B3" w:rsidP="00642A3C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Вода, песок, огнетушитель.</w:t>
      </w:r>
    </w:p>
    <w:p w:rsidR="008928B3" w:rsidRPr="00246DAE" w:rsidRDefault="008928B3" w:rsidP="00642A3C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 xml:space="preserve">  От чего происходят пожары? </w:t>
      </w:r>
    </w:p>
    <w:p w:rsidR="008928B3" w:rsidRPr="00642A3C" w:rsidRDefault="008928B3" w:rsidP="00642A3C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 xml:space="preserve">  Небрежность, детская шалость согнем, неисправность электропроводки, з</w:t>
      </w:r>
      <w:r w:rsidRPr="00246DAE">
        <w:rPr>
          <w:rFonts w:ascii="Times New Roman" w:hAnsi="Times New Roman"/>
          <w:sz w:val="24"/>
          <w:szCs w:val="24"/>
        </w:rPr>
        <w:t>а</w:t>
      </w:r>
      <w:r w:rsidRPr="00246DAE">
        <w:rPr>
          <w:rFonts w:ascii="Times New Roman" w:hAnsi="Times New Roman"/>
          <w:sz w:val="24"/>
          <w:szCs w:val="24"/>
        </w:rPr>
        <w:t>хламление чердаков, подвалов.</w:t>
      </w:r>
    </w:p>
    <w:p w:rsidR="008928B3" w:rsidRPr="00246DAE" w:rsidRDefault="008928B3" w:rsidP="00642A3C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 xml:space="preserve"> Почему горящий бензин нельзя тушить водой? </w:t>
      </w:r>
    </w:p>
    <w:p w:rsidR="008928B3" w:rsidRPr="00642A3C" w:rsidRDefault="008928B3" w:rsidP="00642A3C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Бензин легче воды, поэтому бензин поднимается наверх, а вода опускается вниз.</w:t>
      </w:r>
    </w:p>
    <w:p w:rsidR="008928B3" w:rsidRPr="00246DAE" w:rsidRDefault="008928B3" w:rsidP="00703340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>Почему в жилых помещениях дверь открывается от себя?</w:t>
      </w:r>
    </w:p>
    <w:p w:rsidR="008928B3" w:rsidRPr="00246DAE" w:rsidRDefault="008928B3" w:rsidP="00642A3C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>Потому, что при пожаре не создается скопление людей, позволяет сразу выб</w:t>
      </w:r>
      <w:r w:rsidRPr="00246DAE">
        <w:rPr>
          <w:rFonts w:ascii="Times New Roman" w:hAnsi="Times New Roman"/>
          <w:sz w:val="24"/>
          <w:szCs w:val="24"/>
        </w:rPr>
        <w:t>е</w:t>
      </w:r>
      <w:r w:rsidRPr="00246DAE">
        <w:rPr>
          <w:rFonts w:ascii="Times New Roman" w:hAnsi="Times New Roman"/>
          <w:sz w:val="24"/>
          <w:szCs w:val="24"/>
        </w:rPr>
        <w:t>гать наружу.</w:t>
      </w:r>
    </w:p>
    <w:p w:rsidR="008928B3" w:rsidRPr="00642A3C" w:rsidRDefault="008928B3" w:rsidP="00642A3C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 xml:space="preserve">Можно ли выбивать стекла в квартире во время пожара? </w:t>
      </w:r>
    </w:p>
    <w:p w:rsidR="008928B3" w:rsidRPr="00642A3C" w:rsidRDefault="008928B3" w:rsidP="00642A3C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 xml:space="preserve"> Нет нельзя, кислород усилит горение.</w:t>
      </w:r>
    </w:p>
    <w:p w:rsidR="008928B3" w:rsidRPr="00246DAE" w:rsidRDefault="008928B3" w:rsidP="00642A3C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 xml:space="preserve"> Почему номер пожарной охраны 01?</w:t>
      </w:r>
    </w:p>
    <w:p w:rsidR="008928B3" w:rsidRPr="00642A3C" w:rsidRDefault="008928B3" w:rsidP="00642A3C">
      <w:pPr>
        <w:shd w:val="clear" w:color="auto" w:fill="FFFFFF"/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Дети:</w:t>
      </w:r>
      <w:r w:rsidRPr="00246DAE">
        <w:rPr>
          <w:rFonts w:ascii="Times New Roman" w:hAnsi="Times New Roman"/>
          <w:sz w:val="24"/>
          <w:szCs w:val="24"/>
        </w:rPr>
        <w:t xml:space="preserve"> 0 и 1 первая и последняя цифра на диске телефона. Этот номер легко набрать и в темноте, и в дыму.</w:t>
      </w: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 xml:space="preserve"> Молодцы! Потушили пламя.</w:t>
      </w:r>
    </w:p>
    <w:p w:rsidR="008928B3" w:rsidRPr="00246DAE" w:rsidRDefault="008928B3" w:rsidP="00642A3C">
      <w:pPr>
        <w:tabs>
          <w:tab w:val="left" w:pos="1440"/>
        </w:tabs>
        <w:spacing w:after="0"/>
        <w:ind w:left="0" w:right="0"/>
        <w:jc w:val="both"/>
        <w:rPr>
          <w:b/>
          <w:bCs/>
          <w:i/>
          <w:color w:val="FF0000"/>
          <w:sz w:val="24"/>
          <w:szCs w:val="24"/>
          <w:u w:val="single"/>
        </w:rPr>
      </w:pPr>
      <w:r>
        <w:rPr>
          <w:noProof/>
        </w:rPr>
        <w:pict>
          <v:shape id="Рисунок 74" o:spid="_x0000_s1030" type="#_x0000_t75" alt="http://ivan-off.com/uploads/posts/2012-06/1339008247_fire_flames1.jpg" style="position:absolute;left:0;text-align:left;margin-left:-33.85pt;margin-top:653pt;width:81.4pt;height:71.1pt;z-index:251658240;visibility:visible;mso-position-horizontal-relative:margin;mso-position-vertical-relative:margin">
            <v:imagedata r:id="rId7" o:title="" croptop="1993f" cropbottom="42861f" cropleft="38461f" cropright="13390f"/>
            <w10:wrap type="square" anchorx="margin" anchory="margin"/>
          </v:shape>
        </w:pict>
      </w: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b/>
          <w:bCs/>
          <w:i/>
          <w:color w:val="FF0000"/>
          <w:sz w:val="24"/>
          <w:szCs w:val="24"/>
          <w:u w:val="single"/>
        </w:rPr>
        <w:t>5 пламя:</w:t>
      </w:r>
      <w:r w:rsidRPr="00246DAE">
        <w:rPr>
          <w:b/>
          <w:i/>
          <w:color w:val="0070C0"/>
          <w:sz w:val="24"/>
          <w:szCs w:val="24"/>
        </w:rPr>
        <w:t>Игра «Не играй с огнем»</w:t>
      </w:r>
      <w:r w:rsidRPr="00246DAE">
        <w:rPr>
          <w:rFonts w:ascii="Times New Roman" w:hAnsi="Times New Roman"/>
          <w:sz w:val="24"/>
          <w:szCs w:val="24"/>
        </w:rPr>
        <w:br/>
      </w: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Учитель:</w:t>
      </w:r>
      <w:r w:rsidRPr="00246DAE">
        <w:rPr>
          <w:rFonts w:ascii="Times New Roman" w:hAnsi="Times New Roman"/>
          <w:sz w:val="24"/>
          <w:szCs w:val="24"/>
        </w:rPr>
        <w:t>Вам нужно собрать картинку, как пазл и объяснить правило к этой карти</w:t>
      </w:r>
      <w:r w:rsidRPr="00246DAE">
        <w:rPr>
          <w:rFonts w:ascii="Times New Roman" w:hAnsi="Times New Roman"/>
          <w:sz w:val="24"/>
          <w:szCs w:val="24"/>
        </w:rPr>
        <w:t>н</w:t>
      </w:r>
      <w:r w:rsidRPr="00246DAE">
        <w:rPr>
          <w:rFonts w:ascii="Times New Roman" w:hAnsi="Times New Roman"/>
          <w:sz w:val="24"/>
          <w:szCs w:val="24"/>
        </w:rPr>
        <w:t>ке.</w:t>
      </w:r>
    </w:p>
    <w:p w:rsidR="008928B3" w:rsidRPr="00246DAE" w:rsidRDefault="008928B3" w:rsidP="00703340">
      <w:pPr>
        <w:tabs>
          <w:tab w:val="left" w:pos="1440"/>
        </w:tabs>
        <w:spacing w:after="0"/>
        <w:ind w:left="0" w:right="0" w:firstLine="567"/>
        <w:rPr>
          <w:rFonts w:ascii="Times New Roman" w:hAnsi="Times New Roman"/>
          <w:sz w:val="24"/>
          <w:szCs w:val="24"/>
        </w:rPr>
      </w:pPr>
    </w:p>
    <w:p w:rsidR="008928B3" w:rsidRDefault="008928B3" w:rsidP="00B86A6A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br/>
      </w:r>
    </w:p>
    <w:p w:rsidR="008928B3" w:rsidRDefault="008928B3" w:rsidP="0073252C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76" o:spid="_x0000_s1031" type="#_x0000_t75" alt="http://forum.materinstvo.ru/uploads/1257166578/post-7089-1257168306.jpg" style="position:absolute;left:0;text-align:left;margin-left:247.4pt;margin-top:-23.15pt;width:139.8pt;height:141.95pt;z-index:251660288;visibility:visible;mso-position-horizontal-relative:margin;mso-position-vertical-relative:margin">
            <v:imagedata r:id="rId8" o:title="" cropbottom="3948f"/>
            <w10:wrap type="square" anchorx="margin" anchory="margin"/>
          </v:shape>
        </w:pict>
      </w:r>
    </w:p>
    <w:p w:rsidR="008928B3" w:rsidRDefault="008928B3" w:rsidP="0073252C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Нельзя играть спичками дома!</w:t>
      </w: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75" o:spid="_x0000_s1032" type="#_x0000_t75" alt="http://forum.materinstvo.ru/uploads/1257076827/post-7089-1257165358.jpg" style="position:absolute;left:0;text-align:left;margin-left:-23.6pt;margin-top:103.3pt;width:137.25pt;height:136.8pt;z-index:251659264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642A3C">
      <w:pPr>
        <w:tabs>
          <w:tab w:val="left" w:pos="144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903C62">
      <w:pPr>
        <w:tabs>
          <w:tab w:val="left" w:pos="1440"/>
        </w:tabs>
        <w:spacing w:after="0"/>
        <w:ind w:left="0" w:right="0" w:firstLine="540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Не играй с электричеством!</w:t>
      </w:r>
      <w:r w:rsidRPr="00246DAE">
        <w:rPr>
          <w:rFonts w:ascii="Times New Roman" w:hAnsi="Times New Roman"/>
          <w:sz w:val="24"/>
          <w:szCs w:val="24"/>
        </w:rPr>
        <w:br/>
      </w: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sz w:val="24"/>
          <w:szCs w:val="24"/>
        </w:rPr>
      </w:pP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sz w:val="24"/>
          <w:szCs w:val="24"/>
        </w:rPr>
      </w:pP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sz w:val="24"/>
          <w:szCs w:val="24"/>
        </w:rPr>
      </w:pPr>
      <w:r>
        <w:rPr>
          <w:noProof/>
        </w:rPr>
        <w:pict>
          <v:shape id="Рисунок 77" o:spid="_x0000_s1033" type="#_x0000_t75" alt="http://umm4.com/wp-content/uploads/2011/06/stixi-dlya-detej-pravila-pozharnoj-bezopasnosti-2.jpg" style="position:absolute;left:0;text-align:left;margin-left:254.7pt;margin-top:224.85pt;width:158.3pt;height:110.7pt;z-index:251661312;visibility:visible;mso-position-horizontal-relative:margin;mso-position-vertical-relative:margin">
            <v:imagedata r:id="rId10" o:title=""/>
            <w10:wrap type="square" anchorx="margin" anchory="margin"/>
          </v:shape>
        </w:pict>
      </w: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sz w:val="24"/>
          <w:szCs w:val="24"/>
        </w:rPr>
      </w:pP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sz w:val="24"/>
          <w:szCs w:val="24"/>
        </w:rPr>
      </w:pPr>
    </w:p>
    <w:p w:rsidR="008928B3" w:rsidRPr="00246DAE" w:rsidRDefault="008928B3" w:rsidP="00642A3C">
      <w:pPr>
        <w:tabs>
          <w:tab w:val="left" w:pos="1440"/>
        </w:tabs>
        <w:spacing w:after="0"/>
        <w:ind w:left="0" w:right="0"/>
        <w:rPr>
          <w:sz w:val="24"/>
          <w:szCs w:val="24"/>
        </w:rPr>
      </w:pPr>
    </w:p>
    <w:p w:rsidR="008928B3" w:rsidRPr="00246DAE" w:rsidRDefault="008928B3" w:rsidP="00B86A6A">
      <w:pPr>
        <w:tabs>
          <w:tab w:val="left" w:pos="1440"/>
        </w:tabs>
        <w:spacing w:after="0"/>
        <w:ind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Нельзя оставлять непогашенные костры!</w:t>
      </w: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sz w:val="24"/>
          <w:szCs w:val="24"/>
        </w:rPr>
      </w:pPr>
    </w:p>
    <w:p w:rsidR="008928B3" w:rsidRPr="00246DAE" w:rsidRDefault="008928B3" w:rsidP="00B41A8B">
      <w:pPr>
        <w:tabs>
          <w:tab w:val="left" w:pos="1440"/>
        </w:tabs>
        <w:spacing w:after="0"/>
        <w:ind w:left="0" w:right="0"/>
        <w:rPr>
          <w:sz w:val="24"/>
          <w:szCs w:val="24"/>
        </w:rPr>
      </w:pPr>
    </w:p>
    <w:p w:rsidR="008928B3" w:rsidRPr="00246DAE" w:rsidRDefault="008928B3" w:rsidP="0073252C">
      <w:pPr>
        <w:tabs>
          <w:tab w:val="left" w:pos="1440"/>
        </w:tabs>
        <w:spacing w:after="0"/>
        <w:ind w:left="0" w:right="0" w:firstLine="540"/>
        <w:rPr>
          <w:sz w:val="24"/>
          <w:szCs w:val="24"/>
        </w:rPr>
      </w:pPr>
    </w:p>
    <w:p w:rsidR="008928B3" w:rsidRPr="00642A3C" w:rsidRDefault="008928B3" w:rsidP="00642A3C">
      <w:pPr>
        <w:tabs>
          <w:tab w:val="left" w:pos="144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 xml:space="preserve">Учитель: </w:t>
      </w:r>
      <w:r w:rsidRPr="00246DAE">
        <w:rPr>
          <w:rFonts w:ascii="Times New Roman" w:hAnsi="Times New Roman"/>
          <w:sz w:val="24"/>
          <w:szCs w:val="24"/>
        </w:rPr>
        <w:t xml:space="preserve">Потушили Кошкин дом!С кем стали жить кошка и кот Васька? </w:t>
      </w:r>
    </w:p>
    <w:p w:rsidR="008928B3" w:rsidRPr="00951537" w:rsidRDefault="008928B3" w:rsidP="00951537">
      <w:pPr>
        <w:pStyle w:val="c1"/>
        <w:shd w:val="clear" w:color="auto" w:fill="FFFFFF"/>
        <w:spacing w:before="0" w:after="0"/>
        <w:rPr>
          <w:color w:val="000000"/>
        </w:rPr>
      </w:pPr>
      <w:r w:rsidRPr="00246DAE">
        <w:rPr>
          <w:b/>
          <w:i/>
          <w:color w:val="7030A0"/>
          <w:u w:val="single"/>
        </w:rPr>
        <w:t>Дети:</w:t>
      </w:r>
      <w:r w:rsidRPr="00246DAE">
        <w:t xml:space="preserve">  С сиротами-котятами и новыми друзьями.</w:t>
      </w:r>
    </w:p>
    <w:p w:rsidR="008928B3" w:rsidRPr="00246DAE" w:rsidRDefault="008928B3" w:rsidP="00951537">
      <w:pPr>
        <w:tabs>
          <w:tab w:val="left" w:pos="1440"/>
        </w:tabs>
        <w:spacing w:after="0"/>
        <w:ind w:left="0"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246DAE">
        <w:rPr>
          <w:rFonts w:ascii="Times New Roman" w:hAnsi="Times New Roman"/>
          <w:i/>
          <w:sz w:val="24"/>
          <w:szCs w:val="24"/>
        </w:rPr>
        <w:t>Выходят артисты.</w:t>
      </w:r>
    </w:p>
    <w:p w:rsidR="008928B3" w:rsidRPr="00246DAE" w:rsidRDefault="008928B3" w:rsidP="00DF6215">
      <w:pPr>
        <w:tabs>
          <w:tab w:val="left" w:pos="144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  <w:u w:val="single"/>
        </w:rPr>
        <w:t>Кошка:</w:t>
      </w:r>
      <w:r w:rsidRPr="00246DAE">
        <w:rPr>
          <w:rFonts w:ascii="Times New Roman" w:hAnsi="Times New Roman"/>
          <w:sz w:val="24"/>
          <w:szCs w:val="24"/>
        </w:rPr>
        <w:t xml:space="preserve"> Спасибо, ребята! Спасибо, котята! Спасибо за то, что помогли справиться с о</w:t>
      </w:r>
      <w:r w:rsidRPr="00246DAE">
        <w:rPr>
          <w:rFonts w:ascii="Times New Roman" w:hAnsi="Times New Roman"/>
          <w:sz w:val="24"/>
          <w:szCs w:val="24"/>
        </w:rPr>
        <w:t>г</w:t>
      </w:r>
      <w:r w:rsidRPr="00246DAE">
        <w:rPr>
          <w:rFonts w:ascii="Times New Roman" w:hAnsi="Times New Roman"/>
          <w:sz w:val="24"/>
          <w:szCs w:val="24"/>
        </w:rPr>
        <w:t>нем. Теперь я крепко буду помнить, что шу</w:t>
      </w:r>
      <w:r>
        <w:rPr>
          <w:rFonts w:ascii="Times New Roman" w:hAnsi="Times New Roman"/>
          <w:sz w:val="24"/>
          <w:szCs w:val="24"/>
        </w:rPr>
        <w:t>тить с огнё</w:t>
      </w:r>
      <w:r w:rsidRPr="00246DAE">
        <w:rPr>
          <w:rFonts w:ascii="Times New Roman" w:hAnsi="Times New Roman"/>
          <w:sz w:val="24"/>
          <w:szCs w:val="24"/>
        </w:rPr>
        <w:t>м нельзя!</w:t>
      </w:r>
    </w:p>
    <w:p w:rsidR="008928B3" w:rsidRPr="00990443" w:rsidRDefault="008928B3" w:rsidP="00990443">
      <w:pPr>
        <w:pStyle w:val="ListParagraph"/>
        <w:numPr>
          <w:ilvl w:val="0"/>
          <w:numId w:val="10"/>
        </w:numPr>
        <w:tabs>
          <w:tab w:val="left" w:pos="1440"/>
        </w:tabs>
        <w:spacing w:after="0"/>
        <w:ind w:right="0"/>
        <w:jc w:val="both"/>
        <w:rPr>
          <w:rFonts w:ascii="Times New Roman" w:hAnsi="Times New Roman"/>
          <w:b/>
          <w:i/>
          <w:color w:val="0070C0"/>
          <w:sz w:val="24"/>
          <w:szCs w:val="24"/>
          <w:highlight w:val="yellow"/>
          <w:u w:val="single"/>
        </w:rPr>
      </w:pPr>
      <w:r w:rsidRPr="00990443">
        <w:rPr>
          <w:rFonts w:ascii="Times New Roman" w:hAnsi="Times New Roman"/>
          <w:b/>
          <w:bCs/>
          <w:i/>
          <w:color w:val="0070C0"/>
          <w:sz w:val="24"/>
          <w:szCs w:val="24"/>
          <w:highlight w:val="yellow"/>
        </w:rPr>
        <w:t xml:space="preserve"> ИТОГ ЗАНЯТИЯ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  <w:t>Ученик 1: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Без огня на свете плохо: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Ни согреться, ни сварить.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 общем, без огня, наверное,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Человеку не прожить.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Дом огонь нам освещает,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Металл плавить помогает,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 ним уютней и теплей.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Огонек, свети скорей.</w:t>
      </w:r>
    </w:p>
    <w:p w:rsidR="008928B3" w:rsidRDefault="008928B3" w:rsidP="00DF6215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8928B3" w:rsidRPr="00246DAE" w:rsidRDefault="008928B3" w:rsidP="00DF6215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  <w:t>Ученик 2: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Говорим: «</w:t>
      </w:r>
      <w:r w:rsidRPr="00246DAE">
        <w:rPr>
          <w:rFonts w:ascii="Times New Roman" w:hAnsi="Times New Roman"/>
          <w:bCs/>
          <w:sz w:val="24"/>
          <w:szCs w:val="24"/>
        </w:rPr>
        <w:t>Огонь наш друг!</w:t>
      </w:r>
      <w:r w:rsidRPr="00246DAE">
        <w:rPr>
          <w:rFonts w:ascii="Times New Roman" w:hAnsi="Times New Roman"/>
          <w:sz w:val="24"/>
          <w:szCs w:val="24"/>
        </w:rPr>
        <w:t>»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Но врагом он станет вдруг,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Если мы о нем забудем.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Отомстит он сразу людям.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Пожалеете о том,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Вы в сражении с огнем.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DF6215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  <w:t>Ученик 3: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Спички не тронь, в спичках - огонь!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Чтобы в наш дом не пришла беда,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Будь осторожен всегда!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DF6215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  <w:t>Ученик 4: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Чтоб не стал твоим врагом,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Будь осторожен с утюгом.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DF6215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  <w:t>Ученик 5: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Не суши белье над газом: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Все сгорит единым разом.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DF6215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  <w:t>Ученик 6: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Если сделан из бумаги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Самодельный абажур,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 точки зрения пожарных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Он опасен чересчур.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DF6215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  <w:t>Ученик 7: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Когда без присмотра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Оставлена печь,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Один уголек полный дом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Может сжечь.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DF6215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  <w:t>Ученик 8: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Возле дома и сарая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Разжигать костер не смей: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Может быть беда большая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Для построек и людей.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DF6215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  <w:t>Ученик 9: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Костер вы бросили в лесу -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И вот несчастье на носу.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DF6215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  <w:t>Ученик 10: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Ты о пожаре услыхал -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Скорей об этом дай сигнал.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Пусть помнит каждый гражданин: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Пожарный номер 01.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DF6215">
      <w:pPr>
        <w:tabs>
          <w:tab w:val="left" w:pos="360"/>
        </w:tabs>
        <w:spacing w:after="0"/>
        <w:ind w:left="0" w:right="0"/>
        <w:jc w:val="both"/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46DAE">
        <w:rPr>
          <w:rStyle w:val="c0"/>
          <w:rFonts w:ascii="Times New Roman" w:hAnsi="Times New Roman"/>
          <w:b/>
          <w:i/>
          <w:color w:val="7030A0"/>
          <w:sz w:val="24"/>
          <w:szCs w:val="24"/>
          <w:u w:val="single"/>
        </w:rPr>
        <w:t>Ученик 11: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Спать ложитесь - проверяйте: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Не включен ли ваш утюг,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Чтоб беды не стало вдруг.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246DAE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Все: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Крепко помните друзья,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Что с огнем шутить нельзя.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Легче, чем пожар тушить,</w:t>
      </w:r>
    </w:p>
    <w:p w:rsidR="008928B3" w:rsidRPr="00246DAE" w:rsidRDefault="008928B3" w:rsidP="00EC328A">
      <w:pPr>
        <w:tabs>
          <w:tab w:val="left" w:pos="360"/>
        </w:tabs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Нам его предупредить.</w:t>
      </w:r>
    </w:p>
    <w:p w:rsidR="008928B3" w:rsidRPr="00246DAE" w:rsidRDefault="008928B3" w:rsidP="00951537">
      <w:pPr>
        <w:spacing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8928B3" w:rsidRPr="00246DAE" w:rsidRDefault="008928B3" w:rsidP="0082519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color w:val="7030A0"/>
          <w:sz w:val="24"/>
          <w:szCs w:val="24"/>
        </w:rPr>
      </w:pPr>
      <w:r w:rsidRPr="00246DAE">
        <w:rPr>
          <w:rFonts w:ascii="Times New Roman" w:hAnsi="Times New Roman"/>
          <w:b/>
          <w:bCs/>
          <w:i/>
          <w:color w:val="7030A0"/>
          <w:sz w:val="24"/>
          <w:szCs w:val="24"/>
        </w:rPr>
        <w:t>Список использованной литературы:</w:t>
      </w:r>
    </w:p>
    <w:p w:rsidR="008928B3" w:rsidRPr="00475D6C" w:rsidRDefault="008928B3" w:rsidP="00475D6C">
      <w:pPr>
        <w:pStyle w:val="ListParagraph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46DAE">
        <w:rPr>
          <w:rFonts w:ascii="Times New Roman" w:hAnsi="Times New Roman"/>
          <w:sz w:val="24"/>
          <w:szCs w:val="24"/>
        </w:rPr>
        <w:t>Интернет ресурсы.</w:t>
      </w:r>
      <w:bookmarkStart w:id="0" w:name="_GoBack"/>
      <w:bookmarkEnd w:id="0"/>
    </w:p>
    <w:sectPr w:rsidR="008928B3" w:rsidRPr="00475D6C" w:rsidSect="00A47D2F">
      <w:pgSz w:w="11906" w:h="16838"/>
      <w:pgMar w:top="1134" w:right="850" w:bottom="1134" w:left="1701" w:header="709" w:footer="709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8B3" w:rsidRDefault="008928B3" w:rsidP="00B336BE">
      <w:pPr>
        <w:spacing w:after="0"/>
      </w:pPr>
      <w:r>
        <w:separator/>
      </w:r>
    </w:p>
  </w:endnote>
  <w:endnote w:type="continuationSeparator" w:id="1">
    <w:p w:rsidR="008928B3" w:rsidRDefault="008928B3" w:rsidP="00B336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8B3" w:rsidRDefault="008928B3" w:rsidP="00B336BE">
      <w:pPr>
        <w:spacing w:after="0"/>
      </w:pPr>
      <w:r>
        <w:separator/>
      </w:r>
    </w:p>
  </w:footnote>
  <w:footnote w:type="continuationSeparator" w:id="1">
    <w:p w:rsidR="008928B3" w:rsidRDefault="008928B3" w:rsidP="00B336B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349"/>
    <w:multiLevelType w:val="hybridMultilevel"/>
    <w:tmpl w:val="205230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47F5E"/>
    <w:multiLevelType w:val="hybridMultilevel"/>
    <w:tmpl w:val="2DF46EB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BD61CC8"/>
    <w:multiLevelType w:val="hybridMultilevel"/>
    <w:tmpl w:val="2C38C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969F2"/>
    <w:multiLevelType w:val="hybridMultilevel"/>
    <w:tmpl w:val="BD306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C96BF9"/>
    <w:multiLevelType w:val="hybridMultilevel"/>
    <w:tmpl w:val="626C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F1345"/>
    <w:multiLevelType w:val="hybridMultilevel"/>
    <w:tmpl w:val="D52A3F16"/>
    <w:lvl w:ilvl="0" w:tplc="A4886C8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281283"/>
    <w:multiLevelType w:val="hybridMultilevel"/>
    <w:tmpl w:val="AE84A3A2"/>
    <w:lvl w:ilvl="0" w:tplc="D500FB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FB1792"/>
    <w:multiLevelType w:val="multilevel"/>
    <w:tmpl w:val="062E7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4E1130"/>
    <w:multiLevelType w:val="hybridMultilevel"/>
    <w:tmpl w:val="2A847E0A"/>
    <w:lvl w:ilvl="0" w:tplc="D500FB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4B82F9C"/>
    <w:multiLevelType w:val="hybridMultilevel"/>
    <w:tmpl w:val="44B679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7296449"/>
    <w:multiLevelType w:val="multilevel"/>
    <w:tmpl w:val="271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C3ECD"/>
    <w:multiLevelType w:val="hybridMultilevel"/>
    <w:tmpl w:val="0E5A09FA"/>
    <w:lvl w:ilvl="0" w:tplc="48346272">
      <w:start w:val="7"/>
      <w:numFmt w:val="upperRoman"/>
      <w:lvlText w:val="%1."/>
      <w:lvlJc w:val="left"/>
      <w:pPr>
        <w:ind w:left="720" w:hanging="720"/>
      </w:pPr>
      <w:rPr>
        <w:rFonts w:cs="Tahom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1952F02"/>
    <w:multiLevelType w:val="hybridMultilevel"/>
    <w:tmpl w:val="26AC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E709CD"/>
    <w:multiLevelType w:val="hybridMultilevel"/>
    <w:tmpl w:val="4E2EA1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5646267"/>
    <w:multiLevelType w:val="hybridMultilevel"/>
    <w:tmpl w:val="8AF44DE0"/>
    <w:lvl w:ilvl="0" w:tplc="04190013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4F7F7378"/>
    <w:multiLevelType w:val="hybridMultilevel"/>
    <w:tmpl w:val="2C401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D80CD9"/>
    <w:multiLevelType w:val="hybridMultilevel"/>
    <w:tmpl w:val="0DF48B1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A984676"/>
    <w:multiLevelType w:val="multilevel"/>
    <w:tmpl w:val="8676D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CFC0AC9"/>
    <w:multiLevelType w:val="hybridMultilevel"/>
    <w:tmpl w:val="CA5013A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229788A"/>
    <w:multiLevelType w:val="hybridMultilevel"/>
    <w:tmpl w:val="7F322C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5B79C3"/>
    <w:multiLevelType w:val="multilevel"/>
    <w:tmpl w:val="12861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9C35B9"/>
    <w:multiLevelType w:val="hybridMultilevel"/>
    <w:tmpl w:val="87F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E36A2"/>
    <w:multiLevelType w:val="hybridMultilevel"/>
    <w:tmpl w:val="2B2A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06C77"/>
    <w:multiLevelType w:val="hybridMultilevel"/>
    <w:tmpl w:val="E070A9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0C5767"/>
    <w:multiLevelType w:val="multilevel"/>
    <w:tmpl w:val="BE0C8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67460D"/>
    <w:multiLevelType w:val="hybridMultilevel"/>
    <w:tmpl w:val="661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AB3A06"/>
    <w:multiLevelType w:val="multilevel"/>
    <w:tmpl w:val="760E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5302FF"/>
    <w:multiLevelType w:val="multilevel"/>
    <w:tmpl w:val="4108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B93748"/>
    <w:multiLevelType w:val="hybridMultilevel"/>
    <w:tmpl w:val="D84EE0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0C3BE1"/>
    <w:multiLevelType w:val="hybridMultilevel"/>
    <w:tmpl w:val="E888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9"/>
  </w:num>
  <w:num w:numId="4">
    <w:abstractNumId w:val="9"/>
  </w:num>
  <w:num w:numId="5">
    <w:abstractNumId w:val="18"/>
  </w:num>
  <w:num w:numId="6">
    <w:abstractNumId w:val="15"/>
  </w:num>
  <w:num w:numId="7">
    <w:abstractNumId w:val="19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8"/>
  </w:num>
  <w:num w:numId="14">
    <w:abstractNumId w:val="6"/>
  </w:num>
  <w:num w:numId="15">
    <w:abstractNumId w:val="25"/>
  </w:num>
  <w:num w:numId="16">
    <w:abstractNumId w:val="23"/>
  </w:num>
  <w:num w:numId="17">
    <w:abstractNumId w:val="4"/>
  </w:num>
  <w:num w:numId="18">
    <w:abstractNumId w:val="28"/>
  </w:num>
  <w:num w:numId="19">
    <w:abstractNumId w:val="2"/>
  </w:num>
  <w:num w:numId="20">
    <w:abstractNumId w:val="0"/>
  </w:num>
  <w:num w:numId="21">
    <w:abstractNumId w:val="16"/>
  </w:num>
  <w:num w:numId="22">
    <w:abstractNumId w:val="26"/>
  </w:num>
  <w:num w:numId="23">
    <w:abstractNumId w:val="20"/>
  </w:num>
  <w:num w:numId="24">
    <w:abstractNumId w:val="24"/>
  </w:num>
  <w:num w:numId="25">
    <w:abstractNumId w:val="7"/>
  </w:num>
  <w:num w:numId="26">
    <w:abstractNumId w:val="27"/>
  </w:num>
  <w:num w:numId="27">
    <w:abstractNumId w:val="11"/>
  </w:num>
  <w:num w:numId="28">
    <w:abstractNumId w:val="10"/>
  </w:num>
  <w:num w:numId="29">
    <w:abstractNumId w:val="17"/>
  </w:num>
  <w:num w:numId="30">
    <w:abstractNumId w:val="2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F03"/>
    <w:rsid w:val="00000661"/>
    <w:rsid w:val="0000073E"/>
    <w:rsid w:val="00001F97"/>
    <w:rsid w:val="000023A6"/>
    <w:rsid w:val="000069FF"/>
    <w:rsid w:val="0001047B"/>
    <w:rsid w:val="000112B4"/>
    <w:rsid w:val="0001280B"/>
    <w:rsid w:val="00013A85"/>
    <w:rsid w:val="00016AFD"/>
    <w:rsid w:val="00017D89"/>
    <w:rsid w:val="000224C5"/>
    <w:rsid w:val="00023C8E"/>
    <w:rsid w:val="000242FB"/>
    <w:rsid w:val="00031B14"/>
    <w:rsid w:val="00031EAC"/>
    <w:rsid w:val="000434D4"/>
    <w:rsid w:val="00046582"/>
    <w:rsid w:val="00046E80"/>
    <w:rsid w:val="00051D70"/>
    <w:rsid w:val="00053898"/>
    <w:rsid w:val="000633A9"/>
    <w:rsid w:val="00070CBC"/>
    <w:rsid w:val="00076860"/>
    <w:rsid w:val="00077CB5"/>
    <w:rsid w:val="00083F44"/>
    <w:rsid w:val="00093189"/>
    <w:rsid w:val="00097564"/>
    <w:rsid w:val="000A1738"/>
    <w:rsid w:val="000A2714"/>
    <w:rsid w:val="000A6F84"/>
    <w:rsid w:val="000A7EE6"/>
    <w:rsid w:val="000B26AA"/>
    <w:rsid w:val="000B286B"/>
    <w:rsid w:val="000B3E90"/>
    <w:rsid w:val="000B4FA1"/>
    <w:rsid w:val="000B7564"/>
    <w:rsid w:val="000C18A7"/>
    <w:rsid w:val="000C1A45"/>
    <w:rsid w:val="000C4F28"/>
    <w:rsid w:val="000E06A7"/>
    <w:rsid w:val="000E5DC3"/>
    <w:rsid w:val="000E7D97"/>
    <w:rsid w:val="000F53DA"/>
    <w:rsid w:val="000F7E2E"/>
    <w:rsid w:val="00105476"/>
    <w:rsid w:val="001056D9"/>
    <w:rsid w:val="00111556"/>
    <w:rsid w:val="001118F9"/>
    <w:rsid w:val="00112827"/>
    <w:rsid w:val="0011776B"/>
    <w:rsid w:val="0012728F"/>
    <w:rsid w:val="001275D9"/>
    <w:rsid w:val="001309FE"/>
    <w:rsid w:val="00135116"/>
    <w:rsid w:val="001410E9"/>
    <w:rsid w:val="00142114"/>
    <w:rsid w:val="0014405B"/>
    <w:rsid w:val="00145C2E"/>
    <w:rsid w:val="00146B63"/>
    <w:rsid w:val="00146F99"/>
    <w:rsid w:val="00152A77"/>
    <w:rsid w:val="00154748"/>
    <w:rsid w:val="00157855"/>
    <w:rsid w:val="0016014B"/>
    <w:rsid w:val="001628FD"/>
    <w:rsid w:val="00163054"/>
    <w:rsid w:val="00163BE7"/>
    <w:rsid w:val="00165667"/>
    <w:rsid w:val="001774CE"/>
    <w:rsid w:val="001777A7"/>
    <w:rsid w:val="00180585"/>
    <w:rsid w:val="00186102"/>
    <w:rsid w:val="00190ADC"/>
    <w:rsid w:val="0019368B"/>
    <w:rsid w:val="0019390A"/>
    <w:rsid w:val="00195F97"/>
    <w:rsid w:val="001961A5"/>
    <w:rsid w:val="001A1272"/>
    <w:rsid w:val="001A1FC4"/>
    <w:rsid w:val="001A4629"/>
    <w:rsid w:val="001A568E"/>
    <w:rsid w:val="001A74CF"/>
    <w:rsid w:val="001B104C"/>
    <w:rsid w:val="001B518B"/>
    <w:rsid w:val="001B6725"/>
    <w:rsid w:val="001C15DE"/>
    <w:rsid w:val="001D267F"/>
    <w:rsid w:val="001D2A20"/>
    <w:rsid w:val="001D3533"/>
    <w:rsid w:val="001D450D"/>
    <w:rsid w:val="001E0C66"/>
    <w:rsid w:val="001E3D74"/>
    <w:rsid w:val="001E7F57"/>
    <w:rsid w:val="001F260E"/>
    <w:rsid w:val="001F3F8A"/>
    <w:rsid w:val="001F49FE"/>
    <w:rsid w:val="001F5595"/>
    <w:rsid w:val="001F561C"/>
    <w:rsid w:val="00202015"/>
    <w:rsid w:val="0020211F"/>
    <w:rsid w:val="002054DA"/>
    <w:rsid w:val="00207CE3"/>
    <w:rsid w:val="0021083A"/>
    <w:rsid w:val="00211440"/>
    <w:rsid w:val="002115EA"/>
    <w:rsid w:val="00216C9D"/>
    <w:rsid w:val="002205C1"/>
    <w:rsid w:val="00221618"/>
    <w:rsid w:val="00222A60"/>
    <w:rsid w:val="002361AE"/>
    <w:rsid w:val="00236243"/>
    <w:rsid w:val="00237F03"/>
    <w:rsid w:val="00243C4E"/>
    <w:rsid w:val="0024629F"/>
    <w:rsid w:val="00246DAE"/>
    <w:rsid w:val="002525FF"/>
    <w:rsid w:val="00260B78"/>
    <w:rsid w:val="00273DF6"/>
    <w:rsid w:val="002744CA"/>
    <w:rsid w:val="002765AB"/>
    <w:rsid w:val="00276D82"/>
    <w:rsid w:val="00282197"/>
    <w:rsid w:val="00283EAC"/>
    <w:rsid w:val="00284B4B"/>
    <w:rsid w:val="0028723C"/>
    <w:rsid w:val="002908D5"/>
    <w:rsid w:val="002910EB"/>
    <w:rsid w:val="00292514"/>
    <w:rsid w:val="00294678"/>
    <w:rsid w:val="002A1042"/>
    <w:rsid w:val="002A12C8"/>
    <w:rsid w:val="002A1BA9"/>
    <w:rsid w:val="002A3E3D"/>
    <w:rsid w:val="002A4546"/>
    <w:rsid w:val="002B0EC4"/>
    <w:rsid w:val="002B7CCC"/>
    <w:rsid w:val="002D264C"/>
    <w:rsid w:val="002D5403"/>
    <w:rsid w:val="002E1A44"/>
    <w:rsid w:val="002E5B37"/>
    <w:rsid w:val="002E648D"/>
    <w:rsid w:val="002F2572"/>
    <w:rsid w:val="002F5AE2"/>
    <w:rsid w:val="002F6CA4"/>
    <w:rsid w:val="002F6F13"/>
    <w:rsid w:val="002F717F"/>
    <w:rsid w:val="00302996"/>
    <w:rsid w:val="0030303D"/>
    <w:rsid w:val="00303CC1"/>
    <w:rsid w:val="003101C0"/>
    <w:rsid w:val="00312277"/>
    <w:rsid w:val="003133F5"/>
    <w:rsid w:val="003149CB"/>
    <w:rsid w:val="00320A31"/>
    <w:rsid w:val="00327145"/>
    <w:rsid w:val="00331A16"/>
    <w:rsid w:val="0033457C"/>
    <w:rsid w:val="00335E4A"/>
    <w:rsid w:val="0034030D"/>
    <w:rsid w:val="00344B78"/>
    <w:rsid w:val="003465CD"/>
    <w:rsid w:val="003509F1"/>
    <w:rsid w:val="00353564"/>
    <w:rsid w:val="00360778"/>
    <w:rsid w:val="0036506F"/>
    <w:rsid w:val="00366AB1"/>
    <w:rsid w:val="00367C4E"/>
    <w:rsid w:val="00372807"/>
    <w:rsid w:val="003738F3"/>
    <w:rsid w:val="00374EEF"/>
    <w:rsid w:val="003759A9"/>
    <w:rsid w:val="00377522"/>
    <w:rsid w:val="003776C5"/>
    <w:rsid w:val="00377F4A"/>
    <w:rsid w:val="003835A6"/>
    <w:rsid w:val="00385524"/>
    <w:rsid w:val="00386FBC"/>
    <w:rsid w:val="003905CB"/>
    <w:rsid w:val="00391486"/>
    <w:rsid w:val="00394D62"/>
    <w:rsid w:val="003A3C98"/>
    <w:rsid w:val="003A585F"/>
    <w:rsid w:val="003A664C"/>
    <w:rsid w:val="003A6A73"/>
    <w:rsid w:val="003B0AD4"/>
    <w:rsid w:val="003B39BE"/>
    <w:rsid w:val="003B4CA9"/>
    <w:rsid w:val="003B6861"/>
    <w:rsid w:val="003C2BF5"/>
    <w:rsid w:val="003C351F"/>
    <w:rsid w:val="003C3893"/>
    <w:rsid w:val="003D205B"/>
    <w:rsid w:val="003D2AED"/>
    <w:rsid w:val="003D2B6F"/>
    <w:rsid w:val="003D334D"/>
    <w:rsid w:val="003D348B"/>
    <w:rsid w:val="003D487C"/>
    <w:rsid w:val="003D55B0"/>
    <w:rsid w:val="003E6C97"/>
    <w:rsid w:val="003F0936"/>
    <w:rsid w:val="003F0C9B"/>
    <w:rsid w:val="003F1CD9"/>
    <w:rsid w:val="003F534E"/>
    <w:rsid w:val="00400048"/>
    <w:rsid w:val="0040170D"/>
    <w:rsid w:val="004017AA"/>
    <w:rsid w:val="00403E9D"/>
    <w:rsid w:val="00404FE6"/>
    <w:rsid w:val="00410629"/>
    <w:rsid w:val="00420FA8"/>
    <w:rsid w:val="004223BE"/>
    <w:rsid w:val="004229BA"/>
    <w:rsid w:val="0042357F"/>
    <w:rsid w:val="00426CE8"/>
    <w:rsid w:val="00427945"/>
    <w:rsid w:val="00434917"/>
    <w:rsid w:val="00435FD7"/>
    <w:rsid w:val="00436830"/>
    <w:rsid w:val="004522F1"/>
    <w:rsid w:val="0045429C"/>
    <w:rsid w:val="0045450B"/>
    <w:rsid w:val="004639BE"/>
    <w:rsid w:val="00467303"/>
    <w:rsid w:val="00467414"/>
    <w:rsid w:val="004711BA"/>
    <w:rsid w:val="0047388B"/>
    <w:rsid w:val="00475D6C"/>
    <w:rsid w:val="00486E30"/>
    <w:rsid w:val="00487E10"/>
    <w:rsid w:val="00490665"/>
    <w:rsid w:val="004A04D8"/>
    <w:rsid w:val="004A59C5"/>
    <w:rsid w:val="004B1BF1"/>
    <w:rsid w:val="004B4CE5"/>
    <w:rsid w:val="004B6CC3"/>
    <w:rsid w:val="004B7529"/>
    <w:rsid w:val="004C13B2"/>
    <w:rsid w:val="004C693A"/>
    <w:rsid w:val="004C6EFB"/>
    <w:rsid w:val="004D3B0B"/>
    <w:rsid w:val="004D79F0"/>
    <w:rsid w:val="004D7BF5"/>
    <w:rsid w:val="004E33BD"/>
    <w:rsid w:val="004F04DE"/>
    <w:rsid w:val="00502F0D"/>
    <w:rsid w:val="00503516"/>
    <w:rsid w:val="0051188F"/>
    <w:rsid w:val="005119AC"/>
    <w:rsid w:val="00520D14"/>
    <w:rsid w:val="0052288B"/>
    <w:rsid w:val="00525D34"/>
    <w:rsid w:val="005338D3"/>
    <w:rsid w:val="00541C4F"/>
    <w:rsid w:val="00541E53"/>
    <w:rsid w:val="00547D04"/>
    <w:rsid w:val="005517C1"/>
    <w:rsid w:val="00554123"/>
    <w:rsid w:val="00565C7C"/>
    <w:rsid w:val="00566067"/>
    <w:rsid w:val="005668F0"/>
    <w:rsid w:val="00567026"/>
    <w:rsid w:val="005718DE"/>
    <w:rsid w:val="00571C49"/>
    <w:rsid w:val="0058568E"/>
    <w:rsid w:val="0058578A"/>
    <w:rsid w:val="005866B1"/>
    <w:rsid w:val="005871C4"/>
    <w:rsid w:val="00590851"/>
    <w:rsid w:val="00592344"/>
    <w:rsid w:val="005A2378"/>
    <w:rsid w:val="005A6A68"/>
    <w:rsid w:val="005B3480"/>
    <w:rsid w:val="005B4591"/>
    <w:rsid w:val="005B5BF3"/>
    <w:rsid w:val="005B6E53"/>
    <w:rsid w:val="005C133F"/>
    <w:rsid w:val="005C4779"/>
    <w:rsid w:val="005C7680"/>
    <w:rsid w:val="005D3A02"/>
    <w:rsid w:val="005D4088"/>
    <w:rsid w:val="005E29BC"/>
    <w:rsid w:val="005E3BCE"/>
    <w:rsid w:val="005E795C"/>
    <w:rsid w:val="005F2642"/>
    <w:rsid w:val="005F4A74"/>
    <w:rsid w:val="005F6B59"/>
    <w:rsid w:val="006018A8"/>
    <w:rsid w:val="00603ED4"/>
    <w:rsid w:val="00606E94"/>
    <w:rsid w:val="0061110F"/>
    <w:rsid w:val="006163B4"/>
    <w:rsid w:val="00616A56"/>
    <w:rsid w:val="00625EC3"/>
    <w:rsid w:val="00640809"/>
    <w:rsid w:val="00642A3C"/>
    <w:rsid w:val="00643F1A"/>
    <w:rsid w:val="00646441"/>
    <w:rsid w:val="00646970"/>
    <w:rsid w:val="00647C7E"/>
    <w:rsid w:val="00650620"/>
    <w:rsid w:val="00656B8E"/>
    <w:rsid w:val="00660497"/>
    <w:rsid w:val="00661997"/>
    <w:rsid w:val="0066237D"/>
    <w:rsid w:val="00665EF9"/>
    <w:rsid w:val="0066613E"/>
    <w:rsid w:val="00667C26"/>
    <w:rsid w:val="00686120"/>
    <w:rsid w:val="00691DAE"/>
    <w:rsid w:val="00691F61"/>
    <w:rsid w:val="0069300F"/>
    <w:rsid w:val="006A1845"/>
    <w:rsid w:val="006A63D5"/>
    <w:rsid w:val="006B2192"/>
    <w:rsid w:val="006C1525"/>
    <w:rsid w:val="006D0EEE"/>
    <w:rsid w:val="006D0FE9"/>
    <w:rsid w:val="006D2360"/>
    <w:rsid w:val="006D27CD"/>
    <w:rsid w:val="006D568A"/>
    <w:rsid w:val="006D6242"/>
    <w:rsid w:val="006D762E"/>
    <w:rsid w:val="006E2953"/>
    <w:rsid w:val="006E5C14"/>
    <w:rsid w:val="006E5E9B"/>
    <w:rsid w:val="006F1EDF"/>
    <w:rsid w:val="006F5C7F"/>
    <w:rsid w:val="006F64DE"/>
    <w:rsid w:val="00703340"/>
    <w:rsid w:val="00707AAC"/>
    <w:rsid w:val="00710695"/>
    <w:rsid w:val="00712322"/>
    <w:rsid w:val="00712E5D"/>
    <w:rsid w:val="00713298"/>
    <w:rsid w:val="00713349"/>
    <w:rsid w:val="0071610B"/>
    <w:rsid w:val="0072126A"/>
    <w:rsid w:val="00721BB2"/>
    <w:rsid w:val="0072243C"/>
    <w:rsid w:val="00722E0A"/>
    <w:rsid w:val="00724775"/>
    <w:rsid w:val="00724A48"/>
    <w:rsid w:val="0073252C"/>
    <w:rsid w:val="0073315E"/>
    <w:rsid w:val="00734C48"/>
    <w:rsid w:val="00737BD5"/>
    <w:rsid w:val="00740BC0"/>
    <w:rsid w:val="0074151A"/>
    <w:rsid w:val="0074377E"/>
    <w:rsid w:val="00745BF6"/>
    <w:rsid w:val="0074696F"/>
    <w:rsid w:val="00751A6E"/>
    <w:rsid w:val="00756B24"/>
    <w:rsid w:val="00765219"/>
    <w:rsid w:val="00767BDE"/>
    <w:rsid w:val="0077221B"/>
    <w:rsid w:val="00774E1E"/>
    <w:rsid w:val="00781480"/>
    <w:rsid w:val="007843C2"/>
    <w:rsid w:val="00791D66"/>
    <w:rsid w:val="007A05BF"/>
    <w:rsid w:val="007A3457"/>
    <w:rsid w:val="007B4084"/>
    <w:rsid w:val="007B7BA4"/>
    <w:rsid w:val="007C1C33"/>
    <w:rsid w:val="007D32C2"/>
    <w:rsid w:val="007D3ECD"/>
    <w:rsid w:val="007D3FF5"/>
    <w:rsid w:val="007E07AF"/>
    <w:rsid w:val="007E07B7"/>
    <w:rsid w:val="007E55D2"/>
    <w:rsid w:val="007E643F"/>
    <w:rsid w:val="007F38ED"/>
    <w:rsid w:val="0080036C"/>
    <w:rsid w:val="0080339B"/>
    <w:rsid w:val="00805BF1"/>
    <w:rsid w:val="00806B3B"/>
    <w:rsid w:val="0081178C"/>
    <w:rsid w:val="00814A06"/>
    <w:rsid w:val="008214C1"/>
    <w:rsid w:val="008217B2"/>
    <w:rsid w:val="00821F5A"/>
    <w:rsid w:val="0082519D"/>
    <w:rsid w:val="008262D5"/>
    <w:rsid w:val="008303CB"/>
    <w:rsid w:val="00833D89"/>
    <w:rsid w:val="00834777"/>
    <w:rsid w:val="00837B9A"/>
    <w:rsid w:val="00840390"/>
    <w:rsid w:val="0084075A"/>
    <w:rsid w:val="00840819"/>
    <w:rsid w:val="0084153B"/>
    <w:rsid w:val="008442E7"/>
    <w:rsid w:val="008506CE"/>
    <w:rsid w:val="00850D23"/>
    <w:rsid w:val="00852790"/>
    <w:rsid w:val="00852C75"/>
    <w:rsid w:val="00855B27"/>
    <w:rsid w:val="00862180"/>
    <w:rsid w:val="008641CF"/>
    <w:rsid w:val="008719E6"/>
    <w:rsid w:val="00871EB1"/>
    <w:rsid w:val="00881A09"/>
    <w:rsid w:val="0088221D"/>
    <w:rsid w:val="008862E9"/>
    <w:rsid w:val="00887C69"/>
    <w:rsid w:val="008928B3"/>
    <w:rsid w:val="0089724A"/>
    <w:rsid w:val="008A09D3"/>
    <w:rsid w:val="008A0AE3"/>
    <w:rsid w:val="008A5656"/>
    <w:rsid w:val="008C2273"/>
    <w:rsid w:val="008C3641"/>
    <w:rsid w:val="008C3F3A"/>
    <w:rsid w:val="008C5FEA"/>
    <w:rsid w:val="008C67EA"/>
    <w:rsid w:val="008D2FA9"/>
    <w:rsid w:val="008D7537"/>
    <w:rsid w:val="008D7851"/>
    <w:rsid w:val="008E0F44"/>
    <w:rsid w:val="008E7540"/>
    <w:rsid w:val="008E7CEF"/>
    <w:rsid w:val="008E7DDB"/>
    <w:rsid w:val="00902292"/>
    <w:rsid w:val="00903C62"/>
    <w:rsid w:val="0090421D"/>
    <w:rsid w:val="00906A03"/>
    <w:rsid w:val="00913A8E"/>
    <w:rsid w:val="00914496"/>
    <w:rsid w:val="00916CEE"/>
    <w:rsid w:val="0091702A"/>
    <w:rsid w:val="009234E3"/>
    <w:rsid w:val="00927867"/>
    <w:rsid w:val="00931315"/>
    <w:rsid w:val="0094030D"/>
    <w:rsid w:val="00940A36"/>
    <w:rsid w:val="00941E8A"/>
    <w:rsid w:val="009430EC"/>
    <w:rsid w:val="009434AF"/>
    <w:rsid w:val="009437DA"/>
    <w:rsid w:val="0094474F"/>
    <w:rsid w:val="009460F0"/>
    <w:rsid w:val="00950E4F"/>
    <w:rsid w:val="00950F26"/>
    <w:rsid w:val="00951537"/>
    <w:rsid w:val="009524C3"/>
    <w:rsid w:val="009534A6"/>
    <w:rsid w:val="009537F7"/>
    <w:rsid w:val="009559F1"/>
    <w:rsid w:val="00956D74"/>
    <w:rsid w:val="00960785"/>
    <w:rsid w:val="00960C89"/>
    <w:rsid w:val="009627AD"/>
    <w:rsid w:val="00966383"/>
    <w:rsid w:val="0097000D"/>
    <w:rsid w:val="00970BF6"/>
    <w:rsid w:val="00986651"/>
    <w:rsid w:val="00990443"/>
    <w:rsid w:val="00992C5C"/>
    <w:rsid w:val="00992ED5"/>
    <w:rsid w:val="0099314D"/>
    <w:rsid w:val="00993B75"/>
    <w:rsid w:val="00993E1E"/>
    <w:rsid w:val="00994AA8"/>
    <w:rsid w:val="00996189"/>
    <w:rsid w:val="009A2BDB"/>
    <w:rsid w:val="009A4096"/>
    <w:rsid w:val="009A49E6"/>
    <w:rsid w:val="009B4454"/>
    <w:rsid w:val="009B453B"/>
    <w:rsid w:val="009C02D8"/>
    <w:rsid w:val="009C295F"/>
    <w:rsid w:val="009C36F8"/>
    <w:rsid w:val="009C3EE5"/>
    <w:rsid w:val="009C5F69"/>
    <w:rsid w:val="009C7CBE"/>
    <w:rsid w:val="009D45E2"/>
    <w:rsid w:val="009D5CB8"/>
    <w:rsid w:val="009D7D30"/>
    <w:rsid w:val="009E04FD"/>
    <w:rsid w:val="009E12F0"/>
    <w:rsid w:val="009E3855"/>
    <w:rsid w:val="009E6680"/>
    <w:rsid w:val="009E6B10"/>
    <w:rsid w:val="009E78C8"/>
    <w:rsid w:val="009F0BEB"/>
    <w:rsid w:val="009F23A6"/>
    <w:rsid w:val="009F3A40"/>
    <w:rsid w:val="009F3F1A"/>
    <w:rsid w:val="009F64DE"/>
    <w:rsid w:val="00A01BAA"/>
    <w:rsid w:val="00A05A6F"/>
    <w:rsid w:val="00A11F8A"/>
    <w:rsid w:val="00A12932"/>
    <w:rsid w:val="00A15DE5"/>
    <w:rsid w:val="00A218C5"/>
    <w:rsid w:val="00A31930"/>
    <w:rsid w:val="00A32B1D"/>
    <w:rsid w:val="00A34984"/>
    <w:rsid w:val="00A41E25"/>
    <w:rsid w:val="00A4429B"/>
    <w:rsid w:val="00A457C0"/>
    <w:rsid w:val="00A47D2F"/>
    <w:rsid w:val="00A5197A"/>
    <w:rsid w:val="00A570DD"/>
    <w:rsid w:val="00A638D0"/>
    <w:rsid w:val="00A657FC"/>
    <w:rsid w:val="00A7788B"/>
    <w:rsid w:val="00A779CD"/>
    <w:rsid w:val="00A81C5E"/>
    <w:rsid w:val="00A81F80"/>
    <w:rsid w:val="00A856FA"/>
    <w:rsid w:val="00A87653"/>
    <w:rsid w:val="00A965C4"/>
    <w:rsid w:val="00AA3EC8"/>
    <w:rsid w:val="00AA5200"/>
    <w:rsid w:val="00AB16BA"/>
    <w:rsid w:val="00AB4827"/>
    <w:rsid w:val="00AC0F92"/>
    <w:rsid w:val="00AC21DA"/>
    <w:rsid w:val="00AC38F4"/>
    <w:rsid w:val="00AC67E5"/>
    <w:rsid w:val="00AD0A17"/>
    <w:rsid w:val="00AD41D3"/>
    <w:rsid w:val="00AD54AD"/>
    <w:rsid w:val="00AE20E9"/>
    <w:rsid w:val="00AF450C"/>
    <w:rsid w:val="00AF651C"/>
    <w:rsid w:val="00B0508E"/>
    <w:rsid w:val="00B05559"/>
    <w:rsid w:val="00B06EBF"/>
    <w:rsid w:val="00B1200C"/>
    <w:rsid w:val="00B15BEA"/>
    <w:rsid w:val="00B20C54"/>
    <w:rsid w:val="00B22A54"/>
    <w:rsid w:val="00B22CC9"/>
    <w:rsid w:val="00B26222"/>
    <w:rsid w:val="00B32DE7"/>
    <w:rsid w:val="00B336BE"/>
    <w:rsid w:val="00B33E77"/>
    <w:rsid w:val="00B36FD5"/>
    <w:rsid w:val="00B37712"/>
    <w:rsid w:val="00B37A72"/>
    <w:rsid w:val="00B41A8B"/>
    <w:rsid w:val="00B56A85"/>
    <w:rsid w:val="00B60040"/>
    <w:rsid w:val="00B70667"/>
    <w:rsid w:val="00B7179B"/>
    <w:rsid w:val="00B736B0"/>
    <w:rsid w:val="00B7539D"/>
    <w:rsid w:val="00B763A5"/>
    <w:rsid w:val="00B7785E"/>
    <w:rsid w:val="00B77DBB"/>
    <w:rsid w:val="00B828AD"/>
    <w:rsid w:val="00B83408"/>
    <w:rsid w:val="00B86A6A"/>
    <w:rsid w:val="00B97064"/>
    <w:rsid w:val="00BA0CD1"/>
    <w:rsid w:val="00BA3138"/>
    <w:rsid w:val="00BB0872"/>
    <w:rsid w:val="00BB2BD7"/>
    <w:rsid w:val="00BB66F2"/>
    <w:rsid w:val="00BB72AD"/>
    <w:rsid w:val="00BC008B"/>
    <w:rsid w:val="00BC33F4"/>
    <w:rsid w:val="00BC397A"/>
    <w:rsid w:val="00BD3458"/>
    <w:rsid w:val="00BD5218"/>
    <w:rsid w:val="00BF307C"/>
    <w:rsid w:val="00BF541E"/>
    <w:rsid w:val="00BF6AD3"/>
    <w:rsid w:val="00BF6CFD"/>
    <w:rsid w:val="00C02D3E"/>
    <w:rsid w:val="00C07196"/>
    <w:rsid w:val="00C22AAE"/>
    <w:rsid w:val="00C25B8C"/>
    <w:rsid w:val="00C331EA"/>
    <w:rsid w:val="00C462A0"/>
    <w:rsid w:val="00C511BF"/>
    <w:rsid w:val="00C52327"/>
    <w:rsid w:val="00C56307"/>
    <w:rsid w:val="00C61BE6"/>
    <w:rsid w:val="00C61E82"/>
    <w:rsid w:val="00C6799E"/>
    <w:rsid w:val="00C70E72"/>
    <w:rsid w:val="00C76298"/>
    <w:rsid w:val="00C8407D"/>
    <w:rsid w:val="00C85F44"/>
    <w:rsid w:val="00C930A3"/>
    <w:rsid w:val="00C95AF4"/>
    <w:rsid w:val="00CA333A"/>
    <w:rsid w:val="00CA3782"/>
    <w:rsid w:val="00CB0EC5"/>
    <w:rsid w:val="00CB1FB9"/>
    <w:rsid w:val="00CB251A"/>
    <w:rsid w:val="00CB2F73"/>
    <w:rsid w:val="00CB6701"/>
    <w:rsid w:val="00CB6B27"/>
    <w:rsid w:val="00CB7047"/>
    <w:rsid w:val="00CB7946"/>
    <w:rsid w:val="00CC1980"/>
    <w:rsid w:val="00CC210C"/>
    <w:rsid w:val="00CC76C5"/>
    <w:rsid w:val="00CC78CC"/>
    <w:rsid w:val="00CD0E61"/>
    <w:rsid w:val="00CD43F9"/>
    <w:rsid w:val="00CD4C59"/>
    <w:rsid w:val="00CD592D"/>
    <w:rsid w:val="00CD5942"/>
    <w:rsid w:val="00CE096F"/>
    <w:rsid w:val="00CE0E97"/>
    <w:rsid w:val="00CE20DD"/>
    <w:rsid w:val="00CE3CC9"/>
    <w:rsid w:val="00CE6442"/>
    <w:rsid w:val="00CE7277"/>
    <w:rsid w:val="00CE75E3"/>
    <w:rsid w:val="00CF05FA"/>
    <w:rsid w:val="00CF57C6"/>
    <w:rsid w:val="00CF5B8A"/>
    <w:rsid w:val="00CF5F17"/>
    <w:rsid w:val="00D0197C"/>
    <w:rsid w:val="00D020A9"/>
    <w:rsid w:val="00D0273F"/>
    <w:rsid w:val="00D06DA0"/>
    <w:rsid w:val="00D16812"/>
    <w:rsid w:val="00D17DD7"/>
    <w:rsid w:val="00D20316"/>
    <w:rsid w:val="00D27596"/>
    <w:rsid w:val="00D356D5"/>
    <w:rsid w:val="00D35852"/>
    <w:rsid w:val="00D37609"/>
    <w:rsid w:val="00D37C07"/>
    <w:rsid w:val="00D40093"/>
    <w:rsid w:val="00D40D93"/>
    <w:rsid w:val="00D4184B"/>
    <w:rsid w:val="00D423A0"/>
    <w:rsid w:val="00D42419"/>
    <w:rsid w:val="00D4595E"/>
    <w:rsid w:val="00D46B6F"/>
    <w:rsid w:val="00D5143B"/>
    <w:rsid w:val="00D55731"/>
    <w:rsid w:val="00D55EE6"/>
    <w:rsid w:val="00D6258C"/>
    <w:rsid w:val="00D73D5D"/>
    <w:rsid w:val="00D801CE"/>
    <w:rsid w:val="00D828CD"/>
    <w:rsid w:val="00D8535F"/>
    <w:rsid w:val="00D94C97"/>
    <w:rsid w:val="00DA73E4"/>
    <w:rsid w:val="00DB22C4"/>
    <w:rsid w:val="00DB5316"/>
    <w:rsid w:val="00DB61D0"/>
    <w:rsid w:val="00DC2AC8"/>
    <w:rsid w:val="00DC4EB2"/>
    <w:rsid w:val="00DD0A27"/>
    <w:rsid w:val="00DD5796"/>
    <w:rsid w:val="00DE2F11"/>
    <w:rsid w:val="00DE5356"/>
    <w:rsid w:val="00DF490B"/>
    <w:rsid w:val="00DF4D47"/>
    <w:rsid w:val="00DF4F82"/>
    <w:rsid w:val="00DF5400"/>
    <w:rsid w:val="00DF6215"/>
    <w:rsid w:val="00E01B3D"/>
    <w:rsid w:val="00E0444D"/>
    <w:rsid w:val="00E07F90"/>
    <w:rsid w:val="00E12AF0"/>
    <w:rsid w:val="00E21308"/>
    <w:rsid w:val="00E24525"/>
    <w:rsid w:val="00E27A8A"/>
    <w:rsid w:val="00E412FC"/>
    <w:rsid w:val="00E544B1"/>
    <w:rsid w:val="00E55564"/>
    <w:rsid w:val="00E632D6"/>
    <w:rsid w:val="00E66251"/>
    <w:rsid w:val="00E724CD"/>
    <w:rsid w:val="00E7369F"/>
    <w:rsid w:val="00E7410F"/>
    <w:rsid w:val="00E80A96"/>
    <w:rsid w:val="00E8229B"/>
    <w:rsid w:val="00E9031A"/>
    <w:rsid w:val="00E95125"/>
    <w:rsid w:val="00EA406C"/>
    <w:rsid w:val="00EA510A"/>
    <w:rsid w:val="00EA5CA5"/>
    <w:rsid w:val="00EA5EB0"/>
    <w:rsid w:val="00EB11C8"/>
    <w:rsid w:val="00EB2C8F"/>
    <w:rsid w:val="00EB40D3"/>
    <w:rsid w:val="00EB4E41"/>
    <w:rsid w:val="00EB5927"/>
    <w:rsid w:val="00EC0FCB"/>
    <w:rsid w:val="00EC0FE6"/>
    <w:rsid w:val="00EC31D9"/>
    <w:rsid w:val="00EC328A"/>
    <w:rsid w:val="00EC3F05"/>
    <w:rsid w:val="00EC51F2"/>
    <w:rsid w:val="00ED01BF"/>
    <w:rsid w:val="00ED1678"/>
    <w:rsid w:val="00ED198F"/>
    <w:rsid w:val="00ED7CA7"/>
    <w:rsid w:val="00EE12A4"/>
    <w:rsid w:val="00EE369E"/>
    <w:rsid w:val="00EF2CDE"/>
    <w:rsid w:val="00EF5B1C"/>
    <w:rsid w:val="00EF7AC2"/>
    <w:rsid w:val="00F01E83"/>
    <w:rsid w:val="00F1048D"/>
    <w:rsid w:val="00F12106"/>
    <w:rsid w:val="00F131B8"/>
    <w:rsid w:val="00F1459F"/>
    <w:rsid w:val="00F237D0"/>
    <w:rsid w:val="00F2735A"/>
    <w:rsid w:val="00F30807"/>
    <w:rsid w:val="00F35897"/>
    <w:rsid w:val="00F36678"/>
    <w:rsid w:val="00F4068F"/>
    <w:rsid w:val="00F41021"/>
    <w:rsid w:val="00F42BA4"/>
    <w:rsid w:val="00F42ED8"/>
    <w:rsid w:val="00F465F9"/>
    <w:rsid w:val="00F53141"/>
    <w:rsid w:val="00F53C37"/>
    <w:rsid w:val="00F547E3"/>
    <w:rsid w:val="00F55B94"/>
    <w:rsid w:val="00F567F2"/>
    <w:rsid w:val="00F60853"/>
    <w:rsid w:val="00F60DA2"/>
    <w:rsid w:val="00F62A72"/>
    <w:rsid w:val="00F62CBA"/>
    <w:rsid w:val="00F65ACD"/>
    <w:rsid w:val="00F6658B"/>
    <w:rsid w:val="00F713B8"/>
    <w:rsid w:val="00F820BC"/>
    <w:rsid w:val="00F82D7F"/>
    <w:rsid w:val="00F8460D"/>
    <w:rsid w:val="00F84AFB"/>
    <w:rsid w:val="00F85C5F"/>
    <w:rsid w:val="00F9495F"/>
    <w:rsid w:val="00F95727"/>
    <w:rsid w:val="00F959F7"/>
    <w:rsid w:val="00F96654"/>
    <w:rsid w:val="00F97857"/>
    <w:rsid w:val="00FA1E68"/>
    <w:rsid w:val="00FA224A"/>
    <w:rsid w:val="00FA6FC6"/>
    <w:rsid w:val="00FA7547"/>
    <w:rsid w:val="00FB0383"/>
    <w:rsid w:val="00FB1D56"/>
    <w:rsid w:val="00FB21D9"/>
    <w:rsid w:val="00FB7927"/>
    <w:rsid w:val="00FC0238"/>
    <w:rsid w:val="00FC103A"/>
    <w:rsid w:val="00FC103C"/>
    <w:rsid w:val="00FC3CFE"/>
    <w:rsid w:val="00FC6E2C"/>
    <w:rsid w:val="00FD2612"/>
    <w:rsid w:val="00FD3E76"/>
    <w:rsid w:val="00FD46F5"/>
    <w:rsid w:val="00FD71A6"/>
    <w:rsid w:val="00FF2768"/>
    <w:rsid w:val="00FF3888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E3"/>
    <w:pPr>
      <w:spacing w:after="200"/>
      <w:ind w:left="567" w:right="567"/>
    </w:pPr>
    <w:rPr>
      <w:sz w:val="28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68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229BA"/>
    <w:pPr>
      <w:keepNext/>
      <w:keepLines/>
      <w:spacing w:before="200" w:after="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9F7"/>
    <w:pPr>
      <w:keepNext/>
      <w:keepLines/>
      <w:spacing w:before="200" w:after="0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680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29BA"/>
    <w:rPr>
      <w:rFonts w:ascii="Verdana" w:hAnsi="Verdan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59F7"/>
    <w:rPr>
      <w:rFonts w:ascii="Verdana" w:hAnsi="Verdan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rsid w:val="00B336BE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36B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336BE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36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35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2B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DF4D47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6163B4"/>
    <w:pPr>
      <w:ind w:left="720"/>
      <w:contextualSpacing/>
    </w:pPr>
  </w:style>
  <w:style w:type="table" w:styleId="LightShading">
    <w:name w:val="Light Shading"/>
    <w:basedOn w:val="TableNormal"/>
    <w:uiPriority w:val="99"/>
    <w:rsid w:val="004906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49066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EC328A"/>
    <w:pPr>
      <w:spacing w:before="100" w:beforeAutospacing="1" w:after="100" w:afterAutospacing="1"/>
      <w:ind w:left="0" w:right="0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Normal"/>
    <w:uiPriority w:val="99"/>
    <w:rsid w:val="00541C4F"/>
    <w:pPr>
      <w:spacing w:before="90" w:after="90"/>
      <w:ind w:left="0" w:right="0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541C4F"/>
    <w:rPr>
      <w:rFonts w:cs="Times New Roman"/>
    </w:rPr>
  </w:style>
  <w:style w:type="character" w:customStyle="1" w:styleId="googqs-tidbit-0">
    <w:name w:val="goog_qs-tidbit-0"/>
    <w:basedOn w:val="DefaultParagraphFont"/>
    <w:uiPriority w:val="99"/>
    <w:rsid w:val="00541C4F"/>
    <w:rPr>
      <w:rFonts w:cs="Times New Roman"/>
    </w:rPr>
  </w:style>
  <w:style w:type="paragraph" w:customStyle="1" w:styleId="c1">
    <w:name w:val="c1"/>
    <w:basedOn w:val="Normal"/>
    <w:uiPriority w:val="99"/>
    <w:rsid w:val="00541C4F"/>
    <w:pPr>
      <w:spacing w:before="90" w:after="90"/>
      <w:ind w:left="0" w:right="0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20211F"/>
    <w:pPr>
      <w:spacing w:before="90" w:after="90"/>
      <w:ind w:left="0" w:right="0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uiPriority w:val="99"/>
    <w:rsid w:val="001F561C"/>
    <w:pPr>
      <w:spacing w:before="90" w:after="90"/>
      <w:ind w:left="0" w:right="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A5EB0"/>
    <w:rPr>
      <w:rFonts w:cs="Times New Roman"/>
      <w:b/>
      <w:bCs/>
    </w:rPr>
  </w:style>
  <w:style w:type="paragraph" w:styleId="NoSpacing">
    <w:name w:val="No Spacing"/>
    <w:basedOn w:val="Normal"/>
    <w:link w:val="NoSpacingChar"/>
    <w:uiPriority w:val="99"/>
    <w:qFormat/>
    <w:rsid w:val="0082519D"/>
    <w:pPr>
      <w:spacing w:after="0"/>
      <w:ind w:left="0" w:right="0"/>
    </w:pPr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2519D"/>
    <w:rPr>
      <w:rFonts w:eastAsia="Times New Roman" w:cs="Times New Roman"/>
      <w:sz w:val="22"/>
      <w:szCs w:val="22"/>
      <w:lang w:val="en-US" w:eastAsia="en-US"/>
    </w:rPr>
  </w:style>
  <w:style w:type="character" w:customStyle="1" w:styleId="googqs-tidbit">
    <w:name w:val="goog_qs-tidbit"/>
    <w:basedOn w:val="DefaultParagraphFont"/>
    <w:uiPriority w:val="99"/>
    <w:rsid w:val="009904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4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34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5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34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4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34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3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4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35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3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3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34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3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5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35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3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4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34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3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1665</TotalTime>
  <Pages>12</Pages>
  <Words>2321</Words>
  <Characters>13234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274</cp:revision>
  <cp:lastPrinted>2010-04-26T15:52:00Z</cp:lastPrinted>
  <dcterms:created xsi:type="dcterms:W3CDTF">2009-11-15T12:13:00Z</dcterms:created>
  <dcterms:modified xsi:type="dcterms:W3CDTF">2013-11-18T13:56:00Z</dcterms:modified>
</cp:coreProperties>
</file>