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3A" w:rsidRDefault="00FD753A" w:rsidP="004C3D9D">
      <w:pPr>
        <w:jc w:val="center"/>
        <w:rPr>
          <w:sz w:val="28"/>
          <w:szCs w:val="28"/>
        </w:rPr>
      </w:pPr>
      <w:r>
        <w:rPr>
          <w:sz w:val="28"/>
          <w:szCs w:val="28"/>
        </w:rPr>
        <w:t>Характеристика</w:t>
      </w:r>
    </w:p>
    <w:p w:rsidR="00FD753A" w:rsidRDefault="00FD753A" w:rsidP="004C3D9D">
      <w:pPr>
        <w:autoSpaceDE w:val="0"/>
        <w:autoSpaceDN w:val="0"/>
        <w:adjustRightInd w:val="0"/>
        <w:jc w:val="center"/>
        <w:rPr>
          <w:sz w:val="28"/>
          <w:szCs w:val="28"/>
        </w:rPr>
      </w:pPr>
      <w:r>
        <w:rPr>
          <w:sz w:val="28"/>
          <w:szCs w:val="28"/>
        </w:rPr>
        <w:t xml:space="preserve"> на ученика 1  класса </w:t>
      </w:r>
    </w:p>
    <w:p w:rsidR="00FD753A" w:rsidRDefault="00FD753A" w:rsidP="004C3D9D">
      <w:pPr>
        <w:autoSpaceDE w:val="0"/>
        <w:autoSpaceDN w:val="0"/>
        <w:adjustRightInd w:val="0"/>
        <w:jc w:val="center"/>
        <w:rPr>
          <w:sz w:val="28"/>
          <w:szCs w:val="28"/>
        </w:rPr>
      </w:pPr>
      <w:r>
        <w:rPr>
          <w:sz w:val="28"/>
          <w:szCs w:val="28"/>
        </w:rPr>
        <w:t>МКОУ ООШ д. Московская</w:t>
      </w:r>
    </w:p>
    <w:p w:rsidR="00FD753A" w:rsidRDefault="00FD753A" w:rsidP="004C3D9D">
      <w:pPr>
        <w:autoSpaceDE w:val="0"/>
        <w:autoSpaceDN w:val="0"/>
        <w:adjustRightInd w:val="0"/>
        <w:jc w:val="center"/>
        <w:rPr>
          <w:sz w:val="28"/>
          <w:szCs w:val="28"/>
        </w:rPr>
      </w:pPr>
      <w:r>
        <w:rPr>
          <w:sz w:val="28"/>
          <w:szCs w:val="28"/>
        </w:rPr>
        <w:t xml:space="preserve"> Кировской области  Афанасьевского района </w:t>
      </w:r>
    </w:p>
    <w:p w:rsidR="00FD753A" w:rsidRDefault="00FD753A" w:rsidP="004C3D9D">
      <w:pPr>
        <w:autoSpaceDE w:val="0"/>
        <w:autoSpaceDN w:val="0"/>
        <w:adjustRightInd w:val="0"/>
        <w:jc w:val="center"/>
        <w:rPr>
          <w:sz w:val="28"/>
          <w:szCs w:val="28"/>
        </w:rPr>
      </w:pPr>
      <w:r>
        <w:rPr>
          <w:color w:val="000000"/>
          <w:sz w:val="28"/>
          <w:szCs w:val="28"/>
        </w:rPr>
        <w:t xml:space="preserve">Ичетовкина Данила </w:t>
      </w:r>
    </w:p>
    <w:p w:rsidR="00FD753A" w:rsidRPr="004450B4" w:rsidRDefault="00FD753A" w:rsidP="004450B4">
      <w:pPr>
        <w:autoSpaceDE w:val="0"/>
        <w:autoSpaceDN w:val="0"/>
        <w:adjustRightInd w:val="0"/>
        <w:rPr>
          <w:color w:val="000000"/>
          <w:sz w:val="28"/>
          <w:szCs w:val="28"/>
        </w:rPr>
      </w:pPr>
      <w:r>
        <w:rPr>
          <w:rFonts w:ascii="MS Sans Serif" w:hAnsi="MS Sans Serif" w:cs="MS Sans Serif"/>
          <w:sz w:val="28"/>
          <w:szCs w:val="28"/>
        </w:rPr>
        <w:t xml:space="preserve">         </w:t>
      </w:r>
      <w:r>
        <w:rPr>
          <w:color w:val="000000"/>
          <w:sz w:val="28"/>
          <w:szCs w:val="28"/>
        </w:rPr>
        <w:t>Данил родился  18.06.2003г.  В</w:t>
      </w:r>
      <w:r>
        <w:rPr>
          <w:i/>
          <w:iCs/>
          <w:color w:val="000000"/>
          <w:sz w:val="28"/>
          <w:szCs w:val="28"/>
        </w:rPr>
        <w:t xml:space="preserve"> </w:t>
      </w:r>
      <w:r>
        <w:rPr>
          <w:color w:val="000000"/>
          <w:sz w:val="28"/>
          <w:szCs w:val="28"/>
        </w:rPr>
        <w:t xml:space="preserve">школу    поступил  полных 7 лет. До школы посещал детский сад.  Воспитывается в многодетной полной семье. В семье пятеро  детей,  Данил второй ребёнок.  Данил пришёл в школу с желанием учиться,  со средним уровнем развития интеллектуальной, познавательной и произвольной сфер. Личные особенности учащегося: отсутствие уверенности в себе, своих силах, чувство ненужности, ребёнок конфликтный,  очень ранимый. Часто </w:t>
      </w:r>
      <w:r>
        <w:rPr>
          <w:sz w:val="28"/>
          <w:szCs w:val="28"/>
        </w:rPr>
        <w:t xml:space="preserve">Данил позволяет себе  не реагировать </w:t>
      </w:r>
      <w:r w:rsidRPr="008E7AFF">
        <w:rPr>
          <w:sz w:val="28"/>
          <w:szCs w:val="28"/>
        </w:rPr>
        <w:t xml:space="preserve"> на замечания педагогов. В ответ на речь учителя </w:t>
      </w:r>
      <w:r>
        <w:rPr>
          <w:sz w:val="28"/>
          <w:szCs w:val="28"/>
        </w:rPr>
        <w:t xml:space="preserve"> может проявлять </w:t>
      </w:r>
      <w:r w:rsidRPr="008E7AFF">
        <w:rPr>
          <w:sz w:val="28"/>
          <w:szCs w:val="28"/>
        </w:rPr>
        <w:t>следующие реакции: начинает выть, реветь, кричать. Мальчик подвижный, в случае неуспеха</w:t>
      </w:r>
      <w:r>
        <w:rPr>
          <w:sz w:val="28"/>
          <w:szCs w:val="28"/>
        </w:rPr>
        <w:t xml:space="preserve"> </w:t>
      </w:r>
      <w:r w:rsidRPr="008E7AFF">
        <w:rPr>
          <w:sz w:val="28"/>
          <w:szCs w:val="28"/>
        </w:rPr>
        <w:t>- неадекватные реакции</w:t>
      </w:r>
      <w:r>
        <w:rPr>
          <w:color w:val="000000"/>
          <w:sz w:val="28"/>
          <w:szCs w:val="28"/>
        </w:rPr>
        <w:t>, тревожный, с ребятами  общителен, является лидером в классе, владеет навыками самообслуживания, но не всегда их выполняет.  На занятиях Данил быстро утомляется, отвлекается на посторонние дела.</w:t>
      </w:r>
      <w:r>
        <w:rPr>
          <w:sz w:val="28"/>
          <w:szCs w:val="28"/>
        </w:rPr>
        <w:t xml:space="preserve"> Оптимальная работоспособность – 1-2 урока</w:t>
      </w:r>
      <w:r>
        <w:rPr>
          <w:color w:val="000000"/>
          <w:sz w:val="28"/>
          <w:szCs w:val="28"/>
        </w:rPr>
        <w:t xml:space="preserve">. Логическая память соответствует норме, не актуализирована способность производить  логическое обобщение запоминаемого материала. Словарный запас недостаточен. Психологом РМК проведена диагностика с Данилом, которая выявила, что </w:t>
      </w:r>
      <w:r w:rsidRPr="00DC7DFA">
        <w:rPr>
          <w:sz w:val="28"/>
          <w:szCs w:val="28"/>
        </w:rPr>
        <w:t>желания мальчика сформированы в одном направлении</w:t>
      </w:r>
      <w:r>
        <w:rPr>
          <w:sz w:val="28"/>
          <w:szCs w:val="28"/>
        </w:rPr>
        <w:t xml:space="preserve"> </w:t>
      </w:r>
      <w:r w:rsidRPr="00DC7DFA">
        <w:rPr>
          <w:sz w:val="28"/>
          <w:szCs w:val="28"/>
        </w:rPr>
        <w:t>- материальные. Мальчик не выражает интерес к учебной и познавательной деятельности, желания</w:t>
      </w:r>
      <w:r>
        <w:rPr>
          <w:sz w:val="28"/>
          <w:szCs w:val="28"/>
        </w:rPr>
        <w:t xml:space="preserve">, связанные с учёбой, </w:t>
      </w:r>
      <w:r w:rsidRPr="00DC7DFA">
        <w:rPr>
          <w:sz w:val="28"/>
          <w:szCs w:val="28"/>
        </w:rPr>
        <w:t>отсутствуют.</w:t>
      </w:r>
    </w:p>
    <w:p w:rsidR="00FD753A" w:rsidRPr="00F0037C" w:rsidRDefault="00FD753A" w:rsidP="00DC7DFA">
      <w:pPr>
        <w:jc w:val="both"/>
        <w:rPr>
          <w:sz w:val="28"/>
          <w:szCs w:val="28"/>
        </w:rPr>
      </w:pPr>
      <w:r>
        <w:t xml:space="preserve">   </w:t>
      </w:r>
      <w:r w:rsidRPr="00DC7DFA">
        <w:rPr>
          <w:sz w:val="28"/>
          <w:szCs w:val="28"/>
        </w:rPr>
        <w:t xml:space="preserve">У мальчика нет учебной мотивации, нет интереса к учебно-познавательной деятельности, </w:t>
      </w:r>
      <w:r>
        <w:rPr>
          <w:sz w:val="28"/>
          <w:szCs w:val="28"/>
        </w:rPr>
        <w:t xml:space="preserve">школьная жизнь привлекает </w:t>
      </w:r>
      <w:r w:rsidRPr="00DC7DFA">
        <w:rPr>
          <w:sz w:val="28"/>
          <w:szCs w:val="28"/>
        </w:rPr>
        <w:t xml:space="preserve"> общением и играми с другими ребятами.</w:t>
      </w:r>
      <w:r>
        <w:t xml:space="preserve">  </w:t>
      </w:r>
      <w:r w:rsidRPr="00DC7DFA">
        <w:rPr>
          <w:sz w:val="28"/>
          <w:szCs w:val="28"/>
        </w:rPr>
        <w:t>Диагностика «</w:t>
      </w:r>
      <w:r w:rsidRPr="00DC7DFA">
        <w:rPr>
          <w:b/>
          <w:bCs/>
          <w:sz w:val="28"/>
          <w:szCs w:val="28"/>
        </w:rPr>
        <w:t>Рисунок семьи»:</w:t>
      </w:r>
      <w:r w:rsidRPr="00DC7DFA">
        <w:rPr>
          <w:sz w:val="28"/>
          <w:szCs w:val="28"/>
        </w:rPr>
        <w:t xml:space="preserve"> на рисунке мальчика </w:t>
      </w:r>
      <w:r w:rsidRPr="00F0037C">
        <w:rPr>
          <w:sz w:val="28"/>
          <w:szCs w:val="28"/>
        </w:rPr>
        <w:t>изображены 3 члена семьи - папа, Вика и Настя. Отсутствуют на  рисунке изображение мамы и собственное изображение мальчика.</w:t>
      </w:r>
    </w:p>
    <w:p w:rsidR="00FD753A" w:rsidRPr="00F0037C" w:rsidRDefault="00FD753A" w:rsidP="00224CAD">
      <w:pPr>
        <w:shd w:val="clear" w:color="auto" w:fill="FFFFFF"/>
        <w:ind w:right="22"/>
        <w:jc w:val="both"/>
        <w:rPr>
          <w:sz w:val="28"/>
          <w:szCs w:val="28"/>
        </w:rPr>
      </w:pPr>
      <w:r w:rsidRPr="00F0037C">
        <w:rPr>
          <w:spacing w:val="-10"/>
          <w:sz w:val="28"/>
          <w:szCs w:val="28"/>
        </w:rPr>
        <w:t xml:space="preserve">Отсутствие изображения мамы на рисунке может </w:t>
      </w:r>
      <w:r w:rsidRPr="00F0037C">
        <w:rPr>
          <w:sz w:val="28"/>
          <w:szCs w:val="28"/>
        </w:rPr>
        <w:t>означать:</w:t>
      </w:r>
    </w:p>
    <w:p w:rsidR="00FD753A" w:rsidRPr="00F0037C" w:rsidRDefault="00FD753A" w:rsidP="00DC7DFA">
      <w:pPr>
        <w:widowControl w:val="0"/>
        <w:numPr>
          <w:ilvl w:val="0"/>
          <w:numId w:val="1"/>
        </w:numPr>
        <w:shd w:val="clear" w:color="auto" w:fill="FFFFFF"/>
        <w:tabs>
          <w:tab w:val="left" w:pos="660"/>
          <w:tab w:val="left" w:pos="5527"/>
        </w:tabs>
        <w:autoSpaceDE w:val="0"/>
        <w:autoSpaceDN w:val="0"/>
        <w:adjustRightInd w:val="0"/>
        <w:ind w:left="156" w:right="22" w:firstLine="286"/>
        <w:jc w:val="both"/>
        <w:rPr>
          <w:spacing w:val="-7"/>
          <w:sz w:val="28"/>
          <w:szCs w:val="28"/>
        </w:rPr>
      </w:pPr>
      <w:r w:rsidRPr="00F0037C">
        <w:rPr>
          <w:spacing w:val="-10"/>
          <w:sz w:val="28"/>
          <w:szCs w:val="28"/>
        </w:rPr>
        <w:t>Наличие бессознательных негативных чувств к этому челове</w:t>
      </w:r>
      <w:r w:rsidRPr="00F0037C">
        <w:rPr>
          <w:spacing w:val="-10"/>
          <w:sz w:val="28"/>
          <w:szCs w:val="28"/>
        </w:rPr>
        <w:softHyphen/>
      </w:r>
      <w:r w:rsidRPr="00F0037C">
        <w:rPr>
          <w:spacing w:val="-8"/>
          <w:sz w:val="28"/>
          <w:szCs w:val="28"/>
        </w:rPr>
        <w:t>ку, которые ребенок, однако, воспринимает как запретные.</w:t>
      </w:r>
    </w:p>
    <w:p w:rsidR="00FD753A" w:rsidRPr="00DC7DFA" w:rsidRDefault="00FD753A" w:rsidP="00DC7DFA">
      <w:pPr>
        <w:shd w:val="clear" w:color="auto" w:fill="FFFFFF"/>
        <w:ind w:right="29"/>
        <w:jc w:val="both"/>
        <w:rPr>
          <w:sz w:val="28"/>
          <w:szCs w:val="28"/>
        </w:rPr>
      </w:pPr>
      <w:r w:rsidRPr="00F0037C">
        <w:rPr>
          <w:spacing w:val="-7"/>
          <w:sz w:val="28"/>
          <w:szCs w:val="28"/>
        </w:rPr>
        <w:t>Полное отсутствие эмоционального контакта с отсутствую</w:t>
      </w:r>
      <w:r w:rsidRPr="00F0037C">
        <w:rPr>
          <w:spacing w:val="-8"/>
          <w:sz w:val="28"/>
          <w:szCs w:val="28"/>
        </w:rPr>
        <w:softHyphen/>
        <w:t>щим на рисунке человеком. Этого человека как бы просто нет в</w:t>
      </w:r>
      <w:r w:rsidRPr="00F0037C">
        <w:rPr>
          <w:spacing w:val="-9"/>
          <w:sz w:val="28"/>
          <w:szCs w:val="28"/>
        </w:rPr>
        <w:t xml:space="preserve"> эмоциональном мире ребенка</w:t>
      </w:r>
      <w:r w:rsidRPr="00F0037C">
        <w:rPr>
          <w:spacing w:val="-10"/>
          <w:sz w:val="28"/>
          <w:szCs w:val="28"/>
        </w:rPr>
        <w:t>.</w:t>
      </w:r>
      <w:r>
        <w:rPr>
          <w:sz w:val="28"/>
          <w:szCs w:val="28"/>
        </w:rPr>
        <w:t xml:space="preserve"> </w:t>
      </w:r>
      <w:r>
        <w:rPr>
          <w:rFonts w:eastAsia="Arial Unicode MS"/>
          <w:sz w:val="28"/>
          <w:szCs w:val="28"/>
        </w:rPr>
        <w:t>Любимые предметы: окружающий мир, ИЗО, математика, физкультура.</w:t>
      </w:r>
    </w:p>
    <w:p w:rsidR="00FD753A" w:rsidRDefault="00FD753A" w:rsidP="004C3D9D">
      <w:pPr>
        <w:autoSpaceDE w:val="0"/>
        <w:autoSpaceDN w:val="0"/>
        <w:adjustRightInd w:val="0"/>
        <w:rPr>
          <w:rFonts w:eastAsia="Arial Unicode MS"/>
          <w:sz w:val="28"/>
          <w:szCs w:val="28"/>
        </w:rPr>
      </w:pPr>
      <w:r>
        <w:rPr>
          <w:rFonts w:eastAsia="Arial Unicode MS"/>
          <w:sz w:val="28"/>
          <w:szCs w:val="28"/>
        </w:rPr>
        <w:t xml:space="preserve">  Дружит с Достуевым Рустамом. </w:t>
      </w:r>
    </w:p>
    <w:p w:rsidR="00FD753A" w:rsidRDefault="00FD753A" w:rsidP="004C3D9D">
      <w:pPr>
        <w:autoSpaceDE w:val="0"/>
        <w:autoSpaceDN w:val="0"/>
        <w:adjustRightInd w:val="0"/>
        <w:rPr>
          <w:rFonts w:eastAsia="Arial Unicode MS"/>
          <w:sz w:val="28"/>
          <w:szCs w:val="28"/>
        </w:rPr>
      </w:pPr>
    </w:p>
    <w:p w:rsidR="00FD753A" w:rsidRDefault="00FD753A" w:rsidP="004C3D9D">
      <w:pPr>
        <w:autoSpaceDE w:val="0"/>
        <w:autoSpaceDN w:val="0"/>
        <w:adjustRightInd w:val="0"/>
        <w:rPr>
          <w:rFonts w:eastAsia="Arial Unicode MS"/>
          <w:sz w:val="28"/>
          <w:szCs w:val="28"/>
        </w:rPr>
      </w:pPr>
    </w:p>
    <w:p w:rsidR="00FD753A" w:rsidRDefault="00FD753A" w:rsidP="004C3D9D">
      <w:pPr>
        <w:autoSpaceDE w:val="0"/>
        <w:autoSpaceDN w:val="0"/>
        <w:adjustRightInd w:val="0"/>
        <w:rPr>
          <w:rFonts w:eastAsia="Arial Unicode MS"/>
          <w:sz w:val="28"/>
          <w:szCs w:val="28"/>
        </w:rPr>
      </w:pPr>
      <w:r>
        <w:rPr>
          <w:rFonts w:eastAsia="Arial Unicode MS"/>
          <w:sz w:val="28"/>
          <w:szCs w:val="28"/>
        </w:rPr>
        <w:t xml:space="preserve">                          Классный руководитель -                        А.Г.Быданцева </w:t>
      </w:r>
    </w:p>
    <w:p w:rsidR="00FD753A" w:rsidRDefault="00FD753A" w:rsidP="004C3D9D">
      <w:pPr>
        <w:rPr>
          <w:rFonts w:eastAsia="Arial Unicode MS"/>
          <w:sz w:val="28"/>
          <w:szCs w:val="28"/>
        </w:rPr>
      </w:pPr>
      <w:r>
        <w:rPr>
          <w:rFonts w:eastAsia="Arial Unicode MS"/>
          <w:sz w:val="28"/>
          <w:szCs w:val="28"/>
        </w:rPr>
        <w:t xml:space="preserve">        </w:t>
      </w:r>
    </w:p>
    <w:p w:rsidR="00FD753A" w:rsidRDefault="00FD753A" w:rsidP="004C3D9D">
      <w:pPr>
        <w:autoSpaceDE w:val="0"/>
        <w:autoSpaceDN w:val="0"/>
        <w:adjustRightInd w:val="0"/>
        <w:rPr>
          <w:rFonts w:eastAsia="Arial Unicode MS"/>
          <w:sz w:val="28"/>
          <w:szCs w:val="28"/>
        </w:rPr>
      </w:pPr>
    </w:p>
    <w:p w:rsidR="00FD753A" w:rsidRDefault="00FD753A"/>
    <w:p w:rsidR="00FD753A" w:rsidRDefault="00FD753A"/>
    <w:p w:rsidR="00FD753A" w:rsidRDefault="00FD753A"/>
    <w:p w:rsidR="00FD753A" w:rsidRDefault="00FD753A"/>
    <w:p w:rsidR="00FD753A" w:rsidRDefault="00FD753A" w:rsidP="004450B4">
      <w:pPr>
        <w:jc w:val="center"/>
        <w:rPr>
          <w:sz w:val="28"/>
          <w:szCs w:val="28"/>
        </w:rPr>
      </w:pPr>
      <w:r>
        <w:rPr>
          <w:sz w:val="28"/>
          <w:szCs w:val="28"/>
        </w:rPr>
        <w:t>Характеристика</w:t>
      </w:r>
    </w:p>
    <w:p w:rsidR="00FD753A" w:rsidRDefault="00FD753A" w:rsidP="004C3D9D">
      <w:pPr>
        <w:autoSpaceDE w:val="0"/>
        <w:autoSpaceDN w:val="0"/>
        <w:adjustRightInd w:val="0"/>
        <w:jc w:val="center"/>
        <w:rPr>
          <w:sz w:val="28"/>
          <w:szCs w:val="28"/>
        </w:rPr>
      </w:pPr>
      <w:r>
        <w:rPr>
          <w:sz w:val="28"/>
          <w:szCs w:val="28"/>
        </w:rPr>
        <w:t xml:space="preserve"> на ученика 1  класса </w:t>
      </w:r>
    </w:p>
    <w:p w:rsidR="00FD753A" w:rsidRDefault="00FD753A" w:rsidP="004C3D9D">
      <w:pPr>
        <w:autoSpaceDE w:val="0"/>
        <w:autoSpaceDN w:val="0"/>
        <w:adjustRightInd w:val="0"/>
        <w:jc w:val="center"/>
        <w:rPr>
          <w:sz w:val="28"/>
          <w:szCs w:val="28"/>
        </w:rPr>
      </w:pPr>
      <w:r>
        <w:rPr>
          <w:sz w:val="28"/>
          <w:szCs w:val="28"/>
        </w:rPr>
        <w:t>МКОУ ООШ д. Московская</w:t>
      </w:r>
    </w:p>
    <w:p w:rsidR="00FD753A" w:rsidRDefault="00FD753A" w:rsidP="004C3D9D">
      <w:pPr>
        <w:autoSpaceDE w:val="0"/>
        <w:autoSpaceDN w:val="0"/>
        <w:adjustRightInd w:val="0"/>
        <w:jc w:val="center"/>
        <w:rPr>
          <w:sz w:val="28"/>
          <w:szCs w:val="28"/>
        </w:rPr>
      </w:pPr>
      <w:r>
        <w:rPr>
          <w:sz w:val="28"/>
          <w:szCs w:val="28"/>
        </w:rPr>
        <w:t xml:space="preserve"> Кировской области  Афанасьевского района </w:t>
      </w:r>
    </w:p>
    <w:p w:rsidR="00FD753A" w:rsidRDefault="00FD753A" w:rsidP="004C3D9D">
      <w:pPr>
        <w:jc w:val="center"/>
        <w:rPr>
          <w:color w:val="000000"/>
          <w:sz w:val="28"/>
          <w:szCs w:val="28"/>
        </w:rPr>
      </w:pPr>
      <w:r>
        <w:rPr>
          <w:color w:val="000000"/>
          <w:sz w:val="28"/>
          <w:szCs w:val="28"/>
        </w:rPr>
        <w:t>Харина Егора.</w:t>
      </w:r>
    </w:p>
    <w:p w:rsidR="00FD753A" w:rsidRDefault="00FD753A" w:rsidP="004C3D9D">
      <w:pPr>
        <w:rPr>
          <w:color w:val="000000"/>
          <w:sz w:val="28"/>
          <w:szCs w:val="28"/>
        </w:rPr>
      </w:pPr>
      <w:r>
        <w:rPr>
          <w:color w:val="000000"/>
          <w:sz w:val="28"/>
          <w:szCs w:val="28"/>
        </w:rPr>
        <w:t>Егор родился 24.04.2005г. В школу    поступил  полных 7 лет.  До школы посещал детский сад.  Воспитывается в многодетной полной неблагополучной  семье. В семье пятеро  детей.  Два старших сына взрослых. Мама злоупотребляет алкоголем.  Должным образом  воспитанием детей не занимается. Семья проживает в собственном доме. Дом добротный, со всеми надворными постройками. В этом году мужчины в доме провели косметический ремонт. Условия для проживания детей в доме созданы хорошие.</w:t>
      </w:r>
    </w:p>
    <w:p w:rsidR="00FD753A" w:rsidRDefault="00FD753A" w:rsidP="004C3D9D">
      <w:pPr>
        <w:rPr>
          <w:color w:val="000000"/>
          <w:sz w:val="28"/>
          <w:szCs w:val="28"/>
        </w:rPr>
      </w:pPr>
      <w:r>
        <w:rPr>
          <w:color w:val="000000"/>
          <w:sz w:val="28"/>
          <w:szCs w:val="28"/>
        </w:rPr>
        <w:t>В школу поступил Егор с очень низким уровнем развития. Общий уровень психического развития Егора значительно отстаёт от возрастных  показателей и соответствует нормативам для детей 4-5 лет. Не развито наглядно-действенное мышление (не производит буквы, цифры, рисунки по наглядному образу или производит частично). Объём кратковременной памяти ниже возрастной нормы: с заданиями на логическое запоминание не справляется. Ребёнок не способен к самостоятельному выполнению простейших заданий. Графические навыки не сформированы, тонкая моторика не развита, словарный запас скуден. Егор на уроках требует постоянного внимания. К концу 1 четверти Егор не запомнил цифры 4,6, 9.Не всегда закрепляет буквы дома.  Говори,что мама со мной не читает. Не умеет работать фронтально. Не следит по учебнику. Быстро утомляется на занятиях. Личные особенности учащегося: отсутствие уверенности в себе, своих силах, чувство ненужности, ребёнок неконфликтный, но очень ранимый, чувствительный, тревожный, с ребятами  общителен,  мало владеет навыками самообслуживания, нуждается в помощи.</w:t>
      </w:r>
    </w:p>
    <w:p w:rsidR="00FD753A" w:rsidRDefault="00FD753A" w:rsidP="004C3D9D">
      <w:pPr>
        <w:rPr>
          <w:color w:val="000000"/>
          <w:sz w:val="28"/>
          <w:szCs w:val="28"/>
        </w:rPr>
      </w:pPr>
    </w:p>
    <w:p w:rsidR="00FD753A" w:rsidRDefault="00FD753A" w:rsidP="004C3D9D">
      <w:pPr>
        <w:rPr>
          <w:color w:val="000000"/>
          <w:sz w:val="28"/>
          <w:szCs w:val="28"/>
        </w:rPr>
      </w:pPr>
    </w:p>
    <w:p w:rsidR="00FD753A" w:rsidRDefault="00FD753A" w:rsidP="004C3D9D">
      <w:pPr>
        <w:rPr>
          <w:color w:val="000000"/>
          <w:sz w:val="28"/>
          <w:szCs w:val="28"/>
        </w:rPr>
      </w:pPr>
    </w:p>
    <w:p w:rsidR="00FD753A" w:rsidRDefault="00FD753A" w:rsidP="004C3D9D">
      <w:pPr>
        <w:rPr>
          <w:color w:val="000000"/>
          <w:sz w:val="28"/>
          <w:szCs w:val="28"/>
        </w:rPr>
      </w:pPr>
    </w:p>
    <w:p w:rsidR="00FD753A" w:rsidRDefault="00FD753A" w:rsidP="00180A79">
      <w:pPr>
        <w:jc w:val="center"/>
        <w:rPr>
          <w:sz w:val="28"/>
          <w:szCs w:val="28"/>
        </w:rPr>
      </w:pPr>
    </w:p>
    <w:p w:rsidR="00FD753A" w:rsidRDefault="00FD753A" w:rsidP="00180A79">
      <w:pPr>
        <w:jc w:val="center"/>
        <w:rPr>
          <w:sz w:val="28"/>
          <w:szCs w:val="28"/>
        </w:rPr>
      </w:pPr>
      <w:r>
        <w:rPr>
          <w:rFonts w:eastAsia="Arial Unicode MS"/>
          <w:sz w:val="28"/>
          <w:szCs w:val="28"/>
        </w:rPr>
        <w:t>Классный руководитель -                        А.Г.Быданцева</w:t>
      </w: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p>
    <w:p w:rsidR="00FD753A" w:rsidRDefault="00FD753A" w:rsidP="00180A79">
      <w:pPr>
        <w:jc w:val="center"/>
        <w:rPr>
          <w:sz w:val="28"/>
          <w:szCs w:val="28"/>
        </w:rPr>
      </w:pPr>
      <w:r>
        <w:rPr>
          <w:sz w:val="28"/>
          <w:szCs w:val="28"/>
        </w:rPr>
        <w:t>Характеристика</w:t>
      </w:r>
    </w:p>
    <w:p w:rsidR="00FD753A" w:rsidRDefault="00FD753A" w:rsidP="00180A79">
      <w:pPr>
        <w:autoSpaceDE w:val="0"/>
        <w:autoSpaceDN w:val="0"/>
        <w:adjustRightInd w:val="0"/>
        <w:jc w:val="center"/>
        <w:rPr>
          <w:sz w:val="28"/>
          <w:szCs w:val="28"/>
        </w:rPr>
      </w:pPr>
      <w:r>
        <w:rPr>
          <w:sz w:val="28"/>
          <w:szCs w:val="28"/>
        </w:rPr>
        <w:t xml:space="preserve"> на ученика 1  класса </w:t>
      </w:r>
    </w:p>
    <w:p w:rsidR="00FD753A" w:rsidRDefault="00FD753A" w:rsidP="00180A79">
      <w:pPr>
        <w:autoSpaceDE w:val="0"/>
        <w:autoSpaceDN w:val="0"/>
        <w:adjustRightInd w:val="0"/>
        <w:jc w:val="center"/>
        <w:rPr>
          <w:sz w:val="28"/>
          <w:szCs w:val="28"/>
        </w:rPr>
      </w:pPr>
      <w:r>
        <w:rPr>
          <w:sz w:val="28"/>
          <w:szCs w:val="28"/>
        </w:rPr>
        <w:t>МКОУ ООШ д. Московская</w:t>
      </w:r>
    </w:p>
    <w:p w:rsidR="00FD753A" w:rsidRDefault="00FD753A" w:rsidP="00180A79">
      <w:pPr>
        <w:autoSpaceDE w:val="0"/>
        <w:autoSpaceDN w:val="0"/>
        <w:adjustRightInd w:val="0"/>
        <w:jc w:val="center"/>
        <w:rPr>
          <w:sz w:val="28"/>
          <w:szCs w:val="28"/>
        </w:rPr>
      </w:pPr>
      <w:r>
        <w:rPr>
          <w:sz w:val="28"/>
          <w:szCs w:val="28"/>
        </w:rPr>
        <w:t xml:space="preserve"> Кировской области  Афанасьевского района </w:t>
      </w:r>
    </w:p>
    <w:p w:rsidR="00FD753A" w:rsidRDefault="00FD753A" w:rsidP="00180A79">
      <w:pPr>
        <w:jc w:val="center"/>
        <w:rPr>
          <w:color w:val="000000"/>
          <w:sz w:val="28"/>
          <w:szCs w:val="28"/>
        </w:rPr>
      </w:pPr>
      <w:r>
        <w:rPr>
          <w:color w:val="000000"/>
          <w:sz w:val="28"/>
          <w:szCs w:val="28"/>
        </w:rPr>
        <w:t>Ичетовкина Вячеслава.</w:t>
      </w:r>
    </w:p>
    <w:p w:rsidR="00FD753A" w:rsidRDefault="00FD753A" w:rsidP="00180A79">
      <w:pPr>
        <w:rPr>
          <w:color w:val="000000"/>
          <w:sz w:val="28"/>
          <w:szCs w:val="28"/>
        </w:rPr>
      </w:pPr>
    </w:p>
    <w:p w:rsidR="00FD753A" w:rsidRDefault="00FD753A" w:rsidP="00180A79">
      <w:pPr>
        <w:rPr>
          <w:color w:val="000000"/>
          <w:sz w:val="28"/>
          <w:szCs w:val="28"/>
        </w:rPr>
      </w:pPr>
      <w:r>
        <w:rPr>
          <w:color w:val="000000"/>
          <w:sz w:val="28"/>
          <w:szCs w:val="28"/>
        </w:rPr>
        <w:t>Слава родился 27.06.2005г.  В школу поступил полных 7 лет.</w:t>
      </w:r>
      <w:r w:rsidRPr="00180A79">
        <w:rPr>
          <w:color w:val="000000"/>
          <w:sz w:val="28"/>
          <w:szCs w:val="28"/>
        </w:rPr>
        <w:t xml:space="preserve"> </w:t>
      </w:r>
      <w:r>
        <w:rPr>
          <w:color w:val="000000"/>
          <w:sz w:val="28"/>
          <w:szCs w:val="28"/>
        </w:rPr>
        <w:t xml:space="preserve">  До школы посещал детский сад.  Воспитывается в неполной малообеспеченной семье. В семье двое детей, Слава второй ребёнок. Старшая сестра учиться в 9 классе. Воспитанием мальчика занимаются мама и бабушка. Взаимоотношения в семье недоброжелательные – часто можно слышать крики,  грубость. Слава не слушается старших, в том числе и маму. У Славы в семье капризно-эгоистическая позиция, плохо реагирует на замечания взрослых.  Все эти взаимоотношения Слава перенёс и в школу.  Не хочет соблюдать правила поведения в школе и на уроке.  Старших ребят и одноклассников обзывает. Слава в 1 класс пришёл с низким уровнем развития интеллектуальной, познавательной и произвольной сфер. Это следствие крайней педагогической и бытовой запущенности.</w:t>
      </w:r>
      <w:r w:rsidRPr="00EB520F">
        <w:rPr>
          <w:color w:val="000000"/>
          <w:sz w:val="28"/>
          <w:szCs w:val="28"/>
        </w:rPr>
        <w:t xml:space="preserve"> </w:t>
      </w:r>
      <w:r>
        <w:rPr>
          <w:color w:val="000000"/>
          <w:sz w:val="28"/>
          <w:szCs w:val="28"/>
        </w:rPr>
        <w:t>Не развито наглядно-действенное мышление. Объём кратковременной памяти ниже возрастной нормы. Ребёнок не способен к самостоятельному выполнению  заданий. Графические навыки не сформированы, тонкая моторика не развита, словарный запас  скуден, речевое раз</w:t>
      </w:r>
      <w:r w:rsidRPr="00B63546">
        <w:rPr>
          <w:color w:val="000000"/>
          <w:sz w:val="28"/>
          <w:szCs w:val="28"/>
        </w:rPr>
        <w:t xml:space="preserve">витие слабое. </w:t>
      </w:r>
      <w:r w:rsidRPr="00B63546">
        <w:rPr>
          <w:sz w:val="28"/>
          <w:szCs w:val="28"/>
        </w:rPr>
        <w:t>Мальчик постоянно  отвлекается на уроках, мешает</w:t>
      </w:r>
      <w:r>
        <w:rPr>
          <w:sz w:val="28"/>
          <w:szCs w:val="28"/>
        </w:rPr>
        <w:t xml:space="preserve"> другим разговорами</w:t>
      </w:r>
      <w:r w:rsidRPr="00B63546">
        <w:rPr>
          <w:sz w:val="28"/>
          <w:szCs w:val="28"/>
        </w:rPr>
        <w:t>,  гиперактивный.</w:t>
      </w:r>
      <w:r>
        <w:rPr>
          <w:sz w:val="28"/>
          <w:szCs w:val="28"/>
        </w:rPr>
        <w:t xml:space="preserve"> </w:t>
      </w:r>
      <w:r w:rsidRPr="00B63546">
        <w:rPr>
          <w:color w:val="000000"/>
          <w:sz w:val="28"/>
          <w:szCs w:val="28"/>
        </w:rPr>
        <w:t xml:space="preserve"> </w:t>
      </w:r>
      <w:r>
        <w:rPr>
          <w:color w:val="000000"/>
          <w:sz w:val="28"/>
          <w:szCs w:val="28"/>
        </w:rPr>
        <w:t>Слава  на уроках требует постоянного внимания и помощи, невнимательный, с повышенным уровнем утомляемости.  У Славы отсутствуют учебные интересы. К концу 2  четверти мальчик  не запомнил написание письменных заглавных  букв.  Больший интерес  Слава  проявляет к урокам  физической культуры и  математики. Любит слушать произведения, которые читает взрослый. Психолог  РМК, после   проведённой  её диагностики,  советует родителям Славы обратиться за консультацией к детскому  психиатру.</w:t>
      </w: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4450B4">
      <w:pPr>
        <w:jc w:val="center"/>
        <w:rPr>
          <w:color w:val="000000"/>
          <w:sz w:val="28"/>
          <w:szCs w:val="28"/>
        </w:rPr>
      </w:pPr>
      <w:r>
        <w:rPr>
          <w:rFonts w:eastAsia="Arial Unicode MS"/>
          <w:sz w:val="28"/>
          <w:szCs w:val="28"/>
        </w:rPr>
        <w:t>Классный руководитель -                        А.Г.Быданцева</w:t>
      </w: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180A79">
      <w:pPr>
        <w:rPr>
          <w:color w:val="000000"/>
          <w:sz w:val="28"/>
          <w:szCs w:val="28"/>
        </w:rPr>
      </w:pPr>
    </w:p>
    <w:p w:rsidR="00FD753A" w:rsidRDefault="00FD753A" w:rsidP="00C8433D">
      <w:pPr>
        <w:jc w:val="center"/>
        <w:rPr>
          <w:color w:val="000000"/>
          <w:sz w:val="28"/>
          <w:szCs w:val="28"/>
        </w:rPr>
      </w:pPr>
    </w:p>
    <w:p w:rsidR="00FD753A" w:rsidRDefault="00FD753A" w:rsidP="00C8433D">
      <w:pPr>
        <w:jc w:val="center"/>
        <w:rPr>
          <w:sz w:val="28"/>
          <w:szCs w:val="28"/>
        </w:rPr>
      </w:pPr>
      <w:r>
        <w:rPr>
          <w:sz w:val="28"/>
          <w:szCs w:val="28"/>
        </w:rPr>
        <w:t>Характеристика</w:t>
      </w:r>
    </w:p>
    <w:p w:rsidR="00FD753A" w:rsidRDefault="00FD753A" w:rsidP="00C8433D">
      <w:pPr>
        <w:autoSpaceDE w:val="0"/>
        <w:autoSpaceDN w:val="0"/>
        <w:adjustRightInd w:val="0"/>
        <w:jc w:val="center"/>
        <w:rPr>
          <w:sz w:val="28"/>
          <w:szCs w:val="28"/>
        </w:rPr>
      </w:pPr>
      <w:r>
        <w:rPr>
          <w:sz w:val="28"/>
          <w:szCs w:val="28"/>
        </w:rPr>
        <w:t xml:space="preserve"> на ученика 1  класса </w:t>
      </w:r>
    </w:p>
    <w:p w:rsidR="00FD753A" w:rsidRDefault="00FD753A" w:rsidP="00C8433D">
      <w:pPr>
        <w:autoSpaceDE w:val="0"/>
        <w:autoSpaceDN w:val="0"/>
        <w:adjustRightInd w:val="0"/>
        <w:jc w:val="center"/>
        <w:rPr>
          <w:sz w:val="28"/>
          <w:szCs w:val="28"/>
        </w:rPr>
      </w:pPr>
      <w:r>
        <w:rPr>
          <w:sz w:val="28"/>
          <w:szCs w:val="28"/>
        </w:rPr>
        <w:t>МКОУ ООШ д. Московская</w:t>
      </w:r>
    </w:p>
    <w:p w:rsidR="00FD753A" w:rsidRDefault="00FD753A" w:rsidP="00C8433D">
      <w:pPr>
        <w:autoSpaceDE w:val="0"/>
        <w:autoSpaceDN w:val="0"/>
        <w:adjustRightInd w:val="0"/>
        <w:jc w:val="center"/>
        <w:rPr>
          <w:sz w:val="28"/>
          <w:szCs w:val="28"/>
        </w:rPr>
      </w:pPr>
      <w:r>
        <w:rPr>
          <w:sz w:val="28"/>
          <w:szCs w:val="28"/>
        </w:rPr>
        <w:t xml:space="preserve"> Кировской области  Афанасьевского района </w:t>
      </w:r>
    </w:p>
    <w:p w:rsidR="00FD753A" w:rsidRDefault="00FD753A" w:rsidP="00C8433D">
      <w:pPr>
        <w:jc w:val="center"/>
        <w:rPr>
          <w:color w:val="000000"/>
          <w:sz w:val="28"/>
          <w:szCs w:val="28"/>
        </w:rPr>
      </w:pPr>
      <w:r>
        <w:rPr>
          <w:color w:val="000000"/>
          <w:sz w:val="28"/>
          <w:szCs w:val="28"/>
        </w:rPr>
        <w:t>Быданцева  Дмитрия.</w:t>
      </w:r>
    </w:p>
    <w:p w:rsidR="00FD753A" w:rsidRDefault="00FD753A" w:rsidP="00C8433D">
      <w:pPr>
        <w:jc w:val="center"/>
        <w:rPr>
          <w:color w:val="000000"/>
          <w:sz w:val="28"/>
          <w:szCs w:val="28"/>
        </w:rPr>
      </w:pPr>
    </w:p>
    <w:p w:rsidR="00FD753A" w:rsidRDefault="00FD753A" w:rsidP="00C8433D">
      <w:pPr>
        <w:rPr>
          <w:color w:val="000000"/>
          <w:sz w:val="28"/>
          <w:szCs w:val="28"/>
        </w:rPr>
      </w:pPr>
      <w:r>
        <w:rPr>
          <w:color w:val="000000"/>
          <w:sz w:val="28"/>
          <w:szCs w:val="28"/>
        </w:rPr>
        <w:t>Дима родился 20.09.2005г.  В семье единственный ребёнок. До школы посещал детсад. Воспитывается в полной ,  малообеспеченной семье. Мама с папой в разводе, но в доме появился отчим, с которым Дима не очень любит общаться, мало о нем говорит или не хочет говорить. Больше рассказывает про папу. Условия проживания хорошие. У Димы своя комната и рабочий стол.  До школы ребёнок был предоставлен сам себе: часто пропускал занятия в детсаде, гулял по улице один, катался на велосипеде. Эмоционального участия со стороны мамы в воспитании сына не наблюдалось. С приходом в школу взаимоотношения  мамы и сына  изменились в лучшую сторону. Мама стала проявлять интерес к делам, чувствам, переживаниям и учёбе сына. Дима почувствовал себя нужным в семье. Теперь мама контролирует деятельность сына. Следит за внешним видом ребёнка. Дима пришел в школу с низким   уровнем подготовки к школе.</w:t>
      </w:r>
      <w:r w:rsidRPr="00B40A7F">
        <w:rPr>
          <w:color w:val="000000"/>
          <w:sz w:val="28"/>
          <w:szCs w:val="28"/>
        </w:rPr>
        <w:t xml:space="preserve"> </w:t>
      </w:r>
      <w:r>
        <w:rPr>
          <w:color w:val="000000"/>
          <w:sz w:val="28"/>
          <w:szCs w:val="28"/>
        </w:rPr>
        <w:t>Логическая память соответствует норме, не актуализирована способность  производить  логическое обобщение запоминаемого материала. Словарный запас достаточен. Мышление развито слабо. Речевая память на среднем уровне, а зрительная имеет слабый уровень. На занятиях Дима проявляет  познавательную  активность, задаёт вопросы, ему интересно узнавать новое. Мальчик общительный, неконфликтный.  У Димы наблюдается чувство тревожности. Любит рисовать в классе мелом на доске.  Не приучен к навыкам  самообслуживания или не всегда это у него получается. Часто Дима негативно реагирует на игровые и бытовые ситуации, присутствуют у Димы инфантильные черты -мама делает за сына то,  с чем может справиться он сам. Привлекает Диму компьютер и игры на нём. В учебной деятельности пока не используется. Любит Дима уроки  письма и математики.</w:t>
      </w:r>
    </w:p>
    <w:p w:rsidR="00FD753A" w:rsidRDefault="00FD753A" w:rsidP="00C8433D">
      <w:pPr>
        <w:rPr>
          <w:color w:val="000000"/>
          <w:sz w:val="28"/>
          <w:szCs w:val="28"/>
        </w:rPr>
      </w:pPr>
    </w:p>
    <w:p w:rsidR="00FD753A" w:rsidRDefault="00FD753A" w:rsidP="00C8433D">
      <w:pPr>
        <w:rPr>
          <w:color w:val="000000"/>
          <w:sz w:val="28"/>
          <w:szCs w:val="28"/>
        </w:rPr>
      </w:pPr>
    </w:p>
    <w:p w:rsidR="00FD753A" w:rsidRDefault="00FD753A" w:rsidP="004450B4">
      <w:pPr>
        <w:jc w:val="center"/>
        <w:rPr>
          <w:color w:val="000000"/>
          <w:sz w:val="28"/>
          <w:szCs w:val="28"/>
        </w:rPr>
      </w:pPr>
      <w:r>
        <w:rPr>
          <w:rFonts w:eastAsia="Arial Unicode MS"/>
          <w:sz w:val="28"/>
          <w:szCs w:val="28"/>
        </w:rPr>
        <w:t>Классный руководитель -                        А.Г. Быданцева</w:t>
      </w:r>
    </w:p>
    <w:p w:rsidR="00FD753A" w:rsidRDefault="00FD753A" w:rsidP="00C8433D">
      <w:pPr>
        <w:rPr>
          <w:color w:val="000000"/>
          <w:sz w:val="28"/>
          <w:szCs w:val="28"/>
        </w:rPr>
      </w:pPr>
    </w:p>
    <w:p w:rsidR="00FD753A" w:rsidRDefault="00FD753A" w:rsidP="00C8433D">
      <w:pPr>
        <w:rPr>
          <w:color w:val="000000"/>
          <w:sz w:val="28"/>
          <w:szCs w:val="28"/>
        </w:rPr>
      </w:pPr>
    </w:p>
    <w:p w:rsidR="00FD753A" w:rsidRDefault="00FD753A" w:rsidP="00C8433D">
      <w:pPr>
        <w:rPr>
          <w:color w:val="000000"/>
          <w:sz w:val="28"/>
          <w:szCs w:val="28"/>
        </w:rPr>
      </w:pPr>
    </w:p>
    <w:p w:rsidR="00FD753A" w:rsidRDefault="00FD753A" w:rsidP="00C8433D">
      <w:pPr>
        <w:rPr>
          <w:color w:val="000000"/>
          <w:sz w:val="28"/>
          <w:szCs w:val="28"/>
        </w:rPr>
      </w:pPr>
    </w:p>
    <w:p w:rsidR="00FD753A" w:rsidRDefault="00FD753A" w:rsidP="00C8433D">
      <w:pPr>
        <w:rPr>
          <w:color w:val="000000"/>
          <w:sz w:val="28"/>
          <w:szCs w:val="28"/>
        </w:rPr>
      </w:pPr>
    </w:p>
    <w:p w:rsidR="00FD753A" w:rsidRDefault="00FD753A" w:rsidP="00C8433D">
      <w:pPr>
        <w:rPr>
          <w:color w:val="000000"/>
          <w:sz w:val="28"/>
          <w:szCs w:val="28"/>
        </w:rPr>
      </w:pPr>
    </w:p>
    <w:p w:rsidR="00FD753A" w:rsidRDefault="00FD753A" w:rsidP="00C8433D">
      <w:pPr>
        <w:rPr>
          <w:color w:val="000000"/>
          <w:sz w:val="28"/>
          <w:szCs w:val="28"/>
        </w:rPr>
      </w:pPr>
    </w:p>
    <w:p w:rsidR="00FD753A" w:rsidRDefault="00FD753A" w:rsidP="00C8433D">
      <w:pPr>
        <w:rPr>
          <w:color w:val="000000"/>
          <w:sz w:val="28"/>
          <w:szCs w:val="28"/>
        </w:rPr>
      </w:pPr>
    </w:p>
    <w:p w:rsidR="00FD753A" w:rsidRDefault="00FD753A" w:rsidP="00C8433D">
      <w:pPr>
        <w:rPr>
          <w:color w:val="000000"/>
          <w:sz w:val="28"/>
          <w:szCs w:val="28"/>
        </w:rPr>
      </w:pPr>
    </w:p>
    <w:p w:rsidR="00FD753A" w:rsidRDefault="00FD753A" w:rsidP="002938AE">
      <w:pPr>
        <w:jc w:val="center"/>
        <w:rPr>
          <w:sz w:val="28"/>
          <w:szCs w:val="28"/>
        </w:rPr>
      </w:pPr>
      <w:r>
        <w:rPr>
          <w:sz w:val="28"/>
          <w:szCs w:val="28"/>
        </w:rPr>
        <w:t>Характеристика</w:t>
      </w:r>
    </w:p>
    <w:p w:rsidR="00FD753A" w:rsidRDefault="00FD753A" w:rsidP="002938AE">
      <w:pPr>
        <w:autoSpaceDE w:val="0"/>
        <w:autoSpaceDN w:val="0"/>
        <w:adjustRightInd w:val="0"/>
        <w:jc w:val="center"/>
        <w:rPr>
          <w:sz w:val="28"/>
          <w:szCs w:val="28"/>
        </w:rPr>
      </w:pPr>
      <w:r>
        <w:rPr>
          <w:sz w:val="28"/>
          <w:szCs w:val="28"/>
        </w:rPr>
        <w:t xml:space="preserve"> на ученика 1  класса </w:t>
      </w:r>
    </w:p>
    <w:p w:rsidR="00FD753A" w:rsidRDefault="00FD753A" w:rsidP="002938AE">
      <w:pPr>
        <w:autoSpaceDE w:val="0"/>
        <w:autoSpaceDN w:val="0"/>
        <w:adjustRightInd w:val="0"/>
        <w:jc w:val="center"/>
        <w:rPr>
          <w:sz w:val="28"/>
          <w:szCs w:val="28"/>
        </w:rPr>
      </w:pPr>
      <w:r>
        <w:rPr>
          <w:sz w:val="28"/>
          <w:szCs w:val="28"/>
        </w:rPr>
        <w:t>МКОУ ООШ д. Московская</w:t>
      </w:r>
    </w:p>
    <w:p w:rsidR="00FD753A" w:rsidRDefault="00FD753A" w:rsidP="002938AE">
      <w:pPr>
        <w:autoSpaceDE w:val="0"/>
        <w:autoSpaceDN w:val="0"/>
        <w:adjustRightInd w:val="0"/>
        <w:jc w:val="center"/>
        <w:rPr>
          <w:sz w:val="28"/>
          <w:szCs w:val="28"/>
        </w:rPr>
      </w:pPr>
      <w:r>
        <w:rPr>
          <w:sz w:val="28"/>
          <w:szCs w:val="28"/>
        </w:rPr>
        <w:t xml:space="preserve"> Кировской области  Афанасьевского района </w:t>
      </w:r>
    </w:p>
    <w:p w:rsidR="00FD753A" w:rsidRDefault="00FD753A" w:rsidP="002938AE">
      <w:pPr>
        <w:jc w:val="center"/>
        <w:rPr>
          <w:color w:val="000000"/>
          <w:sz w:val="28"/>
          <w:szCs w:val="28"/>
        </w:rPr>
      </w:pPr>
      <w:r>
        <w:rPr>
          <w:color w:val="000000"/>
          <w:sz w:val="28"/>
          <w:szCs w:val="28"/>
        </w:rPr>
        <w:t>Достуева  Рустама</w:t>
      </w:r>
    </w:p>
    <w:p w:rsidR="00FD753A" w:rsidRDefault="00FD753A" w:rsidP="00C8433D">
      <w:pPr>
        <w:rPr>
          <w:color w:val="000000"/>
          <w:sz w:val="28"/>
          <w:szCs w:val="28"/>
        </w:rPr>
      </w:pPr>
    </w:p>
    <w:p w:rsidR="00FD753A" w:rsidRDefault="00FD753A" w:rsidP="00C8433D">
      <w:pPr>
        <w:rPr>
          <w:color w:val="000000"/>
          <w:sz w:val="28"/>
          <w:szCs w:val="28"/>
        </w:rPr>
      </w:pPr>
      <w:r>
        <w:rPr>
          <w:color w:val="000000"/>
          <w:sz w:val="28"/>
          <w:szCs w:val="28"/>
        </w:rPr>
        <w:t xml:space="preserve"> </w:t>
      </w:r>
    </w:p>
    <w:p w:rsidR="00FD753A" w:rsidRDefault="00FD753A" w:rsidP="002938AE">
      <w:pPr>
        <w:rPr>
          <w:color w:val="000000"/>
          <w:sz w:val="28"/>
          <w:szCs w:val="28"/>
        </w:rPr>
      </w:pPr>
      <w:r>
        <w:rPr>
          <w:color w:val="000000"/>
          <w:sz w:val="28"/>
          <w:szCs w:val="28"/>
        </w:rPr>
        <w:t xml:space="preserve"> Рустам  родился 29.06.2005г. До школы посещал детсад. В семье старший ребёнок. Есть ещё младший братик. Воспитывается в полной малообеспеченной семье. Семья проживает в собственном добротном доме.</w:t>
      </w:r>
    </w:p>
    <w:p w:rsidR="00FD753A" w:rsidRDefault="00FD753A" w:rsidP="00272CCC">
      <w:pPr>
        <w:tabs>
          <w:tab w:val="left" w:pos="6379"/>
        </w:tabs>
        <w:rPr>
          <w:color w:val="000000"/>
          <w:sz w:val="28"/>
          <w:szCs w:val="28"/>
        </w:rPr>
      </w:pPr>
      <w:r>
        <w:rPr>
          <w:color w:val="000000"/>
          <w:sz w:val="28"/>
          <w:szCs w:val="28"/>
        </w:rPr>
        <w:t>Взаимоотношения родителей с сыном хорошие, доброжелательные. Родители   интересуются поведением и деятельностью Рустама. В школу поступил со средним уровнем подготовки. Логическое, образное и речевое мышление  на хорошем уровне. Зрительно-моторная координация, память и внимание на среднем уровне. На уроках проявляет познавательный интерес. Легко и быстро запоминает и  достаточно удерживает  в памяти. Любит получать задания повышенной трудности и находить ответы сам, не принимая помощь  учителя. На уроках активный,  но не достаточно внимательный, отвлекается. Рустам может негативно реагировать на нейтральные игровые и бытовые ситуации. Присутствуют черты инфантильности и упрямства. Не приучен к навыкам  самообслуживания  или не всегда это у него получается.  С ребятами общительный, не конфликтный. Любит  уроки музыки, математики физкультуры.</w:t>
      </w:r>
    </w:p>
    <w:p w:rsidR="00FD753A" w:rsidRDefault="00FD753A" w:rsidP="00180A79">
      <w:pPr>
        <w:jc w:val="center"/>
        <w:rPr>
          <w:b/>
          <w:bCs/>
        </w:rPr>
      </w:pPr>
    </w:p>
    <w:p w:rsidR="00FD753A" w:rsidRDefault="00FD753A" w:rsidP="00180A79">
      <w:pPr>
        <w:jc w:val="center"/>
        <w:rPr>
          <w:b/>
          <w:bCs/>
        </w:rPr>
      </w:pPr>
    </w:p>
    <w:p w:rsidR="00FD753A" w:rsidRDefault="00FD753A" w:rsidP="00180A79">
      <w:pPr>
        <w:jc w:val="center"/>
        <w:rPr>
          <w:b/>
          <w:bCs/>
        </w:rPr>
      </w:pPr>
    </w:p>
    <w:p w:rsidR="00FD753A" w:rsidRPr="002938AE" w:rsidRDefault="00FD753A" w:rsidP="00180A79">
      <w:pPr>
        <w:jc w:val="center"/>
        <w:rPr>
          <w:b/>
          <w:bCs/>
        </w:rPr>
      </w:pPr>
    </w:p>
    <w:p w:rsidR="00FD753A" w:rsidRDefault="00FD753A" w:rsidP="00180A79">
      <w:pPr>
        <w:jc w:val="center"/>
      </w:pPr>
      <w:r>
        <w:rPr>
          <w:rFonts w:eastAsia="Arial Unicode MS"/>
          <w:sz w:val="28"/>
          <w:szCs w:val="28"/>
        </w:rPr>
        <w:t>Классный руководитель -                        А.Г.Быданцева</w:t>
      </w: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p w:rsidR="00FD753A" w:rsidRDefault="00FD753A" w:rsidP="00180A79">
      <w:pPr>
        <w:jc w:val="center"/>
      </w:pPr>
    </w:p>
    <w:sectPr w:rsidR="00FD753A" w:rsidSect="00A84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22A0F"/>
    <w:multiLevelType w:val="singleLevel"/>
    <w:tmpl w:val="8A820C76"/>
    <w:lvl w:ilvl="0">
      <w:start w:val="1"/>
      <w:numFmt w:val="decimal"/>
      <w:lvlText w:val="%1."/>
      <w:legacy w:legacy="1" w:legacySpace="0" w:legacyIndent="218"/>
      <w:lvlJc w:val="left"/>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D9D"/>
    <w:rsid w:val="0010639D"/>
    <w:rsid w:val="00107578"/>
    <w:rsid w:val="00116DD5"/>
    <w:rsid w:val="00126814"/>
    <w:rsid w:val="00180A79"/>
    <w:rsid w:val="001E22C5"/>
    <w:rsid w:val="00223DA6"/>
    <w:rsid w:val="00224CAD"/>
    <w:rsid w:val="002478CE"/>
    <w:rsid w:val="00272CCC"/>
    <w:rsid w:val="002938AE"/>
    <w:rsid w:val="0032751E"/>
    <w:rsid w:val="00412132"/>
    <w:rsid w:val="004450B4"/>
    <w:rsid w:val="0049366B"/>
    <w:rsid w:val="004C3D9D"/>
    <w:rsid w:val="006336F6"/>
    <w:rsid w:val="00671DC9"/>
    <w:rsid w:val="006F2F59"/>
    <w:rsid w:val="0073572B"/>
    <w:rsid w:val="008B55AF"/>
    <w:rsid w:val="008D1CDC"/>
    <w:rsid w:val="008E7AFF"/>
    <w:rsid w:val="009A3299"/>
    <w:rsid w:val="00A530B3"/>
    <w:rsid w:val="00A84527"/>
    <w:rsid w:val="00B40A7F"/>
    <w:rsid w:val="00B63546"/>
    <w:rsid w:val="00C8433D"/>
    <w:rsid w:val="00DC7DFA"/>
    <w:rsid w:val="00E41BE8"/>
    <w:rsid w:val="00EB520F"/>
    <w:rsid w:val="00F0037C"/>
    <w:rsid w:val="00F54949"/>
    <w:rsid w:val="00F96843"/>
    <w:rsid w:val="00FD75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9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833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6</Pages>
  <Words>1351</Words>
  <Characters>7701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 учителя</cp:lastModifiedBy>
  <cp:revision>7</cp:revision>
  <cp:lastPrinted>2013-02-12T21:39:00Z</cp:lastPrinted>
  <dcterms:created xsi:type="dcterms:W3CDTF">2012-11-06T06:33:00Z</dcterms:created>
  <dcterms:modified xsi:type="dcterms:W3CDTF">2013-02-12T21:39:00Z</dcterms:modified>
</cp:coreProperties>
</file>