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D" w:rsidRPr="007F3B2A" w:rsidRDefault="004A64DD" w:rsidP="007F3B2A">
      <w:pPr>
        <w:rPr>
          <w:rFonts w:ascii="Times New Roman" w:hAnsi="Times New Roman" w:cs="Times New Roman"/>
          <w:sz w:val="28"/>
          <w:szCs w:val="28"/>
        </w:rPr>
      </w:pPr>
      <w:r w:rsidRPr="007F3B2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A64DD" w:rsidRPr="007F3B2A" w:rsidRDefault="004A64DD" w:rsidP="00B22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B2A">
        <w:rPr>
          <w:rFonts w:ascii="Times New Roman" w:hAnsi="Times New Roman" w:cs="Times New Roman"/>
          <w:sz w:val="28"/>
          <w:szCs w:val="28"/>
        </w:rPr>
        <w:t>Детский сад комбинированного вида № 11</w:t>
      </w:r>
    </w:p>
    <w:p w:rsidR="004A64DD" w:rsidRDefault="004A64DD"/>
    <w:p w:rsidR="004A64DD" w:rsidRDefault="004A64DD"/>
    <w:p w:rsidR="004A64DD" w:rsidRDefault="004A64DD"/>
    <w:p w:rsidR="004A64DD" w:rsidRDefault="004A64DD">
      <w:bookmarkStart w:id="0" w:name="_GoBack"/>
      <w:bookmarkEnd w:id="0"/>
    </w:p>
    <w:p w:rsidR="004A64DD" w:rsidRDefault="004A64DD"/>
    <w:p w:rsidR="004A64DD" w:rsidRDefault="004A64DD"/>
    <w:p w:rsidR="004A64DD" w:rsidRDefault="004A64DD"/>
    <w:p w:rsidR="004A64DD" w:rsidRDefault="004A64DD" w:rsidP="008B5F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5FBB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bCs/>
          <w:sz w:val="36"/>
          <w:szCs w:val="36"/>
        </w:rPr>
        <w:t>подгрупповой</w:t>
      </w:r>
      <w:r w:rsidRPr="008B5FBB">
        <w:rPr>
          <w:rFonts w:ascii="Times New Roman" w:hAnsi="Times New Roman" w:cs="Times New Roman"/>
          <w:b/>
          <w:bCs/>
          <w:sz w:val="36"/>
          <w:szCs w:val="36"/>
        </w:rPr>
        <w:t xml:space="preserve"> непосредственно образовательной деятельности по подготовк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8B5FBB">
        <w:rPr>
          <w:rFonts w:ascii="Times New Roman" w:hAnsi="Times New Roman" w:cs="Times New Roman"/>
          <w:b/>
          <w:bCs/>
          <w:sz w:val="36"/>
          <w:szCs w:val="36"/>
        </w:rPr>
        <w:t xml:space="preserve"> к обучению грамоте детей 5-7 лет с задержкой психического развития</w:t>
      </w:r>
    </w:p>
    <w:p w:rsidR="004A64DD" w:rsidRPr="00CB1439" w:rsidRDefault="004A64DD" w:rsidP="008B5F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тему </w:t>
      </w:r>
      <w:r w:rsidRPr="00CB1439">
        <w:rPr>
          <w:rFonts w:ascii="Times New Roman" w:hAnsi="Times New Roman" w:cs="Times New Roman"/>
          <w:b/>
          <w:bCs/>
          <w:sz w:val="36"/>
          <w:szCs w:val="36"/>
        </w:rPr>
        <w:t>«Дифференциация звуков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1439">
        <w:rPr>
          <w:rFonts w:ascii="Times New Roman" w:hAnsi="Times New Roman" w:cs="Times New Roman"/>
          <w:b/>
          <w:bCs/>
          <w:sz w:val="36"/>
          <w:szCs w:val="36"/>
        </w:rPr>
        <w:t>[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CB1439">
        <w:rPr>
          <w:rFonts w:ascii="Times New Roman" w:hAnsi="Times New Roman" w:cs="Times New Roman"/>
          <w:b/>
          <w:bCs/>
          <w:sz w:val="36"/>
          <w:szCs w:val="36"/>
        </w:rPr>
        <w:t>], [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Pr="00CB1439">
        <w:rPr>
          <w:rFonts w:ascii="Times New Roman" w:hAnsi="Times New Roman" w:cs="Times New Roman"/>
          <w:b/>
          <w:bCs/>
          <w:sz w:val="36"/>
          <w:szCs w:val="36"/>
        </w:rPr>
        <w:t>]</w:t>
      </w:r>
      <w:r>
        <w:rPr>
          <w:rFonts w:ascii="Times New Roman" w:hAnsi="Times New Roman" w:cs="Times New Roman"/>
          <w:b/>
          <w:bCs/>
          <w:sz w:val="36"/>
          <w:szCs w:val="36"/>
        </w:rPr>
        <w:t>. Буквы А, У</w:t>
      </w:r>
      <w:r w:rsidRPr="00CB1439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Pr="00B22706" w:rsidRDefault="004A64DD" w:rsidP="00B22706">
      <w:pPr>
        <w:jc w:val="right"/>
        <w:rPr>
          <w:rFonts w:ascii="Times New Roman" w:hAnsi="Times New Roman" w:cs="Times New Roman"/>
          <w:sz w:val="28"/>
          <w:szCs w:val="28"/>
        </w:rPr>
      </w:pPr>
      <w:r w:rsidRPr="00B22706">
        <w:rPr>
          <w:rFonts w:ascii="Times New Roman" w:hAnsi="Times New Roman" w:cs="Times New Roman"/>
          <w:sz w:val="28"/>
          <w:szCs w:val="28"/>
        </w:rPr>
        <w:t>Составила: учитель - логопед</w:t>
      </w:r>
    </w:p>
    <w:p w:rsidR="004A64DD" w:rsidRPr="00B22706" w:rsidRDefault="004A64DD" w:rsidP="00B22706">
      <w:pPr>
        <w:jc w:val="right"/>
        <w:rPr>
          <w:rFonts w:ascii="Times New Roman" w:hAnsi="Times New Roman" w:cs="Times New Roman"/>
          <w:sz w:val="28"/>
          <w:szCs w:val="28"/>
        </w:rPr>
      </w:pPr>
      <w:r w:rsidRPr="00B22706">
        <w:rPr>
          <w:rFonts w:ascii="Times New Roman" w:hAnsi="Times New Roman" w:cs="Times New Roman"/>
          <w:sz w:val="28"/>
          <w:szCs w:val="28"/>
        </w:rPr>
        <w:t xml:space="preserve">Демьяненко Вера Николаевна </w:t>
      </w:r>
    </w:p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Pr="00B22706" w:rsidRDefault="004A64DD" w:rsidP="00B22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Алексин, 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7309"/>
      </w:tblGrid>
      <w:tr w:rsidR="004A64DD" w:rsidRPr="00252779">
        <w:tc>
          <w:tcPr>
            <w:tcW w:w="2182" w:type="dxa"/>
          </w:tcPr>
          <w:p w:rsidR="004A64DD" w:rsidRPr="00252779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7389" w:type="dxa"/>
          </w:tcPr>
          <w:p w:rsidR="004A64DD" w:rsidRPr="00252779" w:rsidRDefault="004A64DD" w:rsidP="00CD6B02">
            <w:pPr>
              <w:spacing w:after="0" w:line="240" w:lineRule="auto"/>
            </w:pP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389" w:type="dxa"/>
          </w:tcPr>
          <w:p w:rsidR="004A64DD" w:rsidRPr="00741688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«Задания Незнайки»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«Дифференциация звуков А, У»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89" w:type="dxa"/>
          </w:tcPr>
          <w:p w:rsidR="004A64DD" w:rsidRPr="00741688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звуковой культуры речи; подготовка детей к обучению грамоте.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89" w:type="dxa"/>
          </w:tcPr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артикуляцию гласных звуков; </w:t>
            </w:r>
          </w:p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дифференцировать звуки «а», у на слух и по артикуляции;</w:t>
            </w:r>
          </w:p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учить определять место звука в слове (начало, конец слова);</w:t>
            </w:r>
          </w:p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дифференцировать понятия «звук», «буква»; </w:t>
            </w:r>
          </w:p>
          <w:p w:rsidR="004A64DD" w:rsidRPr="00741688" w:rsidRDefault="004A64DD" w:rsidP="00C6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учить управлять голосом, менять его громкость; 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Коррекционно-развивающие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фонематическое восприятие;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формулировать ответы на вопросы;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артикуляционную моторику и зрительное восприятие;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внимание, память, логическое мышление, пространственно-временные представления;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5.       развивать общую и мелкую моторику.</w:t>
            </w:r>
          </w:p>
          <w:p w:rsidR="004A64DD" w:rsidRPr="00741688" w:rsidRDefault="004A64DD" w:rsidP="00C6507B">
            <w:pPr>
              <w:spacing w:after="0"/>
              <w:rPr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самоконтроль;</w:t>
            </w:r>
          </w:p>
          <w:p w:rsidR="004A64DD" w:rsidRPr="00741688" w:rsidRDefault="004A64DD" w:rsidP="00C65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желание активно работать на занятии</w:t>
            </w:r>
            <w:r w:rsidRPr="00741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технологии, методы и приемы</w:t>
            </w:r>
          </w:p>
        </w:tc>
        <w:tc>
          <w:tcPr>
            <w:tcW w:w="7389" w:type="dxa"/>
          </w:tcPr>
          <w:p w:rsidR="004A64DD" w:rsidRPr="00741688" w:rsidRDefault="004A64DD" w:rsidP="00741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технология, предполагающая построение учебного материала на личностно-смысловой и эмоционально-психологической основе, компьютерная технология, игровая технология. Словесные, наглядные, практические, игровые методы. Наглядно-зрительные, наглядно-слуховые приёмы, беседа, вопросы.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Время реализации  занятия</w:t>
            </w:r>
          </w:p>
        </w:tc>
        <w:tc>
          <w:tcPr>
            <w:tcW w:w="7389" w:type="dxa"/>
          </w:tcPr>
          <w:p w:rsidR="004A64DD" w:rsidRPr="00741688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20-25мин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7389" w:type="dxa"/>
          </w:tcPr>
          <w:p w:rsidR="004A64DD" w:rsidRPr="00741688" w:rsidRDefault="004A64DD" w:rsidP="00342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Мультимедиа-проектор, ноутбук; презентация на дифференциацию звуков А, У «Задания Незнайки»; логопедическая программа «Говорим правильно». 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занятия</w:t>
            </w:r>
          </w:p>
        </w:tc>
        <w:tc>
          <w:tcPr>
            <w:tcW w:w="7389" w:type="dxa"/>
          </w:tcPr>
          <w:p w:rsidR="004A64DD" w:rsidRPr="00741688" w:rsidRDefault="004A64DD" w:rsidP="00342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зеркала;  индивидуальные карточки с самолётами (для выполнения задания на изменение силы голоса);  по две буквы А У из разрезной азбуки, карандаши; буквы разрезанные на части.</w:t>
            </w:r>
          </w:p>
        </w:tc>
      </w:tr>
      <w:tr w:rsidR="004A64DD" w:rsidRPr="00252779">
        <w:tc>
          <w:tcPr>
            <w:tcW w:w="2182" w:type="dxa"/>
          </w:tcPr>
          <w:p w:rsidR="004A64DD" w:rsidRPr="00B22706" w:rsidRDefault="004A64DD" w:rsidP="00CD6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706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389" w:type="dxa"/>
          </w:tcPr>
          <w:p w:rsidR="004A64DD" w:rsidRPr="00741688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8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Pr="00741688" w:rsidRDefault="004A64DD" w:rsidP="00B22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DD" w:rsidRPr="00F51A40">
        <w:tc>
          <w:tcPr>
            <w:tcW w:w="9571" w:type="dxa"/>
            <w:gridSpan w:val="2"/>
          </w:tcPr>
          <w:p w:rsidR="004A64DD" w:rsidRDefault="004A64DD" w:rsidP="00741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и содержание НОД</w:t>
            </w: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Психогимнастика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нас ждет что-то очень интересное.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Давайте покажем, как мы удивлены этому!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Мы умеем удивляться! (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удивленно поднимают брови</w:t>
            </w: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покажем, как мы этому рады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улыбаются).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наше хорошее настроение омрачает тоскливая и пасмурная погода.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Давайте посмотрим в окно и нахмуримся.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нахмуривают брови).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повторим еще раз: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Мы умеем удивляться,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Мы умеем улыбаться,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Мы умеем хмуриться!</w:t>
            </w: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детей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Артикуляционная гимнастика показ слайдов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Уточнение артикуляции звуков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У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«Немое кино»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карточками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-Ребята, сегодня к нам пришёл необычный гость. Посмотрите кто это?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(Незнайка)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Он приготовил для вас интересные задания. 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Поиграем с Незнайкой?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342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адание первое: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Скажите, какие звуки вы знаете?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-Чем мы можем издавать звуки?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(руками, ногами) </w:t>
            </w: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похлопаем громко, а теперь тихо.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Чем ещё мы можем издавать звуки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(ртом, губами)?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 язык, зубы, губы помогают нам произносить звуки.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сделаем с вами гимнастику для губ.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Возьмите зеркала и повторяйте за мной движения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Упражнение «Окошко»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Широко открыв свой рот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Потянулся бегемот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Упражнение «Улыбка».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Тянем губы прямо к ушкам,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Улыбаемся друг дружке.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(Упражнение выполняется 5-6 раз, губы растянуты в улыбке, зубы обнажены)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Упражнение «Трубочка»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Подражаю я слону –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Губки хоботом тяну.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Какие звуки называются гласными?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(звуки, которые можно петь и тянуть).</w:t>
            </w: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гласные звуки вы знаете?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(а, у, и, ы)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Сегодня Незнайка приготовил задания на звуки А, У.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-Какое положение занимают губы, при произнесении звука А. Где находится язык?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-Какое положение занимают губы, при произнесении звука У. Где находится язык?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Отгадайте, какой звук я сейчас произношу? 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артикуляции)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Посмотрите на изображение самолётов. Подскажите Незнайке, какой  самолёт летит ближе, а какой дальше?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догадались?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Покажите, гул какого самолёта звучит громко, вот так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(Логопед произносит звук У громким голосом)</w:t>
            </w: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гул какого самолёта звучит тихо?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(Логопед произносит звук У тихим голосом)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Спой песенку большого самолёта, проведи пальцем по дорожке. Спой песенку маленького самолёта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поочереди произносят звук У громко и тихо)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ИКТ: Интерактивная презентация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места звука в слове. 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-Вот следующее задание от Незнайки: отгадайте загадки и скажите, какой звук есть в слове отгадке.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  Каким цветом обозначают гласные звуки?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-Мы знаем, что звук может находиться в начале и в конце слова.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 Определите где стоит звук А в слове арбуз, белка, кошка? Где стоит звук Увслове утюг, утёнок?</w:t>
            </w:r>
          </w:p>
        </w:tc>
      </w:tr>
      <w:tr w:rsidR="004A64DD" w:rsidRPr="00F51A40">
        <w:trPr>
          <w:trHeight w:val="982"/>
        </w:trPr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Физ.минутка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Тянем звуки</w:t>
            </w: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Хорошо! А теперь выходите на ковёр и немножко отдохнём.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Осенью в лесу.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Заходи в осенний лес! 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 на месте)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Много здесь чудес!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(разводит руки в стороны и оглядывается вокруг)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Вот берёзки золотые стоят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(поднимает руки вверх)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Под берёзками грибочки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(приседает)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 нас глядят –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корзинку прыгнуть хотят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(прыжки на месте)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сейчас давайте поиграем. Я вам кидаю мяч и называю три слога, а вы возвращаете мяч и повторяете слоги: ма–ма - ма, му-му -ма, ба-бу-бу, та-та-ту….</w:t>
            </w:r>
          </w:p>
        </w:tc>
      </w:tr>
      <w:tr w:rsidR="004A64DD" w:rsidRPr="00F51A40">
        <w:trPr>
          <w:trHeight w:val="131"/>
        </w:trPr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графического образа букв А, У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(конверты с буквами у каждого ребёнка)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- Мы знаем, что звуки обозначаются буквами. А что такое буквы?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(букву –мы видим и пишем).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- Какие буквы нам прислал Незнайка? 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 букв А, У)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 Эти буквы у него все рассыпались. Соберите буквы из частей.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сначала подготовим пальчики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листья пожелтели, 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холодный моросит,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к югу полетели,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осень к нам спешит.</w:t>
            </w: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разрезной азбукой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Посмотрите, Незнайка пошёл в лес и заблудился какое слово он будет кричать? </w:t>
            </w:r>
            <w:r w:rsidRPr="00F51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(АУ)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Вот вам задание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Выложите слово АУ из букв разрезной азбуки.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- Какая буква первая, какая вторая?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звуковую схему этого слова.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цветом, обозначают гласные звуки? </w:t>
            </w:r>
            <w:r w:rsidRPr="00342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(красным)</w:t>
            </w: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«Выбери картинку» с использованием ИКТ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«Говорим правильно» (речевые звуки.ЗвукиА, У)</w:t>
            </w:r>
          </w:p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Незнайка приготовил для вас следующее задание. 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 поиграл с картинками и все перепутал. Назовите картинки и определите, в какую коробку нужно положить картинки, с буквой А,  какие с буквой У ?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64DD" w:rsidRPr="00F51A40">
        <w:tc>
          <w:tcPr>
            <w:tcW w:w="2182" w:type="dxa"/>
          </w:tcPr>
          <w:p w:rsidR="004A64DD" w:rsidRPr="00F51A40" w:rsidRDefault="004A64DD" w:rsidP="00F51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389" w:type="dxa"/>
          </w:tcPr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Вы выполнили все задания Незнайки. И он хочет подарить вам раскраску.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буквы вы здесь видите? </w:t>
            </w: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4A64DD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картинки со звуком </w:t>
            </w: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 xml:space="preserve"> А.  На звук У</w:t>
            </w:r>
          </w:p>
          <w:p w:rsidR="004A64DD" w:rsidRPr="00F51A40" w:rsidRDefault="004A64DD" w:rsidP="00F51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0">
              <w:rPr>
                <w:rFonts w:ascii="Times New Roman" w:hAnsi="Times New Roman" w:cs="Times New Roman"/>
                <w:sz w:val="24"/>
                <w:szCs w:val="24"/>
              </w:rPr>
              <w:t>Спасибо, ребята! Незнайке очень понравилось играть с вами он обязательно придёт в следующий раз.</w:t>
            </w:r>
          </w:p>
        </w:tc>
      </w:tr>
    </w:tbl>
    <w:p w:rsidR="004A64DD" w:rsidRPr="00F51A40" w:rsidRDefault="004A64DD" w:rsidP="00F51A40">
      <w:pPr>
        <w:spacing w:after="0"/>
        <w:rPr>
          <w:sz w:val="24"/>
          <w:szCs w:val="24"/>
        </w:rPr>
      </w:pPr>
    </w:p>
    <w:p w:rsidR="004A64DD" w:rsidRPr="00F51A40" w:rsidRDefault="004A64DD" w:rsidP="00F51A40">
      <w:pPr>
        <w:spacing w:after="0"/>
        <w:rPr>
          <w:sz w:val="24"/>
          <w:szCs w:val="24"/>
        </w:rPr>
      </w:pPr>
    </w:p>
    <w:p w:rsidR="004A64DD" w:rsidRPr="00F51A40" w:rsidRDefault="004A64DD" w:rsidP="00F51A40">
      <w:pPr>
        <w:spacing w:after="0"/>
        <w:rPr>
          <w:sz w:val="24"/>
          <w:szCs w:val="24"/>
        </w:rPr>
      </w:pPr>
    </w:p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Default="004A64DD"/>
    <w:p w:rsidR="004A64DD" w:rsidRDefault="004A64D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Pcy;&amp;iecy;&amp;rcy;&amp;scy;&amp;ocy;&amp;ncy;&amp;acy;&amp;lcy;&amp;softcy;&amp;ncy;&amp;ycy;&amp;jcy; &amp;scy;&amp;acy;&amp;jcy;&amp;tcy; - &amp;Gcy;&amp;lcy;&amp;acy;&amp;vcy;&amp;ncy;&amp;acy;&amp;yacy;" style="width:438.75pt;height:600pt;visibility:visible">
            <v:imagedata r:id="rId4" o:title=""/>
          </v:shape>
        </w:pict>
      </w:r>
    </w:p>
    <w:p w:rsidR="004A64DD" w:rsidRDefault="004A64DD"/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-</w:t>
      </w: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Скажите, какие звуки вы знаете? 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-Чем мы можем издавать звуки? </w:t>
      </w:r>
      <w:r w:rsidRPr="00C7091C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(руками, ногами) </w:t>
      </w: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>Давайте похлопаем громко, а теперь тихо.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- Чем ещё мы можем издавать звуки </w:t>
      </w:r>
      <w:r w:rsidRPr="00C7091C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(ртом, губами)?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>-Правильно язык, зубы, губы помогают нам произносить звуки.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highlight w:val="yellow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Давайте сделаем с вами гимнастику для губ. 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>Возьмите зеркала и повторяйте за мной движения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  <w:t>Упражнение «Окошко»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Широко открыв свой рот 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>Потянулся бегемот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  <w:t>Упражнение «Улыбка».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Тянем губы прямо к ушкам, 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Улыбаемся друг дружке. 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(Упражнение выполняется 5-6 раз, губы растянуты в улыбке, зубы обнажены) 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  <w:t>Упражнение «Трубочка»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Подражаю я слону – </w:t>
      </w:r>
    </w:p>
    <w:p w:rsidR="004A64DD" w:rsidRPr="00C7091C" w:rsidRDefault="004A64DD" w:rsidP="00C7091C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Губки хоботом тяну. </w:t>
      </w:r>
    </w:p>
    <w:p w:rsidR="004A64DD" w:rsidRDefault="004A64DD" w:rsidP="00C7091C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- Какие звуки называются гласными? </w:t>
      </w:r>
      <w:r w:rsidRPr="00C7091C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(звуки, которые можно петь и тянуть).</w:t>
      </w: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 xml:space="preserve"> Какие гласные звуки вы знаете? </w:t>
      </w:r>
      <w:r w:rsidRPr="00C7091C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(а, у, и, ы)</w:t>
      </w:r>
    </w:p>
    <w:p w:rsidR="004A64DD" w:rsidRDefault="004A64DD" w:rsidP="00C7091C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  <w:lang w:eastAsia="ru-RU"/>
        </w:rPr>
      </w:pPr>
      <w:r w:rsidRPr="00C7091C">
        <w:rPr>
          <w:rFonts w:ascii="Times New Roman" w:hAnsi="Times New Roman" w:cs="Times New Roman"/>
          <w:color w:val="808080"/>
          <w:sz w:val="24"/>
          <w:szCs w:val="24"/>
          <w:lang w:eastAsia="ru-RU"/>
        </w:rPr>
        <w:t>- Он поиграл с картинками и все перепутал. Назовите картинки и определите, в какую коробку нужно положить картинки, с буквой А,  какие с буквой У ?</w:t>
      </w:r>
    </w:p>
    <w:p w:rsidR="004A64DD" w:rsidRDefault="004A64DD" w:rsidP="00C7091C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Заходи в осенний лес! 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(ходьба на месте)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Много здесь чудес!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 (разводит руки в стороны и оглядывается вокруг)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Вот берёзки золотые стоят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(поднимает руки вверх)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 xml:space="preserve">Под берёзками грибочки 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(приседает)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На нас глядят –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В корзинку прыгнуть хотят</w:t>
      </w:r>
    </w:p>
    <w:p w:rsidR="004A64DD" w:rsidRPr="000E2C91" w:rsidRDefault="004A64DD" w:rsidP="000E2C91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0E2C91"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(прыжки на месте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  <w:t>)</w:t>
      </w:r>
    </w:p>
    <w:p w:rsidR="004A64DD" w:rsidRPr="00C7091C" w:rsidRDefault="004A64DD" w:rsidP="00C7091C">
      <w:pPr>
        <w:spacing w:after="0" w:line="360" w:lineRule="auto"/>
        <w:rPr>
          <w:rFonts w:ascii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A64DD" w:rsidRDefault="004A64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4DD" w:rsidRDefault="004A64D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26" type="#_x0000_t202" style="position:absolute;margin-left:-36pt;margin-top:-36pt;width:407.45pt;height:977.35pt;z-index:251658240;visibility:visible" filled="f" stroked="f">
            <v:textbox style="mso-next-textbox:#TextBox 6;mso-rotate-with-shape:t;mso-fit-shape-to-text:t">
              <w:txbxContent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Он большой, как мяч футбольный,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Если спелый – все довольны.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Так приятен он на вкус</w:t>
                  </w: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И зовут его …</w:t>
                  </w: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Острые ушки,</w:t>
                  </w: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br/>
                    <w:t>На лапках подушки,</w:t>
                  </w: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br/>
                    <w:t>Усы как щетинка.</w:t>
                  </w: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br/>
                    <w:t>Дугою спинка.</w:t>
                  </w: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br/>
                    <w:t>Днем спит, на солнышке лежит.</w:t>
                  </w: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br/>
                    <w:t xml:space="preserve">Ночью бродит, на охоту ходит. 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Он плывет по простыне,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Как кораблик по волне.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Он хозяйкам добрый друг</w:t>
                  </w:r>
                </w:p>
                <w:p w:rsidR="004A64DD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Электрический …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Пушистый хвост торчит с верхушки,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Что за странная зверюшка?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Щелкает орехи мелко,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  <w:r w:rsidRPr="00C7091C">
                    <w:rPr>
                      <w:b/>
                      <w:bCs/>
                      <w:color w:val="003399"/>
                      <w:sz w:val="24"/>
                      <w:szCs w:val="24"/>
                    </w:rPr>
                    <w:t>Но конечно, это …</w:t>
                  </w: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  <w:p w:rsidR="004A64DD" w:rsidRPr="00C7091C" w:rsidRDefault="004A64DD" w:rsidP="00C709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33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</w:r>
      <w:r w:rsidRPr="004B2516">
        <w:rPr>
          <w:rFonts w:ascii="Times New Roman" w:hAnsi="Times New Roman" w:cs="Times New Roman"/>
          <w:sz w:val="24"/>
          <w:szCs w:val="24"/>
          <w:lang w:eastAsia="ru-RU"/>
        </w:rPr>
        <w:pict>
          <v:group id="_x0000_s1027" editas="canvas" style="width:459pt;height:464.45pt;mso-position-horizontal-relative:char;mso-position-vertical-relative:line" coordorigin="2279,8766" coordsize="7200,7191">
            <o:lock v:ext="edit" aspectratio="t"/>
            <v:shape id="_x0000_s1028" type="#_x0000_t75" style="position:absolute;left:2279;top:8766;width:7200;height:719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A64DD" w:rsidRDefault="004A64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4DD" w:rsidRDefault="004A64D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4DD" w:rsidRDefault="004A64DD"/>
    <w:sectPr w:rsidR="004A64DD" w:rsidSect="0099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03F"/>
    <w:rsid w:val="00012CBC"/>
    <w:rsid w:val="00023FF0"/>
    <w:rsid w:val="0005431E"/>
    <w:rsid w:val="00082D62"/>
    <w:rsid w:val="00097939"/>
    <w:rsid w:val="000E2C91"/>
    <w:rsid w:val="000F448C"/>
    <w:rsid w:val="00174AF3"/>
    <w:rsid w:val="0017552D"/>
    <w:rsid w:val="00187FC7"/>
    <w:rsid w:val="001D60E2"/>
    <w:rsid w:val="001D6336"/>
    <w:rsid w:val="001F362B"/>
    <w:rsid w:val="001F5563"/>
    <w:rsid w:val="00231B42"/>
    <w:rsid w:val="00234446"/>
    <w:rsid w:val="00252779"/>
    <w:rsid w:val="00255DDE"/>
    <w:rsid w:val="00272D0F"/>
    <w:rsid w:val="0034299C"/>
    <w:rsid w:val="00355325"/>
    <w:rsid w:val="003A4481"/>
    <w:rsid w:val="003D55A2"/>
    <w:rsid w:val="0047364E"/>
    <w:rsid w:val="0048503F"/>
    <w:rsid w:val="004A64DD"/>
    <w:rsid w:val="004B2516"/>
    <w:rsid w:val="004B3211"/>
    <w:rsid w:val="004B4DFD"/>
    <w:rsid w:val="004E3B38"/>
    <w:rsid w:val="00573930"/>
    <w:rsid w:val="00582297"/>
    <w:rsid w:val="0066443F"/>
    <w:rsid w:val="00674CEF"/>
    <w:rsid w:val="006932CA"/>
    <w:rsid w:val="006B4BEF"/>
    <w:rsid w:val="006E34E6"/>
    <w:rsid w:val="006F58B6"/>
    <w:rsid w:val="00735065"/>
    <w:rsid w:val="00741688"/>
    <w:rsid w:val="007821BF"/>
    <w:rsid w:val="00791EC3"/>
    <w:rsid w:val="007F3B2A"/>
    <w:rsid w:val="00815289"/>
    <w:rsid w:val="008B5FBB"/>
    <w:rsid w:val="0097248A"/>
    <w:rsid w:val="00974434"/>
    <w:rsid w:val="00997B90"/>
    <w:rsid w:val="009C2DE4"/>
    <w:rsid w:val="00A83EB7"/>
    <w:rsid w:val="00AA0B98"/>
    <w:rsid w:val="00AA3735"/>
    <w:rsid w:val="00AA69D1"/>
    <w:rsid w:val="00AE64D2"/>
    <w:rsid w:val="00B22706"/>
    <w:rsid w:val="00B27B1A"/>
    <w:rsid w:val="00BB7694"/>
    <w:rsid w:val="00C44278"/>
    <w:rsid w:val="00C56FF7"/>
    <w:rsid w:val="00C6507B"/>
    <w:rsid w:val="00C7091C"/>
    <w:rsid w:val="00CB1439"/>
    <w:rsid w:val="00CD61FC"/>
    <w:rsid w:val="00CD6B02"/>
    <w:rsid w:val="00DB0BCB"/>
    <w:rsid w:val="00E47136"/>
    <w:rsid w:val="00E53E68"/>
    <w:rsid w:val="00EA2B62"/>
    <w:rsid w:val="00EA3E75"/>
    <w:rsid w:val="00F0677D"/>
    <w:rsid w:val="00F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2CB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9</Pages>
  <Words>1162</Words>
  <Characters>6630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34</cp:revision>
  <cp:lastPrinted>2014-10-10T08:26:00Z</cp:lastPrinted>
  <dcterms:created xsi:type="dcterms:W3CDTF">2014-09-25T09:53:00Z</dcterms:created>
  <dcterms:modified xsi:type="dcterms:W3CDTF">2014-12-17T07:06:00Z</dcterms:modified>
</cp:coreProperties>
</file>