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06" w:rsidRDefault="00571F02">
      <w:pPr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ГОСУДАРСТВЕННОЕ БЮДЖЕТНОЕ ДОШКОЛЬНОЕ ОБРАЗОВАТЕЛЬНОЕ УЧРЕЖДЕНИЕ ДЕТСКИЙ САД №91 ОБЩЕРАЗВИВАЮЩЕГО ВИДА</w:t>
      </w:r>
    </w:p>
    <w:p w:rsidR="00864206" w:rsidRDefault="00571F0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 ПРИОРИТЕТНЫМ ОСУЩЕСТВЛЕНИЕМ ДЕЯТЕЛЬНОСТИ</w:t>
      </w:r>
    </w:p>
    <w:p w:rsidR="00864206" w:rsidRDefault="00571F0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ФИЗИЧЕСКОМУ РАЗВИТИЮ ДЕТЕЙ</w:t>
      </w:r>
    </w:p>
    <w:p w:rsidR="00864206" w:rsidRDefault="00571F0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КРАСНОГВАРДЕЙСКОГО РАЙОНА</w:t>
      </w:r>
    </w:p>
    <w:p w:rsidR="00864206" w:rsidRDefault="00571F0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САНКТ- ПЕТЕРБУРГА</w:t>
      </w:r>
    </w:p>
    <w:p w:rsidR="00864206" w:rsidRDefault="00864206"/>
    <w:p w:rsidR="00864206" w:rsidRDefault="00864206"/>
    <w:p w:rsidR="00864206" w:rsidRDefault="00864206"/>
    <w:p w:rsidR="00864206" w:rsidRDefault="00864206">
      <w:pPr>
        <w:jc w:val="center"/>
      </w:pPr>
    </w:p>
    <w:p w:rsidR="00864206" w:rsidRDefault="00864206">
      <w:pPr>
        <w:jc w:val="center"/>
      </w:pPr>
    </w:p>
    <w:p w:rsidR="00864206" w:rsidRDefault="00864206">
      <w:pPr>
        <w:jc w:val="center"/>
      </w:pPr>
    </w:p>
    <w:p w:rsidR="00864206" w:rsidRDefault="00864206">
      <w:pPr>
        <w:jc w:val="center"/>
      </w:pPr>
    </w:p>
    <w:p w:rsidR="00864206" w:rsidRDefault="00864206">
      <w:pPr>
        <w:jc w:val="center"/>
      </w:pPr>
    </w:p>
    <w:p w:rsidR="00864206" w:rsidRDefault="00571F02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непосредственной образовательной деятельности</w:t>
      </w:r>
    </w:p>
    <w:p w:rsidR="00864206" w:rsidRDefault="00571F02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художественно – эстетическому развитию</w:t>
      </w:r>
    </w:p>
    <w:p w:rsidR="00864206" w:rsidRDefault="00571F02">
      <w:pPr>
        <w:jc w:val="center"/>
        <w:rPr>
          <w:sz w:val="36"/>
          <w:szCs w:val="36"/>
        </w:rPr>
      </w:pPr>
      <w:r>
        <w:rPr>
          <w:sz w:val="36"/>
          <w:szCs w:val="36"/>
        </w:rPr>
        <w:t>(рисование)</w:t>
      </w:r>
    </w:p>
    <w:p w:rsidR="00864206" w:rsidRDefault="00571F02">
      <w:pPr>
        <w:jc w:val="center"/>
        <w:rPr>
          <w:sz w:val="36"/>
          <w:szCs w:val="36"/>
        </w:rPr>
      </w:pPr>
      <w:r>
        <w:rPr>
          <w:sz w:val="36"/>
          <w:szCs w:val="36"/>
        </w:rPr>
        <w:t>в средней группе.</w:t>
      </w:r>
    </w:p>
    <w:p w:rsidR="00864206" w:rsidRDefault="00864206">
      <w:pPr>
        <w:jc w:val="center"/>
        <w:rPr>
          <w:sz w:val="36"/>
          <w:szCs w:val="36"/>
        </w:rPr>
      </w:pPr>
    </w:p>
    <w:p w:rsidR="00864206" w:rsidRDefault="00571F02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gramStart"/>
      <w:r>
        <w:rPr>
          <w:sz w:val="36"/>
          <w:szCs w:val="36"/>
        </w:rPr>
        <w:t>Дом</w:t>
      </w:r>
      <w:proofErr w:type="gramEnd"/>
      <w:r>
        <w:rPr>
          <w:sz w:val="36"/>
          <w:szCs w:val="36"/>
        </w:rPr>
        <w:t xml:space="preserve"> в котором ты живёшь»</w:t>
      </w:r>
    </w:p>
    <w:p w:rsidR="00864206" w:rsidRDefault="00864206">
      <w:pPr>
        <w:jc w:val="center"/>
        <w:rPr>
          <w:sz w:val="36"/>
          <w:szCs w:val="36"/>
        </w:rPr>
      </w:pPr>
    </w:p>
    <w:p w:rsidR="00864206" w:rsidRDefault="00864206">
      <w:pPr>
        <w:jc w:val="center"/>
        <w:rPr>
          <w:sz w:val="36"/>
          <w:szCs w:val="36"/>
        </w:rPr>
      </w:pPr>
    </w:p>
    <w:p w:rsidR="00864206" w:rsidRDefault="00864206">
      <w:pPr>
        <w:jc w:val="center"/>
        <w:rPr>
          <w:sz w:val="36"/>
          <w:szCs w:val="36"/>
        </w:rPr>
      </w:pPr>
    </w:p>
    <w:p w:rsidR="00864206" w:rsidRDefault="00864206">
      <w:pPr>
        <w:jc w:val="center"/>
        <w:rPr>
          <w:sz w:val="36"/>
          <w:szCs w:val="36"/>
        </w:rPr>
      </w:pPr>
    </w:p>
    <w:p w:rsidR="00864206" w:rsidRDefault="00864206">
      <w:pPr>
        <w:jc w:val="center"/>
        <w:rPr>
          <w:sz w:val="36"/>
          <w:szCs w:val="36"/>
        </w:rPr>
      </w:pPr>
    </w:p>
    <w:p w:rsidR="00864206" w:rsidRDefault="00864206">
      <w:pPr>
        <w:jc w:val="center"/>
        <w:rPr>
          <w:sz w:val="36"/>
          <w:szCs w:val="36"/>
        </w:rPr>
      </w:pPr>
    </w:p>
    <w:p w:rsidR="00864206" w:rsidRDefault="00571F02">
      <w:pPr>
        <w:jc w:val="right"/>
        <w:rPr>
          <w:sz w:val="36"/>
          <w:szCs w:val="36"/>
        </w:rPr>
      </w:pPr>
      <w:r>
        <w:rPr>
          <w:sz w:val="36"/>
          <w:szCs w:val="36"/>
        </w:rPr>
        <w:t>Составила:</w:t>
      </w:r>
    </w:p>
    <w:p w:rsidR="00864206" w:rsidRDefault="00571F02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 средней группы №12</w:t>
      </w:r>
    </w:p>
    <w:p w:rsidR="00864206" w:rsidRDefault="00571F02">
      <w:pPr>
        <w:jc w:val="right"/>
        <w:rPr>
          <w:sz w:val="36"/>
          <w:szCs w:val="36"/>
        </w:rPr>
      </w:pPr>
      <w:r>
        <w:rPr>
          <w:sz w:val="36"/>
          <w:szCs w:val="36"/>
        </w:rPr>
        <w:t>Логинова И. С.</w:t>
      </w:r>
    </w:p>
    <w:p w:rsidR="00864206" w:rsidRDefault="00864206">
      <w:pPr>
        <w:jc w:val="right"/>
        <w:rPr>
          <w:sz w:val="36"/>
          <w:szCs w:val="36"/>
        </w:rPr>
      </w:pPr>
    </w:p>
    <w:p w:rsidR="00864206" w:rsidRDefault="00864206">
      <w:pPr>
        <w:jc w:val="right"/>
        <w:rPr>
          <w:sz w:val="36"/>
          <w:szCs w:val="36"/>
        </w:rPr>
      </w:pPr>
    </w:p>
    <w:p w:rsidR="00864206" w:rsidRDefault="00864206">
      <w:pPr>
        <w:jc w:val="right"/>
        <w:rPr>
          <w:sz w:val="36"/>
          <w:szCs w:val="36"/>
        </w:rPr>
      </w:pPr>
    </w:p>
    <w:p w:rsidR="00864206" w:rsidRDefault="00864206">
      <w:pPr>
        <w:jc w:val="right"/>
        <w:rPr>
          <w:sz w:val="36"/>
          <w:szCs w:val="36"/>
        </w:rPr>
      </w:pPr>
    </w:p>
    <w:p w:rsidR="00864206" w:rsidRDefault="00864206">
      <w:pPr>
        <w:jc w:val="right"/>
        <w:rPr>
          <w:sz w:val="36"/>
          <w:szCs w:val="36"/>
        </w:rPr>
      </w:pPr>
    </w:p>
    <w:p w:rsidR="00864206" w:rsidRDefault="00864206">
      <w:pPr>
        <w:jc w:val="right"/>
        <w:rPr>
          <w:sz w:val="36"/>
          <w:szCs w:val="36"/>
        </w:rPr>
      </w:pPr>
    </w:p>
    <w:p w:rsidR="00864206" w:rsidRDefault="00864206">
      <w:pPr>
        <w:jc w:val="center"/>
        <w:rPr>
          <w:sz w:val="36"/>
          <w:szCs w:val="36"/>
        </w:rPr>
      </w:pPr>
    </w:p>
    <w:p w:rsidR="00864206" w:rsidRDefault="00864206">
      <w:pPr>
        <w:jc w:val="center"/>
        <w:rPr>
          <w:sz w:val="36"/>
          <w:szCs w:val="36"/>
        </w:rPr>
      </w:pPr>
    </w:p>
    <w:p w:rsidR="00864206" w:rsidRDefault="00571F02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 – Петербург</w:t>
      </w:r>
    </w:p>
    <w:p w:rsidR="00864206" w:rsidRDefault="00571F02">
      <w:pPr>
        <w:jc w:val="center"/>
        <w:rPr>
          <w:sz w:val="32"/>
          <w:szCs w:val="32"/>
        </w:rPr>
      </w:pPr>
      <w:r>
        <w:rPr>
          <w:sz w:val="32"/>
          <w:szCs w:val="32"/>
        </w:rPr>
        <w:t>2014 г.</w:t>
      </w:r>
    </w:p>
    <w:p w:rsidR="00864206" w:rsidRDefault="00864206">
      <w:pPr>
        <w:jc w:val="center"/>
        <w:rPr>
          <w:sz w:val="36"/>
          <w:szCs w:val="36"/>
        </w:rPr>
      </w:pPr>
    </w:p>
    <w:p w:rsidR="00864206" w:rsidRDefault="00864206">
      <w:pPr>
        <w:rPr>
          <w:sz w:val="36"/>
          <w:szCs w:val="36"/>
        </w:rPr>
      </w:pPr>
    </w:p>
    <w:p w:rsidR="00864206" w:rsidRDefault="00571F02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Цель:</w:t>
      </w:r>
    </w:p>
    <w:p w:rsidR="00864206" w:rsidRDefault="00571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рисовать дома, передавая прямоугольную форму стен и треугольную форму крыш.</w:t>
      </w:r>
    </w:p>
    <w:p w:rsidR="00864206" w:rsidRDefault="00571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словарь детей: прямоугольный, высокий, низкий, прямая линия.</w:t>
      </w:r>
    </w:p>
    <w:p w:rsidR="00864206" w:rsidRDefault="00571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осознание необх</w:t>
      </w:r>
      <w:r>
        <w:rPr>
          <w:sz w:val="28"/>
          <w:szCs w:val="28"/>
        </w:rPr>
        <w:t>одимости дома для каждого.</w:t>
      </w:r>
    </w:p>
    <w:p w:rsidR="00864206" w:rsidRDefault="00571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дополнять изображение элементами на основе впечатлений от окружающей жизни.</w:t>
      </w:r>
    </w:p>
    <w:p w:rsidR="00864206" w:rsidRDefault="00571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Вызвать желание помогать другим, чувство сострадания.</w:t>
      </w:r>
    </w:p>
    <w:p w:rsidR="00864206" w:rsidRDefault="00571F02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Задачи:</w:t>
      </w:r>
    </w:p>
    <w:p w:rsidR="00864206" w:rsidRDefault="00571F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рисовать отдельные предметы.</w:t>
      </w:r>
    </w:p>
    <w:p w:rsidR="00864206" w:rsidRDefault="00571F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</w:t>
      </w:r>
      <w:r>
        <w:rPr>
          <w:sz w:val="28"/>
          <w:szCs w:val="28"/>
        </w:rPr>
        <w:t>представление о форме предметов, величине.</w:t>
      </w:r>
    </w:p>
    <w:p w:rsidR="00864206" w:rsidRDefault="00571F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цвета.</w:t>
      </w:r>
    </w:p>
    <w:p w:rsidR="00864206" w:rsidRDefault="00571F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творчество, умение работать самостоятельно.</w:t>
      </w:r>
    </w:p>
    <w:p w:rsidR="00864206" w:rsidRDefault="00571F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аккуратность в работе.</w:t>
      </w:r>
    </w:p>
    <w:p w:rsidR="00864206" w:rsidRDefault="00571F02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Образовательные области:</w:t>
      </w:r>
    </w:p>
    <w:p w:rsidR="00864206" w:rsidRDefault="00571F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 развитие;</w:t>
      </w:r>
    </w:p>
    <w:p w:rsidR="00864206" w:rsidRDefault="00571F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864206" w:rsidRDefault="00571F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Физическое развитие;</w:t>
      </w:r>
    </w:p>
    <w:p w:rsidR="00864206" w:rsidRDefault="00571F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коммуникативное.</w:t>
      </w:r>
    </w:p>
    <w:p w:rsidR="00864206" w:rsidRDefault="00571F02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Виды детской деятельности:</w:t>
      </w:r>
    </w:p>
    <w:p w:rsidR="00864206" w:rsidRDefault="00571F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Изобразительная;</w:t>
      </w:r>
    </w:p>
    <w:p w:rsidR="00864206" w:rsidRDefault="00571F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Игровая;</w:t>
      </w:r>
    </w:p>
    <w:p w:rsidR="00864206" w:rsidRDefault="00571F0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Коммуникативная.</w:t>
      </w:r>
    </w:p>
    <w:p w:rsidR="00864206" w:rsidRDefault="00571F02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Материалы:</w:t>
      </w:r>
    </w:p>
    <w:p w:rsidR="00864206" w:rsidRDefault="00571F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Изображение домов;</w:t>
      </w:r>
    </w:p>
    <w:p w:rsidR="00864206" w:rsidRDefault="00571F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Гуашь;</w:t>
      </w:r>
    </w:p>
    <w:p w:rsidR="00864206" w:rsidRDefault="00571F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Кисточки;</w:t>
      </w:r>
    </w:p>
    <w:p w:rsidR="00864206" w:rsidRDefault="00571F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Баночки с водой;</w:t>
      </w:r>
    </w:p>
    <w:p w:rsidR="00864206" w:rsidRDefault="00571F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Салфетки;</w:t>
      </w:r>
    </w:p>
    <w:p w:rsidR="00864206" w:rsidRDefault="00571F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Игрушка щенка.</w:t>
      </w:r>
    </w:p>
    <w:p w:rsidR="00864206" w:rsidRDefault="00864206">
      <w:pPr>
        <w:rPr>
          <w:sz w:val="28"/>
          <w:szCs w:val="28"/>
        </w:rPr>
      </w:pPr>
    </w:p>
    <w:p w:rsidR="00864206" w:rsidRDefault="00864206">
      <w:pPr>
        <w:rPr>
          <w:sz w:val="28"/>
          <w:szCs w:val="28"/>
        </w:rPr>
      </w:pPr>
    </w:p>
    <w:p w:rsidR="00864206" w:rsidRDefault="00864206">
      <w:pPr>
        <w:rPr>
          <w:sz w:val="28"/>
          <w:szCs w:val="28"/>
        </w:rPr>
      </w:pPr>
    </w:p>
    <w:p w:rsidR="00864206" w:rsidRDefault="00864206">
      <w:pPr>
        <w:rPr>
          <w:sz w:val="28"/>
          <w:szCs w:val="28"/>
        </w:rPr>
      </w:pPr>
    </w:p>
    <w:p w:rsidR="00864206" w:rsidRDefault="00864206">
      <w:pPr>
        <w:rPr>
          <w:sz w:val="28"/>
          <w:szCs w:val="28"/>
        </w:rPr>
      </w:pPr>
    </w:p>
    <w:p w:rsidR="00864206" w:rsidRDefault="00864206">
      <w:pPr>
        <w:rPr>
          <w:sz w:val="28"/>
          <w:szCs w:val="28"/>
        </w:rPr>
      </w:pPr>
    </w:p>
    <w:p w:rsidR="00864206" w:rsidRDefault="00864206">
      <w:pPr>
        <w:rPr>
          <w:sz w:val="28"/>
          <w:szCs w:val="28"/>
        </w:rPr>
      </w:pPr>
    </w:p>
    <w:p w:rsidR="00864206" w:rsidRDefault="00864206">
      <w:pPr>
        <w:rPr>
          <w:sz w:val="28"/>
          <w:szCs w:val="28"/>
        </w:rPr>
      </w:pPr>
    </w:p>
    <w:p w:rsidR="00864206" w:rsidRDefault="00864206">
      <w:pPr>
        <w:rPr>
          <w:sz w:val="28"/>
          <w:szCs w:val="28"/>
        </w:rPr>
      </w:pPr>
    </w:p>
    <w:p w:rsidR="00864206" w:rsidRDefault="00864206">
      <w:pPr>
        <w:rPr>
          <w:sz w:val="28"/>
          <w:szCs w:val="28"/>
        </w:rPr>
      </w:pPr>
    </w:p>
    <w:p w:rsidR="00864206" w:rsidRDefault="00864206">
      <w:pPr>
        <w:rPr>
          <w:sz w:val="28"/>
          <w:szCs w:val="28"/>
        </w:rPr>
      </w:pPr>
    </w:p>
    <w:p w:rsidR="00864206" w:rsidRDefault="00571F02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Ход непосредственной образовательной деятельности.</w:t>
      </w:r>
    </w:p>
    <w:p w:rsidR="00864206" w:rsidRDefault="00864206">
      <w:pPr>
        <w:rPr>
          <w:sz w:val="28"/>
          <w:szCs w:val="28"/>
        </w:rPr>
      </w:pPr>
    </w:p>
    <w:p w:rsidR="00864206" w:rsidRDefault="00571F02">
      <w:pPr>
        <w:pStyle w:val="a3"/>
        <w:numPr>
          <w:ilvl w:val="0"/>
          <w:numId w:val="6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Игровая ситуация «Поможем щенку в беде»</w:t>
      </w:r>
    </w:p>
    <w:p w:rsidR="00864206" w:rsidRDefault="00864206">
      <w:pPr>
        <w:rPr>
          <w:sz w:val="28"/>
          <w:szCs w:val="28"/>
        </w:rPr>
      </w:pPr>
    </w:p>
    <w:p w:rsidR="00864206" w:rsidRDefault="00571F02"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кого я нашла возле нашей двер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вносит игрушку щенка). Его зовут Дружок. Он какой – то грустный. Что случилось, как вы думаете? (предположение детей)</w:t>
      </w:r>
    </w:p>
    <w:p w:rsidR="00864206" w:rsidRDefault="00571F02"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Оказывается, злые хо</w:t>
      </w:r>
      <w:r>
        <w:rPr>
          <w:sz w:val="28"/>
          <w:szCs w:val="28"/>
        </w:rPr>
        <w:t>зяева выгнали его из дома. Что же нам делать? Как мы можем помочь ему в беде? (ответы детей)</w:t>
      </w:r>
    </w:p>
    <w:p w:rsidR="00864206" w:rsidRDefault="00571F02"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предлагаю нарисовать для нашего гостя домики. А он выберет один из них и поселится в нём.</w:t>
      </w:r>
    </w:p>
    <w:p w:rsidR="00864206" w:rsidRDefault="00864206">
      <w:pPr>
        <w:pStyle w:val="a3"/>
        <w:ind w:left="1440"/>
        <w:rPr>
          <w:sz w:val="28"/>
          <w:szCs w:val="28"/>
        </w:rPr>
      </w:pPr>
    </w:p>
    <w:p w:rsidR="00864206" w:rsidRDefault="00571F02">
      <w:pPr>
        <w:pStyle w:val="a3"/>
        <w:numPr>
          <w:ilvl w:val="0"/>
          <w:numId w:val="6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Просмотр изображений домов, выделение основных частей дом</w:t>
      </w:r>
      <w:r>
        <w:rPr>
          <w:i/>
          <w:sz w:val="28"/>
          <w:szCs w:val="28"/>
          <w:u w:val="single"/>
        </w:rPr>
        <w:t>а.</w:t>
      </w:r>
    </w:p>
    <w:p w:rsidR="00864206" w:rsidRDefault="00864206">
      <w:pPr>
        <w:rPr>
          <w:i/>
          <w:sz w:val="28"/>
          <w:szCs w:val="28"/>
        </w:rPr>
      </w:pPr>
    </w:p>
    <w:p w:rsidR="00864206" w:rsidRDefault="00571F02"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 на картинки. Что изображено на них?</w:t>
      </w:r>
    </w:p>
    <w:p w:rsidR="00864206" w:rsidRDefault="00571F02"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Дома.</w:t>
      </w:r>
    </w:p>
    <w:p w:rsidR="00864206" w:rsidRDefault="00571F02"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 внимательно и скажите, чем они похожи и чем отличаются.</w:t>
      </w:r>
    </w:p>
    <w:p w:rsidR="00864206" w:rsidRDefault="00571F02"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У них есть крыша, стены, окна, двери. А разные они по цвету, по высоте.</w:t>
      </w:r>
    </w:p>
    <w:p w:rsidR="00864206" w:rsidRDefault="00571F02"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Из чего д</w:t>
      </w:r>
      <w:r>
        <w:rPr>
          <w:sz w:val="28"/>
          <w:szCs w:val="28"/>
        </w:rPr>
        <w:t>елают дома?</w:t>
      </w:r>
    </w:p>
    <w:p w:rsidR="00864206" w:rsidRDefault="00571F02"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Из дерева, кирпича.</w:t>
      </w:r>
    </w:p>
    <w:p w:rsidR="00864206" w:rsidRDefault="00571F02"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Если дом сделан из дерева, то он…(деревянный), из кирпича…(кирпичный).</w:t>
      </w:r>
    </w:p>
    <w:p w:rsidR="00864206" w:rsidRDefault="00864206">
      <w:pPr>
        <w:rPr>
          <w:sz w:val="28"/>
          <w:szCs w:val="28"/>
        </w:rPr>
      </w:pPr>
    </w:p>
    <w:p w:rsidR="00864206" w:rsidRDefault="00571F02">
      <w:pPr>
        <w:pStyle w:val="a3"/>
        <w:numPr>
          <w:ilvl w:val="0"/>
          <w:numId w:val="6"/>
        </w:numPr>
      </w:pPr>
      <w:proofErr w:type="spellStart"/>
      <w:r>
        <w:rPr>
          <w:i/>
          <w:sz w:val="28"/>
          <w:szCs w:val="28"/>
          <w:u w:val="single"/>
        </w:rPr>
        <w:t>Физминутка</w:t>
      </w:r>
      <w:proofErr w:type="spellEnd"/>
      <w:r>
        <w:rPr>
          <w:i/>
          <w:sz w:val="28"/>
          <w:szCs w:val="28"/>
          <w:u w:val="single"/>
        </w:rPr>
        <w:t xml:space="preserve"> «Бегал по двору щенок».</w:t>
      </w:r>
    </w:p>
    <w:p w:rsidR="00864206" w:rsidRDefault="00864206">
      <w:pPr>
        <w:rPr>
          <w:sz w:val="28"/>
          <w:szCs w:val="28"/>
        </w:rPr>
      </w:pPr>
    </w:p>
    <w:p w:rsidR="00864206" w:rsidRDefault="00571F02"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– то наш гость заскучал. Давайте его немножко развеселим.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Бегал по двору щенок,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Видит пирога кусок.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крыльцо залез и съел,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Завалился, засопел.</w:t>
      </w:r>
    </w:p>
    <w:p w:rsidR="00864206" w:rsidRDefault="00864206">
      <w:pPr>
        <w:jc w:val="center"/>
        <w:rPr>
          <w:sz w:val="28"/>
          <w:szCs w:val="28"/>
        </w:rPr>
      </w:pPr>
    </w:p>
    <w:p w:rsidR="00864206" w:rsidRDefault="00571F02">
      <w:pPr>
        <w:pStyle w:val="a3"/>
        <w:numPr>
          <w:ilvl w:val="0"/>
          <w:numId w:val="6"/>
        </w:numPr>
      </w:pPr>
      <w:r>
        <w:rPr>
          <w:i/>
          <w:sz w:val="28"/>
          <w:szCs w:val="28"/>
          <w:u w:val="single"/>
        </w:rPr>
        <w:t>Рисование домов.</w:t>
      </w:r>
    </w:p>
    <w:p w:rsidR="00864206" w:rsidRDefault="00864206">
      <w:pPr>
        <w:rPr>
          <w:sz w:val="28"/>
          <w:szCs w:val="28"/>
        </w:rPr>
      </w:pPr>
    </w:p>
    <w:p w:rsidR="00864206" w:rsidRDefault="00571F02"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 мы пойдём рисовать дома для нашего гостя.</w:t>
      </w:r>
    </w:p>
    <w:p w:rsidR="00864206" w:rsidRDefault="00864206">
      <w:pPr>
        <w:jc w:val="center"/>
        <w:rPr>
          <w:sz w:val="28"/>
          <w:szCs w:val="28"/>
        </w:rPr>
      </w:pP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дома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Нарисуем </w:t>
      </w:r>
      <w:proofErr w:type="gramStart"/>
      <w:r>
        <w:rPr>
          <w:sz w:val="28"/>
          <w:szCs w:val="28"/>
        </w:rPr>
        <w:t>одноэтажные</w:t>
      </w:r>
      <w:proofErr w:type="gramEnd"/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Конечно, они будут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Немного бумажные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Конечно, они будут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очень кирпичные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– разноцветные,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– симпатичные.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этих домов наверняка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Никто никогда не прогонит щенка.</w:t>
      </w:r>
    </w:p>
    <w:p w:rsidR="00864206" w:rsidRDefault="00864206">
      <w:pPr>
        <w:rPr>
          <w:sz w:val="28"/>
          <w:szCs w:val="28"/>
        </w:rPr>
      </w:pPr>
    </w:p>
    <w:p w:rsidR="00864206" w:rsidRDefault="00571F02"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Кто мне подскажет, с чего мы начнём рисовать дома?</w:t>
      </w:r>
    </w:p>
    <w:p w:rsidR="00864206" w:rsidRDefault="00571F02"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Со стен, а потом рисуем крышу, окно и дверь.</w:t>
      </w:r>
    </w:p>
    <w:p w:rsidR="00864206" w:rsidRDefault="00571F02"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приступаем к работе. </w:t>
      </w:r>
      <w:r>
        <w:rPr>
          <w:sz w:val="28"/>
          <w:szCs w:val="28"/>
        </w:rPr>
        <w:t>Вспомним, как правильно нужно держать кисточку? Сколько на неё набираем краски? Когда нам нужно взять краску другого цвета, что мы делаем?</w:t>
      </w:r>
    </w:p>
    <w:p w:rsidR="00864206" w:rsidRDefault="00571F02">
      <w:pPr>
        <w:rPr>
          <w:sz w:val="28"/>
          <w:szCs w:val="28"/>
        </w:rPr>
      </w:pPr>
      <w:r>
        <w:rPr>
          <w:sz w:val="28"/>
          <w:szCs w:val="28"/>
        </w:rPr>
        <w:t xml:space="preserve">       Сядьте правильно: спинку выпрямите, ноги вместе, кисточку возьмите тремя пальчиками.</w:t>
      </w:r>
    </w:p>
    <w:p w:rsidR="00864206" w:rsidRDefault="00571F02">
      <w:pPr>
        <w:rPr>
          <w:sz w:val="28"/>
          <w:szCs w:val="28"/>
        </w:rPr>
      </w:pPr>
      <w:r>
        <w:rPr>
          <w:sz w:val="28"/>
          <w:szCs w:val="28"/>
        </w:rPr>
        <w:t>Работа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омощь вос</w:t>
      </w:r>
      <w:r>
        <w:rPr>
          <w:sz w:val="28"/>
          <w:szCs w:val="28"/>
        </w:rPr>
        <w:t>питателя затрудняющимся детям) по мере выполнения, рисунки раскладываются на доске.</w:t>
      </w:r>
    </w:p>
    <w:p w:rsidR="00864206" w:rsidRDefault="00864206">
      <w:pPr>
        <w:rPr>
          <w:sz w:val="28"/>
          <w:szCs w:val="28"/>
        </w:rPr>
      </w:pPr>
    </w:p>
    <w:p w:rsidR="00864206" w:rsidRDefault="00571F02">
      <w:pPr>
        <w:pStyle w:val="a3"/>
        <w:numPr>
          <w:ilvl w:val="0"/>
          <w:numId w:val="6"/>
        </w:numPr>
      </w:pPr>
      <w:r>
        <w:rPr>
          <w:i/>
          <w:sz w:val="28"/>
          <w:szCs w:val="28"/>
          <w:u w:val="single"/>
        </w:rPr>
        <w:t>Выставка работ детей. Анализ.</w:t>
      </w:r>
    </w:p>
    <w:p w:rsidR="00864206" w:rsidRDefault="00864206">
      <w:pPr>
        <w:rPr>
          <w:sz w:val="28"/>
          <w:szCs w:val="28"/>
        </w:rPr>
      </w:pPr>
    </w:p>
    <w:p w:rsidR="00864206" w:rsidRDefault="00571F02"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Давайте посмотрим, какие домики у нас получились.</w:t>
      </w:r>
    </w:p>
    <w:p w:rsidR="00864206" w:rsidRDefault="00571F02">
      <w:pPr>
        <w:rPr>
          <w:sz w:val="28"/>
          <w:szCs w:val="28"/>
        </w:rPr>
      </w:pPr>
      <w:r>
        <w:rPr>
          <w:sz w:val="28"/>
          <w:szCs w:val="28"/>
        </w:rPr>
        <w:t>- Все ли части дома нарисованы?</w:t>
      </w:r>
    </w:p>
    <w:p w:rsidR="00864206" w:rsidRDefault="00571F02">
      <w:pPr>
        <w:rPr>
          <w:sz w:val="28"/>
          <w:szCs w:val="28"/>
        </w:rPr>
      </w:pPr>
      <w:r>
        <w:rPr>
          <w:sz w:val="28"/>
          <w:szCs w:val="28"/>
        </w:rPr>
        <w:t xml:space="preserve">- Хорошо ли иметь свой дом? Поему? (ответы </w:t>
      </w:r>
      <w:r>
        <w:rPr>
          <w:sz w:val="28"/>
          <w:szCs w:val="28"/>
        </w:rPr>
        <w:t>детей)</w:t>
      </w:r>
    </w:p>
    <w:p w:rsidR="00864206" w:rsidRDefault="00571F0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 стихотворение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«Дома».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улице дождь непрерывный,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А дома тепло и светло.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можно на бурные ливни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Спокойно смотреть сквозь стекло.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Тут можно укрыться от зноя,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Спастись от морозного дня.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хорошее место родное – </w:t>
      </w:r>
    </w:p>
    <w:p w:rsidR="00864206" w:rsidRDefault="00571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Домой так </w:t>
      </w:r>
      <w:r>
        <w:rPr>
          <w:sz w:val="28"/>
          <w:szCs w:val="28"/>
        </w:rPr>
        <w:t>и тянет меня.</w:t>
      </w:r>
    </w:p>
    <w:p w:rsidR="00864206" w:rsidRDefault="00571F02"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вам самим понравились ваши рисунки? Теперь и у щенка есть дом, и даже не один. Ему все дома понравились. Поэтому он поочерёдно поживёт во всех. А нам пора прощаться с нашим гостем. До свидания, Дружок.</w:t>
      </w:r>
    </w:p>
    <w:p w:rsidR="00864206" w:rsidRDefault="00864206">
      <w:pPr>
        <w:jc w:val="center"/>
        <w:rPr>
          <w:sz w:val="36"/>
          <w:szCs w:val="36"/>
        </w:rPr>
      </w:pPr>
    </w:p>
    <w:p w:rsidR="00864206" w:rsidRDefault="00864206">
      <w:pPr>
        <w:jc w:val="center"/>
        <w:rPr>
          <w:sz w:val="36"/>
          <w:szCs w:val="36"/>
        </w:rPr>
      </w:pPr>
    </w:p>
    <w:sectPr w:rsidR="0086420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1F02">
      <w:r>
        <w:separator/>
      </w:r>
    </w:p>
  </w:endnote>
  <w:endnote w:type="continuationSeparator" w:id="0">
    <w:p w:rsidR="00000000" w:rsidRDefault="0057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1F02">
      <w:r>
        <w:rPr>
          <w:color w:val="000000"/>
        </w:rPr>
        <w:separator/>
      </w:r>
    </w:p>
  </w:footnote>
  <w:footnote w:type="continuationSeparator" w:id="0">
    <w:p w:rsidR="00000000" w:rsidRDefault="0057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896BE0"/>
    <w:multiLevelType w:val="multilevel"/>
    <w:tmpl w:val="9BF20CBE"/>
    <w:lvl w:ilvl="0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A54315A"/>
    <w:multiLevelType w:val="multilevel"/>
    <w:tmpl w:val="15E8E6A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CB081F"/>
    <w:multiLevelType w:val="multilevel"/>
    <w:tmpl w:val="9EA2271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045718C"/>
    <w:multiLevelType w:val="multilevel"/>
    <w:tmpl w:val="9CC0F2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5E83C3F"/>
    <w:multiLevelType w:val="multilevel"/>
    <w:tmpl w:val="D7346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016AA"/>
    <w:multiLevelType w:val="multilevel"/>
    <w:tmpl w:val="65A4A0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4206"/>
    <w:rsid w:val="00571F02"/>
    <w:rsid w:val="008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2014-11-26T16:28:00Z</cp:lastPrinted>
  <dcterms:created xsi:type="dcterms:W3CDTF">2015-02-06T17:55:00Z</dcterms:created>
  <dcterms:modified xsi:type="dcterms:W3CDTF">2015-02-06T17:55:00Z</dcterms:modified>
</cp:coreProperties>
</file>