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F774F7"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Pr="00F774F7">
        <w:rPr>
          <w:rFonts w:ascii="Times New Roman" w:hAnsi="Times New Roman"/>
          <w:b/>
          <w:bCs/>
          <w:sz w:val="32"/>
          <w:szCs w:val="32"/>
        </w:rPr>
        <w:t xml:space="preserve">"Новогодний калейдоскоп". 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</w:t>
      </w:r>
      <w:r w:rsidRPr="00F774F7">
        <w:rPr>
          <w:rFonts w:ascii="Times New Roman" w:hAnsi="Times New Roman"/>
          <w:b/>
          <w:bCs/>
          <w:sz w:val="32"/>
          <w:szCs w:val="32"/>
        </w:rPr>
        <w:t xml:space="preserve"> Внеклассное мероприятие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F774F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Pr="004A5E1A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Pr="00393F56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Приобщать к народным обычаям и познакомить с традициями народов других стран встречи Нового года</w:t>
      </w:r>
      <w:r w:rsidRPr="00C949A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развивать познавательную активность, формировать эстетическое восприятие действительности, воспитывать творческие способности воспитанниц</w:t>
      </w:r>
      <w:r w:rsidRPr="00C949A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формировать классный коллектив</w:t>
      </w:r>
      <w:r w:rsidRPr="00393F5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дарить детям радость, повышать общий тонус школьной жизни в Пансионе</w:t>
      </w:r>
      <w:r w:rsidRPr="00393F5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поздравить с успешным завершением</w:t>
      </w:r>
      <w:r w:rsidRPr="0039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триместра и наступающим Новым годом. 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b/>
          <w:sz w:val="28"/>
          <w:szCs w:val="28"/>
        </w:rPr>
        <w:t xml:space="preserve">Форма: </w:t>
      </w:r>
      <w:r w:rsidRPr="00F774F7">
        <w:rPr>
          <w:rFonts w:ascii="Times New Roman" w:hAnsi="Times New Roman"/>
          <w:sz w:val="28"/>
          <w:szCs w:val="28"/>
        </w:rPr>
        <w:t>брейн – ринг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b/>
          <w:sz w:val="28"/>
          <w:szCs w:val="28"/>
        </w:rPr>
        <w:t>Подготовительная работа:</w:t>
      </w:r>
      <w:r w:rsidRPr="00F774F7">
        <w:rPr>
          <w:rFonts w:ascii="Times New Roman" w:hAnsi="Times New Roman"/>
          <w:sz w:val="28"/>
          <w:szCs w:val="28"/>
        </w:rPr>
        <w:t xml:space="preserve"> Разделить цикл на три команды (5 человек в каждой)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74F7">
        <w:rPr>
          <w:rFonts w:ascii="Times New Roman" w:hAnsi="Times New Roman"/>
          <w:sz w:val="28"/>
          <w:szCs w:val="28"/>
        </w:rPr>
        <w:t>Каждая команда выбирает капитана, готовится по данной теме в течение 1-2 недель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4F7">
        <w:rPr>
          <w:rFonts w:ascii="Times New Roman" w:hAnsi="Times New Roman"/>
          <w:b/>
          <w:sz w:val="28"/>
          <w:szCs w:val="28"/>
        </w:rPr>
        <w:t>Для ведения игры необходимо: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>По 5 стульев вокруг трех столов по кругу;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>Гонг</w:t>
      </w:r>
      <w:r>
        <w:rPr>
          <w:rFonts w:ascii="Times New Roman" w:hAnsi="Times New Roman"/>
          <w:sz w:val="28"/>
          <w:szCs w:val="28"/>
        </w:rPr>
        <w:t>,</w:t>
      </w:r>
      <w:r w:rsidRPr="00F774F7">
        <w:rPr>
          <w:rFonts w:ascii="Times New Roman" w:hAnsi="Times New Roman"/>
          <w:sz w:val="28"/>
          <w:szCs w:val="28"/>
        </w:rPr>
        <w:t xml:space="preserve"> секундомер или большие часы с секундной  стрелкой</w:t>
      </w:r>
      <w:r>
        <w:rPr>
          <w:rFonts w:ascii="Times New Roman" w:hAnsi="Times New Roman"/>
          <w:sz w:val="28"/>
          <w:szCs w:val="28"/>
        </w:rPr>
        <w:t>,</w:t>
      </w:r>
      <w:r w:rsidRPr="00F774F7">
        <w:rPr>
          <w:rFonts w:ascii="Times New Roman" w:hAnsi="Times New Roman"/>
          <w:sz w:val="28"/>
          <w:szCs w:val="28"/>
        </w:rPr>
        <w:t xml:space="preserve"> игрушки с разными громкими звуковыми сигналами</w:t>
      </w:r>
      <w:r>
        <w:rPr>
          <w:rFonts w:ascii="Times New Roman" w:hAnsi="Times New Roman"/>
          <w:sz w:val="28"/>
          <w:szCs w:val="28"/>
        </w:rPr>
        <w:t>,</w:t>
      </w:r>
      <w:r w:rsidRPr="00F774F7">
        <w:rPr>
          <w:rFonts w:ascii="Times New Roman" w:hAnsi="Times New Roman"/>
          <w:sz w:val="28"/>
          <w:szCs w:val="28"/>
        </w:rPr>
        <w:t xml:space="preserve"> чтобы можно было определить очередность ответов команд;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>,</w:t>
      </w:r>
      <w:r w:rsidRPr="00F774F7">
        <w:rPr>
          <w:rFonts w:ascii="Times New Roman" w:hAnsi="Times New Roman"/>
          <w:sz w:val="28"/>
          <w:szCs w:val="28"/>
        </w:rPr>
        <w:t xml:space="preserve"> для решения спорных вопросов и награждения победителей;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>Вопросы записываются на отдельные карточки с четкими формулировками правильных ответов и ссылкой на источник правильной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7B5305" w:rsidRPr="00AD5C89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D5C89">
        <w:rPr>
          <w:rFonts w:ascii="Times New Roman" w:hAnsi="Times New Roman"/>
          <w:b/>
          <w:sz w:val="28"/>
          <w:szCs w:val="28"/>
        </w:rPr>
        <w:t>Правила  игры</w:t>
      </w:r>
      <w:r w:rsidRPr="00AD5C8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 xml:space="preserve"> Игра идет до шести очков;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 xml:space="preserve">Очередность команд </w:t>
      </w:r>
      <w:r>
        <w:rPr>
          <w:rFonts w:ascii="Times New Roman" w:hAnsi="Times New Roman"/>
          <w:sz w:val="28"/>
          <w:szCs w:val="28"/>
        </w:rPr>
        <w:t>в игре определяется жеребьевкой;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774F7">
        <w:rPr>
          <w:rFonts w:ascii="Times New Roman" w:hAnsi="Times New Roman"/>
          <w:sz w:val="28"/>
          <w:szCs w:val="28"/>
        </w:rPr>
        <w:t>а обсуждение дается максимум 1</w:t>
      </w:r>
      <w:r>
        <w:rPr>
          <w:rFonts w:ascii="Times New Roman" w:hAnsi="Times New Roman"/>
          <w:sz w:val="28"/>
          <w:szCs w:val="28"/>
        </w:rPr>
        <w:t>- 2 минуты</w:t>
      </w:r>
      <w:r w:rsidRPr="00F774F7">
        <w:rPr>
          <w:rFonts w:ascii="Times New Roman" w:hAnsi="Times New Roman"/>
          <w:sz w:val="28"/>
          <w:szCs w:val="28"/>
        </w:rPr>
        <w:t>;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 xml:space="preserve"> Право ответа предоставляется команде</w:t>
      </w:r>
      <w:r>
        <w:rPr>
          <w:rFonts w:ascii="Times New Roman" w:hAnsi="Times New Roman"/>
          <w:sz w:val="28"/>
          <w:szCs w:val="28"/>
        </w:rPr>
        <w:t>,</w:t>
      </w:r>
      <w:r w:rsidRPr="00F774F7">
        <w:rPr>
          <w:rFonts w:ascii="Times New Roman" w:hAnsi="Times New Roman"/>
          <w:sz w:val="28"/>
          <w:szCs w:val="28"/>
        </w:rPr>
        <w:t xml:space="preserve"> первой подавшей звуковой сиг</w:t>
      </w:r>
      <w:r>
        <w:rPr>
          <w:rFonts w:ascii="Times New Roman" w:hAnsi="Times New Roman"/>
          <w:sz w:val="28"/>
          <w:szCs w:val="28"/>
        </w:rPr>
        <w:t>нал  в течение 1-2 минут</w:t>
      </w:r>
      <w:r w:rsidRPr="00F774F7">
        <w:rPr>
          <w:rFonts w:ascii="Times New Roman" w:hAnsi="Times New Roman"/>
          <w:sz w:val="28"/>
          <w:szCs w:val="28"/>
        </w:rPr>
        <w:t>;</w:t>
      </w:r>
    </w:p>
    <w:p w:rsidR="007B5305" w:rsidRPr="00F774F7" w:rsidRDefault="007B5305" w:rsidP="00D37CC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 xml:space="preserve"> Победившая команда получает право игры со следующей  командой</w:t>
      </w:r>
    </w:p>
    <w:p w:rsidR="007B5305" w:rsidRPr="005E76D8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Добрый день, дорогие воспитанницы и уважаемые гости!   Приближаются самые веселые, самые долгожданные праздники Новый год и Рождество! Так хочется продлить минуты праздничного веселья!</w:t>
      </w:r>
    </w:p>
    <w:p w:rsidR="007B5305" w:rsidRPr="00537568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сегодня в зале царят улыбки, хорошее настроение, звучит веселый смех! А участники нашего брейн-ринга проявят свою смекалку, находчивость и таланты!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4F7">
        <w:rPr>
          <w:rFonts w:ascii="Times New Roman" w:hAnsi="Times New Roman"/>
          <w:sz w:val="28"/>
          <w:szCs w:val="28"/>
        </w:rPr>
        <w:t>И так встречайте наших участников</w:t>
      </w:r>
      <w:r>
        <w:rPr>
          <w:rFonts w:ascii="Times New Roman" w:hAnsi="Times New Roman"/>
          <w:sz w:val="28"/>
          <w:szCs w:val="28"/>
        </w:rPr>
        <w:t>!</w:t>
      </w:r>
    </w:p>
    <w:p w:rsidR="007B5305" w:rsidRPr="00B04329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329">
        <w:rPr>
          <w:rFonts w:ascii="Times New Roman" w:hAnsi="Times New Roman"/>
          <w:i/>
          <w:sz w:val="28"/>
          <w:szCs w:val="28"/>
        </w:rPr>
        <w:t>(В зал входят участники брейн-ринга - три команды)</w:t>
      </w:r>
    </w:p>
    <w:p w:rsidR="007B5305" w:rsidRPr="00B04329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329">
        <w:rPr>
          <w:rFonts w:ascii="Times New Roman" w:hAnsi="Times New Roman"/>
          <w:i/>
          <w:sz w:val="28"/>
          <w:szCs w:val="28"/>
        </w:rPr>
        <w:t>Представление команд капитанами (домашнее задание)</w:t>
      </w:r>
    </w:p>
    <w:p w:rsidR="007B5305" w:rsidRPr="00B04329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329">
        <w:rPr>
          <w:rFonts w:ascii="Times New Roman" w:hAnsi="Times New Roman"/>
          <w:i/>
          <w:sz w:val="28"/>
          <w:szCs w:val="28"/>
        </w:rPr>
        <w:t>Команды рассаживаются за столиками.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29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Рождество и Новый год – самые веселые и самые долгожданные праздники у всех народов. Но каждый народ встречает их по-своему. Как – вы сейчас узнаете!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Слайды. </w:t>
      </w:r>
      <w:r>
        <w:rPr>
          <w:rFonts w:ascii="Times New Roman" w:hAnsi="Times New Roman"/>
          <w:i/>
          <w:sz w:val="28"/>
          <w:szCs w:val="28"/>
        </w:rPr>
        <w:t>Разные народы встречают Новый год (на фоне тихой музыки)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Востока первыми на Земле встречают восход солнца, а значит и новый день. Здесь находится около сорока государств, и в каждом свои особенные традиции.</w:t>
      </w:r>
    </w:p>
    <w:p w:rsidR="007B5305" w:rsidRPr="007F6CA4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9A7">
        <w:rPr>
          <w:rFonts w:ascii="Times New Roman" w:hAnsi="Times New Roman"/>
          <w:b/>
          <w:sz w:val="28"/>
          <w:szCs w:val="28"/>
          <w:u w:val="single"/>
        </w:rPr>
        <w:t>В Китае</w:t>
      </w:r>
      <w:r>
        <w:rPr>
          <w:rFonts w:ascii="Times New Roman" w:hAnsi="Times New Roman"/>
          <w:sz w:val="28"/>
          <w:szCs w:val="28"/>
        </w:rPr>
        <w:t xml:space="preserve"> новогодние церемонии не обходятся без оглушительных фейерверков, хлопушек и дыма. В первые дни Нового года запрещено ругаться. В новогоднюю ночь в домашний очаг бросают побеги бамбука для отпугивания злых духов треском и шипением.(Слайд № </w:t>
      </w:r>
      <w:r w:rsidRPr="007F6CA4">
        <w:rPr>
          <w:rFonts w:ascii="Times New Roman" w:hAnsi="Times New Roman"/>
          <w:sz w:val="28"/>
          <w:szCs w:val="28"/>
        </w:rPr>
        <w:t>29-30</w:t>
      </w:r>
      <w:r>
        <w:rPr>
          <w:rFonts w:ascii="Times New Roman" w:hAnsi="Times New Roman"/>
          <w:sz w:val="28"/>
          <w:szCs w:val="28"/>
        </w:rPr>
        <w:t>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8B">
        <w:rPr>
          <w:rFonts w:ascii="Times New Roman" w:hAnsi="Times New Roman"/>
          <w:b/>
          <w:sz w:val="28"/>
          <w:szCs w:val="28"/>
          <w:u w:val="single"/>
        </w:rPr>
        <w:t>В Корее</w:t>
      </w:r>
      <w:r>
        <w:rPr>
          <w:rFonts w:ascii="Times New Roman" w:hAnsi="Times New Roman"/>
          <w:sz w:val="28"/>
          <w:szCs w:val="28"/>
        </w:rPr>
        <w:t>, например, под Новый год шьют новую одежду, а старую выбрасывают, как бы прощаясь с уходящим годом. (Слайд № 31-32)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Вьетнамцы</w:t>
      </w:r>
      <w:r>
        <w:rPr>
          <w:rFonts w:ascii="Times New Roman" w:hAnsi="Times New Roman"/>
          <w:sz w:val="28"/>
          <w:szCs w:val="28"/>
        </w:rPr>
        <w:t xml:space="preserve"> в новогоднюю ночь дарят родным и друзьям веточки цветущего персикового дерева и маленькие мандариновые деревца с плодами. (Слайд № 33-34)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Японии</w:t>
      </w:r>
      <w:r>
        <w:rPr>
          <w:rFonts w:ascii="Times New Roman" w:hAnsi="Times New Roman"/>
          <w:sz w:val="28"/>
          <w:szCs w:val="28"/>
        </w:rPr>
        <w:t xml:space="preserve"> в новогоднюю ночь колокола отбивают 108 ударов. Числа 100 и 8 у японцев считаются счастливыми. С последним ударом колокола полагается ложиться спать. Новый год встречают не в полночь, а с восходом солнца, и праздник продолжается весь январь. Японцы изготавливают новогодний букет-приветствие из веток сосны, сливы, бамбука, сплетенных рисовыми соломинками с добавлением папоротника и мандарина. (Слайд № 35-36)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проводов старого и встречи Нового года в </w:t>
      </w:r>
      <w:r w:rsidRPr="008945CB">
        <w:rPr>
          <w:rFonts w:ascii="Times New Roman" w:hAnsi="Times New Roman"/>
          <w:b/>
          <w:sz w:val="28"/>
          <w:szCs w:val="28"/>
          <w:u w:val="single"/>
        </w:rPr>
        <w:t>Шотландии</w:t>
      </w:r>
      <w:r>
        <w:rPr>
          <w:rFonts w:ascii="Times New Roman" w:hAnsi="Times New Roman"/>
          <w:sz w:val="28"/>
          <w:szCs w:val="28"/>
        </w:rPr>
        <w:t xml:space="preserve"> открыты двери всех домов</w:t>
      </w:r>
      <w:r w:rsidRPr="008945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каждый может зайти в гости в любую семью. Гостю полагается принести кусок угля, бросить в семейный очаг и пожелать, чтобы огонь в этом доме не гас. (Слайд № 37-38)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Англии</w:t>
      </w:r>
      <w:r>
        <w:rPr>
          <w:rFonts w:ascii="Times New Roman" w:hAnsi="Times New Roman"/>
          <w:sz w:val="28"/>
          <w:szCs w:val="28"/>
        </w:rPr>
        <w:t xml:space="preserve"> под Рождество все дети ждут Санта-Клауса</w:t>
      </w:r>
      <w:r w:rsidRPr="004561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маленького или большого, толстенького или худого, но обязательно с колокольчиком. На камин вешают носочек для подарка. Ведь, по легенде, Санта-Клаус попадает в дом через дымоход. А рядом кладут морковку для оленей Санты. (Слайд № 39-40)</w:t>
      </w:r>
    </w:p>
    <w:p w:rsidR="007B5305" w:rsidRPr="0045618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Африке</w:t>
      </w:r>
      <w:r>
        <w:rPr>
          <w:rFonts w:ascii="Times New Roman" w:hAnsi="Times New Roman"/>
          <w:sz w:val="28"/>
          <w:szCs w:val="28"/>
        </w:rPr>
        <w:t xml:space="preserve"> Новый год приходится на самый знойный, самый засушливый месяц. Поэтому в эти дни стараются облить друг друга водой, чтобы год не был засушливым. (Слайд №41-42)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6187">
        <w:rPr>
          <w:rFonts w:ascii="Times New Roman" w:hAnsi="Times New Roman"/>
          <w:b/>
          <w:iCs/>
          <w:sz w:val="28"/>
          <w:szCs w:val="28"/>
        </w:rPr>
        <w:t>Ведущий.</w:t>
      </w:r>
      <w:r w:rsidRPr="00F774F7">
        <w:rPr>
          <w:rFonts w:ascii="Times New Roman" w:hAnsi="Times New Roman"/>
          <w:iCs/>
          <w:sz w:val="28"/>
          <w:szCs w:val="28"/>
        </w:rPr>
        <w:t xml:space="preserve"> А как было принято встречать Новый год у нас, в</w:t>
      </w:r>
      <w:r w:rsidRPr="00FF1C6C">
        <w:rPr>
          <w:rFonts w:ascii="Times New Roman" w:hAnsi="Times New Roman"/>
          <w:b/>
          <w:iCs/>
          <w:sz w:val="28"/>
          <w:szCs w:val="28"/>
          <w:u w:val="single"/>
        </w:rPr>
        <w:t xml:space="preserve"> России</w:t>
      </w:r>
      <w:r w:rsidRPr="00F774F7">
        <w:rPr>
          <w:rFonts w:ascii="Times New Roman" w:hAnsi="Times New Roman"/>
          <w:iCs/>
          <w:sz w:val="28"/>
          <w:szCs w:val="28"/>
        </w:rPr>
        <w:t xml:space="preserve">? 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F774F7">
        <w:rPr>
          <w:rFonts w:ascii="Times New Roman" w:hAnsi="Times New Roman"/>
          <w:iCs/>
          <w:sz w:val="28"/>
          <w:szCs w:val="28"/>
        </w:rPr>
        <w:t xml:space="preserve">В старину в России Новый год отмечался в сентябре. А с 1700 года по указу Петра I этот праздник стали отмечать 1 января. Дом украшали еловыми ветками, устраивали фейерверки. 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F774F7">
        <w:rPr>
          <w:rFonts w:ascii="Times New Roman" w:hAnsi="Times New Roman"/>
          <w:iCs/>
          <w:sz w:val="28"/>
          <w:szCs w:val="28"/>
        </w:rPr>
        <w:t xml:space="preserve">На Руси существовал такой обычай: когда вся родня садилась за праздничный стол, ребятишки забирались под стол и верёвками опутывали ножки стола для того, чтобы на следующий год все присутствующие вновь </w:t>
      </w:r>
      <w:r>
        <w:rPr>
          <w:rFonts w:ascii="Times New Roman" w:hAnsi="Times New Roman"/>
          <w:iCs/>
          <w:sz w:val="28"/>
          <w:szCs w:val="28"/>
        </w:rPr>
        <w:t>собрались за праздничным столом.(Слайд № 27-28)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F774F7">
        <w:rPr>
          <w:rFonts w:ascii="Times New Roman" w:hAnsi="Times New Roman"/>
          <w:iCs/>
          <w:sz w:val="28"/>
          <w:szCs w:val="28"/>
        </w:rPr>
        <w:t xml:space="preserve">В России в это время было принято творить добрые дела: помогать больным, дарить подарки. Этому обычаю следовали все: от государя до простых смертных. 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1C6C">
        <w:rPr>
          <w:rFonts w:ascii="Times New Roman" w:hAnsi="Times New Roman"/>
          <w:b/>
          <w:iCs/>
          <w:sz w:val="28"/>
          <w:szCs w:val="28"/>
        </w:rPr>
        <w:t>Ведущий.</w:t>
      </w:r>
      <w:r w:rsidRPr="00F774F7">
        <w:rPr>
          <w:rFonts w:ascii="Times New Roman" w:hAnsi="Times New Roman"/>
          <w:iCs/>
          <w:sz w:val="28"/>
          <w:szCs w:val="28"/>
        </w:rPr>
        <w:t xml:space="preserve"> И, конечно же, это было время всеобщего веселья. Давайте сегодня шутить, острить </w:t>
      </w:r>
      <w:r>
        <w:rPr>
          <w:rFonts w:ascii="Times New Roman" w:hAnsi="Times New Roman"/>
          <w:iCs/>
          <w:sz w:val="28"/>
          <w:szCs w:val="28"/>
        </w:rPr>
        <w:t>и пусть у всех в этом зале будет хорошее настроение</w:t>
      </w:r>
      <w:r w:rsidRPr="00F774F7">
        <w:rPr>
          <w:rFonts w:ascii="Times New Roman" w:hAnsi="Times New Roman"/>
          <w:iCs/>
          <w:sz w:val="28"/>
          <w:szCs w:val="28"/>
        </w:rPr>
        <w:t>.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так, команды готовы. Мы начинаем наш новогодний брейн-ринг!</w:t>
      </w:r>
    </w:p>
    <w:p w:rsidR="007B5305" w:rsidRPr="00AD5C89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78A2">
        <w:rPr>
          <w:rFonts w:ascii="Times New Roman" w:hAnsi="Times New Roman"/>
          <w:b/>
          <w:sz w:val="28"/>
          <w:szCs w:val="28"/>
        </w:rPr>
        <w:t>1 конкурс –разминка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D5C89">
        <w:rPr>
          <w:rFonts w:ascii="Times New Roman" w:hAnsi="Times New Roman"/>
          <w:b/>
          <w:sz w:val="28"/>
          <w:szCs w:val="28"/>
        </w:rPr>
        <w:t>“</w:t>
      </w:r>
      <w:r w:rsidRPr="00F774F7">
        <w:rPr>
          <w:rFonts w:ascii="Times New Roman" w:hAnsi="Times New Roman"/>
          <w:b/>
          <w:sz w:val="28"/>
          <w:szCs w:val="28"/>
        </w:rPr>
        <w:t>Конкурс скороговорщиков</w:t>
      </w:r>
      <w:r w:rsidRPr="00AD5C89">
        <w:rPr>
          <w:rFonts w:ascii="Times New Roman" w:hAnsi="Times New Roman"/>
          <w:b/>
          <w:sz w:val="28"/>
          <w:szCs w:val="28"/>
        </w:rPr>
        <w:t>”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74FF">
        <w:rPr>
          <w:rFonts w:ascii="Times New Roman" w:hAnsi="Times New Roman"/>
          <w:i/>
          <w:sz w:val="28"/>
          <w:szCs w:val="28"/>
        </w:rPr>
        <w:t>(От каждой команды вызывается по одному участнику. В конверте вручается задание. На подготовку дается 1 минута)</w:t>
      </w:r>
    </w:p>
    <w:p w:rsidR="007B5305" w:rsidRPr="00F774F7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774F7">
        <w:rPr>
          <w:rFonts w:ascii="Times New Roman" w:hAnsi="Times New Roman"/>
          <w:b/>
          <w:bCs/>
          <w:i/>
          <w:iCs/>
          <w:sz w:val="28"/>
          <w:szCs w:val="28"/>
        </w:rPr>
        <w:t>Конкурс скороговорщиков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bCs/>
          <w:i/>
          <w:iCs/>
          <w:sz w:val="28"/>
          <w:szCs w:val="28"/>
        </w:rPr>
        <w:t>Слайд №43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7B5305" w:rsidRPr="00F774F7" w:rsidRDefault="007B5305" w:rsidP="00D37CC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Мышка мыла мишке шишки, мало мыла дали мышке.</w:t>
      </w:r>
    </w:p>
    <w:p w:rsidR="007B5305" w:rsidRPr="00F774F7" w:rsidRDefault="007B5305" w:rsidP="00D37CC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4F7">
        <w:rPr>
          <w:rFonts w:ascii="Times New Roman" w:hAnsi="Times New Roman"/>
          <w:b/>
          <w:sz w:val="28"/>
          <w:szCs w:val="28"/>
        </w:rPr>
        <w:t xml:space="preserve">Кирилл Кире подарил рыбку, </w:t>
      </w:r>
      <w:r w:rsidRPr="00F774F7">
        <w:rPr>
          <w:rFonts w:ascii="Times New Roman" w:hAnsi="Times New Roman"/>
          <w:b/>
          <w:sz w:val="28"/>
          <w:szCs w:val="28"/>
        </w:rPr>
        <w:br/>
        <w:t xml:space="preserve">Кира Кириллу подарила улыбку. </w:t>
      </w:r>
    </w:p>
    <w:p w:rsidR="007B5305" w:rsidRPr="00F774F7" w:rsidRDefault="007B5305" w:rsidP="00D37CCA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4F7">
        <w:rPr>
          <w:rFonts w:ascii="Times New Roman" w:hAnsi="Times New Roman"/>
          <w:b/>
          <w:sz w:val="28"/>
          <w:szCs w:val="28"/>
        </w:rPr>
        <w:t>У Клары и Валерки</w:t>
      </w:r>
      <w:r w:rsidRPr="00F774F7">
        <w:rPr>
          <w:rFonts w:ascii="Times New Roman" w:hAnsi="Times New Roman"/>
          <w:b/>
          <w:sz w:val="28"/>
          <w:szCs w:val="28"/>
        </w:rPr>
        <w:br/>
        <w:t xml:space="preserve">Вареники в тарелке. </w:t>
      </w:r>
    </w:p>
    <w:p w:rsidR="007B5305" w:rsidRPr="00A02A0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02A02">
        <w:rPr>
          <w:rFonts w:ascii="Times New Roman" w:hAnsi="Times New Roman"/>
          <w:i/>
          <w:sz w:val="28"/>
          <w:szCs w:val="28"/>
          <w:u w:val="single"/>
        </w:rPr>
        <w:t>Подведение итогов 1 конкурса</w:t>
      </w:r>
    </w:p>
    <w:p w:rsidR="007B5305" w:rsidRPr="00A02A0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Музыкальная пауза </w:t>
      </w:r>
    </w:p>
    <w:p w:rsidR="007B5305" w:rsidRPr="00220E8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E82">
        <w:rPr>
          <w:rFonts w:ascii="Times New Roman" w:hAnsi="Times New Roman"/>
          <w:b/>
          <w:bCs/>
          <w:sz w:val="28"/>
          <w:szCs w:val="28"/>
        </w:rPr>
        <w:t>2 конкурс “Снежные диктанты”</w:t>
      </w:r>
    </w:p>
    <w:p w:rsidR="007B5305" w:rsidRPr="00F6295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каждой команды подходит один представитель и берет конверт с заданием. В конкурсе участвует вся команда. (1 минута)</w:t>
      </w:r>
    </w:p>
    <w:p w:rsidR="007B5305" w:rsidRPr="00F6295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95F">
        <w:rPr>
          <w:rFonts w:ascii="Times New Roman" w:hAnsi="Times New Roman"/>
          <w:bCs/>
          <w:iCs/>
          <w:sz w:val="28"/>
          <w:szCs w:val="28"/>
        </w:rPr>
        <w:t xml:space="preserve">Найдите все слова с корнем </w:t>
      </w:r>
      <w:r w:rsidRPr="00A175FA">
        <w:rPr>
          <w:rFonts w:ascii="Times New Roman" w:hAnsi="Times New Roman"/>
          <w:b/>
          <w:bCs/>
          <w:iCs/>
          <w:sz w:val="28"/>
          <w:szCs w:val="28"/>
        </w:rPr>
        <w:t>«снег» / «снеж»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sz w:val="28"/>
          <w:szCs w:val="28"/>
        </w:rPr>
        <w:t> </w:t>
      </w:r>
      <w:r w:rsidRPr="00E671FE">
        <w:rPr>
          <w:rFonts w:ascii="Times New Roman" w:hAnsi="Times New Roman"/>
          <w:b/>
          <w:sz w:val="28"/>
          <w:szCs w:val="28"/>
        </w:rPr>
        <w:t>Двор наш за</w:t>
      </w: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снеж</w:t>
      </w:r>
      <w:r w:rsidRPr="00E671FE">
        <w:rPr>
          <w:rFonts w:ascii="Times New Roman" w:hAnsi="Times New Roman"/>
          <w:b/>
          <w:sz w:val="28"/>
          <w:szCs w:val="28"/>
        </w:rPr>
        <w:t>енный ярко блестит,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снеж</w:t>
      </w:r>
      <w:r w:rsidRPr="00E671FE">
        <w:rPr>
          <w:rFonts w:ascii="Times New Roman" w:hAnsi="Times New Roman"/>
          <w:b/>
          <w:sz w:val="28"/>
          <w:szCs w:val="28"/>
        </w:rPr>
        <w:t>ная крепость в нём смехом звенит.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sz w:val="28"/>
          <w:szCs w:val="28"/>
        </w:rPr>
        <w:t xml:space="preserve">Лепит </w:t>
      </w: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снеж</w:t>
      </w:r>
      <w:r w:rsidRPr="00E671FE">
        <w:rPr>
          <w:rFonts w:ascii="Times New Roman" w:hAnsi="Times New Roman"/>
          <w:b/>
          <w:sz w:val="28"/>
          <w:szCs w:val="28"/>
        </w:rPr>
        <w:t>ки детвора день-деньской.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sz w:val="28"/>
          <w:szCs w:val="28"/>
        </w:rPr>
        <w:t xml:space="preserve">Хвалятся крыши каймой </w:t>
      </w: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снег</w:t>
      </w:r>
      <w:r w:rsidRPr="00E671FE">
        <w:rPr>
          <w:rFonts w:ascii="Times New Roman" w:hAnsi="Times New Roman"/>
          <w:b/>
          <w:sz w:val="28"/>
          <w:szCs w:val="28"/>
        </w:rPr>
        <w:t>овой.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sz w:val="28"/>
          <w:szCs w:val="28"/>
        </w:rPr>
        <w:t xml:space="preserve">С новой метёлкой стоит </w:t>
      </w: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снег</w:t>
      </w:r>
      <w:r w:rsidRPr="00E671FE">
        <w:rPr>
          <w:rFonts w:ascii="Times New Roman" w:hAnsi="Times New Roman"/>
          <w:b/>
          <w:sz w:val="28"/>
          <w:szCs w:val="28"/>
        </w:rPr>
        <w:t>овик.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Снег</w:t>
      </w:r>
      <w:r w:rsidRPr="00E671FE">
        <w:rPr>
          <w:rFonts w:ascii="Times New Roman" w:hAnsi="Times New Roman"/>
          <w:b/>
          <w:sz w:val="28"/>
          <w:szCs w:val="28"/>
        </w:rPr>
        <w:t>а излишки увёз грузовик.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sz w:val="28"/>
          <w:szCs w:val="28"/>
        </w:rPr>
        <w:t xml:space="preserve">К ёлке готовим </w:t>
      </w: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снеж</w:t>
      </w:r>
      <w:r w:rsidRPr="00E671FE">
        <w:rPr>
          <w:rFonts w:ascii="Times New Roman" w:hAnsi="Times New Roman"/>
          <w:b/>
          <w:sz w:val="28"/>
          <w:szCs w:val="28"/>
        </w:rPr>
        <w:t>инки, фигурки,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sz w:val="28"/>
          <w:szCs w:val="28"/>
        </w:rPr>
        <w:t xml:space="preserve">ставим спектакль мы весёлый </w:t>
      </w: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Снег</w:t>
      </w:r>
      <w:r w:rsidRPr="00E671FE">
        <w:rPr>
          <w:rFonts w:ascii="Times New Roman" w:hAnsi="Times New Roman"/>
          <w:b/>
          <w:sz w:val="28"/>
          <w:szCs w:val="28"/>
        </w:rPr>
        <w:t>урке.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sz w:val="28"/>
          <w:szCs w:val="28"/>
        </w:rPr>
        <w:t>Мы не скучаем пока по весне,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1FE">
        <w:rPr>
          <w:rFonts w:ascii="Times New Roman" w:hAnsi="Times New Roman"/>
          <w:b/>
          <w:sz w:val="28"/>
          <w:szCs w:val="28"/>
        </w:rPr>
        <w:t>но вот под</w:t>
      </w:r>
      <w:r w:rsidRPr="00E671FE">
        <w:rPr>
          <w:rFonts w:ascii="Times New Roman" w:hAnsi="Times New Roman"/>
          <w:b/>
          <w:bCs/>
          <w:i/>
          <w:iCs/>
          <w:sz w:val="28"/>
          <w:szCs w:val="28"/>
        </w:rPr>
        <w:t>снеж</w:t>
      </w:r>
      <w:r w:rsidRPr="00E671FE">
        <w:rPr>
          <w:rFonts w:ascii="Times New Roman" w:hAnsi="Times New Roman"/>
          <w:b/>
          <w:sz w:val="28"/>
          <w:szCs w:val="28"/>
        </w:rPr>
        <w:t>ники видим во сне.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A175FA">
        <w:rPr>
          <w:rFonts w:ascii="Times New Roman" w:hAnsi="Times New Roman"/>
          <w:b/>
        </w:rPr>
        <w:t>(9 слов)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Капитаны команд относят листочки с готовыми ответами жюри. Жюри подводят итоги конкурса (конкурс оценивается по 5 -бальной системе)</w:t>
      </w:r>
    </w:p>
    <w:p w:rsidR="007B5305" w:rsidRPr="00220E8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20E82">
        <w:rPr>
          <w:rFonts w:ascii="Times New Roman" w:hAnsi="Times New Roman"/>
          <w:i/>
          <w:sz w:val="28"/>
          <w:szCs w:val="28"/>
          <w:u w:val="single"/>
        </w:rPr>
        <w:t>Литературная пауза (стихотворение)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3-й конкурс  </w:t>
      </w:r>
      <w:r w:rsidRPr="007F6CA4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Пойми меня</w:t>
      </w:r>
      <w:r w:rsidRPr="007F6CA4">
        <w:rPr>
          <w:rFonts w:ascii="Times New Roman" w:hAnsi="Times New Roman"/>
          <w:b/>
          <w:bCs/>
          <w:sz w:val="28"/>
          <w:szCs w:val="28"/>
        </w:rPr>
        <w:t>”</w:t>
      </w:r>
    </w:p>
    <w:p w:rsidR="007B5305" w:rsidRPr="00A02A0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Приглашаются по одному участнику от каждой команды, им вручаются по листу бумаги и ручка. За одну минуту нужно написать слова, которые приходят на ум, связанные с Новым годом. Члены команд тоже пишут слова, за каждое совпадение команда получает по одному дополнительному баллу.</w:t>
      </w:r>
    </w:p>
    <w:p w:rsidR="007B5305" w:rsidRPr="00A02A0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2A02">
        <w:rPr>
          <w:rFonts w:ascii="Times New Roman" w:hAnsi="Times New Roman"/>
          <w:i/>
          <w:sz w:val="28"/>
          <w:szCs w:val="28"/>
        </w:rPr>
        <w:t xml:space="preserve">Пока команды выполняют задание, проводится игра со зрителями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A02A02">
        <w:rPr>
          <w:rFonts w:ascii="Times New Roman" w:hAnsi="Times New Roman"/>
          <w:b/>
          <w:i/>
          <w:sz w:val="28"/>
          <w:szCs w:val="28"/>
        </w:rPr>
        <w:t>“Угадай</w:t>
      </w:r>
      <w:r w:rsidRPr="00A02A02">
        <w:rPr>
          <w:rFonts w:ascii="Times New Roman" w:hAnsi="Times New Roman"/>
          <w:i/>
          <w:sz w:val="28"/>
          <w:szCs w:val="28"/>
        </w:rPr>
        <w:t xml:space="preserve"> </w:t>
      </w:r>
      <w:r w:rsidRPr="00A02A02">
        <w:rPr>
          <w:rFonts w:ascii="Times New Roman" w:hAnsi="Times New Roman"/>
          <w:b/>
          <w:i/>
          <w:sz w:val="28"/>
          <w:szCs w:val="28"/>
        </w:rPr>
        <w:t>мелодию ”</w:t>
      </w:r>
      <w:r w:rsidRPr="00A02A02">
        <w:rPr>
          <w:rFonts w:ascii="Times New Roman" w:hAnsi="Times New Roman"/>
          <w:i/>
          <w:sz w:val="28"/>
          <w:szCs w:val="28"/>
        </w:rPr>
        <w:t xml:space="preserve"> (звучат мелодии песен – сидящие в зале угадывают)</w:t>
      </w:r>
    </w:p>
    <w:p w:rsidR="007B5305" w:rsidRPr="00220E8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20E82">
        <w:rPr>
          <w:rFonts w:ascii="Times New Roman" w:hAnsi="Times New Roman"/>
          <w:i/>
          <w:sz w:val="28"/>
          <w:szCs w:val="28"/>
          <w:u w:val="single"/>
        </w:rPr>
        <w:t>Подведение итогов конкурса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4-й К</w:t>
      </w:r>
      <w:r w:rsidRPr="00E671FE">
        <w:rPr>
          <w:rFonts w:ascii="Times New Roman" w:hAnsi="Times New Roman"/>
          <w:b/>
          <w:sz w:val="32"/>
          <w:szCs w:val="32"/>
        </w:rPr>
        <w:t xml:space="preserve">онкурс </w:t>
      </w:r>
      <w:r w:rsidRPr="00D474FF">
        <w:rPr>
          <w:rFonts w:ascii="Times New Roman" w:hAnsi="Times New Roman"/>
          <w:sz w:val="32"/>
          <w:szCs w:val="32"/>
        </w:rPr>
        <w:t>мы начнем капитанов позовем</w:t>
      </w:r>
    </w:p>
    <w:p w:rsidR="007B5305" w:rsidRPr="00432870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2870">
        <w:rPr>
          <w:rFonts w:ascii="Times New Roman" w:hAnsi="Times New Roman"/>
          <w:i/>
          <w:sz w:val="28"/>
          <w:szCs w:val="28"/>
        </w:rPr>
        <w:t>(Звучит песня “</w:t>
      </w:r>
      <w:r>
        <w:rPr>
          <w:rFonts w:ascii="Times New Roman" w:hAnsi="Times New Roman"/>
          <w:i/>
          <w:sz w:val="28"/>
          <w:szCs w:val="28"/>
        </w:rPr>
        <w:t>Капитан, капитан, улыбнитесь…</w:t>
      </w:r>
      <w:r w:rsidRPr="00432870">
        <w:rPr>
          <w:rFonts w:ascii="Times New Roman" w:hAnsi="Times New Roman"/>
          <w:i/>
          <w:sz w:val="28"/>
          <w:szCs w:val="28"/>
        </w:rPr>
        <w:t>”, выходят капитаны команд)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87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1FE">
        <w:rPr>
          <w:rFonts w:ascii="Times New Roman" w:hAnsi="Times New Roman"/>
          <w:sz w:val="28"/>
          <w:szCs w:val="28"/>
        </w:rPr>
        <w:t>Они девчата все приличные, но споют песни необычные.</w:t>
      </w:r>
      <w:r w:rsidRPr="00E671FE">
        <w:rPr>
          <w:rFonts w:ascii="Times New Roman" w:hAnsi="Times New Roman"/>
          <w:sz w:val="28"/>
          <w:szCs w:val="28"/>
        </w:rPr>
        <w:br/>
        <w:t>Капитаны, подойдите и задания получите!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1FE">
        <w:rPr>
          <w:rFonts w:ascii="Times New Roman" w:hAnsi="Times New Roman"/>
          <w:i/>
          <w:iCs/>
          <w:sz w:val="28"/>
          <w:szCs w:val="28"/>
        </w:rPr>
        <w:t> </w:t>
      </w:r>
      <w:r w:rsidRPr="0043287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1FE">
        <w:rPr>
          <w:rFonts w:ascii="Times New Roman" w:hAnsi="Times New Roman"/>
          <w:sz w:val="28"/>
          <w:szCs w:val="28"/>
        </w:rPr>
        <w:t>Как правильно петь, знают все. Но иногда петь “по – правильному” бывает неинтересно. Попробуйте исполнить песню “Маленькой ёлочке холодно зимой” но при этом: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1FE">
        <w:rPr>
          <w:rFonts w:ascii="Times New Roman" w:hAnsi="Times New Roman"/>
          <w:sz w:val="28"/>
          <w:szCs w:val="28"/>
        </w:rPr>
        <w:t>- 1 куплет зажать нос пальцами;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1FE">
        <w:rPr>
          <w:rFonts w:ascii="Times New Roman" w:hAnsi="Times New Roman"/>
          <w:sz w:val="28"/>
          <w:szCs w:val="28"/>
        </w:rPr>
        <w:t>- 2 куплет закусить нижнюю губу;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1FE">
        <w:rPr>
          <w:rFonts w:ascii="Times New Roman" w:hAnsi="Times New Roman"/>
          <w:sz w:val="28"/>
          <w:szCs w:val="28"/>
        </w:rPr>
        <w:t xml:space="preserve">- 3 куплет зажать </w:t>
      </w:r>
      <w:r>
        <w:rPr>
          <w:rFonts w:ascii="Times New Roman" w:hAnsi="Times New Roman"/>
          <w:sz w:val="28"/>
          <w:szCs w:val="28"/>
        </w:rPr>
        <w:t>верхнюю губу.</w:t>
      </w:r>
    </w:p>
    <w:p w:rsidR="007B5305" w:rsidRPr="00432870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(Минусовка песни)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1FE">
        <w:rPr>
          <w:rFonts w:ascii="Times New Roman" w:hAnsi="Times New Roman"/>
          <w:sz w:val="28"/>
          <w:szCs w:val="28"/>
        </w:rPr>
        <w:t>Какие молодцы наши капитаны! Очень здорово поют.</w:t>
      </w:r>
      <w:r>
        <w:rPr>
          <w:rFonts w:ascii="Times New Roman" w:hAnsi="Times New Roman"/>
          <w:sz w:val="28"/>
          <w:szCs w:val="28"/>
        </w:rPr>
        <w:t xml:space="preserve"> Попросим жюри оценить этот нелегкий конкурс.</w:t>
      </w:r>
    </w:p>
    <w:p w:rsidR="007B5305" w:rsidRPr="00B67BBD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82">
        <w:rPr>
          <w:rFonts w:ascii="Times New Roman" w:hAnsi="Times New Roman"/>
          <w:b/>
          <w:sz w:val="28"/>
          <w:szCs w:val="28"/>
        </w:rPr>
        <w:t>Аукцион волшебных слов и заклинаний</w:t>
      </w:r>
      <w:r>
        <w:rPr>
          <w:rFonts w:ascii="Times New Roman" w:hAnsi="Times New Roman"/>
          <w:sz w:val="28"/>
          <w:szCs w:val="28"/>
        </w:rPr>
        <w:t xml:space="preserve"> (со зрителями)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1C6C">
        <w:rPr>
          <w:rFonts w:ascii="Times New Roman" w:hAnsi="Times New Roman"/>
          <w:b/>
          <w:sz w:val="28"/>
          <w:szCs w:val="28"/>
        </w:rPr>
        <w:t>Ведущий:</w:t>
      </w:r>
      <w:r w:rsidRPr="00B67BBD">
        <w:rPr>
          <w:rFonts w:ascii="Times New Roman" w:hAnsi="Times New Roman"/>
          <w:sz w:val="28"/>
          <w:szCs w:val="28"/>
        </w:rPr>
        <w:t xml:space="preserve"> Новый год полон приключений, сюрпризов, неожиданностей, превращений. Готовы ли вы к приключениям? Если да, тогда нам необходимы волшебные заклинания ведь без этого приключение “не включишь”. Начинаем Аукцион волшебных слов и заклинаний. Каждый желающий может назвать волшебное слово или заклинание из сказки и получить приз</w:t>
      </w:r>
    </w:p>
    <w:p w:rsidR="007B5305" w:rsidRPr="00FF1C6C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FF1C6C">
        <w:rPr>
          <w:rFonts w:ascii="Times New Roman" w:hAnsi="Times New Roman"/>
          <w:b/>
          <w:sz w:val="32"/>
          <w:szCs w:val="32"/>
        </w:rPr>
        <w:t>-й Конкурс “Герб сказки”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6C">
        <w:rPr>
          <w:rFonts w:ascii="Times New Roman" w:hAnsi="Times New Roman"/>
          <w:b/>
          <w:sz w:val="28"/>
          <w:szCs w:val="28"/>
        </w:rPr>
        <w:t>Ведущий:</w:t>
      </w:r>
      <w:r w:rsidRPr="0085765E">
        <w:rPr>
          <w:rFonts w:ascii="Times New Roman" w:hAnsi="Times New Roman"/>
          <w:sz w:val="28"/>
          <w:szCs w:val="28"/>
        </w:rPr>
        <w:t xml:space="preserve"> У сказки может быть не только “свое” волшебное слово, но и “свой” символ — герб сказки.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Представитель от каждой команды подходит и выбирает конверт с заданием (в конверте лежит листок с название сказки)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Трое </w:t>
      </w:r>
      <w:r w:rsidRPr="0085765E">
        <w:rPr>
          <w:rFonts w:ascii="Times New Roman" w:hAnsi="Times New Roman"/>
          <w:sz w:val="28"/>
          <w:szCs w:val="28"/>
        </w:rPr>
        <w:t xml:space="preserve"> добровольцев — специалистов по “сказочной геральдике” пусть попытаются нарисовать герб любимой сказки. А мы попробуем угадать, что это за сказка. 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870">
        <w:rPr>
          <w:rFonts w:ascii="Times New Roman" w:hAnsi="Times New Roman"/>
          <w:i/>
          <w:sz w:val="28"/>
          <w:szCs w:val="28"/>
        </w:rPr>
        <w:t>(Проводится конкурс рисунков “Герб сказки”, звучит минусовка песенки “В лесу родилась ёлочка”</w:t>
      </w:r>
      <w:r>
        <w:rPr>
          <w:rFonts w:ascii="Times New Roman" w:hAnsi="Times New Roman"/>
          <w:i/>
          <w:sz w:val="28"/>
          <w:szCs w:val="28"/>
        </w:rPr>
        <w:t>- 2 мин.</w:t>
      </w:r>
      <w:r w:rsidRPr="00432870">
        <w:rPr>
          <w:rFonts w:ascii="Times New Roman" w:hAnsi="Times New Roman"/>
          <w:i/>
          <w:sz w:val="28"/>
          <w:szCs w:val="28"/>
        </w:rPr>
        <w:t>).</w:t>
      </w:r>
    </w:p>
    <w:p w:rsidR="007B5305" w:rsidRPr="001A4C6A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870">
        <w:rPr>
          <w:rFonts w:ascii="Times New Roman" w:hAnsi="Times New Roman"/>
          <w:i/>
          <w:sz w:val="28"/>
          <w:szCs w:val="28"/>
          <w:u w:val="single"/>
        </w:rPr>
        <w:t>Проводится игра со зрителями</w:t>
      </w:r>
      <w:r w:rsidRPr="001A4C6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A4C6A">
        <w:rPr>
          <w:rFonts w:ascii="Times New Roman" w:hAnsi="Times New Roman"/>
          <w:b/>
          <w:i/>
          <w:sz w:val="28"/>
          <w:szCs w:val="28"/>
          <w:u w:val="single"/>
        </w:rPr>
        <w:t>“Черный ящик”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5E">
        <w:rPr>
          <w:rFonts w:ascii="Times New Roman" w:hAnsi="Times New Roman"/>
          <w:sz w:val="28"/>
          <w:szCs w:val="28"/>
        </w:rPr>
        <w:br/>
      </w:r>
      <w:r w:rsidRPr="001A4C6A">
        <w:rPr>
          <w:rFonts w:ascii="Times New Roman" w:hAnsi="Times New Roman"/>
          <w:b/>
          <w:sz w:val="28"/>
          <w:szCs w:val="28"/>
        </w:rPr>
        <w:t>Ведущий:</w:t>
      </w:r>
      <w:r w:rsidRPr="0085765E">
        <w:rPr>
          <w:rFonts w:ascii="Times New Roman" w:hAnsi="Times New Roman"/>
          <w:sz w:val="28"/>
          <w:szCs w:val="28"/>
        </w:rPr>
        <w:t xml:space="preserve"> Пока </w:t>
      </w:r>
      <w:r>
        <w:rPr>
          <w:rFonts w:ascii="Times New Roman" w:hAnsi="Times New Roman"/>
          <w:sz w:val="28"/>
          <w:szCs w:val="28"/>
        </w:rPr>
        <w:t>девочки</w:t>
      </w:r>
      <w:r w:rsidRPr="0085765E">
        <w:rPr>
          <w:rFonts w:ascii="Times New Roman" w:hAnsi="Times New Roman"/>
          <w:sz w:val="28"/>
          <w:szCs w:val="28"/>
        </w:rPr>
        <w:t xml:space="preserve"> рисуют, зрителям предстоит разгадать загадку “черного ящика”</w:t>
      </w:r>
      <w:r w:rsidRPr="0085765E">
        <w:rPr>
          <w:rFonts w:ascii="Times New Roman" w:hAnsi="Times New Roman"/>
          <w:sz w:val="28"/>
          <w:szCs w:val="28"/>
        </w:rPr>
        <w:br/>
      </w:r>
      <w:r w:rsidRPr="0085765E">
        <w:rPr>
          <w:rFonts w:ascii="Times New Roman" w:hAnsi="Times New Roman"/>
          <w:sz w:val="28"/>
          <w:szCs w:val="28"/>
        </w:rPr>
        <w:br/>
      </w:r>
      <w:r w:rsidRPr="001A4C6A">
        <w:rPr>
          <w:rFonts w:ascii="Times New Roman" w:hAnsi="Times New Roman"/>
          <w:b/>
          <w:sz w:val="28"/>
          <w:szCs w:val="28"/>
        </w:rPr>
        <w:t>Вопрос:</w:t>
      </w:r>
      <w:r w:rsidRPr="0085765E">
        <w:rPr>
          <w:rFonts w:ascii="Times New Roman" w:hAnsi="Times New Roman"/>
          <w:sz w:val="28"/>
          <w:szCs w:val="28"/>
        </w:rPr>
        <w:t xml:space="preserve"> Сегодня в нашем ящике нечто твердое, но его можно сделать мягким; белое, но его делают и цветным, оно может иметь разную форму и величину.</w:t>
      </w:r>
      <w:r w:rsidRPr="008576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765E">
        <w:rPr>
          <w:rFonts w:ascii="Times New Roman" w:hAnsi="Times New Roman"/>
          <w:sz w:val="28"/>
          <w:szCs w:val="28"/>
        </w:rPr>
        <w:t xml:space="preserve">В далекие времена это было в каждом богатом доме, да и по сей день без него не обходится ни одна церковная служба, ни одно семейное торжество. </w:t>
      </w:r>
      <w:r w:rsidRPr="008576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765E">
        <w:rPr>
          <w:rFonts w:ascii="Times New Roman" w:hAnsi="Times New Roman"/>
          <w:sz w:val="28"/>
          <w:szCs w:val="28"/>
        </w:rPr>
        <w:t>Это нечто, что бывает нужно в темноте, но в праздники (особенно в Новый год, Рождество и день рождения) служит прекрасным украшением.</w:t>
      </w:r>
      <w:r w:rsidRPr="008576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765E">
        <w:rPr>
          <w:rFonts w:ascii="Times New Roman" w:hAnsi="Times New Roman"/>
          <w:sz w:val="28"/>
          <w:szCs w:val="28"/>
        </w:rPr>
        <w:t>Им пользуются для предсказания судьбы.</w:t>
      </w:r>
      <w:r w:rsidRPr="0085765E">
        <w:rPr>
          <w:rFonts w:ascii="Times New Roman" w:hAnsi="Times New Roman"/>
          <w:sz w:val="28"/>
          <w:szCs w:val="28"/>
        </w:rPr>
        <w:br/>
        <w:t>В сказке С.Я.</w:t>
      </w:r>
      <w:bookmarkStart w:id="0" w:name="_GoBack"/>
      <w:bookmarkEnd w:id="0"/>
      <w:r w:rsidRPr="0085765E">
        <w:rPr>
          <w:rFonts w:ascii="Times New Roman" w:hAnsi="Times New Roman"/>
          <w:sz w:val="28"/>
          <w:szCs w:val="28"/>
        </w:rPr>
        <w:t>Маршака поедание этого предмета предлагается как успокоительное средство для капризного мышонка, никак не желающего засыпать.</w:t>
      </w:r>
      <w:r w:rsidRPr="0085765E">
        <w:rPr>
          <w:rFonts w:ascii="Times New Roman" w:hAnsi="Times New Roman"/>
          <w:sz w:val="28"/>
          <w:szCs w:val="28"/>
        </w:rPr>
        <w:br/>
      </w:r>
      <w:r w:rsidRPr="0085765E">
        <w:rPr>
          <w:rFonts w:ascii="Times New Roman" w:hAnsi="Times New Roman"/>
          <w:sz w:val="28"/>
          <w:szCs w:val="28"/>
        </w:rPr>
        <w:br/>
      </w: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5765E">
        <w:rPr>
          <w:rFonts w:ascii="Times New Roman" w:hAnsi="Times New Roman"/>
          <w:sz w:val="28"/>
          <w:szCs w:val="28"/>
        </w:rPr>
        <w:t>У этого же поэта есть загадка:</w:t>
      </w:r>
      <w:r w:rsidRPr="0085765E">
        <w:rPr>
          <w:rFonts w:ascii="Times New Roman" w:hAnsi="Times New Roman"/>
          <w:sz w:val="28"/>
          <w:szCs w:val="28"/>
        </w:rPr>
        <w:br/>
      </w:r>
      <w:r w:rsidRPr="0085765E">
        <w:rPr>
          <w:rFonts w:ascii="Times New Roman" w:hAnsi="Times New Roman"/>
          <w:sz w:val="28"/>
          <w:szCs w:val="28"/>
        </w:rPr>
        <w:br/>
      </w:r>
      <w:r w:rsidRPr="0085765E">
        <w:rPr>
          <w:rStyle w:val="Emphasis"/>
          <w:rFonts w:ascii="Times New Roman" w:hAnsi="Times New Roman"/>
          <w:iCs/>
          <w:sz w:val="28"/>
          <w:szCs w:val="28"/>
        </w:rPr>
        <w:t>Тонкая девчонка,</w:t>
      </w:r>
      <w:r w:rsidRPr="0085765E">
        <w:rPr>
          <w:rFonts w:ascii="Times New Roman" w:hAnsi="Times New Roman"/>
          <w:i/>
          <w:iCs/>
          <w:sz w:val="28"/>
          <w:szCs w:val="28"/>
        </w:rPr>
        <w:br/>
      </w:r>
      <w:r w:rsidRPr="0085765E">
        <w:rPr>
          <w:rStyle w:val="Emphasis"/>
          <w:rFonts w:ascii="Times New Roman" w:hAnsi="Times New Roman"/>
          <w:iCs/>
          <w:sz w:val="28"/>
          <w:szCs w:val="28"/>
        </w:rPr>
        <w:t xml:space="preserve">Белая юбчонка, </w:t>
      </w:r>
      <w:r w:rsidRPr="0085765E">
        <w:rPr>
          <w:rFonts w:ascii="Times New Roman" w:hAnsi="Times New Roman"/>
          <w:i/>
          <w:iCs/>
          <w:sz w:val="28"/>
          <w:szCs w:val="28"/>
        </w:rPr>
        <w:br/>
      </w:r>
      <w:r w:rsidRPr="0085765E">
        <w:rPr>
          <w:rStyle w:val="Emphasis"/>
          <w:rFonts w:ascii="Times New Roman" w:hAnsi="Times New Roman"/>
          <w:iCs/>
          <w:sz w:val="28"/>
          <w:szCs w:val="28"/>
        </w:rPr>
        <w:t>Красный нос,</w:t>
      </w:r>
      <w:r w:rsidRPr="0085765E">
        <w:rPr>
          <w:rFonts w:ascii="Times New Roman" w:hAnsi="Times New Roman"/>
          <w:i/>
          <w:iCs/>
          <w:sz w:val="28"/>
          <w:szCs w:val="28"/>
        </w:rPr>
        <w:br/>
      </w:r>
      <w:r w:rsidRPr="0085765E">
        <w:rPr>
          <w:rStyle w:val="Emphasis"/>
          <w:rFonts w:ascii="Times New Roman" w:hAnsi="Times New Roman"/>
          <w:iCs/>
          <w:sz w:val="28"/>
          <w:szCs w:val="28"/>
        </w:rPr>
        <w:t>Чем длиннее ночь,</w:t>
      </w:r>
      <w:r w:rsidRPr="0085765E">
        <w:rPr>
          <w:rFonts w:ascii="Times New Roman" w:hAnsi="Times New Roman"/>
          <w:i/>
          <w:iCs/>
          <w:sz w:val="28"/>
          <w:szCs w:val="28"/>
        </w:rPr>
        <w:br/>
      </w:r>
      <w:r w:rsidRPr="0085765E">
        <w:rPr>
          <w:rStyle w:val="Emphasis"/>
          <w:rFonts w:ascii="Times New Roman" w:hAnsi="Times New Roman"/>
          <w:iCs/>
          <w:sz w:val="28"/>
          <w:szCs w:val="28"/>
        </w:rPr>
        <w:t>Тем она короче</w:t>
      </w:r>
      <w:r w:rsidRPr="0085765E">
        <w:rPr>
          <w:rFonts w:ascii="Times New Roman" w:hAnsi="Times New Roman"/>
          <w:i/>
          <w:iCs/>
          <w:sz w:val="28"/>
          <w:szCs w:val="28"/>
        </w:rPr>
        <w:br/>
      </w:r>
      <w:r w:rsidRPr="0085765E">
        <w:rPr>
          <w:rStyle w:val="Emphasis"/>
          <w:rFonts w:ascii="Times New Roman" w:hAnsi="Times New Roman"/>
          <w:iCs/>
          <w:sz w:val="28"/>
          <w:szCs w:val="28"/>
        </w:rPr>
        <w:t>От горючих слез.</w:t>
      </w:r>
      <w:r w:rsidRPr="0085765E">
        <w:rPr>
          <w:rFonts w:ascii="Times New Roman" w:hAnsi="Times New Roman"/>
          <w:i/>
          <w:iCs/>
          <w:sz w:val="28"/>
          <w:szCs w:val="28"/>
        </w:rPr>
        <w:br/>
      </w:r>
      <w:r w:rsidRPr="0085765E">
        <w:rPr>
          <w:rFonts w:ascii="Times New Roman" w:hAnsi="Times New Roman"/>
          <w:sz w:val="28"/>
          <w:szCs w:val="28"/>
        </w:rPr>
        <w:t xml:space="preserve">Что же находится в “черном ящике”? </w:t>
      </w:r>
      <w:r w:rsidRPr="001A4C6A">
        <w:rPr>
          <w:rFonts w:ascii="Times New Roman" w:hAnsi="Times New Roman"/>
          <w:b/>
          <w:sz w:val="28"/>
          <w:szCs w:val="28"/>
        </w:rPr>
        <w:t>(Свеча)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4D5">
        <w:rPr>
          <w:rFonts w:ascii="Times New Roman" w:hAnsi="Times New Roman"/>
          <w:b/>
          <w:sz w:val="28"/>
          <w:szCs w:val="28"/>
        </w:rPr>
        <w:t>Ведущий</w:t>
      </w:r>
      <w:r w:rsidRPr="000A7C0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Молодцы. 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вижу, что наши команды выполнили задание. Посмотрим что у них получилось.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4D5">
        <w:rPr>
          <w:rFonts w:ascii="Times New Roman" w:hAnsi="Times New Roman"/>
          <w:i/>
          <w:sz w:val="28"/>
          <w:szCs w:val="28"/>
          <w:u w:val="single"/>
        </w:rPr>
        <w:t>Подведение итогов конкурса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760">
        <w:rPr>
          <w:rFonts w:ascii="Times New Roman" w:hAnsi="Times New Roman"/>
          <w:b/>
          <w:sz w:val="28"/>
          <w:szCs w:val="28"/>
        </w:rPr>
        <w:t>Ведущий.</w:t>
      </w:r>
      <w:r w:rsidRPr="001A4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 наше жюри подводит итоги и решает кто же стал победителем нашего брейн-ринга  мы еще немного поиграем!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Итак, начинаем!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меня игра для вас</w:t>
      </w:r>
      <w:r w:rsidRPr="005B7760">
        <w:rPr>
          <w:rFonts w:ascii="Times New Roman" w:hAnsi="Times New Roman"/>
          <w:sz w:val="28"/>
          <w:szCs w:val="28"/>
        </w:rPr>
        <w:t>: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начну стихи сейчас.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начну, а вы кончайте, хором дружно отвечайте!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снежок идет, скоро праздник…(Новый год)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 светятся иголки, хвойный дух идет…(от ёлки)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Ветви слабо шелестят, бусы яркие…(блестят)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качаются игрушки - флаги, звездочки…(хлопушки)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Нити пестрой мишуры, колокольчики…(шары)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Рыбок хрупкие фигурки, птицы, шарики…(снегурки)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 и краснонос под ветвями Дед…(Мороз)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ёлка, просто диво. Как нарядна, как…(красива)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огни зажглись на ней, сотни, тысячи…(огней)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настежь точно в сказке, хоровод несется…(в пляске)</w:t>
      </w:r>
    </w:p>
    <w:p w:rsidR="007B5305" w:rsidRDefault="007B5305" w:rsidP="00D37CCA">
      <w:pPr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 этим хороводом  говор, песни, звонкий смех. Поздравляем с …(Новым годом). С новым счастьем сразу…(всех)</w:t>
      </w:r>
    </w:p>
    <w:p w:rsidR="007B5305" w:rsidRPr="004044D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Жюри объявляет результаты</w:t>
      </w:r>
      <w:r w:rsidRPr="004044D5">
        <w:rPr>
          <w:rFonts w:ascii="Times New Roman" w:hAnsi="Times New Roman"/>
          <w:i/>
          <w:sz w:val="28"/>
          <w:szCs w:val="28"/>
          <w:u w:val="single"/>
        </w:rPr>
        <w:t xml:space="preserve"> конкурса и всего брейн-ринга.</w:t>
      </w:r>
    </w:p>
    <w:p w:rsidR="007B5305" w:rsidRPr="004044D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044D5">
        <w:rPr>
          <w:rFonts w:ascii="Times New Roman" w:hAnsi="Times New Roman"/>
          <w:i/>
          <w:sz w:val="28"/>
          <w:szCs w:val="28"/>
          <w:u w:val="single"/>
        </w:rPr>
        <w:t>Музыкальная пауза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призов (звучит фонограмма новогодней песни).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Pr="00516622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34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40"/>
      </w:tblGrid>
      <w:tr w:rsidR="007B5305" w:rsidRPr="00D474FF" w:rsidTr="00905F4E">
        <w:trPr>
          <w:tblCellSpacing w:w="15" w:type="dxa"/>
          <w:jc w:val="center"/>
        </w:trPr>
        <w:tc>
          <w:tcPr>
            <w:tcW w:w="4954" w:type="pct"/>
          </w:tcPr>
          <w:p w:rsidR="007B5305" w:rsidRPr="00D474FF" w:rsidRDefault="007B5305" w:rsidP="00905F4E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74F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МАЛЕНЬКОЙ ЁЛОЧКЕ </w:t>
            </w:r>
            <w:r w:rsidRPr="00D474F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ХОЛОДНО ЗИМОЙ </w:t>
            </w:r>
            <w:r w:rsidRPr="00D474F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Слова З. Александровой, </w:t>
            </w:r>
            <w:r w:rsidRPr="00D474F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музыка М. Красева</w:t>
            </w:r>
          </w:p>
        </w:tc>
      </w:tr>
    </w:tbl>
    <w:p w:rsidR="007B5305" w:rsidRPr="00D474FF" w:rsidRDefault="007B5305" w:rsidP="00905F4E">
      <w:pPr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Маленькой елочке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Холодно зимой.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Из лесу елочку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Взяли мы домой.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Из лесу елочку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Взяли мы домой.</w:t>
      </w:r>
    </w:p>
    <w:p w:rsidR="007B5305" w:rsidRPr="00D474FF" w:rsidRDefault="007B5305" w:rsidP="00905F4E">
      <w:pPr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Сколько на елочке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Шариков цветных,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Розовых пряников,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Шишек золотых!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Розовых пряников,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Шишек золотых!</w:t>
      </w:r>
    </w:p>
    <w:p w:rsidR="007B5305" w:rsidRPr="00D474FF" w:rsidRDefault="007B5305" w:rsidP="00905F4E">
      <w:pPr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Ветку нарядную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Ниже опусти,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Нас шоколадною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Рыбкой угости!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Нас шоколадною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Рыбкой угости!</w:t>
      </w:r>
    </w:p>
    <w:p w:rsidR="007B5305" w:rsidRPr="00D474FF" w:rsidRDefault="007B5305" w:rsidP="00905F4E">
      <w:pPr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Встанем под елочкой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 дружный хоровод,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Весело, весело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Встретим Новый год!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Весело, весело</w:t>
      </w:r>
      <w:r w:rsidRPr="00D474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Встретим Новый год!</w:t>
      </w: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905F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40"/>
          <w:szCs w:val="40"/>
        </w:rPr>
      </w:pPr>
      <w:r w:rsidRPr="00D474FF">
        <w:rPr>
          <w:rFonts w:ascii="Times New Roman" w:hAnsi="Times New Roman"/>
          <w:bCs/>
          <w:iCs/>
          <w:sz w:val="40"/>
          <w:szCs w:val="40"/>
        </w:rPr>
        <w:t xml:space="preserve">Найдите все слова с корнем 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«снег» / «снеж»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D474FF">
        <w:rPr>
          <w:rFonts w:ascii="Times New Roman" w:hAnsi="Times New Roman"/>
          <w:sz w:val="40"/>
          <w:szCs w:val="40"/>
        </w:rPr>
        <w:t> </w:t>
      </w:r>
      <w:r w:rsidRPr="00D474FF">
        <w:rPr>
          <w:rFonts w:ascii="Times New Roman" w:hAnsi="Times New Roman"/>
          <w:b/>
          <w:sz w:val="40"/>
          <w:szCs w:val="40"/>
        </w:rPr>
        <w:t>Двор наш за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снеж</w:t>
      </w:r>
      <w:r w:rsidRPr="00D474FF">
        <w:rPr>
          <w:rFonts w:ascii="Times New Roman" w:hAnsi="Times New Roman"/>
          <w:b/>
          <w:sz w:val="40"/>
          <w:szCs w:val="40"/>
        </w:rPr>
        <w:t>енный ярко блестит,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>С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неж</w:t>
      </w:r>
      <w:r w:rsidRPr="00D474FF">
        <w:rPr>
          <w:rFonts w:ascii="Times New Roman" w:hAnsi="Times New Roman"/>
          <w:b/>
          <w:sz w:val="40"/>
          <w:szCs w:val="40"/>
        </w:rPr>
        <w:t>ная крепость в нём смехом звенит.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D474FF">
        <w:rPr>
          <w:rFonts w:ascii="Times New Roman" w:hAnsi="Times New Roman"/>
          <w:b/>
          <w:sz w:val="40"/>
          <w:szCs w:val="40"/>
        </w:rPr>
        <w:t xml:space="preserve">Лепит 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снеж</w:t>
      </w:r>
      <w:r w:rsidRPr="00D474FF">
        <w:rPr>
          <w:rFonts w:ascii="Times New Roman" w:hAnsi="Times New Roman"/>
          <w:b/>
          <w:sz w:val="40"/>
          <w:szCs w:val="40"/>
        </w:rPr>
        <w:t>ки детвора день-деньской.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D474FF">
        <w:rPr>
          <w:rFonts w:ascii="Times New Roman" w:hAnsi="Times New Roman"/>
          <w:b/>
          <w:sz w:val="40"/>
          <w:szCs w:val="40"/>
        </w:rPr>
        <w:t xml:space="preserve">Хвалятся крыши каймой 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снег</w:t>
      </w:r>
      <w:r w:rsidRPr="00D474FF">
        <w:rPr>
          <w:rFonts w:ascii="Times New Roman" w:hAnsi="Times New Roman"/>
          <w:b/>
          <w:sz w:val="40"/>
          <w:szCs w:val="40"/>
        </w:rPr>
        <w:t>овой.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D474FF">
        <w:rPr>
          <w:rFonts w:ascii="Times New Roman" w:hAnsi="Times New Roman"/>
          <w:b/>
          <w:sz w:val="40"/>
          <w:szCs w:val="40"/>
        </w:rPr>
        <w:t xml:space="preserve">С новой метёлкой стоит 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снег</w:t>
      </w:r>
      <w:r w:rsidRPr="00D474FF">
        <w:rPr>
          <w:rFonts w:ascii="Times New Roman" w:hAnsi="Times New Roman"/>
          <w:b/>
          <w:sz w:val="40"/>
          <w:szCs w:val="40"/>
        </w:rPr>
        <w:t>овик.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D474FF">
        <w:rPr>
          <w:rFonts w:ascii="Times New Roman" w:hAnsi="Times New Roman"/>
          <w:b/>
          <w:bCs/>
          <w:iCs/>
          <w:sz w:val="40"/>
          <w:szCs w:val="40"/>
        </w:rPr>
        <w:t>Сне</w:t>
      </w:r>
      <w:r w:rsidRPr="00D474FF">
        <w:rPr>
          <w:rFonts w:ascii="Times New Roman" w:hAnsi="Times New Roman"/>
          <w:b/>
          <w:bCs/>
          <w:i/>
          <w:iCs/>
          <w:sz w:val="40"/>
          <w:szCs w:val="40"/>
        </w:rPr>
        <w:t>г</w:t>
      </w:r>
      <w:r w:rsidRPr="00D474FF">
        <w:rPr>
          <w:rFonts w:ascii="Times New Roman" w:hAnsi="Times New Roman"/>
          <w:b/>
          <w:sz w:val="40"/>
          <w:szCs w:val="40"/>
        </w:rPr>
        <w:t>а излишки увёз грузовик.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D474FF">
        <w:rPr>
          <w:rFonts w:ascii="Times New Roman" w:hAnsi="Times New Roman"/>
          <w:b/>
          <w:sz w:val="40"/>
          <w:szCs w:val="40"/>
        </w:rPr>
        <w:t xml:space="preserve">К ёлке готовим 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снеж</w:t>
      </w:r>
      <w:r w:rsidRPr="00D474FF">
        <w:rPr>
          <w:rFonts w:ascii="Times New Roman" w:hAnsi="Times New Roman"/>
          <w:b/>
          <w:sz w:val="40"/>
          <w:szCs w:val="40"/>
        </w:rPr>
        <w:t>инки, фигурки,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</w:t>
      </w:r>
      <w:r w:rsidRPr="00D474FF">
        <w:rPr>
          <w:rFonts w:ascii="Times New Roman" w:hAnsi="Times New Roman"/>
          <w:b/>
          <w:sz w:val="40"/>
          <w:szCs w:val="40"/>
        </w:rPr>
        <w:t xml:space="preserve">тавим спектакль мы весёлый 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Сне</w:t>
      </w:r>
      <w:r w:rsidRPr="00D474FF">
        <w:rPr>
          <w:rFonts w:ascii="Times New Roman" w:hAnsi="Times New Roman"/>
          <w:b/>
          <w:bCs/>
          <w:i/>
          <w:iCs/>
          <w:sz w:val="40"/>
          <w:szCs w:val="40"/>
        </w:rPr>
        <w:t>г</w:t>
      </w:r>
      <w:r w:rsidRPr="00D474FF">
        <w:rPr>
          <w:rFonts w:ascii="Times New Roman" w:hAnsi="Times New Roman"/>
          <w:b/>
          <w:sz w:val="40"/>
          <w:szCs w:val="40"/>
        </w:rPr>
        <w:t>урке.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D474FF">
        <w:rPr>
          <w:rFonts w:ascii="Times New Roman" w:hAnsi="Times New Roman"/>
          <w:b/>
          <w:sz w:val="40"/>
          <w:szCs w:val="40"/>
        </w:rPr>
        <w:t>Мы не скучаем пока по весне,</w:t>
      </w:r>
    </w:p>
    <w:p w:rsidR="007B5305" w:rsidRPr="00D474FF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Pr="00D474FF">
        <w:rPr>
          <w:rFonts w:ascii="Times New Roman" w:hAnsi="Times New Roman"/>
          <w:b/>
          <w:sz w:val="40"/>
          <w:szCs w:val="40"/>
        </w:rPr>
        <w:t>о вот под</w:t>
      </w:r>
      <w:r w:rsidRPr="00D474FF">
        <w:rPr>
          <w:rFonts w:ascii="Times New Roman" w:hAnsi="Times New Roman"/>
          <w:b/>
          <w:bCs/>
          <w:iCs/>
          <w:sz w:val="40"/>
          <w:szCs w:val="40"/>
        </w:rPr>
        <w:t>снеж</w:t>
      </w:r>
      <w:r w:rsidRPr="00D474FF">
        <w:rPr>
          <w:rFonts w:ascii="Times New Roman" w:hAnsi="Times New Roman"/>
          <w:b/>
          <w:sz w:val="40"/>
          <w:szCs w:val="40"/>
        </w:rPr>
        <w:t>ники видим во сне.</w:t>
      </w: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305" w:rsidRPr="00AF4C78" w:rsidRDefault="007B5305" w:rsidP="00905F4E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(спеть 1-й куплет песенки, </w:t>
      </w:r>
      <w:r w:rsidRPr="00AF4C78">
        <w:rPr>
          <w:rFonts w:ascii="Times New Roman" w:hAnsi="Times New Roman"/>
          <w:sz w:val="28"/>
          <w:szCs w:val="28"/>
        </w:rPr>
        <w:t xml:space="preserve"> </w:t>
      </w:r>
      <w:r w:rsidRPr="00E671FE">
        <w:rPr>
          <w:rFonts w:ascii="Times New Roman" w:hAnsi="Times New Roman"/>
          <w:sz w:val="28"/>
          <w:szCs w:val="28"/>
        </w:rPr>
        <w:t>зажа</w:t>
      </w:r>
      <w:r>
        <w:rPr>
          <w:rFonts w:ascii="Times New Roman" w:hAnsi="Times New Roman"/>
          <w:sz w:val="28"/>
          <w:szCs w:val="28"/>
        </w:rPr>
        <w:t>в</w:t>
      </w:r>
      <w:r w:rsidRPr="00E671FE">
        <w:rPr>
          <w:rFonts w:ascii="Times New Roman" w:hAnsi="Times New Roman"/>
          <w:sz w:val="28"/>
          <w:szCs w:val="28"/>
        </w:rPr>
        <w:t xml:space="preserve"> нос пальцами;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7B5305" w:rsidRPr="00D73BC9" w:rsidRDefault="007B5305" w:rsidP="00905F4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color w:val="000000"/>
          <w:sz w:val="48"/>
          <w:szCs w:val="48"/>
          <w:lang w:eastAsia="ru-RU"/>
        </w:rPr>
      </w:pP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t>Маленькой елочке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Холодно зимой.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Из лесу елочку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Взяли мы домой.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Из лесу елочку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Взяли мы домой.</w:t>
      </w:r>
    </w:p>
    <w:p w:rsidR="007B5305" w:rsidRPr="00E671FE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48"/>
          <w:szCs w:val="48"/>
          <w:lang w:eastAsia="ru-RU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(спеть</w:t>
      </w:r>
      <w:r w:rsidRPr="00AF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2-й</w:t>
      </w:r>
      <w:r w:rsidRPr="00E671FE">
        <w:rPr>
          <w:rFonts w:ascii="Times New Roman" w:hAnsi="Times New Roman"/>
          <w:sz w:val="28"/>
          <w:szCs w:val="28"/>
        </w:rPr>
        <w:t xml:space="preserve"> куплет </w:t>
      </w:r>
      <w:r>
        <w:rPr>
          <w:rFonts w:ascii="Times New Roman" w:hAnsi="Times New Roman"/>
          <w:sz w:val="28"/>
          <w:szCs w:val="28"/>
        </w:rPr>
        <w:t>песенки, закусить нижнюю губу)</w:t>
      </w:r>
    </w:p>
    <w:p w:rsidR="007B5305" w:rsidRPr="00D73BC9" w:rsidRDefault="007B5305" w:rsidP="00905F4E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Cs/>
          <w:color w:val="000000"/>
          <w:sz w:val="48"/>
          <w:szCs w:val="48"/>
          <w:lang w:eastAsia="ru-RU"/>
        </w:rPr>
      </w:pP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t>Сколько на елочке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Шариков цветных,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Розовых пряников,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Шишек золотых!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Розовых пряников,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Шишек золотых!</w:t>
      </w:r>
    </w:p>
    <w:p w:rsidR="007B5305" w:rsidRPr="00AF4C78" w:rsidRDefault="007B5305" w:rsidP="00D37CC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48"/>
          <w:szCs w:val="4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(спеть</w:t>
      </w:r>
      <w:r w:rsidRPr="00AF4C78">
        <w:rPr>
          <w:rFonts w:ascii="Times New Roman" w:hAnsi="Times New Roman"/>
          <w:sz w:val="28"/>
          <w:szCs w:val="28"/>
        </w:rPr>
        <w:t xml:space="preserve"> </w:t>
      </w:r>
      <w:r w:rsidRPr="00E671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</w:t>
      </w:r>
      <w:r w:rsidRPr="00E671FE">
        <w:rPr>
          <w:rFonts w:ascii="Times New Roman" w:hAnsi="Times New Roman"/>
          <w:sz w:val="28"/>
          <w:szCs w:val="28"/>
        </w:rPr>
        <w:t xml:space="preserve"> куплет </w:t>
      </w:r>
      <w:r>
        <w:rPr>
          <w:rFonts w:ascii="Times New Roman" w:hAnsi="Times New Roman"/>
          <w:sz w:val="28"/>
          <w:szCs w:val="28"/>
        </w:rPr>
        <w:t>песенки, зажав</w:t>
      </w:r>
      <w:r w:rsidRPr="00E67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верхнюю губу).</w:t>
      </w:r>
    </w:p>
    <w:p w:rsidR="007B5305" w:rsidRPr="00D73BC9" w:rsidRDefault="007B5305" w:rsidP="00905F4E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Cs/>
          <w:color w:val="000000"/>
          <w:sz w:val="48"/>
          <w:szCs w:val="48"/>
          <w:lang w:eastAsia="ru-RU"/>
        </w:rPr>
      </w:pP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t>Встанем под елочкой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В дружный хоровод,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Весело, весело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Встретим Новый год!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Весело, весело</w:t>
      </w:r>
      <w:r w:rsidRPr="00D73BC9">
        <w:rPr>
          <w:rFonts w:ascii="Times New Roman" w:hAnsi="Times New Roman"/>
          <w:bCs/>
          <w:color w:val="000000"/>
          <w:sz w:val="48"/>
          <w:szCs w:val="48"/>
          <w:lang w:eastAsia="ru-RU"/>
        </w:rPr>
        <w:br/>
        <w:t>Встретим Новый год!</w:t>
      </w:r>
    </w:p>
    <w:p w:rsidR="007B5305" w:rsidRPr="00B124DC" w:rsidRDefault="007B5305" w:rsidP="00D37CCA">
      <w:pPr>
        <w:spacing w:line="360" w:lineRule="auto"/>
        <w:ind w:left="720" w:firstLine="709"/>
        <w:jc w:val="both"/>
        <w:rPr>
          <w:rFonts w:ascii="Times New Roman" w:hAnsi="Times New Roman"/>
          <w:b/>
          <w:sz w:val="48"/>
          <w:szCs w:val="48"/>
        </w:rPr>
      </w:pPr>
      <w:r w:rsidRPr="00B124DC">
        <w:rPr>
          <w:rFonts w:ascii="Times New Roman" w:hAnsi="Times New Roman"/>
          <w:b/>
          <w:sz w:val="48"/>
          <w:szCs w:val="48"/>
        </w:rPr>
        <w:t>Мышка мыла мишке шишки, мало мыла дали мышке.</w:t>
      </w:r>
    </w:p>
    <w:p w:rsidR="007B5305" w:rsidRPr="00B124DC" w:rsidRDefault="007B5305" w:rsidP="00D37CCA">
      <w:pPr>
        <w:spacing w:line="360" w:lineRule="auto"/>
        <w:ind w:firstLine="709"/>
        <w:jc w:val="both"/>
        <w:rPr>
          <w:rFonts w:ascii="Times New Roman" w:hAnsi="Times New Roman"/>
          <w:b/>
          <w:sz w:val="48"/>
          <w:szCs w:val="48"/>
        </w:rPr>
      </w:pPr>
      <w:r w:rsidRPr="00B124DC">
        <w:rPr>
          <w:rFonts w:ascii="Times New Roman" w:hAnsi="Times New Roman"/>
          <w:b/>
          <w:sz w:val="48"/>
          <w:szCs w:val="48"/>
        </w:rPr>
        <w:t xml:space="preserve">Кирилл Кире подарил рыбку, </w:t>
      </w:r>
      <w:r w:rsidRPr="00B124DC">
        <w:rPr>
          <w:rFonts w:ascii="Times New Roman" w:hAnsi="Times New Roman"/>
          <w:b/>
          <w:sz w:val="48"/>
          <w:szCs w:val="48"/>
        </w:rPr>
        <w:br/>
        <w:t xml:space="preserve">Кира Кириллу подарила улыбку. </w:t>
      </w:r>
    </w:p>
    <w:p w:rsidR="007B5305" w:rsidRPr="00B153A7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 Клары и Валерки в</w:t>
      </w:r>
      <w:r w:rsidRPr="00B124DC">
        <w:rPr>
          <w:rFonts w:ascii="Times New Roman" w:hAnsi="Times New Roman"/>
          <w:b/>
          <w:sz w:val="48"/>
          <w:szCs w:val="48"/>
        </w:rPr>
        <w:t>ареники в тарелке.</w:t>
      </w: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«Снежная королева»</w:t>
      </w:r>
    </w:p>
    <w:p w:rsidR="007B5305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«Красная шапочка»</w:t>
      </w:r>
    </w:p>
    <w:p w:rsidR="007B5305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B153A7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«Белоснежка и семь гномов»</w:t>
      </w: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7B5305" w:rsidRPr="00D37CCA" w:rsidRDefault="007B5305" w:rsidP="00D37CCA">
      <w:pPr>
        <w:spacing w:line="360" w:lineRule="auto"/>
        <w:ind w:left="360" w:firstLine="709"/>
        <w:jc w:val="both"/>
        <w:rPr>
          <w:rFonts w:ascii="Times New Roman" w:hAnsi="Times New Roman"/>
          <w:b/>
          <w:sz w:val="48"/>
          <w:szCs w:val="48"/>
        </w:rPr>
      </w:pPr>
    </w:p>
    <w:sectPr w:rsidR="007B5305" w:rsidRPr="00D37CCA" w:rsidSect="008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F61"/>
    <w:multiLevelType w:val="hybridMultilevel"/>
    <w:tmpl w:val="3C2E24EA"/>
    <w:lvl w:ilvl="0" w:tplc="ACE07FA4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">
    <w:nsid w:val="0D692DF8"/>
    <w:multiLevelType w:val="hybridMultilevel"/>
    <w:tmpl w:val="63A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5D40"/>
    <w:multiLevelType w:val="hybridMultilevel"/>
    <w:tmpl w:val="76B6A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34125"/>
    <w:multiLevelType w:val="hybridMultilevel"/>
    <w:tmpl w:val="3E72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67CCB"/>
    <w:multiLevelType w:val="multilevel"/>
    <w:tmpl w:val="335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E4721A"/>
    <w:multiLevelType w:val="multilevel"/>
    <w:tmpl w:val="335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749"/>
    <w:rsid w:val="00017038"/>
    <w:rsid w:val="000763B7"/>
    <w:rsid w:val="00080BAC"/>
    <w:rsid w:val="000A7C01"/>
    <w:rsid w:val="000C2A86"/>
    <w:rsid w:val="000C5FB8"/>
    <w:rsid w:val="000F05BF"/>
    <w:rsid w:val="000F799C"/>
    <w:rsid w:val="0017465C"/>
    <w:rsid w:val="001A4C6A"/>
    <w:rsid w:val="001C1149"/>
    <w:rsid w:val="001C270B"/>
    <w:rsid w:val="001C731C"/>
    <w:rsid w:val="00220E82"/>
    <w:rsid w:val="00247280"/>
    <w:rsid w:val="0029687F"/>
    <w:rsid w:val="002A21F7"/>
    <w:rsid w:val="002A6EBE"/>
    <w:rsid w:val="002C7ADA"/>
    <w:rsid w:val="00391491"/>
    <w:rsid w:val="00393F56"/>
    <w:rsid w:val="004044D5"/>
    <w:rsid w:val="004278A2"/>
    <w:rsid w:val="00432870"/>
    <w:rsid w:val="00456187"/>
    <w:rsid w:val="004A5E1A"/>
    <w:rsid w:val="004A6913"/>
    <w:rsid w:val="00516622"/>
    <w:rsid w:val="00526CA5"/>
    <w:rsid w:val="00537568"/>
    <w:rsid w:val="0055267F"/>
    <w:rsid w:val="005938EE"/>
    <w:rsid w:val="005B7760"/>
    <w:rsid w:val="005B7F20"/>
    <w:rsid w:val="005D57F5"/>
    <w:rsid w:val="005E00B7"/>
    <w:rsid w:val="005E505B"/>
    <w:rsid w:val="005E76D8"/>
    <w:rsid w:val="00604509"/>
    <w:rsid w:val="00691E1B"/>
    <w:rsid w:val="006B7931"/>
    <w:rsid w:val="007A5900"/>
    <w:rsid w:val="007B5305"/>
    <w:rsid w:val="007C3D20"/>
    <w:rsid w:val="007E0F06"/>
    <w:rsid w:val="007F6CA4"/>
    <w:rsid w:val="00841CAB"/>
    <w:rsid w:val="0085765E"/>
    <w:rsid w:val="008945CB"/>
    <w:rsid w:val="008A28FA"/>
    <w:rsid w:val="00905F4E"/>
    <w:rsid w:val="00983B43"/>
    <w:rsid w:val="00A02A02"/>
    <w:rsid w:val="00A175FA"/>
    <w:rsid w:val="00A754AF"/>
    <w:rsid w:val="00AD5C89"/>
    <w:rsid w:val="00AF4C78"/>
    <w:rsid w:val="00B04329"/>
    <w:rsid w:val="00B05CF0"/>
    <w:rsid w:val="00B124DC"/>
    <w:rsid w:val="00B153A7"/>
    <w:rsid w:val="00B262C0"/>
    <w:rsid w:val="00B67BBD"/>
    <w:rsid w:val="00C2023A"/>
    <w:rsid w:val="00C642BB"/>
    <w:rsid w:val="00C949A1"/>
    <w:rsid w:val="00CB4107"/>
    <w:rsid w:val="00D37CCA"/>
    <w:rsid w:val="00D474FF"/>
    <w:rsid w:val="00D73BC9"/>
    <w:rsid w:val="00DD49A7"/>
    <w:rsid w:val="00DF56B5"/>
    <w:rsid w:val="00E03D80"/>
    <w:rsid w:val="00E22A3E"/>
    <w:rsid w:val="00E671FE"/>
    <w:rsid w:val="00E81749"/>
    <w:rsid w:val="00ED50EC"/>
    <w:rsid w:val="00EF0871"/>
    <w:rsid w:val="00F6295F"/>
    <w:rsid w:val="00F774F7"/>
    <w:rsid w:val="00F80751"/>
    <w:rsid w:val="00F93A8B"/>
    <w:rsid w:val="00FE5108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25"/>
    <w:basedOn w:val="Normal"/>
    <w:uiPriority w:val="99"/>
    <w:rsid w:val="001C114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56A2A2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C1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291">
    <w:name w:val="style291"/>
    <w:uiPriority w:val="99"/>
    <w:rsid w:val="001C1149"/>
    <w:rPr>
      <w:rFonts w:ascii="Courier New" w:hAnsi="Courier New"/>
      <w:color w:val="3CB64C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1C1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149"/>
    <w:rPr>
      <w:rFonts w:ascii="Tahoma" w:hAnsi="Tahoma"/>
      <w:sz w:val="1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1A4C6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17</Pages>
  <Words>1709</Words>
  <Characters>9747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Смирнова</dc:creator>
  <cp:keywords/>
  <dc:description/>
  <cp:lastModifiedBy>a0167</cp:lastModifiedBy>
  <cp:revision>29</cp:revision>
  <cp:lastPrinted>2010-12-11T18:57:00Z</cp:lastPrinted>
  <dcterms:created xsi:type="dcterms:W3CDTF">2010-11-02T11:26:00Z</dcterms:created>
  <dcterms:modified xsi:type="dcterms:W3CDTF">2012-11-29T15:40:00Z</dcterms:modified>
</cp:coreProperties>
</file>