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DE" w:rsidRPr="005E590C" w:rsidRDefault="00EB5DDE" w:rsidP="005E590C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r w:rsidRPr="00941273">
        <w:rPr>
          <w:b/>
          <w:bCs/>
          <w:i/>
          <w:iCs/>
          <w:color w:val="000000"/>
          <w:sz w:val="40"/>
          <w:szCs w:val="40"/>
        </w:rPr>
        <w:t>История в лицах</w:t>
      </w:r>
    </w:p>
    <w:p w:rsidR="00EB5DDE" w:rsidRPr="00DF2C0F" w:rsidRDefault="00EB5DDE" w:rsidP="00DF4C1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F2C0F">
        <w:rPr>
          <w:color w:val="000000"/>
        </w:rPr>
        <w:t xml:space="preserve">    Жизнь общества всегда ставила серьезнейшие задачи в области воспитания и обучения нового поколения, потому что 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Ведь смелость, твердость характера, физическая выносливость необходимы как защитнику Родины, так и врачу, и инженеру, и водителю.       </w:t>
      </w:r>
    </w:p>
    <w:p w:rsidR="00EB5DDE" w:rsidRDefault="00EB5DDE" w:rsidP="00DF4C1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F2C0F">
        <w:rPr>
          <w:color w:val="000000"/>
        </w:rPr>
        <w:t xml:space="preserve">     Работа по военно-патриотическому воспитанию в нашей школе началась ещё в далёкие, 70 – ые годы, когда пост  директора занимал Купчинин Алексей Семёнович, а  военно – патриотическое движение возглавлял Белов Фёдор Степанович, бывший фронтовик, участник Великой Отечественной войны. Именно тогда ввели в образовательный процесс НВП (начальную  военную подготовку),  стали проводиться Смотры строя и песни, Всесоюзные  игры «Зарница» (7 – 8 кл.) и  «Орлёнок» (9 – 10 кл.)</w:t>
      </w:r>
      <w:r>
        <w:rPr>
          <w:color w:val="000000"/>
        </w:rPr>
        <w:t>.</w:t>
      </w:r>
    </w:p>
    <w:p w:rsidR="00EB5DDE" w:rsidRDefault="00EB5DDE" w:rsidP="00DF4C1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В 1982 году под руководством Белова Ф. С. в школе был сформирован первый юнармейский батальон. Первыми командирами взводов, а затем и батальонов </w:t>
      </w:r>
      <w:r w:rsidRPr="00DF2C0F">
        <w:rPr>
          <w:color w:val="000000"/>
        </w:rPr>
        <w:t>были, несомненно, самые ответственные, дисциплинированные, способные повести за собой ученики: Калямин Александр</w:t>
      </w:r>
      <w:r>
        <w:rPr>
          <w:color w:val="000000"/>
        </w:rPr>
        <w:t>,</w:t>
      </w:r>
      <w:r w:rsidRPr="00DF2C0F">
        <w:rPr>
          <w:color w:val="000000"/>
        </w:rPr>
        <w:t xml:space="preserve"> Прокопенко Андрей, Лапшин Сергей</w:t>
      </w:r>
      <w:r>
        <w:rPr>
          <w:color w:val="000000"/>
        </w:rPr>
        <w:t xml:space="preserve">, Горюнов Александр, член Всероссийского штаба Всесоюзной игры «Орленок», Федюнин Александр, первый и единственный суворовец в нашем лицее, </w:t>
      </w:r>
      <w:r w:rsidRPr="00DF2C0F">
        <w:rPr>
          <w:color w:val="000000"/>
        </w:rPr>
        <w:t xml:space="preserve"> и, конечно же, </w:t>
      </w:r>
      <w:r>
        <w:rPr>
          <w:color w:val="000000"/>
        </w:rPr>
        <w:t xml:space="preserve">Маляева </w:t>
      </w:r>
      <w:r w:rsidRPr="00DF2C0F">
        <w:rPr>
          <w:color w:val="000000"/>
        </w:rPr>
        <w:t>Светлана – сейчас она  Агапова Светлана Алексеевна, учитель английского языка нашего лицея. Светлана Алексеев</w:t>
      </w:r>
      <w:r>
        <w:rPr>
          <w:color w:val="000000"/>
        </w:rPr>
        <w:t>на была командиром взвода в 1980, 1981, 1982 г.г. и ежегодно</w:t>
      </w:r>
      <w:r w:rsidRPr="00DF2C0F">
        <w:rPr>
          <w:color w:val="000000"/>
        </w:rPr>
        <w:t xml:space="preserve"> выводила свою команду на Почётное  I  место</w:t>
      </w:r>
      <w:r>
        <w:rPr>
          <w:color w:val="000000"/>
        </w:rPr>
        <w:t xml:space="preserve"> в Смотрах строя и песни, посвящённых значимым датам в истории нашей страны.</w:t>
      </w:r>
      <w:r w:rsidRPr="00DF2C0F">
        <w:rPr>
          <w:color w:val="000000"/>
        </w:rPr>
        <w:t xml:space="preserve"> </w:t>
      </w:r>
      <w:r>
        <w:rPr>
          <w:color w:val="000000"/>
        </w:rPr>
        <w:t xml:space="preserve"> Н</w:t>
      </w:r>
      <w:r w:rsidRPr="00DF2C0F">
        <w:rPr>
          <w:color w:val="000000"/>
        </w:rPr>
        <w:t>аивысшим</w:t>
      </w:r>
      <w:r>
        <w:rPr>
          <w:color w:val="000000"/>
        </w:rPr>
        <w:t xml:space="preserve"> же </w:t>
      </w:r>
      <w:r w:rsidRPr="00DF2C0F">
        <w:rPr>
          <w:color w:val="000000"/>
        </w:rPr>
        <w:t xml:space="preserve"> достижением «Зарницы» было участие наших юнармейцев во Всесоюзной игре в Днепропетровске</w:t>
      </w:r>
      <w:r>
        <w:rPr>
          <w:color w:val="000000"/>
        </w:rPr>
        <w:t xml:space="preserve"> в 1983 году</w:t>
      </w:r>
      <w:r w:rsidRPr="00DF2C0F">
        <w:rPr>
          <w:color w:val="000000"/>
        </w:rPr>
        <w:t>, а «Орлёнка» -  в Туле</w:t>
      </w:r>
      <w:r>
        <w:rPr>
          <w:color w:val="000000"/>
        </w:rPr>
        <w:t xml:space="preserve"> и Пскове</w:t>
      </w:r>
      <w:r w:rsidRPr="00DF2C0F">
        <w:rPr>
          <w:color w:val="000000"/>
        </w:rPr>
        <w:t xml:space="preserve">.                                                                 </w:t>
      </w:r>
      <w:r>
        <w:rPr>
          <w:color w:val="000000"/>
        </w:rPr>
        <w:t xml:space="preserve">    </w:t>
      </w:r>
    </w:p>
    <w:p w:rsidR="00EB5DDE" w:rsidRPr="00DF2C0F" w:rsidRDefault="00EB5DDE" w:rsidP="00DF4C1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F2C0F">
        <w:rPr>
          <w:color w:val="000000"/>
        </w:rPr>
        <w:t>Не было бы, наверное, таких результатов, если бы не дисциплина и сознательность учеников. А они  были готовы к тому, что каждое утро в школе  начиналось с развода:  на линейку   выстраивались все ученики и отдавался рапорт о наличии учащихся, о</w:t>
      </w:r>
      <w:r>
        <w:rPr>
          <w:color w:val="000000"/>
        </w:rPr>
        <w:t xml:space="preserve"> том, кто отсутствует в школе </w:t>
      </w:r>
      <w:r w:rsidRPr="00DF2C0F">
        <w:rPr>
          <w:color w:val="000000"/>
        </w:rPr>
        <w:t>и по каким причинам. Затем торжественным маршем все расходились по кабинетам: начинались уроки… Уроки жизни… Уроки доброты… Уроки нравственности…</w:t>
      </w:r>
    </w:p>
    <w:p w:rsidR="00EB5DDE" w:rsidRDefault="00EB5DDE" w:rsidP="00DF4C1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F2C0F">
        <w:rPr>
          <w:color w:val="000000"/>
        </w:rPr>
        <w:t xml:space="preserve">     И сейчас наш лицей продолжает славное дело, начатое 35 лет тому назад.                                                      Военно – патриотическое воспитание в школе идет по трем </w:t>
      </w:r>
      <w:r>
        <w:rPr>
          <w:color w:val="000000"/>
        </w:rPr>
        <w:t xml:space="preserve"> направлениям.</w:t>
      </w:r>
    </w:p>
    <w:p w:rsidR="00EB5DDE" w:rsidRDefault="00EB5DDE" w:rsidP="005E590C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DF2C0F">
        <w:rPr>
          <w:rStyle w:val="Strong"/>
          <w:color w:val="000000"/>
          <w:sz w:val="28"/>
          <w:szCs w:val="28"/>
        </w:rPr>
        <w:t>I направление</w:t>
      </w:r>
    </w:p>
    <w:p w:rsidR="00EB5DDE" w:rsidRPr="00DF2C0F" w:rsidRDefault="00EB5DDE" w:rsidP="005D7AA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F2C0F">
        <w:rPr>
          <w:rStyle w:val="Emphasis"/>
          <w:b/>
          <w:bCs/>
          <w:color w:val="000000"/>
          <w:sz w:val="28"/>
          <w:szCs w:val="28"/>
        </w:rPr>
        <w:t>Воспитание на боевых традициях народа и Вооруженных Сил</w:t>
      </w:r>
      <w:r>
        <w:rPr>
          <w:rStyle w:val="apple-converted-space"/>
          <w:b/>
          <w:bCs/>
          <w:i/>
          <w:iCs/>
          <w:color w:val="000000"/>
        </w:rPr>
        <w:t xml:space="preserve">                     </w:t>
      </w:r>
      <w:r w:rsidRPr="00DF2C0F">
        <w:rPr>
          <w:rStyle w:val="Emphasis"/>
          <w:i w:val="0"/>
          <w:iCs w:val="0"/>
          <w:color w:val="000000"/>
        </w:rPr>
        <w:t>Данное направление включает в себя следующие мероприятия:</w:t>
      </w:r>
    </w:p>
    <w:p w:rsidR="00EB5DDE" w:rsidRPr="00DF2C0F" w:rsidRDefault="00EB5DDE" w:rsidP="005D7AA0">
      <w:pPr>
        <w:numPr>
          <w:ilvl w:val="0"/>
          <w:numId w:val="1"/>
        </w:numPr>
        <w:jc w:val="both"/>
        <w:rPr>
          <w:color w:val="000000"/>
        </w:rPr>
      </w:pPr>
      <w:r w:rsidRPr="00DF2C0F">
        <w:rPr>
          <w:color w:val="000000"/>
        </w:rPr>
        <w:t>Мероприятия по увековечиванию памяти павших в борьбе за независимость нашей Родины (</w:t>
      </w:r>
      <w:r>
        <w:rPr>
          <w:color w:val="000000"/>
        </w:rPr>
        <w:t>Вахта П</w:t>
      </w:r>
      <w:r w:rsidRPr="00DF2C0F">
        <w:rPr>
          <w:color w:val="000000"/>
        </w:rPr>
        <w:t>амяти - выставление почетного караула  у</w:t>
      </w:r>
      <w:r>
        <w:rPr>
          <w:color w:val="000000"/>
        </w:rPr>
        <w:t xml:space="preserve"> Поста №1 города Саранска  и у мемориальной доски  Голубеву С.Н., выпускнику нашего лицея, участнику боевых действий в Чечне, награжденному орденом Мужества (посмертно); </w:t>
      </w:r>
      <w:r w:rsidRPr="00DF2C0F">
        <w:rPr>
          <w:color w:val="000000"/>
        </w:rPr>
        <w:t>возложение гирлянды Славы; проведение митингов и других патриотических мероприятий в памятных местах города Саранска).</w:t>
      </w:r>
    </w:p>
    <w:p w:rsidR="00EB5DDE" w:rsidRPr="00DF2C0F" w:rsidRDefault="00EB5DDE" w:rsidP="005D7AA0">
      <w:pPr>
        <w:numPr>
          <w:ilvl w:val="0"/>
          <w:numId w:val="1"/>
        </w:numPr>
        <w:jc w:val="both"/>
        <w:rPr>
          <w:color w:val="000000"/>
        </w:rPr>
      </w:pPr>
      <w:r w:rsidRPr="00DF2C0F">
        <w:rPr>
          <w:color w:val="000000"/>
        </w:rPr>
        <w:t>Проведение экскурсий, уроков Мужества, встреч с ветеранами Великой Отечественной войны. Поздравления  и выступления с концертами перед ветеранами войны и труда.</w:t>
      </w:r>
    </w:p>
    <w:p w:rsidR="00EB5DDE" w:rsidRPr="00DF2C0F" w:rsidRDefault="00EB5DDE" w:rsidP="005D7AA0">
      <w:pPr>
        <w:numPr>
          <w:ilvl w:val="0"/>
          <w:numId w:val="1"/>
        </w:numPr>
        <w:jc w:val="both"/>
        <w:rPr>
          <w:color w:val="000000"/>
        </w:rPr>
      </w:pPr>
      <w:r w:rsidRPr="00DF2C0F">
        <w:rPr>
          <w:color w:val="000000"/>
        </w:rPr>
        <w:t>Празднование памятных дат, проведение выставок, викторин, конкурсов, просмотров видеофильмов.</w:t>
      </w:r>
    </w:p>
    <w:p w:rsidR="00EB5DDE" w:rsidRDefault="00EB5DDE" w:rsidP="00CE1526">
      <w:pPr>
        <w:numPr>
          <w:ilvl w:val="0"/>
          <w:numId w:val="1"/>
        </w:numPr>
        <w:jc w:val="both"/>
        <w:rPr>
          <w:color w:val="000000"/>
        </w:rPr>
      </w:pPr>
      <w:r w:rsidRPr="00DF2C0F">
        <w:rPr>
          <w:color w:val="000000"/>
        </w:rPr>
        <w:t>Проведение конкурсов военно-патриотической песни, а также других праздничных мероприятий (концертов),  посвященных великим праздникам.</w:t>
      </w:r>
    </w:p>
    <w:p w:rsidR="00EB5DDE" w:rsidRDefault="00EB5DDE" w:rsidP="00CE1526">
      <w:pPr>
        <w:ind w:left="360"/>
        <w:jc w:val="center"/>
        <w:rPr>
          <w:rStyle w:val="Strong"/>
          <w:color w:val="000000"/>
          <w:sz w:val="28"/>
          <w:szCs w:val="28"/>
        </w:rPr>
      </w:pPr>
    </w:p>
    <w:p w:rsidR="00EB5DDE" w:rsidRDefault="00EB5DDE" w:rsidP="00CE1526">
      <w:pPr>
        <w:ind w:left="360"/>
        <w:jc w:val="center"/>
        <w:rPr>
          <w:rStyle w:val="Strong"/>
          <w:color w:val="000000"/>
          <w:sz w:val="28"/>
          <w:szCs w:val="28"/>
        </w:rPr>
      </w:pPr>
      <w:r w:rsidRPr="00CE1526">
        <w:rPr>
          <w:rStyle w:val="Strong"/>
          <w:color w:val="000000"/>
          <w:sz w:val="28"/>
          <w:szCs w:val="28"/>
        </w:rPr>
        <w:t>II направление</w:t>
      </w:r>
    </w:p>
    <w:p w:rsidR="00EB5DDE" w:rsidRDefault="00EB5DDE" w:rsidP="005D7AA0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color w:val="000000"/>
          <w:sz w:val="28"/>
          <w:szCs w:val="28"/>
        </w:rPr>
      </w:pPr>
      <w:r w:rsidRPr="00DF2C0F">
        <w:rPr>
          <w:rStyle w:val="Emphasis"/>
          <w:b/>
          <w:bCs/>
          <w:color w:val="000000"/>
          <w:sz w:val="28"/>
          <w:szCs w:val="28"/>
        </w:rPr>
        <w:t>Военно-спортивные игры</w:t>
      </w:r>
    </w:p>
    <w:p w:rsidR="00EB5DDE" w:rsidRPr="00DF2C0F" w:rsidRDefault="00EB5DDE" w:rsidP="005D7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F2C0F">
        <w:rPr>
          <w:color w:val="000000"/>
        </w:rPr>
        <w:t>Прежде всего,  это  ДВИЖЕНИЕ ЮНЫХ ПАТРИОТОВ  («Орленок»), которое  в комплексе решает задачи почти всех компонентов системы военно-патриотического воспитания. Практическая значимость игр четко прослежив</w:t>
      </w:r>
      <w:r>
        <w:rPr>
          <w:color w:val="000000"/>
        </w:rPr>
        <w:t>ается с помощью обратной связи «</w:t>
      </w:r>
      <w:r w:rsidRPr="00DF2C0F">
        <w:rPr>
          <w:color w:val="000000"/>
        </w:rPr>
        <w:t xml:space="preserve">ШКОЛА </w:t>
      </w:r>
      <w:r>
        <w:rPr>
          <w:color w:val="000000"/>
        </w:rPr>
        <w:t>– АРМИЯ»</w:t>
      </w:r>
      <w:r w:rsidRPr="00DF2C0F">
        <w:rPr>
          <w:color w:val="000000"/>
        </w:rPr>
        <w:t xml:space="preserve">. Опыт проведения игры « Орлёнок»  показал популярность и важность этой формы военно-патриотического и физического воспитания обучающихся. </w:t>
      </w:r>
      <w:r>
        <w:rPr>
          <w:color w:val="000000"/>
        </w:rPr>
        <w:t xml:space="preserve"> «</w:t>
      </w:r>
      <w:r w:rsidRPr="00DF2C0F">
        <w:rPr>
          <w:color w:val="000000"/>
        </w:rPr>
        <w:t xml:space="preserve">Орлёнок»  оказывает положительное 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 </w:t>
      </w:r>
      <w:r>
        <w:rPr>
          <w:color w:val="000000"/>
        </w:rPr>
        <w:t xml:space="preserve">                                        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С 1994 по 2005 год руководителем команды юнармейцев был  Калямин Юрий Петрович, полковник в отставке. Н</w:t>
      </w:r>
      <w:r w:rsidRPr="00DF2C0F">
        <w:rPr>
          <w:color w:val="000000"/>
        </w:rPr>
        <w:t>аши «Юные патриоты»</w:t>
      </w:r>
      <w:r>
        <w:rPr>
          <w:color w:val="000000"/>
        </w:rPr>
        <w:t xml:space="preserve"> под руководством Юрия Петровича систематически </w:t>
      </w:r>
      <w:r w:rsidRPr="00DF2C0F">
        <w:rPr>
          <w:color w:val="000000"/>
        </w:rPr>
        <w:t xml:space="preserve"> занима</w:t>
      </w:r>
      <w:r>
        <w:rPr>
          <w:color w:val="000000"/>
        </w:rPr>
        <w:t>ли</w:t>
      </w:r>
      <w:r w:rsidRPr="00DF2C0F">
        <w:rPr>
          <w:color w:val="000000"/>
        </w:rPr>
        <w:t xml:space="preserve"> призовые места в военно – спортивных игра</w:t>
      </w:r>
      <w:r>
        <w:rPr>
          <w:color w:val="000000"/>
        </w:rPr>
        <w:t>х  города  и Республики. А</w:t>
      </w:r>
      <w:r w:rsidRPr="00DF2C0F">
        <w:rPr>
          <w:color w:val="000000"/>
        </w:rPr>
        <w:t xml:space="preserve"> в июле 2005 года </w:t>
      </w:r>
      <w:r>
        <w:rPr>
          <w:color w:val="000000"/>
        </w:rPr>
        <w:t>ю</w:t>
      </w:r>
      <w:r w:rsidRPr="00DF2C0F">
        <w:rPr>
          <w:color w:val="000000"/>
        </w:rPr>
        <w:t>нармейцы лицея завоевали право представлять Мордовию на Всероссийской спартакиаде школьников по военно – прикладным видам спорта</w:t>
      </w:r>
      <w:r>
        <w:rPr>
          <w:color w:val="000000"/>
        </w:rPr>
        <w:t xml:space="preserve"> и</w:t>
      </w:r>
      <w:r w:rsidRPr="007A155D">
        <w:rPr>
          <w:color w:val="000000"/>
        </w:rPr>
        <w:t xml:space="preserve"> </w:t>
      </w:r>
      <w:r>
        <w:rPr>
          <w:color w:val="000000"/>
        </w:rPr>
        <w:t>принять</w:t>
      </w:r>
      <w:r w:rsidRPr="00DF2C0F">
        <w:rPr>
          <w:color w:val="000000"/>
        </w:rPr>
        <w:t xml:space="preserve"> участие</w:t>
      </w:r>
      <w:r w:rsidRPr="007A155D">
        <w:rPr>
          <w:color w:val="000000"/>
        </w:rPr>
        <w:t xml:space="preserve"> </w:t>
      </w:r>
      <w:r w:rsidRPr="00DF2C0F">
        <w:rPr>
          <w:color w:val="000000"/>
        </w:rPr>
        <w:t xml:space="preserve">в парадном марше на Поклонной горе в Москве. Наши ребята выступили успешно: </w:t>
      </w:r>
      <w:r>
        <w:rPr>
          <w:color w:val="000000"/>
        </w:rPr>
        <w:t xml:space="preserve">были </w:t>
      </w:r>
      <w:r w:rsidRPr="00DF2C0F">
        <w:rPr>
          <w:color w:val="000000"/>
        </w:rPr>
        <w:t xml:space="preserve">награждены дипломом, вымпелом и ценными подарками. Трое выполнили разрядные нормы по военному четырёхборью: Бритов Игорь – второй разряд, Беляков Максим – третий, Кузнецов Андрей – третий.                      </w:t>
      </w:r>
      <w:r>
        <w:rPr>
          <w:color w:val="000000"/>
        </w:rPr>
        <w:t xml:space="preserve">                               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55E29">
        <w:rPr>
          <w:b/>
          <w:bCs/>
          <w:color w:val="000000"/>
        </w:rPr>
        <w:t>В спартакиаде участвовали:</w:t>
      </w:r>
      <w:r>
        <w:rPr>
          <w:color w:val="000000"/>
        </w:rPr>
        <w:t xml:space="preserve"> </w:t>
      </w:r>
      <w:r w:rsidRPr="00DF2C0F">
        <w:rPr>
          <w:color w:val="000000"/>
        </w:rPr>
        <w:t>Бритов Игорь</w:t>
      </w:r>
      <w:r>
        <w:rPr>
          <w:color w:val="000000"/>
        </w:rPr>
        <w:t xml:space="preserve"> (выпуск – 2006 г.)</w:t>
      </w:r>
      <w:r w:rsidRPr="00DF2C0F">
        <w:rPr>
          <w:color w:val="000000"/>
        </w:rPr>
        <w:t>, Беляков Максим</w:t>
      </w:r>
      <w:r>
        <w:rPr>
          <w:color w:val="000000"/>
        </w:rPr>
        <w:t xml:space="preserve"> (выпуск – 2006 г.)</w:t>
      </w:r>
      <w:r w:rsidRPr="00DF2C0F">
        <w:rPr>
          <w:color w:val="000000"/>
        </w:rPr>
        <w:t>, Закирова Катя (выпуск</w:t>
      </w:r>
      <w:r>
        <w:rPr>
          <w:color w:val="000000"/>
        </w:rPr>
        <w:t xml:space="preserve"> -</w:t>
      </w:r>
      <w:r w:rsidRPr="00DF2C0F">
        <w:rPr>
          <w:color w:val="000000"/>
        </w:rPr>
        <w:t xml:space="preserve"> 2009 г.), Зубаров Евгений (выпуск</w:t>
      </w:r>
      <w:r>
        <w:rPr>
          <w:color w:val="000000"/>
        </w:rPr>
        <w:t xml:space="preserve"> -</w:t>
      </w:r>
      <w:r w:rsidRPr="00DF2C0F">
        <w:rPr>
          <w:color w:val="000000"/>
        </w:rPr>
        <w:t xml:space="preserve">  2008 г.), Сураев Владимир (выпуск</w:t>
      </w:r>
      <w:r>
        <w:rPr>
          <w:color w:val="000000"/>
        </w:rPr>
        <w:t xml:space="preserve"> -</w:t>
      </w:r>
      <w:r w:rsidRPr="00DF2C0F">
        <w:rPr>
          <w:color w:val="000000"/>
        </w:rPr>
        <w:t xml:space="preserve"> 2008 г)</w:t>
      </w:r>
      <w:r>
        <w:rPr>
          <w:color w:val="000000"/>
        </w:rPr>
        <w:t xml:space="preserve">, </w:t>
      </w:r>
      <w:r w:rsidRPr="00DF2C0F">
        <w:rPr>
          <w:color w:val="000000"/>
        </w:rPr>
        <w:t xml:space="preserve"> Потапов Олег (выпуск</w:t>
      </w:r>
      <w:r>
        <w:rPr>
          <w:color w:val="000000"/>
        </w:rPr>
        <w:t xml:space="preserve"> -</w:t>
      </w:r>
      <w:r w:rsidRPr="00DF2C0F">
        <w:rPr>
          <w:color w:val="000000"/>
        </w:rPr>
        <w:t xml:space="preserve"> 2008 г.), Кузнецов Андрей</w:t>
      </w:r>
      <w:r>
        <w:rPr>
          <w:color w:val="000000"/>
        </w:rPr>
        <w:t xml:space="preserve"> (выпуск – 2006 г.)</w:t>
      </w:r>
      <w:r w:rsidRPr="00DF2C0F">
        <w:rPr>
          <w:color w:val="000000"/>
        </w:rPr>
        <w:t>, Смирнов Владимир</w:t>
      </w:r>
      <w:r>
        <w:rPr>
          <w:color w:val="000000"/>
        </w:rPr>
        <w:t xml:space="preserve"> (выпуск – 2006 г.)</w:t>
      </w:r>
      <w:r w:rsidRPr="00DF2C0F">
        <w:rPr>
          <w:color w:val="000000"/>
        </w:rPr>
        <w:t>, Горбунова Юлия</w:t>
      </w:r>
      <w:r>
        <w:rPr>
          <w:color w:val="000000"/>
        </w:rPr>
        <w:t xml:space="preserve"> (выпуск – 2009 г.)</w:t>
      </w:r>
      <w:r w:rsidRPr="00DF2C0F">
        <w:rPr>
          <w:color w:val="000000"/>
        </w:rPr>
        <w:t>,</w:t>
      </w:r>
      <w:r>
        <w:rPr>
          <w:color w:val="000000"/>
        </w:rPr>
        <w:t xml:space="preserve"> </w:t>
      </w:r>
      <w:r w:rsidRPr="00DF2C0F">
        <w:rPr>
          <w:color w:val="000000"/>
        </w:rPr>
        <w:t>Чернеева Юлия (выпуск</w:t>
      </w:r>
      <w:r>
        <w:rPr>
          <w:color w:val="000000"/>
        </w:rPr>
        <w:t xml:space="preserve"> -</w:t>
      </w:r>
      <w:r w:rsidRPr="00DF2C0F">
        <w:rPr>
          <w:color w:val="000000"/>
        </w:rPr>
        <w:t xml:space="preserve"> 2008 г.), Сухарова Алёна</w:t>
      </w:r>
      <w:r>
        <w:rPr>
          <w:color w:val="000000"/>
        </w:rPr>
        <w:t xml:space="preserve"> </w:t>
      </w:r>
      <w:r w:rsidRPr="00DF2C0F">
        <w:rPr>
          <w:color w:val="000000"/>
        </w:rPr>
        <w:t>(выпуск</w:t>
      </w:r>
      <w:r>
        <w:rPr>
          <w:color w:val="000000"/>
        </w:rPr>
        <w:t xml:space="preserve"> –</w:t>
      </w:r>
      <w:r w:rsidRPr="00DF2C0F">
        <w:rPr>
          <w:color w:val="000000"/>
        </w:rPr>
        <w:t xml:space="preserve"> 2007</w:t>
      </w:r>
      <w:r>
        <w:rPr>
          <w:color w:val="000000"/>
        </w:rPr>
        <w:t xml:space="preserve"> г.).           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С 2005 года и по настоящее время военно – патриотическое движение в школе возглавляют Чернеев Анатолий Иванович и Квасков Герман Вячеславович.</w:t>
      </w:r>
      <w:r w:rsidRPr="00DF2C0F">
        <w:rPr>
          <w:color w:val="000000"/>
        </w:rPr>
        <w:t xml:space="preserve">   Ежегодно</w:t>
      </w:r>
      <w:r>
        <w:rPr>
          <w:color w:val="000000"/>
        </w:rPr>
        <w:t xml:space="preserve"> наши юнармейцы, продолжая славную традицию, начатую 35 лет назад,</w:t>
      </w:r>
      <w:r w:rsidRPr="00DF2C0F">
        <w:rPr>
          <w:color w:val="000000"/>
        </w:rPr>
        <w:t xml:space="preserve"> </w:t>
      </w:r>
      <w:r>
        <w:rPr>
          <w:color w:val="000000"/>
        </w:rPr>
        <w:t xml:space="preserve">становятся победителями и призёрами на муниципальном и республиканских уровнях.    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Хочется отметить самых активных участников ДВИЖЕНИЯ ЮНЫХ ПАТРИОТОВ нашего лицея: </w:t>
      </w:r>
      <w:r>
        <w:rPr>
          <w:b/>
          <w:bCs/>
          <w:color w:val="000000"/>
        </w:rPr>
        <w:t xml:space="preserve"> 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F615B">
        <w:rPr>
          <w:b/>
          <w:bCs/>
          <w:color w:val="000000"/>
        </w:rPr>
        <w:t>Выпуск – 2005</w:t>
      </w:r>
      <w:r w:rsidRPr="00DF4C13">
        <w:rPr>
          <w:b/>
          <w:bCs/>
          <w:color w:val="000000"/>
        </w:rPr>
        <w:t xml:space="preserve">: </w:t>
      </w:r>
      <w:r>
        <w:rPr>
          <w:color w:val="000000"/>
        </w:rPr>
        <w:t>Агапов Артур, Биккинина Регина,   Коротин Александр, Кузнецов Максим, Сидорова Ирина.</w:t>
      </w:r>
    </w:p>
    <w:p w:rsidR="00EB5DDE" w:rsidRPr="00CF5CF3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F615B">
        <w:rPr>
          <w:b/>
          <w:bCs/>
          <w:color w:val="000000"/>
        </w:rPr>
        <w:t>Выпуск – 200</w:t>
      </w:r>
      <w:r>
        <w:rPr>
          <w:b/>
          <w:bCs/>
          <w:color w:val="000000"/>
        </w:rPr>
        <w:t>6</w:t>
      </w:r>
      <w:r w:rsidRPr="00DF4C13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 w:rsidRPr="00DF2C0F">
        <w:rPr>
          <w:color w:val="000000"/>
        </w:rPr>
        <w:t>Беляков Максим</w:t>
      </w:r>
      <w:r>
        <w:rPr>
          <w:color w:val="000000"/>
        </w:rPr>
        <w:t xml:space="preserve">, </w:t>
      </w:r>
      <w:r w:rsidRPr="00DF2C0F">
        <w:rPr>
          <w:color w:val="000000"/>
        </w:rPr>
        <w:t>Бритов Игорь</w:t>
      </w:r>
      <w:r>
        <w:rPr>
          <w:color w:val="000000"/>
        </w:rPr>
        <w:t xml:space="preserve">,   </w:t>
      </w:r>
      <w:r w:rsidRPr="00DF2C0F">
        <w:rPr>
          <w:color w:val="000000"/>
        </w:rPr>
        <w:t>Кузнецов Андрей</w:t>
      </w:r>
      <w:r>
        <w:rPr>
          <w:color w:val="000000"/>
        </w:rPr>
        <w:t>,</w:t>
      </w:r>
      <w:r w:rsidRPr="00D25EA9">
        <w:rPr>
          <w:b/>
          <w:bCs/>
          <w:color w:val="000000"/>
        </w:rPr>
        <w:t xml:space="preserve"> </w:t>
      </w:r>
      <w:r w:rsidRPr="00DF2C0F">
        <w:rPr>
          <w:color w:val="000000"/>
        </w:rPr>
        <w:t>Смирнов Владимир</w:t>
      </w:r>
      <w:r>
        <w:rPr>
          <w:color w:val="000000"/>
        </w:rPr>
        <w:t>.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F615B">
        <w:rPr>
          <w:b/>
          <w:bCs/>
          <w:color w:val="000000"/>
        </w:rPr>
        <w:t>Выпуск – 200</w:t>
      </w:r>
      <w:r>
        <w:rPr>
          <w:b/>
          <w:bCs/>
          <w:color w:val="000000"/>
        </w:rPr>
        <w:t>7</w:t>
      </w:r>
      <w:r w:rsidRPr="00DF4C13">
        <w:rPr>
          <w:b/>
          <w:bCs/>
          <w:color w:val="000000"/>
        </w:rPr>
        <w:t xml:space="preserve">: </w:t>
      </w:r>
      <w:r w:rsidRPr="00DF2C0F">
        <w:rPr>
          <w:color w:val="000000"/>
        </w:rPr>
        <w:t>Сухарова Алёна</w:t>
      </w:r>
      <w:r>
        <w:rPr>
          <w:color w:val="000000"/>
        </w:rPr>
        <w:t>.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F615B">
        <w:rPr>
          <w:b/>
          <w:bCs/>
          <w:color w:val="000000"/>
        </w:rPr>
        <w:t>Выпуск – 200</w:t>
      </w:r>
      <w:r>
        <w:rPr>
          <w:b/>
          <w:bCs/>
          <w:color w:val="000000"/>
        </w:rPr>
        <w:t>8</w:t>
      </w:r>
      <w:r w:rsidRPr="00DF4C13">
        <w:rPr>
          <w:b/>
          <w:bCs/>
          <w:color w:val="000000"/>
        </w:rPr>
        <w:t xml:space="preserve">: </w:t>
      </w:r>
      <w:r w:rsidRPr="00DF2C0F">
        <w:rPr>
          <w:color w:val="000000"/>
        </w:rPr>
        <w:t>Зубаров Евгений</w:t>
      </w:r>
      <w:r>
        <w:rPr>
          <w:color w:val="000000"/>
        </w:rPr>
        <w:t>,</w:t>
      </w:r>
      <w:r w:rsidRPr="00D25EA9">
        <w:rPr>
          <w:color w:val="000000"/>
        </w:rPr>
        <w:t xml:space="preserve"> </w:t>
      </w:r>
      <w:r w:rsidRPr="00DF2C0F">
        <w:rPr>
          <w:color w:val="000000"/>
        </w:rPr>
        <w:t>Потапов Олег</w:t>
      </w:r>
      <w:r>
        <w:rPr>
          <w:color w:val="000000"/>
        </w:rPr>
        <w:t>,</w:t>
      </w:r>
      <w:r w:rsidRPr="00D25EA9">
        <w:rPr>
          <w:color w:val="000000"/>
        </w:rPr>
        <w:t xml:space="preserve"> </w:t>
      </w:r>
      <w:r>
        <w:rPr>
          <w:color w:val="000000"/>
        </w:rPr>
        <w:t xml:space="preserve">Сураев Владимир, </w:t>
      </w:r>
      <w:r w:rsidRPr="00D25EA9">
        <w:rPr>
          <w:color w:val="000000"/>
        </w:rPr>
        <w:t xml:space="preserve"> </w:t>
      </w:r>
      <w:r w:rsidRPr="00DF2C0F">
        <w:rPr>
          <w:color w:val="000000"/>
        </w:rPr>
        <w:t>Чернеева Юлия</w:t>
      </w:r>
      <w:r>
        <w:rPr>
          <w:color w:val="000000"/>
        </w:rPr>
        <w:t>.</w:t>
      </w:r>
      <w:r w:rsidRPr="00DF2C0F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EB5DDE" w:rsidRPr="00CF5CF3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F615B">
        <w:rPr>
          <w:b/>
          <w:bCs/>
          <w:color w:val="000000"/>
        </w:rPr>
        <w:t>Выпуск – 200</w:t>
      </w:r>
      <w:r>
        <w:rPr>
          <w:b/>
          <w:bCs/>
          <w:color w:val="000000"/>
        </w:rPr>
        <w:t>9</w:t>
      </w:r>
      <w:r w:rsidRPr="00DF4C13">
        <w:rPr>
          <w:b/>
          <w:bCs/>
          <w:color w:val="000000"/>
        </w:rPr>
        <w:t xml:space="preserve">: </w:t>
      </w:r>
      <w:r w:rsidRPr="00DF2C0F">
        <w:rPr>
          <w:color w:val="000000"/>
        </w:rPr>
        <w:t>Горбунова Юлия</w:t>
      </w:r>
      <w:r>
        <w:rPr>
          <w:color w:val="000000"/>
        </w:rPr>
        <w:t>, Закирова Екатерина.</w:t>
      </w:r>
    </w:p>
    <w:p w:rsidR="00EB5DDE" w:rsidRPr="00CF5CF3" w:rsidRDefault="00EB5DDE" w:rsidP="005D7AA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AF615B">
        <w:rPr>
          <w:b/>
          <w:bCs/>
          <w:color w:val="000000"/>
        </w:rPr>
        <w:t>Выпуск – 20</w:t>
      </w:r>
      <w:r>
        <w:rPr>
          <w:b/>
          <w:bCs/>
          <w:color w:val="000000"/>
        </w:rPr>
        <w:t xml:space="preserve">10: </w:t>
      </w:r>
      <w:r w:rsidRPr="00CF5CF3">
        <w:rPr>
          <w:color w:val="000000"/>
        </w:rPr>
        <w:t>Агапов Сергей, Ежова Анастасия, Ерошин Павел, Лешкаев Михаил, Мальцева Анастасия</w:t>
      </w:r>
      <w:r>
        <w:rPr>
          <w:color w:val="000000"/>
        </w:rPr>
        <w:t>.</w:t>
      </w:r>
      <w:r w:rsidRPr="00CF5CF3">
        <w:rPr>
          <w:color w:val="000000"/>
        </w:rPr>
        <w:t xml:space="preserve"> </w:t>
      </w:r>
    </w:p>
    <w:p w:rsidR="00EB5DDE" w:rsidRPr="00CF5CF3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F615B">
        <w:rPr>
          <w:b/>
          <w:bCs/>
          <w:color w:val="000000"/>
        </w:rPr>
        <w:t>Выпуск – 20</w:t>
      </w:r>
      <w:r>
        <w:rPr>
          <w:b/>
          <w:bCs/>
          <w:color w:val="000000"/>
        </w:rPr>
        <w:t xml:space="preserve">11: </w:t>
      </w:r>
      <w:r>
        <w:rPr>
          <w:color w:val="000000"/>
        </w:rPr>
        <w:t>Малов Андрей.</w:t>
      </w:r>
    </w:p>
    <w:p w:rsidR="00EB5DDE" w:rsidRPr="00DD0EE4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F615B">
        <w:rPr>
          <w:b/>
          <w:bCs/>
          <w:color w:val="000000"/>
        </w:rPr>
        <w:t>Выпуск – 20</w:t>
      </w:r>
      <w:r>
        <w:rPr>
          <w:b/>
          <w:bCs/>
          <w:color w:val="000000"/>
        </w:rPr>
        <w:t xml:space="preserve">12: </w:t>
      </w:r>
      <w:r w:rsidRPr="00DD0EE4">
        <w:rPr>
          <w:color w:val="000000"/>
        </w:rPr>
        <w:t>Базеева Алина, Калядина Екатерина, Капранов Евгений, Каргина Мария, Ростова Анастасия, Сильнов Андрей.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EE4">
        <w:rPr>
          <w:b/>
          <w:bCs/>
          <w:color w:val="000000"/>
        </w:rPr>
        <w:t>11Б класс (2012 – 2013 уч. год)</w:t>
      </w:r>
      <w:r>
        <w:rPr>
          <w:b/>
          <w:bCs/>
          <w:color w:val="000000"/>
        </w:rPr>
        <w:t xml:space="preserve">: </w:t>
      </w:r>
      <w:r w:rsidRPr="00DD0EE4">
        <w:rPr>
          <w:color w:val="000000"/>
        </w:rPr>
        <w:t>Банюкова Анна, Вдовин Антон, Казаков Егор, Ливончик Дмитрий, Ломакин Артём, Мартемьянов Александр, Селезнёв Вадим, Чугунов Александр.</w:t>
      </w:r>
    </w:p>
    <w:p w:rsidR="00EB5DDE" w:rsidRPr="00DF2C0F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F2C0F">
        <w:rPr>
          <w:color w:val="000000"/>
        </w:rPr>
        <w:t>Не менее важную роль в военно-патриотическом воспитании играют месячники оборонно-массовой и спортивно-оздоровительной работы, военно-спортивные эстафеты, военно-спортивные праздники, День Защитника Отечества. Ежегодно</w:t>
      </w:r>
      <w:r>
        <w:rPr>
          <w:color w:val="000000"/>
        </w:rPr>
        <w:t xml:space="preserve"> в школе проводя</w:t>
      </w:r>
      <w:r w:rsidRPr="00DF2C0F">
        <w:rPr>
          <w:color w:val="000000"/>
        </w:rPr>
        <w:t>тся конкурс</w:t>
      </w:r>
      <w:r>
        <w:rPr>
          <w:color w:val="000000"/>
        </w:rPr>
        <w:t xml:space="preserve">ы </w:t>
      </w:r>
      <w:r w:rsidRPr="00DF2C0F">
        <w:rPr>
          <w:color w:val="000000"/>
        </w:rPr>
        <w:t xml:space="preserve"> старшеклассников «А ну – ка, парни!» и  «А ну – ка, девушки!»</w:t>
      </w:r>
      <w:r>
        <w:rPr>
          <w:color w:val="000000"/>
        </w:rPr>
        <w:t xml:space="preserve"> и другие мероприятия.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rStyle w:val="Strong"/>
          <w:color w:val="000000"/>
          <w:sz w:val="22"/>
          <w:szCs w:val="22"/>
        </w:rPr>
      </w:pP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rStyle w:val="Strong"/>
          <w:color w:val="000000"/>
          <w:sz w:val="22"/>
          <w:szCs w:val="22"/>
        </w:rPr>
      </w:pPr>
    </w:p>
    <w:p w:rsidR="00EB5DDE" w:rsidRDefault="00EB5DDE" w:rsidP="00CE1526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EB5DDE" w:rsidRDefault="00EB5DDE" w:rsidP="00CE1526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III направление</w:t>
      </w:r>
    </w:p>
    <w:p w:rsidR="00EB5DDE" w:rsidRDefault="00EB5DDE" w:rsidP="005D7AA0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color w:val="000000"/>
          <w:sz w:val="28"/>
          <w:szCs w:val="28"/>
        </w:rPr>
      </w:pPr>
      <w:r w:rsidRPr="00DF2C0F">
        <w:rPr>
          <w:rStyle w:val="Emphasis"/>
          <w:b/>
          <w:bCs/>
          <w:color w:val="000000"/>
          <w:sz w:val="28"/>
          <w:szCs w:val="28"/>
        </w:rPr>
        <w:t>Взаимосвязь школьного и воинского коллективов</w:t>
      </w:r>
    </w:p>
    <w:p w:rsidR="00EB5DDE" w:rsidRPr="00DF2C0F" w:rsidRDefault="00EB5DDE" w:rsidP="005D7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B5DDE" w:rsidRPr="00DF2C0F" w:rsidRDefault="00EB5DDE" w:rsidP="005D7AA0">
      <w:pPr>
        <w:jc w:val="both"/>
        <w:rPr>
          <w:color w:val="000000"/>
        </w:rPr>
      </w:pPr>
      <w:r w:rsidRPr="00DF2C0F">
        <w:rPr>
          <w:color w:val="000000"/>
        </w:rPr>
        <w:t xml:space="preserve">      Работа по данному направлению осуществляется через руководство военно-прикладными кружками и секциями, совместную организацию оборонно-спортивных лагерей, военно-полевых сборов, встреч с военнослужащими, связь</w:t>
      </w:r>
      <w:r>
        <w:rPr>
          <w:color w:val="000000"/>
        </w:rPr>
        <w:t xml:space="preserve"> с редакцией газеты «На посту» Северо – К</w:t>
      </w:r>
      <w:r w:rsidRPr="00DF2C0F">
        <w:rPr>
          <w:color w:val="000000"/>
        </w:rPr>
        <w:t>авказского регионального командования внутренних войск МВД России.</w:t>
      </w:r>
      <w:r>
        <w:rPr>
          <w:color w:val="000000"/>
        </w:rPr>
        <w:t xml:space="preserve"> </w:t>
      </w:r>
      <w:r w:rsidRPr="00DF2C0F">
        <w:rPr>
          <w:color w:val="000000"/>
        </w:rPr>
        <w:t xml:space="preserve">Данные направления являются военно-патриотическими воспитательными комплексами.  </w:t>
      </w:r>
    </w:p>
    <w:p w:rsidR="00EB5DDE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F2C0F">
        <w:rPr>
          <w:color w:val="000000"/>
        </w:rPr>
        <w:t xml:space="preserve">     Урок также стоит во главе всего воспитательного процесса. Каждый общеобразовательный предмет объективно располагает большим патриотическим потенциалом.                        </w:t>
      </w:r>
      <w:r>
        <w:rPr>
          <w:color w:val="000000"/>
        </w:rPr>
        <w:t xml:space="preserve">                                                                           </w:t>
      </w:r>
    </w:p>
    <w:p w:rsidR="00EB5DDE" w:rsidRPr="00DF2C0F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F2C0F">
        <w:rPr>
          <w:color w:val="000000"/>
        </w:rPr>
        <w:t>Специальный раздел в предмете ОБЖ – ОСНОВЫ ВОЕННОЙ СЛУЖБЫ призван закрепить уже имеющиеся у обучающихся знания по допризывной подготовке, привести их в систему, дополнив новыми знаниями, научить применять на практике, полученные на уроках знания и умения – иными словами, сформировать умения и навыки военно-прикладного характера.</w:t>
      </w:r>
    </w:p>
    <w:p w:rsidR="00EB5DDE" w:rsidRPr="00DF2C0F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F2C0F">
        <w:rPr>
          <w:color w:val="000000"/>
        </w:rPr>
        <w:t xml:space="preserve">     Созданный кабинет ОБЖ и  МУЗЕЙ «ПОДВИГ»  являются воспитательным центром военно-патриотической работы в нашем лицее. Наличие в лицее подобного воспитательного центра военно-патриотической работы способствует приданию всей проводимой работе системности, закреплению позитивных традиций. В   МУЗЕЕ  имеется уголок боевой Славы, где помещены материалы по поисковой работе, способствующие воспитанию школьников на героических традициях старших поколений.</w:t>
      </w:r>
    </w:p>
    <w:p w:rsidR="00EB5DDE" w:rsidRPr="00DF2C0F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F2C0F">
        <w:rPr>
          <w:color w:val="000000"/>
        </w:rPr>
        <w:t xml:space="preserve">     На базе МУЗЕЯ, руководителем которого является КАЛЯМИН  ЮРИЙ  ПЕТРОВИЧ,  проводятся:</w:t>
      </w:r>
    </w:p>
    <w:p w:rsidR="00EB5DDE" w:rsidRPr="00DF2C0F" w:rsidRDefault="00EB5DDE" w:rsidP="005D7AA0">
      <w:pPr>
        <w:numPr>
          <w:ilvl w:val="0"/>
          <w:numId w:val="2"/>
        </w:numPr>
        <w:jc w:val="both"/>
        <w:rPr>
          <w:color w:val="000000"/>
        </w:rPr>
      </w:pPr>
      <w:r w:rsidRPr="00DF2C0F">
        <w:rPr>
          <w:color w:val="000000"/>
        </w:rPr>
        <w:t>Уроки истории, литературы, географии, а также других предметов по материалам военно-патриотической направленности. Это способствует тесной взаимосвязи военно-патриотического воспитания на уроках и вне уроков.</w:t>
      </w:r>
    </w:p>
    <w:p w:rsidR="00EB5DDE" w:rsidRPr="00DF2C0F" w:rsidRDefault="00EB5DDE" w:rsidP="005D7AA0">
      <w:pPr>
        <w:numPr>
          <w:ilvl w:val="0"/>
          <w:numId w:val="2"/>
        </w:numPr>
        <w:jc w:val="both"/>
        <w:rPr>
          <w:color w:val="000000"/>
        </w:rPr>
      </w:pPr>
      <w:r w:rsidRPr="00DF2C0F">
        <w:rPr>
          <w:color w:val="000000"/>
        </w:rPr>
        <w:t>Встречи школьников с военнослужащими, ветеранами. Осуществляется координация всей работы по воспитанию школьников на боевых традициях.</w:t>
      </w:r>
    </w:p>
    <w:p w:rsidR="00EB5DDE" w:rsidRPr="00DF2C0F" w:rsidRDefault="00EB5DDE" w:rsidP="005D7AA0">
      <w:pPr>
        <w:numPr>
          <w:ilvl w:val="0"/>
          <w:numId w:val="2"/>
        </w:numPr>
        <w:jc w:val="both"/>
        <w:rPr>
          <w:color w:val="000000"/>
        </w:rPr>
      </w:pPr>
      <w:r w:rsidRPr="00DF2C0F">
        <w:rPr>
          <w:color w:val="000000"/>
        </w:rPr>
        <w:t>Организуется учеба юнармейцев.</w:t>
      </w:r>
    </w:p>
    <w:p w:rsidR="00EB5DDE" w:rsidRPr="00DF2C0F" w:rsidRDefault="00EB5DDE" w:rsidP="005D7AA0">
      <w:pPr>
        <w:numPr>
          <w:ilvl w:val="0"/>
          <w:numId w:val="2"/>
        </w:numPr>
        <w:jc w:val="both"/>
        <w:rPr>
          <w:color w:val="000000"/>
        </w:rPr>
      </w:pPr>
      <w:r w:rsidRPr="00DF2C0F">
        <w:rPr>
          <w:color w:val="000000"/>
        </w:rPr>
        <w:t>Уроки Мужества, вечера, сборы, беседы, классные часы, просмотры видеофильмов, занятия военно-прикладных кружков.</w:t>
      </w:r>
    </w:p>
    <w:p w:rsidR="00EB5DDE" w:rsidRPr="00DF4C13" w:rsidRDefault="00EB5DDE" w:rsidP="005D7AA0">
      <w:pPr>
        <w:numPr>
          <w:ilvl w:val="0"/>
          <w:numId w:val="2"/>
        </w:numPr>
        <w:jc w:val="both"/>
        <w:rPr>
          <w:color w:val="000000"/>
        </w:rPr>
      </w:pPr>
      <w:r w:rsidRPr="00DF2C0F">
        <w:rPr>
          <w:color w:val="000000"/>
        </w:rPr>
        <w:t>Телемосты с  военными частями, в которых проходили службу наши выпускники</w:t>
      </w:r>
      <w:r>
        <w:rPr>
          <w:color w:val="000000"/>
        </w:rPr>
        <w:t>.</w:t>
      </w:r>
    </w:p>
    <w:p w:rsidR="00EB5DDE" w:rsidRPr="00455E29" w:rsidRDefault="00EB5DDE" w:rsidP="005D7AA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 w:rsidRPr="003A7D3F">
        <w:rPr>
          <w:color w:val="000000"/>
          <w:sz w:val="22"/>
          <w:szCs w:val="22"/>
        </w:rPr>
        <w:t>Данная система военно-патриотического вос</w:t>
      </w:r>
      <w:r>
        <w:rPr>
          <w:color w:val="000000"/>
          <w:sz w:val="22"/>
          <w:szCs w:val="22"/>
        </w:rPr>
        <w:t>питания, созданная в нашем лицее</w:t>
      </w:r>
      <w:r w:rsidRPr="003A7D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Pr="003A7D3F">
        <w:rPr>
          <w:color w:val="000000"/>
          <w:sz w:val="22"/>
          <w:szCs w:val="22"/>
        </w:rPr>
        <w:t>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</w:t>
      </w:r>
      <w:r>
        <w:rPr>
          <w:color w:val="000000"/>
          <w:sz w:val="22"/>
          <w:szCs w:val="22"/>
        </w:rPr>
        <w:t xml:space="preserve"> Безусловно, </w:t>
      </w:r>
      <w:r w:rsidRPr="003A7D3F">
        <w:rPr>
          <w:color w:val="000000"/>
          <w:sz w:val="22"/>
          <w:szCs w:val="22"/>
        </w:rPr>
        <w:t>школа должна принять</w:t>
      </w:r>
      <w:r>
        <w:rPr>
          <w:color w:val="000000"/>
          <w:sz w:val="22"/>
          <w:szCs w:val="22"/>
        </w:rPr>
        <w:t xml:space="preserve"> и принимает</w:t>
      </w:r>
      <w:r w:rsidRPr="003A7D3F">
        <w:rPr>
          <w:color w:val="000000"/>
          <w:sz w:val="22"/>
          <w:szCs w:val="22"/>
        </w:rPr>
        <w:t xml:space="preserve"> на себя основную нагрузку по патриотическому воспитанию подрастающего поколения, ведь именно здесь наше будущее, будущее нашей Родины. Воспитать человека любящим свою землю, свой народ, быть готовым к защите своей Родины – очень непростая задача. Но она, </w:t>
      </w:r>
      <w:r>
        <w:rPr>
          <w:color w:val="000000"/>
          <w:sz w:val="22"/>
          <w:szCs w:val="22"/>
        </w:rPr>
        <w:t xml:space="preserve"> несомненно</w:t>
      </w:r>
      <w:r w:rsidRPr="003A7D3F">
        <w:rPr>
          <w:color w:val="000000"/>
          <w:sz w:val="22"/>
          <w:szCs w:val="22"/>
        </w:rPr>
        <w:t>, осуществима, если мы, педагоги, будем выполнять ее с любовью и доб</w:t>
      </w:r>
      <w:r>
        <w:rPr>
          <w:color w:val="000000"/>
          <w:sz w:val="22"/>
          <w:szCs w:val="22"/>
        </w:rPr>
        <w:t xml:space="preserve">ротой, не забывая мудрых слов: </w:t>
      </w:r>
      <w:r w:rsidRPr="00455E29">
        <w:rPr>
          <w:b/>
          <w:bCs/>
          <w:color w:val="000000"/>
        </w:rPr>
        <w:t>«Ученик – это не сосуд, который нужно наполнить знаниями, а факел, который нужно зажечь!»</w:t>
      </w:r>
    </w:p>
    <w:p w:rsidR="00EB5DDE" w:rsidRPr="003A7D3F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3A7D3F">
        <w:rPr>
          <w:color w:val="000000"/>
          <w:sz w:val="22"/>
          <w:szCs w:val="22"/>
        </w:rPr>
        <w:t>При встрече с выпускниками, которые проходят службу в армии, курсантами военных училищ приятно слышать лестные отз</w:t>
      </w:r>
      <w:r>
        <w:rPr>
          <w:color w:val="000000"/>
          <w:sz w:val="22"/>
          <w:szCs w:val="22"/>
        </w:rPr>
        <w:t xml:space="preserve">ывы о нашей работе в лицее </w:t>
      </w:r>
      <w:r w:rsidRPr="003A7D3F">
        <w:rPr>
          <w:color w:val="000000"/>
          <w:sz w:val="22"/>
          <w:szCs w:val="22"/>
        </w:rPr>
        <w:t xml:space="preserve"> по военно-патриотическому воспитанию.</w:t>
      </w:r>
    </w:p>
    <w:p w:rsidR="00EB5DDE" w:rsidRPr="00455E29" w:rsidRDefault="00EB5DDE" w:rsidP="005D7AA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Наши ученики </w:t>
      </w:r>
      <w:r w:rsidRPr="003A7D3F">
        <w:rPr>
          <w:color w:val="000000"/>
          <w:sz w:val="22"/>
          <w:szCs w:val="22"/>
        </w:rPr>
        <w:t xml:space="preserve"> хорошо усвоили главное, что</w:t>
      </w:r>
      <w:r w:rsidRPr="003A7D3F">
        <w:rPr>
          <w:rStyle w:val="apple-converted-space"/>
          <w:color w:val="000000"/>
          <w:sz w:val="22"/>
          <w:szCs w:val="22"/>
        </w:rPr>
        <w:t> </w:t>
      </w:r>
      <w:r w:rsidRPr="00455E29">
        <w:rPr>
          <w:rStyle w:val="Strong"/>
          <w:color w:val="000000"/>
        </w:rPr>
        <w:t>любовь к Родине</w:t>
      </w:r>
      <w:r w:rsidRPr="00455E29">
        <w:rPr>
          <w:rStyle w:val="apple-converted-space"/>
          <w:b/>
          <w:bCs/>
          <w:color w:val="000000"/>
        </w:rPr>
        <w:t> </w:t>
      </w:r>
      <w:r w:rsidRPr="00455E29">
        <w:rPr>
          <w:rStyle w:val="Strong"/>
          <w:color w:val="000000"/>
        </w:rPr>
        <w:t>–</w:t>
      </w:r>
      <w:r w:rsidRPr="00455E29">
        <w:rPr>
          <w:rStyle w:val="apple-converted-space"/>
          <w:b/>
          <w:bCs/>
          <w:color w:val="000000"/>
        </w:rPr>
        <w:t> </w:t>
      </w:r>
      <w:r w:rsidRPr="00455E29">
        <w:rPr>
          <w:rStyle w:val="Strong"/>
          <w:color w:val="000000"/>
        </w:rPr>
        <w:t>это проявление патриотизма, а</w:t>
      </w:r>
      <w:r w:rsidRPr="00455E29">
        <w:rPr>
          <w:rStyle w:val="apple-converted-space"/>
          <w:b/>
          <w:bCs/>
          <w:color w:val="000000"/>
        </w:rPr>
        <w:t> </w:t>
      </w:r>
      <w:r w:rsidRPr="00455E29">
        <w:rPr>
          <w:rStyle w:val="Strong"/>
          <w:color w:val="000000"/>
        </w:rPr>
        <w:t>защита Отечества</w:t>
      </w:r>
      <w:r w:rsidRPr="00455E29">
        <w:rPr>
          <w:rStyle w:val="apple-converted-space"/>
          <w:b/>
          <w:bCs/>
          <w:color w:val="000000"/>
        </w:rPr>
        <w:t> </w:t>
      </w:r>
      <w:r w:rsidRPr="00455E29">
        <w:rPr>
          <w:rStyle w:val="Strong"/>
          <w:color w:val="000000"/>
        </w:rPr>
        <w:t>– это</w:t>
      </w:r>
      <w:r w:rsidRPr="00455E29">
        <w:rPr>
          <w:rStyle w:val="apple-converted-space"/>
          <w:b/>
          <w:bCs/>
          <w:color w:val="000000"/>
        </w:rPr>
        <w:t> </w:t>
      </w:r>
      <w:r w:rsidRPr="00455E29">
        <w:rPr>
          <w:rStyle w:val="Strong"/>
          <w:color w:val="000000"/>
        </w:rPr>
        <w:t>долг</w:t>
      </w:r>
      <w:r w:rsidRPr="00455E29">
        <w:rPr>
          <w:rStyle w:val="apple-converted-space"/>
          <w:b/>
          <w:bCs/>
          <w:color w:val="000000"/>
        </w:rPr>
        <w:t> </w:t>
      </w:r>
      <w:r w:rsidRPr="00455E29">
        <w:rPr>
          <w:rStyle w:val="Strong"/>
          <w:color w:val="000000"/>
        </w:rPr>
        <w:t>и</w:t>
      </w:r>
      <w:r w:rsidRPr="00455E29">
        <w:rPr>
          <w:rStyle w:val="apple-converted-space"/>
          <w:b/>
          <w:bCs/>
          <w:color w:val="000000"/>
        </w:rPr>
        <w:t> </w:t>
      </w:r>
      <w:r w:rsidRPr="00455E29">
        <w:rPr>
          <w:rStyle w:val="Strong"/>
          <w:color w:val="000000"/>
        </w:rPr>
        <w:t>обязанность патриота.</w:t>
      </w:r>
    </w:p>
    <w:p w:rsidR="00EB5DDE" w:rsidRPr="00455E29" w:rsidRDefault="00EB5DDE" w:rsidP="005D7AA0">
      <w:pPr>
        <w:jc w:val="both"/>
        <w:rPr>
          <w:u w:val="single"/>
        </w:rPr>
      </w:pPr>
      <w:r w:rsidRPr="00455E29">
        <w:rPr>
          <w:u w:val="single"/>
        </w:rPr>
        <w:t xml:space="preserve"> </w:t>
      </w:r>
    </w:p>
    <w:sectPr w:rsidR="00EB5DDE" w:rsidRPr="00455E29" w:rsidSect="00941273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570D"/>
    <w:multiLevelType w:val="hybridMultilevel"/>
    <w:tmpl w:val="B924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2BE6"/>
    <w:multiLevelType w:val="multilevel"/>
    <w:tmpl w:val="A142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53068"/>
    <w:multiLevelType w:val="multilevel"/>
    <w:tmpl w:val="B064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624"/>
    <w:rsid w:val="00011D4C"/>
    <w:rsid w:val="00067836"/>
    <w:rsid w:val="000771C6"/>
    <w:rsid w:val="000B6CFC"/>
    <w:rsid w:val="000D577D"/>
    <w:rsid w:val="00164276"/>
    <w:rsid w:val="001B0403"/>
    <w:rsid w:val="0024735F"/>
    <w:rsid w:val="002756B0"/>
    <w:rsid w:val="0033331B"/>
    <w:rsid w:val="00334D93"/>
    <w:rsid w:val="00350D56"/>
    <w:rsid w:val="003A5038"/>
    <w:rsid w:val="003A7D3F"/>
    <w:rsid w:val="00430D16"/>
    <w:rsid w:val="00455E29"/>
    <w:rsid w:val="00470233"/>
    <w:rsid w:val="004A08BB"/>
    <w:rsid w:val="004A1BB4"/>
    <w:rsid w:val="005D7AA0"/>
    <w:rsid w:val="005E590C"/>
    <w:rsid w:val="005F7364"/>
    <w:rsid w:val="00656624"/>
    <w:rsid w:val="006713E4"/>
    <w:rsid w:val="0067420E"/>
    <w:rsid w:val="00682DA9"/>
    <w:rsid w:val="00730803"/>
    <w:rsid w:val="007545C1"/>
    <w:rsid w:val="007A155D"/>
    <w:rsid w:val="007C514B"/>
    <w:rsid w:val="00804C64"/>
    <w:rsid w:val="009023CA"/>
    <w:rsid w:val="00941273"/>
    <w:rsid w:val="00A81285"/>
    <w:rsid w:val="00A86375"/>
    <w:rsid w:val="00AF615B"/>
    <w:rsid w:val="00B159D3"/>
    <w:rsid w:val="00B44437"/>
    <w:rsid w:val="00C36CF7"/>
    <w:rsid w:val="00CE1526"/>
    <w:rsid w:val="00CE7070"/>
    <w:rsid w:val="00CF5CF3"/>
    <w:rsid w:val="00D25EA9"/>
    <w:rsid w:val="00D45E54"/>
    <w:rsid w:val="00D73DFF"/>
    <w:rsid w:val="00DD0EE4"/>
    <w:rsid w:val="00DD68E0"/>
    <w:rsid w:val="00DF2C0F"/>
    <w:rsid w:val="00DF4C13"/>
    <w:rsid w:val="00E01742"/>
    <w:rsid w:val="00E21DD1"/>
    <w:rsid w:val="00EA5CBF"/>
    <w:rsid w:val="00EB5DDE"/>
    <w:rsid w:val="00EC3AE0"/>
    <w:rsid w:val="00EC6722"/>
    <w:rsid w:val="00F26FF3"/>
    <w:rsid w:val="00FD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66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56624"/>
  </w:style>
  <w:style w:type="character" w:styleId="Emphasis">
    <w:name w:val="Emphasis"/>
    <w:basedOn w:val="DefaultParagraphFont"/>
    <w:uiPriority w:val="99"/>
    <w:qFormat/>
    <w:rsid w:val="00656624"/>
    <w:rPr>
      <w:i/>
      <w:iCs/>
    </w:rPr>
  </w:style>
  <w:style w:type="character" w:styleId="Strong">
    <w:name w:val="Strong"/>
    <w:basedOn w:val="DefaultParagraphFont"/>
    <w:uiPriority w:val="99"/>
    <w:qFormat/>
    <w:rsid w:val="00656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3</Pages>
  <Words>1547</Words>
  <Characters>8820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Бухгалтерия</cp:lastModifiedBy>
  <cp:revision>12</cp:revision>
  <cp:lastPrinted>2012-11-29T06:22:00Z</cp:lastPrinted>
  <dcterms:created xsi:type="dcterms:W3CDTF">2012-11-24T12:13:00Z</dcterms:created>
  <dcterms:modified xsi:type="dcterms:W3CDTF">2012-12-12T06:58:00Z</dcterms:modified>
</cp:coreProperties>
</file>