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AD" w:rsidRDefault="00F91DAD" w:rsidP="00C4144D">
      <w:pPr>
        <w:jc w:val="center"/>
        <w:rPr>
          <w:color w:val="000000"/>
          <w:sz w:val="36"/>
          <w:szCs w:val="32"/>
        </w:rPr>
      </w:pPr>
      <w:r w:rsidRPr="00EF67BF">
        <w:rPr>
          <w:color w:val="000000"/>
          <w:sz w:val="36"/>
          <w:szCs w:val="32"/>
        </w:rPr>
        <w:t>Сценарий  Рождества Христова.</w:t>
      </w:r>
    </w:p>
    <w:p w:rsidR="00F91DAD" w:rsidRPr="009E2984" w:rsidRDefault="00F91DAD" w:rsidP="00C90968">
      <w:pPr>
        <w:pStyle w:val="NormalWeb"/>
        <w:rPr>
          <w:sz w:val="28"/>
          <w:szCs w:val="28"/>
        </w:rPr>
      </w:pPr>
      <w:r w:rsidRPr="009E2984">
        <w:rPr>
          <w:sz w:val="28"/>
          <w:szCs w:val="28"/>
        </w:rPr>
        <w:t xml:space="preserve">Дорогие мои! Сегодняшний вечер особенный! Его называют Рождественским сочельником, или навечерием Рождества Христова. </w:t>
      </w:r>
    </w:p>
    <w:p w:rsidR="00F91DAD" w:rsidRPr="009E2984" w:rsidRDefault="00F91DAD" w:rsidP="00C90968">
      <w:pPr>
        <w:pStyle w:val="NormalWeb"/>
        <w:rPr>
          <w:sz w:val="28"/>
          <w:szCs w:val="28"/>
        </w:rPr>
      </w:pPr>
      <w:r w:rsidRPr="009E2984">
        <w:rPr>
          <w:sz w:val="28"/>
          <w:szCs w:val="28"/>
        </w:rPr>
        <w:t xml:space="preserve">Рождество Христово – великий, светлый, радостный праздник, когда "ликуют ангелы на небесах и радуются люди". </w:t>
      </w:r>
    </w:p>
    <w:p w:rsidR="00F91DAD" w:rsidRPr="009E2984" w:rsidRDefault="00F91DAD" w:rsidP="00C90968">
      <w:pPr>
        <w:pStyle w:val="NormalWeb"/>
        <w:rPr>
          <w:sz w:val="28"/>
          <w:szCs w:val="28"/>
        </w:rPr>
      </w:pPr>
      <w:r w:rsidRPr="009E2984">
        <w:rPr>
          <w:sz w:val="28"/>
          <w:szCs w:val="28"/>
        </w:rPr>
        <w:t xml:space="preserve">В 5508 году от сотворения мира от Пресвятой Девы Марии и Святого Духа в городе Вифлееме родился Господь наш Иисус Христос! </w:t>
      </w:r>
    </w:p>
    <w:p w:rsidR="00F91DAD" w:rsidRPr="009E2984" w:rsidRDefault="00F91DAD" w:rsidP="00C90968">
      <w:pPr>
        <w:pStyle w:val="NormalWeb"/>
        <w:rPr>
          <w:sz w:val="28"/>
          <w:szCs w:val="28"/>
        </w:rPr>
      </w:pPr>
      <w:r w:rsidRPr="009E2984">
        <w:rPr>
          <w:sz w:val="28"/>
          <w:szCs w:val="28"/>
        </w:rPr>
        <w:t xml:space="preserve">Перед рождением Спасителя римский император Август повелел произвести перепись населения. Все подданные отправились для переписи в свои родные города. Дева Мария и Иосиф отправились из Назарета, где они жили, в Вифлеем, откуда были родом. </w:t>
      </w:r>
    </w:p>
    <w:p w:rsidR="00F91DAD" w:rsidRPr="009E2984" w:rsidRDefault="00F91DAD" w:rsidP="00C90968">
      <w:pPr>
        <w:pStyle w:val="NormalWeb"/>
        <w:rPr>
          <w:sz w:val="28"/>
          <w:szCs w:val="28"/>
        </w:rPr>
      </w:pPr>
      <w:r w:rsidRPr="009E2984">
        <w:rPr>
          <w:sz w:val="28"/>
          <w:szCs w:val="28"/>
        </w:rPr>
        <w:t xml:space="preserve">В городе Марии и Иосифу не нашлось места в гостинице, и они остановились на ночлег в пещере, куда в непогоду пастухи загоняли скот.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Сцена первая.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На сцене Ирод на троне (трон придумать). С ним – советник.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Ирод: </w:t>
      </w:r>
      <w:r>
        <w:rPr>
          <w:color w:val="000000"/>
          <w:szCs w:val="28"/>
        </w:rPr>
        <w:br/>
        <w:t>- Скажи мне, о чем люди говорят?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Советник: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Да ты и сам знаешь, Владыка – придёт,  Царь Мира, и конец тебе (кланяясь). Не я сказал – так пророк говорит.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Немедленно ко мне Гаспара, Мельхиора и Валтасара!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Слушаюсь, господин!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Кланяясь, убегает. Тут же появляются волхвы. Гаспар:</w:t>
      </w:r>
      <w:r>
        <w:rPr>
          <w:color w:val="000000"/>
          <w:szCs w:val="28"/>
        </w:rPr>
        <w:br/>
        <w:t>- Звал, владыка?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Царь (ласково):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Да, звал! Видите ли, вспомнил я тут известное пророчество Михея о пришествии Спасителя Мира. Хочу спросить у вас, как у мудрейших: так ли это?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(Мельхиор): Да, владыка – именно так!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(Ирод): Я рад, что не ошибся! Я слышал, что родиться Спаситель должен вот-вот, если уже не родился. Вам должно быть известно, где это случится?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(Валтасар): Это никому неизвестно, владыка! Но недавно на небе появилась звезда. По преданию, она должна привести избранных к месту рождения Спасителя, чтобы они могли поклониться ему.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(Ирод): Избранными в моём царстве могут быть только вы трое, как самые мудрые. Я тоже желаю поклониться Спасителю, но боюсь, что не достоин такой чести, и со мной звезда не покажет вам Священное место. Хочу попросить вас: пойдите за звездой, поклонитесь Спасителю, а, вернувшись, назовите мне это место, чтобы и я смог сходить на поклон к  Царю Царей! Я щедро вознагражу вас за эту услугу!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(Валтасар): Нам не нужно никакой награды, владыка! Для нас – поклониться Спасителю – великая честь, и мы можем только благодарить тебя за оказанную милость!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(Ирод): Вы всё равно получите от меня награду – это моё решение! А теперь ступайте, поклонитесь Великому, и скорее возвращайтесь назад!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(Волхвы хором): Да будет так, владыка!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Волхвы спешно уходят. Тихо подходит советник.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(Ирод): Ну, вот: теперь эти идиоты узнают, где родился этот злосчастный младенец, а я приду и убью его собственноручно, на глазах у его непорочной матери!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(Советник, падая в ноги): Владыка! Не вели казнить – вели слово молвить!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(Ирод): Говори!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(Советник): Страшную вещь задумал ты, государь! Древние руны говорят, что проклят будет поднявший руку на Миссию, и беды ждут его, его потомков и весь народ его!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(Ирод): Пошёл вон, пёс! Учить меня посмел? Не родился ещё червяк, который бы на пути моём встал, а если и родился, то не будет ни его, ни всех, кто вместе с ним на свет появился! Эти олухи могут и ошибиться… Немедленно истребить всех новорожденных в стране, иначе и твоей голове нездобровать!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Советник, плача, уходит со сцены. Уходит и Ирод.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ГОЛОС ИЗ РЕПРОДУКТОРА: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Царь Ирод – злейший из царей –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Узнав пророчество Михея,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Послал к младенцу трёх людей –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Трёх звездочётов-чародеев.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Не знал тогда коварный царь,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Что колдунов Господь направит,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И каждая Господня тварь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Их Благолепием восхвалит!</w:t>
      </w:r>
    </w:p>
    <w:p w:rsidR="00F91DAD" w:rsidRPr="00C90968" w:rsidRDefault="00F91DAD" w:rsidP="00C9096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Но п</w:t>
      </w:r>
      <w:r w:rsidRPr="009E2984">
        <w:rPr>
          <w:szCs w:val="28"/>
        </w:rPr>
        <w:t xml:space="preserve">ервыми из людей на земле об этом узнали пастухи, пасшие стада недалеко от города Вифлеема.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ПАСТУХИ.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Ветер по траве бежит волною,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Чуть мерцает в темноте костер.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Небеса с сияющей луною –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Словно звездный шелковый шатер.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Ночь благоухает лавром тонко,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Серебрится в ручейке вода,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У костра беседуют негромко </w:t>
      </w:r>
    </w:p>
    <w:p w:rsidR="00F91DAD" w:rsidRPr="00AC1F79" w:rsidRDefault="00F91DAD" w:rsidP="00C4144D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Пастухи, пасущие стада.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(Двое лежат, третий – стоит и смотрит вдаль).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(Первый):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Ты куда смотришь?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(Второй):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 На звезду.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(Первый): 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Ты тоже её увидел?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(Второй): 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Я её видел всю ночь!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(Третий):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Да ладно вам!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(Второй):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Идёмте: час пришёл!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(Первый):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Какой час?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(Второй): 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Спаситель пришёл в мир! Помните слова пророка Михея о пришествии Спасителя?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(Третий):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Неужели это ОН?!!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(Второй):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Он: ведь было сказано о Знамении.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ПОЯВЛЯЕТСЯ АРХАНГЕЛ ГАВРИИЛ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(Гавриил весь в серебристом свете (с местными «технарями» подумать, как это сделать.) Пастухи в ужасе шарахаются в сторону и рефлекторно сбиваются «в кучу».)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(Третий, обращаясь к собратьям): Кто это?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(Первый, падая в ноги ангелу): Господи, прости нас, неразумных, если мы что-то не так сказали или подумали – мы чтим тебя и никогда не могли даже помыслить о чём-то, что было бы направлено против тебя!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(Гавриил): Встань с колен, человече – не тому кланяешься!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(Второй): Так кто ж ты: ангел, или демон в светлом облике, пришедший запугать и свернуть с пути истинного несчастных пастырей?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(Гавриил): А ты как думаешь?</w:t>
      </w:r>
    </w:p>
    <w:p w:rsidR="00F91DAD" w:rsidRPr="00C90968" w:rsidRDefault="00F91DAD" w:rsidP="00C9096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(Второй, вставая с колен): Я знаю, что ты – Ангел!</w:t>
      </w:r>
    </w:p>
    <w:p w:rsidR="00F91DAD" w:rsidRDefault="00F91DAD" w:rsidP="00C9096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Гавриил:</w:t>
      </w:r>
    </w:p>
    <w:p w:rsidR="00F91DAD" w:rsidRPr="00AC1F79" w:rsidRDefault="00F91DAD" w:rsidP="00C90968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Пастыри! Не бойтесь понапрасну, </w:t>
      </w:r>
    </w:p>
    <w:p w:rsidR="00F91DAD" w:rsidRPr="00AC1F79" w:rsidRDefault="00F91DAD" w:rsidP="00C90968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Радость я великую принес! </w:t>
      </w:r>
    </w:p>
    <w:p w:rsidR="00F91DAD" w:rsidRPr="00AC1F79" w:rsidRDefault="00F91DAD" w:rsidP="00C90968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Этой ночью благодатной, ясной </w:t>
      </w:r>
    </w:p>
    <w:p w:rsidR="00F91DAD" w:rsidRPr="00AC1F79" w:rsidRDefault="00F91DAD" w:rsidP="00C90968">
      <w:pPr>
        <w:pStyle w:val="NormalWeb"/>
        <w:rPr>
          <w:sz w:val="28"/>
          <w:szCs w:val="28"/>
        </w:rPr>
      </w:pPr>
      <w:r w:rsidRPr="00AC1F79">
        <w:rPr>
          <w:sz w:val="28"/>
          <w:szCs w:val="28"/>
        </w:rPr>
        <w:t xml:space="preserve">В мир пришел Спаситель наш Христос! 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Я – вестник Господень! Имя мне – Гавриил. Властью, данной мне Самим Господом, говорю: вера твоя спасла тебя! Иди, и поклонись пришедшему Спасителю, и приведи братьев своих!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(Второй): А как же мы узнаем, где родился Спаситель Мира?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(Гавриил): Идите в город Давидов – Вифлеем. Найдёте младенца в пеленах, лежащего в яслях!</w:t>
      </w:r>
    </w:p>
    <w:p w:rsidR="00F91DAD" w:rsidRPr="00C90968" w:rsidRDefault="00F91DAD" w:rsidP="00C9096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ПОЯВЛЯЮТСЯ ДРУГИЕ АНГЕЛЫ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(Хором): Слава в вышних Богу, и на земли мир, в человецех благоволение!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ТРОПАРЬ, ГЛАС 4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Рождество Твое, Христе Боже наш, возсия мирови свет разума; в нем бо звездам служащии звездою учахуся, Тебе кланятися Солнцу правды и Тебе ведети с высоты Востока. Господи, слава тебе!</w:t>
      </w:r>
    </w:p>
    <w:p w:rsidR="00F91DAD" w:rsidRDefault="00F91DAD" w:rsidP="00C4144D">
      <w:pPr>
        <w:jc w:val="both"/>
        <w:rPr>
          <w:color w:val="000000"/>
          <w:szCs w:val="28"/>
        </w:rPr>
      </w:pP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КОНДАК, ГЛАС 3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Дева днесь Пресущественнаго рождает, и земля вертеп Неприступному приносит; Ангели с пастырями славословят, волсви же со зведою путешествуют; нас бо ради родися Отроча младо – Превечный Бог.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АНГЕЛЫ СКРЫВАЮТСЯ</w:t>
      </w:r>
    </w:p>
    <w:p w:rsidR="00F91DAD" w:rsidRDefault="00F91DAD" w:rsidP="00C4144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(Второй): Так пойдёмте же, и посмотрим, о чем возвестил нам Господь.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ЗА КАДРОМ: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Могли ль в лихие времена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Подумать пастухи простые,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Что час Великий навсегда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Им скажет: «Вестники Миссии!»</w:t>
      </w:r>
    </w:p>
    <w:p w:rsidR="00F91DAD" w:rsidRDefault="00F91DAD" w:rsidP="00C4144D">
      <w:pPr>
        <w:tabs>
          <w:tab w:val="left" w:pos="5895"/>
        </w:tabs>
        <w:rPr>
          <w:color w:val="000000"/>
          <w:szCs w:val="28"/>
        </w:rPr>
      </w:pPr>
      <w:r>
        <w:rPr>
          <w:color w:val="000000"/>
          <w:szCs w:val="28"/>
        </w:rPr>
        <w:t>Они, что видели лишь труд,</w:t>
      </w:r>
    </w:p>
    <w:p w:rsidR="00F91DAD" w:rsidRDefault="00F91DAD" w:rsidP="00C4144D">
      <w:pPr>
        <w:tabs>
          <w:tab w:val="left" w:pos="5895"/>
        </w:tabs>
        <w:rPr>
          <w:color w:val="000000"/>
          <w:szCs w:val="28"/>
        </w:rPr>
      </w:pPr>
      <w:r>
        <w:rPr>
          <w:color w:val="000000"/>
          <w:szCs w:val="28"/>
        </w:rPr>
        <w:t>Судьбы лихой зубовный скрежет,</w:t>
      </w:r>
    </w:p>
    <w:p w:rsidR="00F91DAD" w:rsidRDefault="00F91DAD" w:rsidP="00C4144D">
      <w:pPr>
        <w:tabs>
          <w:tab w:val="left" w:pos="5895"/>
        </w:tabs>
        <w:rPr>
          <w:color w:val="000000"/>
          <w:szCs w:val="28"/>
        </w:rPr>
      </w:pPr>
      <w:r>
        <w:rPr>
          <w:color w:val="000000"/>
          <w:szCs w:val="28"/>
        </w:rPr>
        <w:t>Во Слове Вечности пожнут</w:t>
      </w:r>
    </w:p>
    <w:p w:rsidR="00F91DAD" w:rsidRDefault="00F91DAD" w:rsidP="00C4144D">
      <w:pPr>
        <w:tabs>
          <w:tab w:val="left" w:pos="5895"/>
        </w:tabs>
        <w:rPr>
          <w:color w:val="000000"/>
          <w:szCs w:val="28"/>
        </w:rPr>
      </w:pPr>
      <w:r>
        <w:rPr>
          <w:color w:val="000000"/>
          <w:szCs w:val="28"/>
        </w:rPr>
        <w:t>Любовь, и веру, и надежду!</w:t>
      </w:r>
      <w:r>
        <w:rPr>
          <w:color w:val="000000"/>
          <w:szCs w:val="28"/>
        </w:rPr>
        <w:br/>
        <w:t xml:space="preserve">  Звезда: Вы слышите: поет звезда-</w:t>
      </w:r>
      <w:r w:rsidRPr="00C4144D">
        <w:rPr>
          <w:rFonts w:cs="Times New Roman"/>
          <w:color w:val="000080"/>
          <w:szCs w:val="28"/>
          <w:lang w:eastAsia="ru-RU"/>
        </w:rPr>
        <w:t>Спешите все туда, туда,</w:t>
      </w:r>
      <w:r w:rsidRPr="00C4144D">
        <w:rPr>
          <w:rFonts w:cs="Times New Roman"/>
          <w:color w:val="000080"/>
          <w:szCs w:val="28"/>
          <w:lang w:eastAsia="ru-RU"/>
        </w:rPr>
        <w:br/>
        <w:t>Где на соломе, средь яслей,</w:t>
      </w:r>
      <w:r w:rsidRPr="00C4144D">
        <w:rPr>
          <w:rFonts w:cs="Times New Roman"/>
          <w:color w:val="000080"/>
          <w:szCs w:val="28"/>
          <w:lang w:eastAsia="ru-RU"/>
        </w:rPr>
        <w:br/>
        <w:t>Родился Тот, кто всех светлей,</w:t>
      </w:r>
      <w:r w:rsidRPr="00C4144D">
        <w:rPr>
          <w:rFonts w:cs="Times New Roman"/>
          <w:color w:val="000080"/>
          <w:szCs w:val="28"/>
          <w:lang w:eastAsia="ru-RU"/>
        </w:rPr>
        <w:br/>
        <w:t xml:space="preserve">Кто всех прекрасней и мудрей – </w:t>
      </w:r>
      <w:r w:rsidRPr="00C4144D">
        <w:rPr>
          <w:rFonts w:cs="Times New Roman"/>
          <w:color w:val="000080"/>
          <w:szCs w:val="28"/>
          <w:lang w:eastAsia="ru-RU"/>
        </w:rPr>
        <w:br/>
        <w:t>Спаситель мира, Царь царей!</w:t>
      </w:r>
      <w:r w:rsidRPr="00C4144D">
        <w:rPr>
          <w:rFonts w:cs="Times New Roman"/>
          <w:color w:val="000080"/>
          <w:szCs w:val="28"/>
          <w:lang w:eastAsia="ru-RU"/>
        </w:rPr>
        <w:br/>
      </w:r>
      <w:r w:rsidRPr="00C4144D">
        <w:rPr>
          <w:rFonts w:cs="Times New Roman"/>
          <w:b/>
          <w:bCs/>
          <w:color w:val="000080"/>
          <w:szCs w:val="28"/>
          <w:lang w:eastAsia="ru-RU"/>
        </w:rPr>
        <w:t>Звезда.</w:t>
      </w:r>
      <w:r w:rsidRPr="00C4144D">
        <w:rPr>
          <w:rFonts w:cs="Times New Roman"/>
          <w:color w:val="000080"/>
          <w:szCs w:val="28"/>
          <w:lang w:eastAsia="ru-RU"/>
        </w:rPr>
        <w:t xml:space="preserve"> Вон в той пещере, недалеко от города Вифлеема, вы найдете Божественного Младенца. Все, кто идут к Нему в эту ночь, несут свои дары. Даже звери и растения. Птицы поют Ему свои прекрасные песни. Животные согревают Его своим дыханием. А цветы дарят Ему свой чудесный аромат. </w:t>
      </w:r>
      <w:r w:rsidRPr="00C4144D">
        <w:rPr>
          <w:rFonts w:cs="Times New Roman"/>
          <w:color w:val="000080"/>
          <w:szCs w:val="28"/>
          <w:lang w:eastAsia="ru-RU"/>
        </w:rPr>
        <w:br/>
      </w:r>
      <w:r>
        <w:rPr>
          <w:color w:val="000000"/>
          <w:szCs w:val="28"/>
        </w:rPr>
        <w:t xml:space="preserve"> ПОДХОДЯТ ВОЛХВЫ,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(Валтасар): Мы – странники с востока.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(Мельхиор): Волхвы!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ПРИХОДЯТ АНГЕЛЫ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(Гавриил): Чудо уже свершилось!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КРИК МЛАДЕНЦА, ПРИБЕГАЮТ ЗАПЫХАВШИЕСЯ ПАСТУХИ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(Второй): Мы не опоздали?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(Гавриил): Нет! Вы все принесли Спасителю дары: кто - золото, кто- ладан, кто – смирну, кто – просто, что мог. Но все мы пришли сюда восславить Спасителя, и имена ваши запишутся в веках! Сегодня – поистине великий день, да восславим же его, чада Господни!</w:t>
      </w:r>
      <w:r>
        <w:rPr>
          <w:color w:val="000000"/>
          <w:szCs w:val="28"/>
        </w:rPr>
        <w:br/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Тропарь: Богородица, Дева, радуйся! Благодатная Мария, Господь с тобою! Благословенна Ты в жёнах и благославен Плод чрева Твоего, яко Спаса родила душ наших!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Много было в небе звезд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Теплой ночью ясной.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Тихо спал Иисус Христос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На соломе в яслях.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Дева-Мать, склонясь над Ним,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Нежно напевала.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Ночь мерцала золотым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Звездным покрывалом.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Пели ангелы Христу,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Славили рожденье,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В мир принес Он красоту, </w:t>
      </w:r>
    </w:p>
    <w:p w:rsidR="00F91DAD" w:rsidRPr="00901AAB" w:rsidRDefault="00F91DAD" w:rsidP="00C4144D">
      <w:pPr>
        <w:pStyle w:val="NormalWeb"/>
        <w:rPr>
          <w:sz w:val="28"/>
          <w:szCs w:val="28"/>
        </w:rPr>
      </w:pPr>
      <w:r w:rsidRPr="00901AAB">
        <w:rPr>
          <w:sz w:val="28"/>
          <w:szCs w:val="28"/>
        </w:rPr>
        <w:t xml:space="preserve">Веру во спасенье.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ДАЛЕЕ ПО СТРОЧКЕ ПО ОЧЕРЕДИ: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пещере, где путник не ведал приюта,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Где ворон шнырял в темноте диких скал,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Однажды случилось великое чудо –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Его всякий созданный Богом искал.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Родился младенец – Спаситель Великий – 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 нём тосковала любая душа.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Тогда содрогнулся весь мир этот дикий,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Но звери пригрели собой малыша.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Волхвы, пастухи и вся тварь поднебесная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Пришли поклониться Царю из царей!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И всех их вместила пещера та тесная,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И всем было место – от слуг до зверей!</w:t>
      </w: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</w:p>
    <w:p w:rsidR="00F91DAD" w:rsidRDefault="00F91DAD" w:rsidP="00C4144D">
      <w:pPr>
        <w:tabs>
          <w:tab w:val="left" w:pos="589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наступающим вас праздником Рождества Христова, и пусть в вашем сердце никогда не угаснет очищающий огонь Правды, Веры, надежды и Любви – всего того, что заповедовал нам Спаситель! </w:t>
      </w:r>
    </w:p>
    <w:p w:rsidR="00F91DAD" w:rsidRDefault="00F91DAD" w:rsidP="00C4144D">
      <w:pPr>
        <w:pStyle w:val="NormalWeb"/>
        <w:rPr>
          <w:sz w:val="28"/>
          <w:szCs w:val="28"/>
        </w:rPr>
      </w:pP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Во тьму веков та ночь уж отступила,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Когда, устав от злобы и тревог,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Земля в объятьях неба опочила,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>И в тишине родился "С-нами-Бог"...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Да! С нами Бог - не там, в шатре лазурном,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Не за пределами бесчисленных миров,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Не в злом огне и не в дыханье бурном,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>И не в уснувшей памяти веков.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Он здесь, теперь, средь суеты случайной,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В потоке мутном жизненных тревог. Владеешь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 xml:space="preserve">ты всерадостною тайной: </w:t>
      </w:r>
    </w:p>
    <w:p w:rsidR="00F91DAD" w:rsidRPr="00CD6C8B" w:rsidRDefault="00F91DAD" w:rsidP="00C4144D">
      <w:pPr>
        <w:pStyle w:val="NormalWeb"/>
        <w:rPr>
          <w:sz w:val="28"/>
          <w:szCs w:val="28"/>
        </w:rPr>
      </w:pPr>
      <w:r w:rsidRPr="00CD6C8B">
        <w:rPr>
          <w:sz w:val="28"/>
          <w:szCs w:val="28"/>
        </w:rPr>
        <w:t>Бессильно зло; мы вечны; с нами Бо</w:t>
      </w:r>
      <w:r>
        <w:rPr>
          <w:sz w:val="28"/>
          <w:szCs w:val="28"/>
        </w:rPr>
        <w:t>г!</w:t>
      </w:r>
    </w:p>
    <w:p w:rsidR="00F91DAD" w:rsidRDefault="00F91DAD"/>
    <w:sectPr w:rsidR="00F91DAD" w:rsidSect="008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44D"/>
    <w:rsid w:val="00042F3B"/>
    <w:rsid w:val="003774F5"/>
    <w:rsid w:val="008D573E"/>
    <w:rsid w:val="008E4765"/>
    <w:rsid w:val="00901AAB"/>
    <w:rsid w:val="009E2984"/>
    <w:rsid w:val="00AC1F79"/>
    <w:rsid w:val="00C4144D"/>
    <w:rsid w:val="00C90968"/>
    <w:rsid w:val="00CD6C8B"/>
    <w:rsid w:val="00E03461"/>
    <w:rsid w:val="00E86254"/>
    <w:rsid w:val="00EF67BF"/>
    <w:rsid w:val="00F9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 CYR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4D"/>
    <w:pPr>
      <w:spacing w:after="200" w:line="276" w:lineRule="auto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14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7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6E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8</Pages>
  <Words>1318</Words>
  <Characters>7514</Characters>
  <Application>Microsoft Office Outlook</Application>
  <DocSecurity>0</DocSecurity>
  <Lines>0</Lines>
  <Paragraphs>0</Paragraphs>
  <ScaleCrop>false</ScaleCrop>
  <Company>Ефремов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cp:lastPrinted>2012-12-03T07:24:00Z</cp:lastPrinted>
  <dcterms:created xsi:type="dcterms:W3CDTF">2012-11-26T11:18:00Z</dcterms:created>
  <dcterms:modified xsi:type="dcterms:W3CDTF">2012-12-03T07:25:00Z</dcterms:modified>
</cp:coreProperties>
</file>